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45D755" w14:textId="77777777" w:rsidR="00A54218" w:rsidRDefault="00A54218" w:rsidP="00E059BC">
      <w:pPr>
        <w:pStyle w:val="Nadpis2"/>
        <w:rPr>
          <w:rFonts w:ascii="Arial" w:hAnsi="Arial" w:cs="Arial"/>
          <w:sz w:val="24"/>
          <w:szCs w:val="24"/>
        </w:rPr>
      </w:pPr>
    </w:p>
    <w:tbl>
      <w:tblPr>
        <w:tblpPr w:leftFromText="141" w:rightFromText="141" w:bottomFromText="200" w:vertAnchor="text" w:horzAnchor="margin" w:tblpX="108" w:tblpY="75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6833"/>
      </w:tblGrid>
      <w:tr w:rsidR="00A54218" w:rsidRPr="006B2734" w14:paraId="326089F8" w14:textId="77777777" w:rsidTr="00A54218">
        <w:trPr>
          <w:trHeight w:val="51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17E52693" w14:textId="5C69FF61" w:rsidR="00A54218" w:rsidRDefault="000D4EEB" w:rsidP="003E4055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  <w:lang w:val="sk-SK"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Název veřejné zakázky</w:t>
            </w:r>
            <w:r>
              <w:rPr>
                <w:rStyle w:val="Znakapoznpodarou"/>
                <w:rFonts w:ascii="Arial" w:hAnsi="Arial" w:cs="Arial"/>
                <w:sz w:val="22"/>
                <w:szCs w:val="22"/>
                <w:lang w:eastAsia="en-US"/>
              </w:rPr>
              <w:footnoteReference w:id="1"/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D059863" w14:textId="77777777" w:rsidR="00A54218" w:rsidRDefault="00A54218" w:rsidP="003E405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509C1E7" w14:textId="5C9D5376" w:rsidR="00A54218" w:rsidRPr="006B2734" w:rsidRDefault="00A55F95" w:rsidP="00197FF0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Zajištění cateringových služeb pro akce konané v souvislosti s předsednictví</w:t>
            </w:r>
            <w:r w:rsidR="00B74F13">
              <w:rPr>
                <w:rFonts w:ascii="Arial" w:hAnsi="Arial" w:cs="Arial"/>
                <w:b/>
                <w:sz w:val="28"/>
                <w:szCs w:val="28"/>
              </w:rPr>
              <w:t>m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ČR v Radě EU v roce 2022 </w:t>
            </w:r>
          </w:p>
        </w:tc>
      </w:tr>
      <w:tr w:rsidR="00A54218" w14:paraId="1F409631" w14:textId="77777777" w:rsidTr="00A54218">
        <w:trPr>
          <w:trHeight w:val="51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3C99BAC6" w14:textId="4F39BE00" w:rsidR="00A54218" w:rsidRPr="00492B26" w:rsidRDefault="00031F4B" w:rsidP="003E4055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Část 2</w:t>
            </w:r>
            <w:r w:rsidR="008A0CD6" w:rsidRPr="008A0CD6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709F02F0" w14:textId="2235CC47" w:rsidR="00A54218" w:rsidRDefault="00031F4B" w:rsidP="004353B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k-SK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Neformální Rady EU a Konference a další předsednická jednání - Kongresové centrum Praha</w:t>
            </w:r>
          </w:p>
        </w:tc>
      </w:tr>
    </w:tbl>
    <w:p w14:paraId="2E5F44F5" w14:textId="77777777" w:rsidR="00A54218" w:rsidRDefault="00A54218" w:rsidP="00E059BC">
      <w:pPr>
        <w:pStyle w:val="Nadpis2"/>
        <w:rPr>
          <w:rFonts w:ascii="Arial" w:hAnsi="Arial" w:cs="Arial"/>
          <w:sz w:val="24"/>
          <w:szCs w:val="24"/>
        </w:rPr>
      </w:pPr>
    </w:p>
    <w:p w14:paraId="6F6ED865" w14:textId="29E1108A" w:rsidR="00C43028" w:rsidRDefault="00DB7CC4" w:rsidP="00C43028">
      <w:pPr>
        <w:pStyle w:val="Nadpis2"/>
        <w:jc w:val="both"/>
        <w:rPr>
          <w:rFonts w:ascii="Arial" w:hAnsi="Arial" w:cs="Arial"/>
          <w:b/>
          <w:color w:val="auto"/>
          <w:sz w:val="24"/>
          <w:szCs w:val="24"/>
        </w:rPr>
      </w:pPr>
      <w:r w:rsidRPr="00C43028">
        <w:rPr>
          <w:rFonts w:ascii="Arial" w:hAnsi="Arial" w:cs="Arial"/>
          <w:b/>
          <w:color w:val="auto"/>
          <w:sz w:val="24"/>
          <w:szCs w:val="24"/>
        </w:rPr>
        <w:t xml:space="preserve">OBJEDNÁVKA </w:t>
      </w:r>
      <w:r w:rsidR="003C5C37" w:rsidRPr="00C43028">
        <w:rPr>
          <w:rFonts w:ascii="Arial" w:hAnsi="Arial" w:cs="Arial"/>
          <w:b/>
          <w:color w:val="auto"/>
          <w:sz w:val="24"/>
          <w:szCs w:val="24"/>
        </w:rPr>
        <w:t>č</w:t>
      </w:r>
      <w:r w:rsidR="00C43028">
        <w:rPr>
          <w:rFonts w:ascii="Arial" w:hAnsi="Arial" w:cs="Arial"/>
          <w:b/>
          <w:color w:val="auto"/>
          <w:sz w:val="24"/>
          <w:szCs w:val="24"/>
        </w:rPr>
        <w:t>íslo</w:t>
      </w:r>
      <w:r w:rsidR="008C3701">
        <w:rPr>
          <w:rFonts w:ascii="Arial" w:hAnsi="Arial" w:cs="Arial"/>
          <w:b/>
          <w:color w:val="auto"/>
          <w:sz w:val="24"/>
          <w:szCs w:val="24"/>
        </w:rPr>
        <w:t xml:space="preserve"> 4500041090_</w:t>
      </w:r>
      <w:r w:rsidR="0087093B">
        <w:rPr>
          <w:rFonts w:ascii="Arial" w:hAnsi="Arial" w:cs="Arial"/>
          <w:b/>
          <w:color w:val="auto"/>
          <w:sz w:val="24"/>
          <w:szCs w:val="24"/>
        </w:rPr>
        <w:t>3</w:t>
      </w:r>
    </w:p>
    <w:p w14:paraId="18C0054F" w14:textId="77777777" w:rsidR="00C43028" w:rsidRDefault="00C43028" w:rsidP="00C43028">
      <w:pPr>
        <w:pStyle w:val="Nadpis2"/>
        <w:jc w:val="both"/>
        <w:rPr>
          <w:rFonts w:ascii="Arial" w:hAnsi="Arial" w:cs="Arial"/>
          <w:b/>
          <w:color w:val="auto"/>
          <w:sz w:val="24"/>
          <w:szCs w:val="24"/>
        </w:rPr>
      </w:pPr>
    </w:p>
    <w:p w14:paraId="5E104031" w14:textId="42113578" w:rsidR="00C43028" w:rsidRPr="006C0741" w:rsidRDefault="00C43028" w:rsidP="00C43028">
      <w:pPr>
        <w:jc w:val="both"/>
        <w:rPr>
          <w:rFonts w:ascii="Arial" w:hAnsi="Arial" w:cs="Arial"/>
          <w:b/>
          <w:sz w:val="22"/>
          <w:szCs w:val="22"/>
        </w:rPr>
      </w:pPr>
      <w:r w:rsidRPr="00C43028">
        <w:rPr>
          <w:rFonts w:ascii="Arial" w:hAnsi="Arial" w:cs="Arial"/>
          <w:b/>
          <w:sz w:val="22"/>
          <w:szCs w:val="22"/>
        </w:rPr>
        <w:t>k Rámcové d</w:t>
      </w:r>
      <w:r w:rsidR="00133D39" w:rsidRPr="00C43028">
        <w:rPr>
          <w:rFonts w:ascii="Arial" w:hAnsi="Arial" w:cs="Arial"/>
          <w:b/>
          <w:sz w:val="22"/>
          <w:szCs w:val="22"/>
        </w:rPr>
        <w:t>ohodě</w:t>
      </w:r>
      <w:r w:rsidRPr="00C43028">
        <w:rPr>
          <w:rFonts w:ascii="Arial" w:hAnsi="Arial" w:cs="Arial"/>
          <w:b/>
          <w:sz w:val="22"/>
          <w:szCs w:val="22"/>
        </w:rPr>
        <w:t xml:space="preserve"> uzavřené v zadávacím řízení na u</w:t>
      </w:r>
      <w:r w:rsidR="00F90E45">
        <w:rPr>
          <w:rFonts w:ascii="Arial" w:hAnsi="Arial" w:cs="Arial"/>
          <w:b/>
          <w:sz w:val="22"/>
          <w:szCs w:val="22"/>
        </w:rPr>
        <w:t>zavření Rámcové dohody vedeném</w:t>
      </w:r>
      <w:r w:rsidRPr="00C43028">
        <w:rPr>
          <w:rFonts w:ascii="Arial" w:hAnsi="Arial" w:cs="Arial"/>
          <w:b/>
          <w:sz w:val="22"/>
          <w:szCs w:val="22"/>
        </w:rPr>
        <w:t xml:space="preserve"> zadavatelem</w:t>
      </w:r>
      <w:r w:rsidR="00686A9E">
        <w:rPr>
          <w:rStyle w:val="Znakapoznpodarou"/>
          <w:rFonts w:ascii="Arial" w:hAnsi="Arial" w:cs="Arial"/>
          <w:b/>
          <w:sz w:val="22"/>
          <w:szCs w:val="22"/>
        </w:rPr>
        <w:footnoteReference w:id="2"/>
      </w:r>
      <w:r w:rsidRPr="00C43028">
        <w:rPr>
          <w:rFonts w:ascii="Arial" w:hAnsi="Arial" w:cs="Arial"/>
          <w:b/>
          <w:sz w:val="22"/>
          <w:szCs w:val="22"/>
        </w:rPr>
        <w:t xml:space="preserve"> Úřadem vlády ČR</w:t>
      </w:r>
      <w:r>
        <w:rPr>
          <w:rStyle w:val="Znakapoznpodarou"/>
          <w:rFonts w:ascii="Arial" w:hAnsi="Arial" w:cs="Arial"/>
          <w:b/>
          <w:sz w:val="22"/>
          <w:szCs w:val="22"/>
        </w:rPr>
        <w:footnoteReference w:id="3"/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C43028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pod </w:t>
      </w:r>
      <w:r w:rsidRPr="00C43028">
        <w:rPr>
          <w:rFonts w:ascii="Arial" w:hAnsi="Arial" w:cs="Arial"/>
          <w:b/>
          <w:sz w:val="22"/>
          <w:szCs w:val="22"/>
        </w:rPr>
        <w:t>názvem</w:t>
      </w:r>
      <w:r w:rsidR="006C0741" w:rsidRPr="006C0741">
        <w:rPr>
          <w:rFonts w:ascii="Arial" w:hAnsi="Arial" w:cs="Arial"/>
          <w:b/>
          <w:sz w:val="28"/>
          <w:szCs w:val="28"/>
        </w:rPr>
        <w:t xml:space="preserve"> </w:t>
      </w:r>
      <w:r w:rsidR="006C0741" w:rsidRPr="006C0741">
        <w:rPr>
          <w:rFonts w:ascii="Arial" w:hAnsi="Arial" w:cs="Arial"/>
          <w:b/>
          <w:sz w:val="22"/>
          <w:szCs w:val="22"/>
        </w:rPr>
        <w:t xml:space="preserve">Zajištění cateringových služeb pro akce konané v souvislosti s předsednictví ČR v Radě EU v roce </w:t>
      </w:r>
      <w:r w:rsidR="00B17ABD">
        <w:rPr>
          <w:rFonts w:ascii="Arial" w:hAnsi="Arial" w:cs="Arial"/>
          <w:b/>
          <w:sz w:val="22"/>
          <w:szCs w:val="22"/>
        </w:rPr>
        <w:t>2022</w:t>
      </w:r>
      <w:r w:rsidRPr="006C0741">
        <w:rPr>
          <w:rFonts w:ascii="Arial" w:hAnsi="Arial" w:cs="Arial"/>
          <w:b/>
          <w:sz w:val="22"/>
          <w:szCs w:val="22"/>
        </w:rPr>
        <w:t xml:space="preserve">“ </w:t>
      </w:r>
    </w:p>
    <w:p w14:paraId="3BDB49DE" w14:textId="579A85EA" w:rsidR="00DB7CC4" w:rsidRPr="00C43028" w:rsidRDefault="00C43028" w:rsidP="00C43028">
      <w:pPr>
        <w:pStyle w:val="Nadpis2"/>
        <w:jc w:val="both"/>
        <w:rPr>
          <w:rFonts w:ascii="Arial" w:hAnsi="Arial"/>
          <w:b/>
          <w:color w:val="auto"/>
          <w:sz w:val="22"/>
        </w:rPr>
      </w:pPr>
      <w:r>
        <w:rPr>
          <w:rFonts w:ascii="Arial" w:hAnsi="Arial" w:cs="Arial"/>
          <w:b/>
          <w:color w:val="auto"/>
          <w:sz w:val="24"/>
          <w:szCs w:val="24"/>
        </w:rPr>
        <w:t xml:space="preserve"> </w:t>
      </w:r>
    </w:p>
    <w:p w14:paraId="66AD8D9B" w14:textId="54AA7415" w:rsidR="00DB7CC4" w:rsidRPr="005177F3" w:rsidRDefault="00DB7CC4" w:rsidP="00DB7CC4">
      <w:pPr>
        <w:tabs>
          <w:tab w:val="left" w:pos="0"/>
        </w:tabs>
        <w:rPr>
          <w:rFonts w:ascii="Arial" w:hAnsi="Arial"/>
          <w:sz w:val="22"/>
          <w:szCs w:val="22"/>
        </w:rPr>
      </w:pPr>
      <w:r w:rsidRPr="005177F3">
        <w:rPr>
          <w:rFonts w:ascii="Arial" w:hAnsi="Arial"/>
          <w:sz w:val="22"/>
          <w:szCs w:val="22"/>
        </w:rPr>
        <w:t>Smluvní strany</w:t>
      </w:r>
      <w:r w:rsidR="002B5F14">
        <w:rPr>
          <w:rStyle w:val="Znakapoznpodarou"/>
          <w:rFonts w:ascii="Arial" w:hAnsi="Arial"/>
          <w:sz w:val="22"/>
          <w:szCs w:val="22"/>
        </w:rPr>
        <w:footnoteReference w:id="4"/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6"/>
        <w:gridCol w:w="367"/>
        <w:gridCol w:w="887"/>
        <w:gridCol w:w="3612"/>
        <w:gridCol w:w="590"/>
        <w:gridCol w:w="1564"/>
      </w:tblGrid>
      <w:tr w:rsidR="00DB7CC4" w:rsidRPr="00133D39" w14:paraId="48CF6AF2" w14:textId="77777777" w:rsidTr="00133D39">
        <w:tc>
          <w:tcPr>
            <w:tcW w:w="10436" w:type="dxa"/>
            <w:gridSpan w:val="6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B1E69D9" w14:textId="51BB5B28" w:rsidR="00DB7CC4" w:rsidRPr="00133D39" w:rsidRDefault="00DB7CC4" w:rsidP="00DB7CC4">
            <w:pPr>
              <w:tabs>
                <w:tab w:val="left" w:pos="0"/>
              </w:tabs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r w:rsidRPr="00133D39">
              <w:rPr>
                <w:rFonts w:ascii="Arial" w:hAnsi="Arial"/>
                <w:b/>
                <w:sz w:val="24"/>
                <w:szCs w:val="24"/>
                <w:lang w:eastAsia="en-US"/>
              </w:rPr>
              <w:t>Objednatel</w:t>
            </w:r>
            <w:r w:rsidR="00334DD3" w:rsidRPr="00133D39">
              <w:rPr>
                <w:rFonts w:ascii="Arial" w:hAnsi="Arial"/>
                <w:b/>
                <w:sz w:val="24"/>
                <w:szCs w:val="24"/>
                <w:lang w:eastAsia="en-US"/>
              </w:rPr>
              <w:t>/Zadavatel</w:t>
            </w:r>
          </w:p>
        </w:tc>
      </w:tr>
      <w:tr w:rsidR="00DB7CC4" w:rsidRPr="00C45BAF" w14:paraId="32AEF113" w14:textId="77777777" w:rsidTr="004F2FA7">
        <w:tc>
          <w:tcPr>
            <w:tcW w:w="3416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8351F9A" w14:textId="77777777" w:rsidR="00DB7CC4" w:rsidRDefault="00DB7CC4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45BA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Název</w:t>
            </w:r>
          </w:p>
          <w:p w14:paraId="584699D5" w14:textId="2E1A0B6D" w:rsidR="00133D39" w:rsidRPr="00C45BAF" w:rsidRDefault="00133D39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866" w:type="dxa"/>
            <w:gridSpan w:val="3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77DCB0C" w14:textId="7B28A808" w:rsidR="00DB7CC4" w:rsidRPr="00C45BAF" w:rsidRDefault="00153D8C" w:rsidP="00133D39">
            <w:pPr>
              <w:pStyle w:val="Prosttext"/>
              <w:ind w:left="44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53D8C">
              <w:rPr>
                <w:rFonts w:ascii="Arial" w:hAnsi="Arial" w:cs="Arial"/>
                <w:sz w:val="22"/>
                <w:szCs w:val="22"/>
                <w:lang w:eastAsia="en-US"/>
              </w:rPr>
              <w:t>Úřad vlády České republiky</w:t>
            </w:r>
          </w:p>
        </w:tc>
        <w:tc>
          <w:tcPr>
            <w:tcW w:w="590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FE36259" w14:textId="77777777" w:rsidR="00DB7CC4" w:rsidRPr="00C45BAF" w:rsidRDefault="00DB7CC4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45BA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IČ</w:t>
            </w:r>
            <w:r w:rsidR="00C55320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O</w:t>
            </w:r>
          </w:p>
        </w:tc>
        <w:tc>
          <w:tcPr>
            <w:tcW w:w="1564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140EC1E" w14:textId="26DE134A" w:rsidR="00DB7CC4" w:rsidRPr="00C45BAF" w:rsidRDefault="00153D8C" w:rsidP="00DB7CC4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3401B">
              <w:rPr>
                <w:rFonts w:ascii="Arial" w:eastAsia="Calibri" w:hAnsi="Arial" w:cs="Arial"/>
                <w:sz w:val="22"/>
                <w:szCs w:val="22"/>
              </w:rPr>
              <w:t>00006599</w:t>
            </w:r>
          </w:p>
        </w:tc>
      </w:tr>
      <w:tr w:rsidR="00DB7CC4" w:rsidRPr="00C45BAF" w14:paraId="293A48DF" w14:textId="77777777" w:rsidTr="004F2FA7">
        <w:tc>
          <w:tcPr>
            <w:tcW w:w="34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5F8CC76" w14:textId="77777777" w:rsidR="00DB7CC4" w:rsidRDefault="003C5C37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Sídlo</w:t>
            </w:r>
          </w:p>
          <w:p w14:paraId="7C6325E4" w14:textId="690A29F7" w:rsidR="00133D39" w:rsidRPr="00C45BAF" w:rsidRDefault="00133D39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866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F676708" w14:textId="0F92C51D" w:rsidR="00DB7CC4" w:rsidRPr="00C45BAF" w:rsidRDefault="00153D8C" w:rsidP="00DB7CC4">
            <w:pPr>
              <w:tabs>
                <w:tab w:val="left" w:pos="0"/>
              </w:tabs>
              <w:ind w:left="33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53D8C">
              <w:rPr>
                <w:rFonts w:ascii="Arial" w:hAnsi="Arial" w:cs="Arial"/>
                <w:sz w:val="22"/>
                <w:szCs w:val="22"/>
                <w:lang w:eastAsia="en-US"/>
              </w:rPr>
              <w:t>nábřeží Edvarda Beneše 128/4, 118 01 Praha 1 - Malá Strana</w:t>
            </w:r>
          </w:p>
        </w:tc>
        <w:tc>
          <w:tcPr>
            <w:tcW w:w="59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CE8A261" w14:textId="77777777" w:rsidR="00DB7CC4" w:rsidRPr="00C45BAF" w:rsidRDefault="00DB7CC4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45BA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DIČ</w:t>
            </w:r>
          </w:p>
        </w:tc>
        <w:tc>
          <w:tcPr>
            <w:tcW w:w="156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3AA598D" w14:textId="4F3DC4AA" w:rsidR="00DB7CC4" w:rsidRPr="00C45BAF" w:rsidRDefault="00153D8C" w:rsidP="00DB7CC4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3401B">
              <w:rPr>
                <w:rFonts w:ascii="Arial" w:eastAsia="Calibri" w:hAnsi="Arial" w:cs="Arial"/>
                <w:sz w:val="22"/>
                <w:szCs w:val="22"/>
              </w:rPr>
              <w:t>CZ00006599</w:t>
            </w:r>
          </w:p>
        </w:tc>
      </w:tr>
      <w:tr w:rsidR="00133D39" w:rsidRPr="00C45BAF" w14:paraId="734183EE" w14:textId="77777777" w:rsidTr="00133D39">
        <w:tc>
          <w:tcPr>
            <w:tcW w:w="4670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9C59E39" w14:textId="52F4CA86" w:rsidR="00133D39" w:rsidRDefault="004F2FA7" w:rsidP="008412DC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Kontaktní osoba</w:t>
            </w:r>
            <w:r w:rsidR="00D80593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č. 1</w:t>
            </w:r>
          </w:p>
          <w:p w14:paraId="001BB010" w14:textId="6E3326BD" w:rsidR="00D80593" w:rsidRDefault="00D80593" w:rsidP="008412DC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Elektronická pošta </w:t>
            </w:r>
          </w:p>
          <w:p w14:paraId="29440F1C" w14:textId="1FAAF8D2" w:rsidR="00D80593" w:rsidRDefault="00D80593" w:rsidP="008412DC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Pevná linka</w:t>
            </w:r>
          </w:p>
          <w:p w14:paraId="51E26797" w14:textId="1E8437EC" w:rsidR="00D80593" w:rsidRPr="00133D39" w:rsidRDefault="00D80593" w:rsidP="008412DC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Mobilní telefon</w:t>
            </w:r>
            <w:r w:rsidR="004F2FA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766" w:type="dxa"/>
            <w:gridSpan w:val="3"/>
            <w:vAlign w:val="center"/>
          </w:tcPr>
          <w:p w14:paraId="475C53D6" w14:textId="77777777" w:rsidR="00153D8C" w:rsidRDefault="00153D8C" w:rsidP="00153D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Mgr. Vendula Hlobilová</w:t>
            </w:r>
          </w:p>
          <w:p w14:paraId="6C1837AA" w14:textId="2887BA7F" w:rsidR="00133D39" w:rsidRDefault="00670BA4" w:rsidP="008412DC">
            <w:pPr>
              <w:ind w:left="1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Xxx</w:t>
            </w:r>
          </w:p>
          <w:p w14:paraId="6B404BE5" w14:textId="2A2181E4" w:rsidR="00670BA4" w:rsidRDefault="00670BA4" w:rsidP="008412DC">
            <w:pPr>
              <w:ind w:left="1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Xxx</w:t>
            </w:r>
          </w:p>
          <w:p w14:paraId="3C0A53E6" w14:textId="15625FE0" w:rsidR="00670BA4" w:rsidRPr="00133D39" w:rsidRDefault="00670BA4" w:rsidP="008412DC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xxx</w:t>
            </w:r>
          </w:p>
        </w:tc>
      </w:tr>
      <w:tr w:rsidR="00D80593" w:rsidRPr="00C45BAF" w14:paraId="4419CAFB" w14:textId="77777777" w:rsidTr="002B6562">
        <w:tc>
          <w:tcPr>
            <w:tcW w:w="4670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D77AE99" w14:textId="757CD7C1" w:rsidR="00D80593" w:rsidRDefault="004F2FA7" w:rsidP="00D80593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Kontaktní osoba</w:t>
            </w:r>
            <w:r w:rsidR="00D80593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č. 2</w:t>
            </w:r>
          </w:p>
          <w:p w14:paraId="3B07C28B" w14:textId="359FFB90" w:rsidR="00D80593" w:rsidRDefault="00D80593" w:rsidP="00D80593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Elektronická pošta </w:t>
            </w:r>
          </w:p>
          <w:p w14:paraId="33BF215E" w14:textId="180F3EDE" w:rsidR="00D80593" w:rsidRDefault="00D80593" w:rsidP="00D80593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Pevná linka</w:t>
            </w:r>
            <w:r w:rsidR="004F2FA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</w:p>
          <w:p w14:paraId="336F3873" w14:textId="28191AFF" w:rsidR="00D80593" w:rsidRPr="00C45BAF" w:rsidRDefault="00D80593" w:rsidP="00D80593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Mobilní telefon</w:t>
            </w:r>
            <w:r w:rsidR="004F2FA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766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FAABCCD" w14:textId="602DBAEB" w:rsidR="00D80593" w:rsidRPr="00C45BAF" w:rsidRDefault="00D80593" w:rsidP="00D80593">
            <w:pPr>
              <w:tabs>
                <w:tab w:val="left" w:pos="1560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D80593" w:rsidRPr="00C45BAF" w14:paraId="09643EDA" w14:textId="77777777" w:rsidTr="002B6562">
        <w:tc>
          <w:tcPr>
            <w:tcW w:w="4670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8CD61A" w14:textId="5CDCF9C7" w:rsidR="00D80593" w:rsidRDefault="00D80593" w:rsidP="00D80593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Bankovní spojení</w:t>
            </w:r>
          </w:p>
        </w:tc>
        <w:tc>
          <w:tcPr>
            <w:tcW w:w="5766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1FE71E5" w14:textId="260BCA1E" w:rsidR="00D80593" w:rsidRPr="00C45BAF" w:rsidRDefault="00153D8C" w:rsidP="00153D8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53D8C">
              <w:rPr>
                <w:rFonts w:ascii="Arial" w:hAnsi="Arial" w:cs="Arial"/>
                <w:sz w:val="22"/>
                <w:szCs w:val="22"/>
                <w:lang w:eastAsia="en-US"/>
              </w:rPr>
              <w:t>ČNB Praha, účet č.: 4320001/0710</w:t>
            </w:r>
          </w:p>
        </w:tc>
      </w:tr>
      <w:tr w:rsidR="00BD5463" w:rsidRPr="00C45BAF" w14:paraId="0BA11636" w14:textId="77777777" w:rsidTr="00133D39">
        <w:tc>
          <w:tcPr>
            <w:tcW w:w="4670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CBF0CF" w14:textId="36B0C372" w:rsidR="00BD5463" w:rsidRDefault="004F2FA7" w:rsidP="009E66CD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Elektronická adresa</w:t>
            </w:r>
          </w:p>
        </w:tc>
        <w:tc>
          <w:tcPr>
            <w:tcW w:w="5766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BE21734" w14:textId="4B861133" w:rsidR="00BD5463" w:rsidRPr="00C45BAF" w:rsidRDefault="00153D8C" w:rsidP="009E66CD">
            <w:pPr>
              <w:ind w:left="33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posta@vlada.cz</w:t>
            </w:r>
          </w:p>
        </w:tc>
      </w:tr>
      <w:tr w:rsidR="00537F5C" w:rsidRPr="00C45BAF" w14:paraId="01268811" w14:textId="77777777" w:rsidTr="00133D39">
        <w:tc>
          <w:tcPr>
            <w:tcW w:w="10436" w:type="dxa"/>
            <w:gridSpan w:val="6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705B612" w14:textId="592D055B" w:rsidR="00537F5C" w:rsidRDefault="008375BA" w:rsidP="008375BA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E-mail pro účely fakturace: </w:t>
            </w:r>
            <w:r w:rsidR="00153D8C">
              <w:rPr>
                <w:rFonts w:ascii="Arial" w:hAnsi="Arial" w:cs="Arial"/>
                <w:sz w:val="22"/>
                <w:szCs w:val="22"/>
                <w:lang w:eastAsia="en-US"/>
              </w:rPr>
              <w:t>posta@vlada.cz</w:t>
            </w:r>
          </w:p>
        </w:tc>
      </w:tr>
      <w:tr w:rsidR="00C75D62" w:rsidRPr="00C45BAF" w14:paraId="0A192FB4" w14:textId="77777777" w:rsidTr="00133D39">
        <w:tc>
          <w:tcPr>
            <w:tcW w:w="10436" w:type="dxa"/>
            <w:gridSpan w:val="6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DF8BA8B" w14:textId="3D104439" w:rsidR="00C75D62" w:rsidRDefault="004F2FA7" w:rsidP="008375BA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Datová schránka: </w:t>
            </w:r>
            <w:r w:rsidR="00153D8C" w:rsidRPr="00153D8C">
              <w:rPr>
                <w:rFonts w:ascii="Arial" w:hAnsi="Arial" w:cs="Arial"/>
                <w:sz w:val="22"/>
                <w:szCs w:val="22"/>
                <w:lang w:eastAsia="en-US"/>
              </w:rPr>
              <w:t>trfaa33</w:t>
            </w:r>
          </w:p>
        </w:tc>
      </w:tr>
      <w:tr w:rsidR="00DB7CC4" w:rsidRPr="00C45BAF" w14:paraId="025F7E1E" w14:textId="77777777" w:rsidTr="00133D39">
        <w:tc>
          <w:tcPr>
            <w:tcW w:w="10436" w:type="dxa"/>
            <w:gridSpan w:val="6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E3E9824" w14:textId="7E9C439C" w:rsidR="00DB7CC4" w:rsidRPr="004F2FA7" w:rsidRDefault="004F2FA7" w:rsidP="00DB7CC4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F2FA7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Poskytovatel/</w:t>
            </w:r>
            <w:r w:rsidR="00323569" w:rsidRPr="004F2FA7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Dodavatel</w:t>
            </w:r>
          </w:p>
        </w:tc>
      </w:tr>
      <w:tr w:rsidR="00DB7CC4" w:rsidRPr="00C45BAF" w14:paraId="04B66B7A" w14:textId="77777777" w:rsidTr="00133D39">
        <w:tc>
          <w:tcPr>
            <w:tcW w:w="3783" w:type="dxa"/>
            <w:gridSpan w:val="2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475E618" w14:textId="77777777" w:rsidR="00DB7CC4" w:rsidRPr="00C45BAF" w:rsidRDefault="00DB7CC4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45BA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Název</w:t>
            </w:r>
          </w:p>
        </w:tc>
        <w:tc>
          <w:tcPr>
            <w:tcW w:w="4499" w:type="dxa"/>
            <w:gridSpan w:val="2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A08EC1A" w14:textId="372A48D5" w:rsidR="00DB7CC4" w:rsidRPr="00C45BAF" w:rsidRDefault="0008191E" w:rsidP="00DB7CC4">
            <w:pPr>
              <w:ind w:left="44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8191E">
              <w:rPr>
                <w:rFonts w:ascii="Arial" w:hAnsi="Arial" w:cs="Arial"/>
                <w:sz w:val="22"/>
                <w:szCs w:val="22"/>
                <w:lang w:eastAsia="en-US"/>
              </w:rPr>
              <w:t>Zátiší Catering Group a.s.</w:t>
            </w:r>
          </w:p>
        </w:tc>
        <w:tc>
          <w:tcPr>
            <w:tcW w:w="590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35699EF" w14:textId="77777777" w:rsidR="00DB7CC4" w:rsidRPr="00C45BAF" w:rsidRDefault="00DB7CC4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45BA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IČ</w:t>
            </w:r>
            <w:r w:rsidR="00C55320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O</w:t>
            </w:r>
          </w:p>
        </w:tc>
        <w:tc>
          <w:tcPr>
            <w:tcW w:w="1564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C5C1C4C" w14:textId="6744CF4F" w:rsidR="00DB7CC4" w:rsidRPr="00C45BAF" w:rsidRDefault="0008191E" w:rsidP="00DB7CC4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8191E">
              <w:rPr>
                <w:rFonts w:ascii="Arial" w:hAnsi="Arial" w:cs="Arial"/>
                <w:sz w:val="22"/>
                <w:szCs w:val="22"/>
                <w:lang w:eastAsia="en-US"/>
              </w:rPr>
              <w:t>152 69 574</w:t>
            </w:r>
          </w:p>
        </w:tc>
      </w:tr>
      <w:tr w:rsidR="00DB7CC4" w:rsidRPr="00C45BAF" w14:paraId="319F16F2" w14:textId="77777777" w:rsidTr="00133D39">
        <w:tc>
          <w:tcPr>
            <w:tcW w:w="37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545CEF5" w14:textId="77777777" w:rsidR="00DB7CC4" w:rsidRPr="00C45BAF" w:rsidRDefault="003C5C37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lastRenderedPageBreak/>
              <w:t>Sídlo</w:t>
            </w:r>
          </w:p>
        </w:tc>
        <w:tc>
          <w:tcPr>
            <w:tcW w:w="4499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2216A37" w14:textId="6FED2661" w:rsidR="00DB7CC4" w:rsidRPr="00C45BAF" w:rsidRDefault="0008191E" w:rsidP="0008191E">
            <w:pPr>
              <w:pStyle w:val="Defaul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Novotného lávka 200/5, 110 00 Praha 1 Staré Město </w:t>
            </w:r>
          </w:p>
        </w:tc>
        <w:tc>
          <w:tcPr>
            <w:tcW w:w="59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6F49853" w14:textId="77777777" w:rsidR="00DB7CC4" w:rsidRPr="00C45BAF" w:rsidRDefault="00DB7CC4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45BA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DIČ</w:t>
            </w:r>
          </w:p>
        </w:tc>
        <w:tc>
          <w:tcPr>
            <w:tcW w:w="156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084618C" w14:textId="083CAD19" w:rsidR="00DB7CC4" w:rsidRPr="00C45BAF" w:rsidRDefault="0008191E" w:rsidP="00DB7CC4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8191E">
              <w:rPr>
                <w:rFonts w:ascii="Arial" w:hAnsi="Arial" w:cs="Arial"/>
                <w:sz w:val="22"/>
                <w:szCs w:val="22"/>
                <w:lang w:eastAsia="en-US"/>
              </w:rPr>
              <w:t>CZ15269574</w:t>
            </w:r>
          </w:p>
        </w:tc>
      </w:tr>
      <w:tr w:rsidR="00EF287E" w:rsidRPr="00C45BAF" w14:paraId="16988DC4" w14:textId="77777777" w:rsidTr="00133D39">
        <w:tc>
          <w:tcPr>
            <w:tcW w:w="10436" w:type="dxa"/>
            <w:gridSpan w:val="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F4008A6" w14:textId="065714DB" w:rsidR="00EF287E" w:rsidRPr="0079348D" w:rsidRDefault="00EF287E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79348D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Zapsán </w:t>
            </w:r>
            <w:r w:rsidR="003C5C37" w:rsidRPr="0079348D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v</w:t>
            </w:r>
            <w:r w:rsidR="004F2FA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 obchodním rejstříku</w:t>
            </w:r>
            <w:r w:rsidR="0008191E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  <w:r w:rsidR="0008191E" w:rsidRPr="0008191E">
              <w:rPr>
                <w:rFonts w:ascii="Arial" w:hAnsi="Arial" w:cs="Arial"/>
                <w:sz w:val="22"/>
                <w:szCs w:val="22"/>
                <w:lang w:eastAsia="en-US"/>
              </w:rPr>
              <w:t>u Městského soudu v Praze, spisová značka B 574</w:t>
            </w:r>
          </w:p>
        </w:tc>
      </w:tr>
      <w:tr w:rsidR="00DB7CC4" w:rsidRPr="00C45BAF" w14:paraId="7B829098" w14:textId="77777777" w:rsidTr="00133D39">
        <w:tc>
          <w:tcPr>
            <w:tcW w:w="37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53F173E" w14:textId="77777777" w:rsidR="00DB7CC4" w:rsidRPr="00C45BAF" w:rsidRDefault="00DB7CC4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45BA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Bankovní spojení</w:t>
            </w:r>
          </w:p>
        </w:tc>
        <w:tc>
          <w:tcPr>
            <w:tcW w:w="6653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06B9D69" w14:textId="58AB4EB3" w:rsidR="00DB7CC4" w:rsidRPr="00C45BAF" w:rsidRDefault="0008191E" w:rsidP="0008191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UniCredit Bank Czech Republic, účet č.: 817410004/2700 </w:t>
            </w:r>
          </w:p>
        </w:tc>
      </w:tr>
      <w:tr w:rsidR="00DB7CC4" w:rsidRPr="00C45BAF" w14:paraId="2C6CCF55" w14:textId="77777777" w:rsidTr="00133D39">
        <w:tc>
          <w:tcPr>
            <w:tcW w:w="37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FCDA7E1" w14:textId="77777777" w:rsidR="00DB7CC4" w:rsidRDefault="00F81278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Kontaktní osoba</w:t>
            </w:r>
            <w:r w:rsidR="004F2FA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č. 1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:</w:t>
            </w:r>
          </w:p>
          <w:p w14:paraId="0FAE51A3" w14:textId="77777777" w:rsidR="004F2FA7" w:rsidRDefault="004F2FA7" w:rsidP="004F2FA7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Elektronická pošta </w:t>
            </w:r>
          </w:p>
          <w:p w14:paraId="2D7E8719" w14:textId="77777777" w:rsidR="004F2FA7" w:rsidRDefault="004F2FA7" w:rsidP="004F2FA7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Pevná linka</w:t>
            </w:r>
          </w:p>
          <w:p w14:paraId="5AF2140C" w14:textId="6A119C5A" w:rsidR="004F2FA7" w:rsidRPr="00C45BAF" w:rsidRDefault="004F2FA7" w:rsidP="004F2FA7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Mobilní telefon</w:t>
            </w:r>
          </w:p>
        </w:tc>
        <w:tc>
          <w:tcPr>
            <w:tcW w:w="6653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047B667" w14:textId="77777777" w:rsidR="0008191E" w:rsidRDefault="0008191E" w:rsidP="0008191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Linda Gerold Reitingerová </w:t>
            </w:r>
          </w:p>
          <w:p w14:paraId="3D46078C" w14:textId="3FF93562" w:rsidR="00670BA4" w:rsidRDefault="00670BA4" w:rsidP="0008191E">
            <w:pPr>
              <w:tabs>
                <w:tab w:val="left" w:pos="12768"/>
              </w:tabs>
              <w:ind w:left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Xxx</w:t>
            </w:r>
          </w:p>
          <w:p w14:paraId="7F47D9EB" w14:textId="5598B42F" w:rsidR="00670BA4" w:rsidRDefault="00670BA4" w:rsidP="0008191E">
            <w:pPr>
              <w:tabs>
                <w:tab w:val="left" w:pos="12768"/>
              </w:tabs>
              <w:ind w:left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Xxx</w:t>
            </w:r>
          </w:p>
          <w:p w14:paraId="13F801E1" w14:textId="17ADCB66" w:rsidR="00DB7CC4" w:rsidRPr="00C45BAF" w:rsidRDefault="00670BA4" w:rsidP="0008191E">
            <w:pPr>
              <w:tabs>
                <w:tab w:val="left" w:pos="12768"/>
              </w:tabs>
              <w:ind w:left="10"/>
              <w:rPr>
                <w:rFonts w:ascii="Arial" w:hAnsi="Arial" w:cs="Arial"/>
                <w:noProof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xxx</w:t>
            </w:r>
            <w:r w:rsidR="0008191E">
              <w:rPr>
                <w:sz w:val="22"/>
                <w:szCs w:val="22"/>
              </w:rPr>
              <w:t xml:space="preserve"> </w:t>
            </w:r>
          </w:p>
        </w:tc>
      </w:tr>
      <w:tr w:rsidR="00904149" w:rsidRPr="00C45BAF" w14:paraId="035EDFF1" w14:textId="77777777" w:rsidTr="00133D39">
        <w:tc>
          <w:tcPr>
            <w:tcW w:w="37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AFFB638" w14:textId="77777777" w:rsidR="00904149" w:rsidRDefault="004F2FA7" w:rsidP="00904149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Kontaktní osoba č. 2:</w:t>
            </w:r>
          </w:p>
          <w:p w14:paraId="0EFE2ABC" w14:textId="77777777" w:rsidR="004F2FA7" w:rsidRDefault="004F2FA7" w:rsidP="004F2FA7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Elektronická pošta </w:t>
            </w:r>
          </w:p>
          <w:p w14:paraId="47BA1E1A" w14:textId="77777777" w:rsidR="004F2FA7" w:rsidRDefault="004F2FA7" w:rsidP="004F2FA7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Pevná linka</w:t>
            </w:r>
          </w:p>
          <w:p w14:paraId="655ACB5D" w14:textId="4A21A0F0" w:rsidR="004F2FA7" w:rsidRDefault="004F2FA7" w:rsidP="004F2FA7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Mobilní telefon</w:t>
            </w:r>
          </w:p>
        </w:tc>
        <w:tc>
          <w:tcPr>
            <w:tcW w:w="6653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738A6AB" w14:textId="77777777" w:rsidR="00904149" w:rsidRPr="00904149" w:rsidRDefault="00904149" w:rsidP="00904149">
            <w:pPr>
              <w:tabs>
                <w:tab w:val="left" w:pos="12768"/>
              </w:tabs>
              <w:ind w:left="10"/>
              <w:rPr>
                <w:rFonts w:ascii="Arial" w:hAnsi="Arial" w:cs="Arial"/>
                <w:noProof/>
                <w:sz w:val="22"/>
                <w:szCs w:val="22"/>
                <w:lang w:eastAsia="en-US"/>
              </w:rPr>
            </w:pPr>
          </w:p>
        </w:tc>
      </w:tr>
      <w:tr w:rsidR="0008191E" w:rsidRPr="00C45BAF" w14:paraId="6A65944A" w14:textId="77777777" w:rsidTr="0032713D">
        <w:tc>
          <w:tcPr>
            <w:tcW w:w="37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C1D0A7" w14:textId="7AF232DA" w:rsidR="0008191E" w:rsidRDefault="0008191E" w:rsidP="0008191E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08191E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Bankovní spojení </w:t>
            </w:r>
          </w:p>
        </w:tc>
        <w:tc>
          <w:tcPr>
            <w:tcW w:w="6653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B6E8809" w14:textId="3895BFBE" w:rsidR="0008191E" w:rsidRPr="0008191E" w:rsidRDefault="0008191E" w:rsidP="0008191E">
            <w:pPr>
              <w:ind w:left="33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8191E">
              <w:rPr>
                <w:rFonts w:ascii="Arial" w:hAnsi="Arial" w:cs="Arial"/>
                <w:sz w:val="22"/>
                <w:szCs w:val="22"/>
                <w:lang w:eastAsia="en-US"/>
              </w:rPr>
              <w:t xml:space="preserve">UniCredit Bank Czech Republic, účet č.: 817410004/2700 </w:t>
            </w:r>
          </w:p>
        </w:tc>
      </w:tr>
      <w:tr w:rsidR="0008191E" w:rsidRPr="00C45BAF" w14:paraId="286FD0F6" w14:textId="77777777" w:rsidTr="0032713D">
        <w:tc>
          <w:tcPr>
            <w:tcW w:w="37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EAB6576" w14:textId="19A79D4D" w:rsidR="0008191E" w:rsidRDefault="0008191E" w:rsidP="0008191E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08191E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Elektronická adresa </w:t>
            </w:r>
          </w:p>
        </w:tc>
        <w:tc>
          <w:tcPr>
            <w:tcW w:w="6653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0604626" w14:textId="4E4A5FC6" w:rsidR="0008191E" w:rsidRPr="0008191E" w:rsidRDefault="0008191E" w:rsidP="0008191E">
            <w:pPr>
              <w:ind w:left="33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8191E">
              <w:rPr>
                <w:rFonts w:ascii="Arial" w:hAnsi="Arial" w:cs="Arial"/>
                <w:sz w:val="22"/>
                <w:szCs w:val="22"/>
                <w:lang w:eastAsia="en-US"/>
              </w:rPr>
              <w:t xml:space="preserve">www.zatisicatering.cz </w:t>
            </w:r>
          </w:p>
        </w:tc>
      </w:tr>
      <w:tr w:rsidR="0008191E" w:rsidRPr="00C45BAF" w14:paraId="474AA0B2" w14:textId="77777777" w:rsidTr="0032713D">
        <w:tc>
          <w:tcPr>
            <w:tcW w:w="37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5F6BE9D" w14:textId="0BED9337" w:rsidR="0008191E" w:rsidRDefault="0008191E" w:rsidP="0008191E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08191E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E-mail pro účely fakturace: </w:t>
            </w:r>
          </w:p>
        </w:tc>
        <w:tc>
          <w:tcPr>
            <w:tcW w:w="6653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FB5DCE" w14:textId="67CE4F66" w:rsidR="0008191E" w:rsidRPr="0008191E" w:rsidRDefault="00670BA4" w:rsidP="0008191E">
            <w:pPr>
              <w:ind w:left="33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xxx</w:t>
            </w:r>
          </w:p>
        </w:tc>
      </w:tr>
      <w:tr w:rsidR="0008191E" w:rsidRPr="00C45BAF" w14:paraId="4DE5D3AE" w14:textId="77777777" w:rsidTr="0032713D">
        <w:tc>
          <w:tcPr>
            <w:tcW w:w="37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85BF1E0" w14:textId="1009F7DA" w:rsidR="0008191E" w:rsidRDefault="0008191E" w:rsidP="0008191E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08191E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Datová schránka: </w:t>
            </w:r>
          </w:p>
        </w:tc>
        <w:tc>
          <w:tcPr>
            <w:tcW w:w="6653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A5AF13F" w14:textId="69760DAE" w:rsidR="0008191E" w:rsidRPr="0008191E" w:rsidRDefault="0008191E" w:rsidP="0008191E">
            <w:pPr>
              <w:ind w:left="33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8191E">
              <w:rPr>
                <w:rFonts w:ascii="Arial" w:hAnsi="Arial" w:cs="Arial"/>
                <w:sz w:val="22"/>
                <w:szCs w:val="22"/>
                <w:lang w:eastAsia="en-US"/>
              </w:rPr>
              <w:t xml:space="preserve">rwig4fs </w:t>
            </w:r>
          </w:p>
        </w:tc>
      </w:tr>
    </w:tbl>
    <w:p w14:paraId="1503A60E" w14:textId="77777777" w:rsidR="00DB7CC4" w:rsidRDefault="00DB7CC4" w:rsidP="00DB7CC4">
      <w:pPr>
        <w:rPr>
          <w:rFonts w:ascii="Arial" w:hAnsi="Arial" w:cs="Arial"/>
          <w:sz w:val="22"/>
          <w:szCs w:val="22"/>
        </w:rPr>
      </w:pPr>
    </w:p>
    <w:p w14:paraId="5C419C7E" w14:textId="77777777" w:rsidR="008412DC" w:rsidRPr="00C45BAF" w:rsidRDefault="008412DC" w:rsidP="00DB7CC4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3"/>
        <w:gridCol w:w="6623"/>
      </w:tblGrid>
      <w:tr w:rsidR="001F582E" w:rsidRPr="00C45BAF" w14:paraId="0D0FA7FE" w14:textId="77777777" w:rsidTr="004E30E7">
        <w:trPr>
          <w:trHeight w:val="397"/>
        </w:trPr>
        <w:tc>
          <w:tcPr>
            <w:tcW w:w="3813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5A747D4" w14:textId="33E5D96D" w:rsidR="001F582E" w:rsidRDefault="001F582E" w:rsidP="00EE6F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Název akce</w:t>
            </w:r>
          </w:p>
        </w:tc>
        <w:tc>
          <w:tcPr>
            <w:tcW w:w="6623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D7B44EA" w14:textId="46436600" w:rsidR="001F582E" w:rsidRPr="00C8774B" w:rsidRDefault="0087093B" w:rsidP="004467AF">
            <w:pPr>
              <w:pStyle w:val="Zkladntext"/>
              <w:spacing w:before="0"/>
              <w:ind w:left="37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 w:rsidRPr="0087093B">
              <w:rPr>
                <w:rFonts w:ascii="Arial" w:hAnsi="Arial" w:cs="Arial"/>
                <w:b/>
                <w:sz w:val="28"/>
                <w:szCs w:val="28"/>
                <w:lang w:eastAsia="en-US"/>
              </w:rPr>
              <w:t>ENVI | Neformální Rada ministrů životního prostředí</w:t>
            </w:r>
            <w:r w:rsidRPr="0087093B">
              <w:rPr>
                <w:rFonts w:ascii="Arial" w:hAnsi="Arial" w:cs="Arial"/>
                <w:b/>
                <w:sz w:val="28"/>
                <w:szCs w:val="28"/>
                <w:lang w:eastAsia="en-US"/>
              </w:rPr>
              <w:tab/>
            </w:r>
            <w:r w:rsidRPr="0087093B">
              <w:rPr>
                <w:rFonts w:ascii="Arial" w:hAnsi="Arial" w:cs="Arial"/>
                <w:b/>
                <w:sz w:val="28"/>
                <w:szCs w:val="28"/>
                <w:lang w:eastAsia="en-US"/>
              </w:rPr>
              <w:tab/>
            </w:r>
            <w:r w:rsidRPr="0087093B">
              <w:rPr>
                <w:rFonts w:ascii="Arial" w:hAnsi="Arial" w:cs="Arial"/>
                <w:b/>
                <w:sz w:val="28"/>
                <w:szCs w:val="28"/>
                <w:lang w:eastAsia="en-US"/>
              </w:rPr>
              <w:tab/>
            </w:r>
            <w:r w:rsidRPr="0087093B">
              <w:rPr>
                <w:rFonts w:ascii="Arial" w:hAnsi="Arial" w:cs="Arial"/>
                <w:b/>
                <w:sz w:val="28"/>
                <w:szCs w:val="28"/>
                <w:lang w:eastAsia="en-US"/>
              </w:rPr>
              <w:tab/>
            </w:r>
          </w:p>
        </w:tc>
      </w:tr>
      <w:tr w:rsidR="004467AF" w:rsidRPr="00C45BAF" w14:paraId="412818CD" w14:textId="77777777" w:rsidTr="0090735B">
        <w:trPr>
          <w:trHeight w:val="397"/>
        </w:trPr>
        <w:tc>
          <w:tcPr>
            <w:tcW w:w="3813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3F55888" w14:textId="77777777" w:rsidR="004467AF" w:rsidRDefault="004467AF" w:rsidP="00EE6F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7A66DF63" w14:textId="77777777" w:rsidR="004467AF" w:rsidRDefault="004467AF" w:rsidP="00EE6F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7400AE5C" w14:textId="77777777" w:rsidR="004467AF" w:rsidRDefault="004467AF" w:rsidP="00EE6F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4D523EEC" w14:textId="77777777" w:rsidR="004467AF" w:rsidRDefault="004467AF" w:rsidP="00EE6F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0C4BA017" w14:textId="04FBDCCC" w:rsidR="004467AF" w:rsidRDefault="004467AF" w:rsidP="00EE6F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Plnění (p</w:t>
            </w:r>
            <w:r w:rsidRPr="00C45BA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ředmět 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O</w:t>
            </w:r>
            <w:r w:rsidRPr="00C45BA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bjednávky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)</w:t>
            </w:r>
            <w:r>
              <w:rPr>
                <w:rStyle w:val="Znakapoznpodarou"/>
                <w:rFonts w:ascii="Arial" w:hAnsi="Arial" w:cs="Arial"/>
                <w:b/>
                <w:sz w:val="22"/>
                <w:szCs w:val="22"/>
                <w:lang w:eastAsia="en-US"/>
              </w:rPr>
              <w:footnoteReference w:id="5"/>
            </w:r>
          </w:p>
          <w:p w14:paraId="53959DC1" w14:textId="77777777" w:rsidR="004467AF" w:rsidRDefault="004467AF" w:rsidP="00EE6F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00BF2A86" w14:textId="77777777" w:rsidR="004467AF" w:rsidRDefault="004467AF" w:rsidP="00EE6F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2F68F7EF" w14:textId="77777777" w:rsidR="004467AF" w:rsidRDefault="004467AF" w:rsidP="00EE6F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313809D1" w14:textId="4C9947EC" w:rsidR="004467AF" w:rsidRPr="00C45BAF" w:rsidRDefault="004467AF" w:rsidP="00EE6F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bookmarkStart w:id="0" w:name="_GoBack"/>
            <w:bookmarkEnd w:id="0"/>
          </w:p>
        </w:tc>
        <w:tc>
          <w:tcPr>
            <w:tcW w:w="6623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769ADE4" w14:textId="719DAD1D" w:rsidR="0087093B" w:rsidRPr="0087093B" w:rsidRDefault="0087093B" w:rsidP="0087093B">
            <w:pPr>
              <w:pStyle w:val="Odstavecseseznamem"/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7093B">
              <w:rPr>
                <w:rFonts w:ascii="Arial" w:hAnsi="Arial" w:cs="Arial"/>
                <w:sz w:val="22"/>
                <w:szCs w:val="22"/>
                <w:lang w:eastAsia="en-US"/>
              </w:rPr>
              <w:t>Neomezená konzumace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teplých a studených nápojů pro </w:t>
            </w:r>
            <w:r w:rsidRPr="0087093B">
              <w:rPr>
                <w:rFonts w:ascii="Arial" w:hAnsi="Arial" w:cs="Arial"/>
                <w:sz w:val="22"/>
                <w:szCs w:val="22"/>
                <w:lang w:eastAsia="en-US"/>
              </w:rPr>
              <w:t>vedoucí delegací a delegáty v průběhu celého dne (jednotka 1 účastník)</w:t>
            </w:r>
            <w:r w:rsidRPr="0087093B">
              <w:rPr>
                <w:rFonts w:ascii="Arial" w:hAnsi="Arial" w:cs="Arial"/>
                <w:sz w:val="22"/>
                <w:szCs w:val="22"/>
                <w:lang w:eastAsia="en-US"/>
              </w:rPr>
              <w:tab/>
              <w:t>300</w:t>
            </w:r>
          </w:p>
          <w:p w14:paraId="0C40F6FF" w14:textId="77777777" w:rsidR="0087093B" w:rsidRPr="0087093B" w:rsidRDefault="0087093B" w:rsidP="0087093B">
            <w:pPr>
              <w:pStyle w:val="Odstavecseseznamem"/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7093B">
              <w:rPr>
                <w:rFonts w:ascii="Arial" w:hAnsi="Arial" w:cs="Arial"/>
                <w:sz w:val="22"/>
                <w:szCs w:val="22"/>
                <w:lang w:eastAsia="en-US"/>
              </w:rPr>
              <w:t>Neomezená konzumace teplých a studených nápojů pro ostatní personál a novináře v průběhu celého dne (jednotka 1 účastník)</w:t>
            </w:r>
            <w:r w:rsidRPr="0087093B">
              <w:rPr>
                <w:rFonts w:ascii="Arial" w:hAnsi="Arial" w:cs="Arial"/>
                <w:sz w:val="22"/>
                <w:szCs w:val="22"/>
                <w:lang w:eastAsia="en-US"/>
              </w:rPr>
              <w:tab/>
              <w:t>818</w:t>
            </w:r>
          </w:p>
          <w:p w14:paraId="33504F15" w14:textId="77777777" w:rsidR="0087093B" w:rsidRPr="0087093B" w:rsidRDefault="0087093B" w:rsidP="0087093B">
            <w:pPr>
              <w:pStyle w:val="Odstavecseseznamem"/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7093B">
              <w:rPr>
                <w:rFonts w:ascii="Arial" w:hAnsi="Arial" w:cs="Arial"/>
                <w:sz w:val="22"/>
                <w:szCs w:val="22"/>
                <w:lang w:eastAsia="en-US"/>
              </w:rPr>
              <w:t>Coffee break vip pro vedoucí delegací (jednotka 1 účastník)</w:t>
            </w:r>
            <w:r w:rsidRPr="0087093B">
              <w:rPr>
                <w:rFonts w:ascii="Arial" w:hAnsi="Arial" w:cs="Arial"/>
                <w:sz w:val="22"/>
                <w:szCs w:val="22"/>
                <w:lang w:eastAsia="en-US"/>
              </w:rPr>
              <w:tab/>
              <w:t>450</w:t>
            </w:r>
          </w:p>
          <w:p w14:paraId="2AF6A62E" w14:textId="77777777" w:rsidR="0087093B" w:rsidRPr="0087093B" w:rsidRDefault="0087093B" w:rsidP="0087093B">
            <w:pPr>
              <w:pStyle w:val="Odstavecseseznamem"/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7093B">
              <w:rPr>
                <w:rFonts w:ascii="Arial" w:hAnsi="Arial" w:cs="Arial"/>
                <w:sz w:val="22"/>
                <w:szCs w:val="22"/>
                <w:lang w:eastAsia="en-US"/>
              </w:rPr>
              <w:t>Coffee break pro ostatní personál a novináře (jednotka 1 účastník)</w:t>
            </w:r>
            <w:r w:rsidRPr="0087093B">
              <w:rPr>
                <w:rFonts w:ascii="Arial" w:hAnsi="Arial" w:cs="Arial"/>
                <w:sz w:val="22"/>
                <w:szCs w:val="22"/>
                <w:lang w:eastAsia="en-US"/>
              </w:rPr>
              <w:tab/>
              <w:t>430</w:t>
            </w:r>
          </w:p>
          <w:p w14:paraId="53520C79" w14:textId="77777777" w:rsidR="0087093B" w:rsidRPr="0087093B" w:rsidRDefault="0087093B" w:rsidP="0087093B">
            <w:pPr>
              <w:pStyle w:val="Odstavecseseznamem"/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7093B">
              <w:rPr>
                <w:rFonts w:ascii="Arial" w:hAnsi="Arial" w:cs="Arial"/>
                <w:sz w:val="22"/>
                <w:szCs w:val="22"/>
                <w:lang w:eastAsia="en-US"/>
              </w:rPr>
              <w:t>Servírovaný oběd pro VIP delegáty (jednotka 1 účastník)</w:t>
            </w:r>
            <w:r w:rsidRPr="0087093B">
              <w:rPr>
                <w:rFonts w:ascii="Arial" w:hAnsi="Arial" w:cs="Arial"/>
                <w:sz w:val="22"/>
                <w:szCs w:val="22"/>
                <w:lang w:eastAsia="en-US"/>
              </w:rPr>
              <w:tab/>
              <w:t>65</w:t>
            </w:r>
          </w:p>
          <w:p w14:paraId="0DB56F07" w14:textId="77777777" w:rsidR="0087093B" w:rsidRPr="0087093B" w:rsidRDefault="0087093B" w:rsidP="0087093B">
            <w:pPr>
              <w:pStyle w:val="Odstavecseseznamem"/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7093B">
              <w:rPr>
                <w:rFonts w:ascii="Arial" w:hAnsi="Arial" w:cs="Arial"/>
                <w:sz w:val="22"/>
                <w:szCs w:val="22"/>
                <w:lang w:eastAsia="en-US"/>
              </w:rPr>
              <w:t>Bufetový oběd A pro členy delegací (jednotka 1 účastník)</w:t>
            </w:r>
            <w:r w:rsidRPr="0087093B">
              <w:rPr>
                <w:rFonts w:ascii="Arial" w:hAnsi="Arial" w:cs="Arial"/>
                <w:sz w:val="22"/>
                <w:szCs w:val="22"/>
                <w:lang w:eastAsia="en-US"/>
              </w:rPr>
              <w:tab/>
              <w:t>121</w:t>
            </w:r>
          </w:p>
          <w:p w14:paraId="047116B2" w14:textId="77777777" w:rsidR="0087093B" w:rsidRPr="0087093B" w:rsidRDefault="0087093B" w:rsidP="0087093B">
            <w:pPr>
              <w:pStyle w:val="Odstavecseseznamem"/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7093B">
              <w:rPr>
                <w:rFonts w:ascii="Arial" w:hAnsi="Arial" w:cs="Arial"/>
                <w:sz w:val="22"/>
                <w:szCs w:val="22"/>
                <w:lang w:eastAsia="en-US"/>
              </w:rPr>
              <w:t>Bufetový oběd B (jednotka 1 účastník)</w:t>
            </w:r>
            <w:r w:rsidRPr="0087093B">
              <w:rPr>
                <w:rFonts w:ascii="Arial" w:hAnsi="Arial" w:cs="Arial"/>
                <w:sz w:val="22"/>
                <w:szCs w:val="22"/>
                <w:lang w:eastAsia="en-US"/>
              </w:rPr>
              <w:tab/>
              <w:t>163</w:t>
            </w:r>
          </w:p>
          <w:p w14:paraId="01805228" w14:textId="77777777" w:rsidR="0087093B" w:rsidRPr="0087093B" w:rsidRDefault="0087093B" w:rsidP="0087093B">
            <w:pPr>
              <w:pStyle w:val="Odstavecseseznamem"/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7093B">
              <w:rPr>
                <w:rFonts w:ascii="Arial" w:hAnsi="Arial" w:cs="Arial"/>
                <w:sz w:val="22"/>
                <w:szCs w:val="22"/>
                <w:lang w:eastAsia="en-US"/>
              </w:rPr>
              <w:t>Bufetový oběd C - pro ostatní personál a novináře (jednotka 1 účastník)</w:t>
            </w:r>
            <w:r w:rsidRPr="0087093B">
              <w:rPr>
                <w:rFonts w:ascii="Arial" w:hAnsi="Arial" w:cs="Arial"/>
                <w:sz w:val="22"/>
                <w:szCs w:val="22"/>
                <w:lang w:eastAsia="en-US"/>
              </w:rPr>
              <w:tab/>
              <w:t>734</w:t>
            </w:r>
          </w:p>
          <w:p w14:paraId="32DC7171" w14:textId="77777777" w:rsidR="0087093B" w:rsidRPr="0087093B" w:rsidRDefault="0087093B" w:rsidP="0087093B">
            <w:pPr>
              <w:pStyle w:val="Odstavecseseznamem"/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7093B">
              <w:rPr>
                <w:rFonts w:ascii="Arial" w:hAnsi="Arial" w:cs="Arial"/>
                <w:sz w:val="22"/>
                <w:szCs w:val="22"/>
                <w:lang w:eastAsia="en-US"/>
              </w:rPr>
              <w:t>Zajištění cateringového mobiliáře a inventáře (jednotka 1 účastník)</w:t>
            </w:r>
            <w:r w:rsidRPr="0087093B">
              <w:rPr>
                <w:rFonts w:ascii="Arial" w:hAnsi="Arial" w:cs="Arial"/>
                <w:sz w:val="22"/>
                <w:szCs w:val="22"/>
                <w:lang w:eastAsia="en-US"/>
              </w:rPr>
              <w:tab/>
              <w:t>1118</w:t>
            </w:r>
          </w:p>
          <w:p w14:paraId="4DDD62E7" w14:textId="4DF8DCA2" w:rsidR="0090735B" w:rsidRPr="00C8774B" w:rsidRDefault="0087093B" w:rsidP="0087093B">
            <w:pPr>
              <w:pStyle w:val="Odstavecseseznamem"/>
              <w:numPr>
                <w:ilvl w:val="0"/>
                <w:numId w:val="10"/>
              </w:numPr>
              <w:rPr>
                <w:lang w:eastAsia="en-US"/>
              </w:rPr>
            </w:pPr>
            <w:r w:rsidRPr="0087093B">
              <w:rPr>
                <w:rFonts w:ascii="Arial" w:hAnsi="Arial" w:cs="Arial"/>
                <w:sz w:val="22"/>
                <w:szCs w:val="22"/>
                <w:lang w:eastAsia="en-US"/>
              </w:rPr>
              <w:t>Zajištění odborného a pomocného personálu (jednotka 1 obslužný/pomocný personál)</w:t>
            </w:r>
            <w:r w:rsidRPr="0087093B">
              <w:rPr>
                <w:rFonts w:ascii="Arial" w:hAnsi="Arial" w:cs="Arial"/>
                <w:sz w:val="22"/>
                <w:szCs w:val="22"/>
                <w:lang w:eastAsia="en-US"/>
              </w:rPr>
              <w:tab/>
              <w:t>112</w:t>
            </w:r>
          </w:p>
        </w:tc>
      </w:tr>
      <w:tr w:rsidR="00860432" w:rsidRPr="00C45BAF" w14:paraId="4EFC924C" w14:textId="77777777" w:rsidTr="00957095">
        <w:tc>
          <w:tcPr>
            <w:tcW w:w="3813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BE16070" w14:textId="197FDD1D" w:rsidR="00860432" w:rsidRDefault="00C41C5E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lastRenderedPageBreak/>
              <w:t>Místo konání akce</w:t>
            </w:r>
          </w:p>
        </w:tc>
        <w:tc>
          <w:tcPr>
            <w:tcW w:w="6623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03D6948" w14:textId="6E946893" w:rsidR="00860432" w:rsidRPr="00C45BAF" w:rsidRDefault="00044E4A" w:rsidP="00DB7CC4">
            <w:pPr>
              <w:pStyle w:val="Zkladntext"/>
              <w:spacing w:before="0"/>
              <w:ind w:left="37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Kongresové centrum Praha</w:t>
            </w:r>
          </w:p>
        </w:tc>
      </w:tr>
      <w:tr w:rsidR="00DB7CC4" w:rsidRPr="00C45BAF" w14:paraId="1A92F2B6" w14:textId="77777777" w:rsidTr="00B27756">
        <w:tc>
          <w:tcPr>
            <w:tcW w:w="381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97EF0C5" w14:textId="61E25EC1" w:rsidR="00DB7CC4" w:rsidRPr="00C45BAF" w:rsidRDefault="0008431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Termín</w:t>
            </w:r>
            <w:r w:rsidR="008D0CF8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zahájení</w:t>
            </w:r>
            <w:r w:rsidR="00860432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plnění</w:t>
            </w:r>
          </w:p>
        </w:tc>
        <w:tc>
          <w:tcPr>
            <w:tcW w:w="662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5E76ED1" w14:textId="3183E4ED" w:rsidR="00DB7CC4" w:rsidRPr="008D0CF8" w:rsidRDefault="0087093B" w:rsidP="00DB7CC4">
            <w:pPr>
              <w:pStyle w:val="Zkladntext"/>
              <w:spacing w:before="0"/>
              <w:ind w:left="37"/>
              <w:jc w:val="both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eastAsia="en-US"/>
              </w:rPr>
              <w:t>13.7.2022</w:t>
            </w:r>
          </w:p>
        </w:tc>
      </w:tr>
      <w:tr w:rsidR="008D0CF8" w:rsidRPr="00C45BAF" w14:paraId="3AC54517" w14:textId="77777777" w:rsidTr="00957095">
        <w:tc>
          <w:tcPr>
            <w:tcW w:w="381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275FF18" w14:textId="24C30627" w:rsidR="008D0CF8" w:rsidRDefault="00860432" w:rsidP="0076758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Termín ukončení plnění</w:t>
            </w:r>
            <w:r w:rsidR="00462726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662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3C8006D" w14:textId="4EEC2A65" w:rsidR="008D0CF8" w:rsidRPr="008D0CF8" w:rsidRDefault="0087093B" w:rsidP="0090735B">
            <w:pPr>
              <w:pStyle w:val="Zkladntext"/>
              <w:spacing w:before="0"/>
              <w:ind w:left="37"/>
              <w:jc w:val="both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eastAsia="en-US"/>
              </w:rPr>
              <w:t>14.7.2022</w:t>
            </w:r>
          </w:p>
        </w:tc>
      </w:tr>
      <w:tr w:rsidR="00860432" w:rsidRPr="00C45BAF" w14:paraId="51C84135" w14:textId="77777777" w:rsidTr="00957095">
        <w:tc>
          <w:tcPr>
            <w:tcW w:w="381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1E56C73" w14:textId="077ADC42" w:rsidR="00957095" w:rsidRPr="00957095" w:rsidRDefault="00C41C5E" w:rsidP="00957095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Celkový počet účastníků</w:t>
            </w:r>
          </w:p>
        </w:tc>
        <w:tc>
          <w:tcPr>
            <w:tcW w:w="662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97E6A7F" w14:textId="77777777" w:rsidR="00860432" w:rsidRPr="008D0CF8" w:rsidRDefault="00860432" w:rsidP="00DB7CC4">
            <w:pPr>
              <w:pStyle w:val="Zkladntext"/>
              <w:spacing w:before="0"/>
              <w:ind w:left="37"/>
              <w:jc w:val="both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</w:p>
        </w:tc>
      </w:tr>
      <w:tr w:rsidR="00E64714" w:rsidRPr="00C45BAF" w14:paraId="21501EA5" w14:textId="77777777" w:rsidTr="00957095">
        <w:tc>
          <w:tcPr>
            <w:tcW w:w="381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66883EF" w14:textId="77777777" w:rsidR="00E64714" w:rsidRDefault="00E64714" w:rsidP="00E64714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C</w:t>
            </w:r>
            <w:r w:rsidRPr="00C45BA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ena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bez DPH</w:t>
            </w:r>
          </w:p>
          <w:p w14:paraId="703D59F3" w14:textId="4A79AFCC" w:rsidR="00E64714" w:rsidRDefault="00E64714" w:rsidP="00E64714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62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CB0AFAB" w14:textId="792FB7AF" w:rsidR="00E64714" w:rsidRPr="008D0CF8" w:rsidRDefault="0087093B" w:rsidP="0087093B">
            <w:pPr>
              <w:pStyle w:val="Zkladntext"/>
              <w:spacing w:before="0"/>
              <w:ind w:left="37"/>
              <w:jc w:val="both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  <w:r w:rsidRPr="0087093B">
              <w:rPr>
                <w:rFonts w:ascii="Arial" w:hAnsi="Arial" w:cs="Arial"/>
                <w:i/>
                <w:sz w:val="22"/>
                <w:szCs w:val="22"/>
                <w:lang w:eastAsia="en-US"/>
              </w:rPr>
              <w:t>1 394 580,00 Kč</w:t>
            </w:r>
            <w:r w:rsidRPr="0087093B">
              <w:rPr>
                <w:rFonts w:ascii="Arial" w:hAnsi="Arial" w:cs="Arial"/>
                <w:i/>
                <w:sz w:val="22"/>
                <w:szCs w:val="22"/>
                <w:lang w:eastAsia="en-US"/>
              </w:rPr>
              <w:tab/>
            </w:r>
          </w:p>
        </w:tc>
      </w:tr>
      <w:tr w:rsidR="00E64714" w:rsidRPr="00C45BAF" w14:paraId="444E618D" w14:textId="77777777" w:rsidTr="00957095">
        <w:tc>
          <w:tcPr>
            <w:tcW w:w="381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29A21F7" w14:textId="77777777" w:rsidR="00E64714" w:rsidRPr="00C45BAF" w:rsidRDefault="00E64714" w:rsidP="00E64714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Cena včetně DPH</w:t>
            </w:r>
          </w:p>
          <w:p w14:paraId="788C006B" w14:textId="4A00FB0F" w:rsidR="00E64714" w:rsidRDefault="00E64714" w:rsidP="00E64714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62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DF8FEA9" w14:textId="76342FBE" w:rsidR="00E64714" w:rsidRPr="008D0CF8" w:rsidRDefault="0087093B" w:rsidP="00E64714">
            <w:pPr>
              <w:pStyle w:val="Zkladntext"/>
              <w:spacing w:before="0"/>
              <w:ind w:left="37"/>
              <w:jc w:val="both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  <w:r w:rsidRPr="0087093B">
              <w:rPr>
                <w:rFonts w:ascii="Arial" w:hAnsi="Arial" w:cs="Arial"/>
                <w:i/>
                <w:sz w:val="22"/>
                <w:szCs w:val="22"/>
                <w:lang w:eastAsia="en-US"/>
              </w:rPr>
              <w:t>1 586 992,00 Kč</w:t>
            </w:r>
          </w:p>
        </w:tc>
      </w:tr>
      <w:tr w:rsidR="00E64714" w:rsidRPr="00C45BAF" w14:paraId="0817220A" w14:textId="77777777" w:rsidTr="00957095">
        <w:tc>
          <w:tcPr>
            <w:tcW w:w="381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6400626" w14:textId="1E15FF23" w:rsidR="00E64714" w:rsidRDefault="00E64714" w:rsidP="00E64714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Bližší specifikace Objednávky</w:t>
            </w:r>
          </w:p>
        </w:tc>
        <w:tc>
          <w:tcPr>
            <w:tcW w:w="662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138B8D2" w14:textId="77777777" w:rsidR="00E64714" w:rsidRPr="008D0CF8" w:rsidRDefault="00E64714" w:rsidP="00E64714">
            <w:pPr>
              <w:pStyle w:val="Zkladntext"/>
              <w:spacing w:before="0"/>
              <w:ind w:left="37"/>
              <w:jc w:val="both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</w:p>
        </w:tc>
      </w:tr>
      <w:tr w:rsidR="00E64714" w:rsidRPr="00C45BAF" w14:paraId="44A9A5FF" w14:textId="77777777" w:rsidTr="00957095">
        <w:tc>
          <w:tcPr>
            <w:tcW w:w="381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014B9FC" w14:textId="4CE9A5AD" w:rsidR="00E64714" w:rsidRDefault="00E64714" w:rsidP="00E64714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Další podmínky pro poskytovatele:</w:t>
            </w:r>
          </w:p>
        </w:tc>
        <w:tc>
          <w:tcPr>
            <w:tcW w:w="662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62FD922" w14:textId="77777777" w:rsidR="00E64714" w:rsidRPr="008D0CF8" w:rsidRDefault="00E64714" w:rsidP="00E64714">
            <w:pPr>
              <w:pStyle w:val="Zkladntext"/>
              <w:spacing w:before="0"/>
              <w:ind w:left="37"/>
              <w:jc w:val="both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</w:p>
        </w:tc>
      </w:tr>
    </w:tbl>
    <w:p w14:paraId="68C37FAC" w14:textId="77777777" w:rsidR="00FE0E4E" w:rsidRDefault="00FE0E4E" w:rsidP="00DB7CC4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</w:p>
    <w:p w14:paraId="2F05D6A8" w14:textId="1F04374A" w:rsidR="00780077" w:rsidRDefault="00DB7CC4" w:rsidP="00DB7CC4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  <w:r w:rsidRPr="005177F3">
        <w:rPr>
          <w:rFonts w:ascii="Arial" w:hAnsi="Arial"/>
          <w:sz w:val="22"/>
          <w:szCs w:val="22"/>
        </w:rPr>
        <w:t xml:space="preserve">Číslo </w:t>
      </w:r>
      <w:r w:rsidR="00860432">
        <w:rPr>
          <w:rFonts w:ascii="Arial" w:hAnsi="Arial"/>
          <w:sz w:val="22"/>
          <w:szCs w:val="22"/>
        </w:rPr>
        <w:t>této o</w:t>
      </w:r>
      <w:r w:rsidRPr="005177F3">
        <w:rPr>
          <w:rFonts w:ascii="Arial" w:hAnsi="Arial"/>
          <w:sz w:val="22"/>
          <w:szCs w:val="22"/>
        </w:rPr>
        <w:t>bjednávky musí být uvedeno na veškeré korespondenci,</w:t>
      </w:r>
      <w:r w:rsidR="00860432">
        <w:rPr>
          <w:rFonts w:ascii="Arial" w:hAnsi="Arial"/>
          <w:sz w:val="22"/>
          <w:szCs w:val="22"/>
        </w:rPr>
        <w:t xml:space="preserve"> </w:t>
      </w:r>
      <w:r w:rsidRPr="005177F3">
        <w:rPr>
          <w:rFonts w:ascii="Arial" w:hAnsi="Arial"/>
          <w:sz w:val="22"/>
          <w:szCs w:val="22"/>
        </w:rPr>
        <w:t>f</w:t>
      </w:r>
      <w:r w:rsidR="00D769DB">
        <w:rPr>
          <w:rFonts w:ascii="Arial" w:hAnsi="Arial"/>
          <w:sz w:val="22"/>
          <w:szCs w:val="22"/>
        </w:rPr>
        <w:t>akturách</w:t>
      </w:r>
      <w:r w:rsidR="00860432">
        <w:rPr>
          <w:rFonts w:ascii="Arial" w:hAnsi="Arial"/>
          <w:sz w:val="22"/>
          <w:szCs w:val="22"/>
        </w:rPr>
        <w:t xml:space="preserve"> a dalších obchodních a</w:t>
      </w:r>
      <w:r w:rsidR="00E00AFF">
        <w:rPr>
          <w:rFonts w:ascii="Arial" w:hAnsi="Arial"/>
          <w:sz w:val="22"/>
          <w:szCs w:val="22"/>
        </w:rPr>
        <w:t> </w:t>
      </w:r>
      <w:r w:rsidR="00860432">
        <w:rPr>
          <w:rFonts w:ascii="Arial" w:hAnsi="Arial"/>
          <w:sz w:val="22"/>
          <w:szCs w:val="22"/>
        </w:rPr>
        <w:t>účetních listinách</w:t>
      </w:r>
      <w:r w:rsidR="00D769DB">
        <w:rPr>
          <w:rFonts w:ascii="Arial" w:hAnsi="Arial"/>
          <w:sz w:val="22"/>
          <w:szCs w:val="22"/>
        </w:rPr>
        <w:t xml:space="preserve"> souvisejících s touto O</w:t>
      </w:r>
      <w:r w:rsidRPr="005177F3">
        <w:rPr>
          <w:rFonts w:ascii="Arial" w:hAnsi="Arial"/>
          <w:sz w:val="22"/>
          <w:szCs w:val="22"/>
        </w:rPr>
        <w:t xml:space="preserve">bjednávkou. </w:t>
      </w:r>
    </w:p>
    <w:p w14:paraId="0E08B776" w14:textId="77777777" w:rsidR="00780077" w:rsidRDefault="00780077" w:rsidP="00DB7CC4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</w:p>
    <w:p w14:paraId="12CE84BA" w14:textId="26A9D6D2" w:rsidR="005C08B3" w:rsidRDefault="005C08B3" w:rsidP="00DB7CC4">
      <w:pPr>
        <w:tabs>
          <w:tab w:val="left" w:pos="0"/>
        </w:tabs>
        <w:jc w:val="both"/>
        <w:rPr>
          <w:rFonts w:ascii="Arial" w:hAnsi="Arial"/>
          <w:b/>
          <w:sz w:val="22"/>
          <w:szCs w:val="22"/>
        </w:rPr>
      </w:pPr>
      <w:r w:rsidRPr="005C08B3">
        <w:rPr>
          <w:rFonts w:ascii="Arial" w:hAnsi="Arial"/>
          <w:b/>
          <w:sz w:val="22"/>
          <w:szCs w:val="22"/>
        </w:rPr>
        <w:t xml:space="preserve">Tato Objednávka se považuje ze strany </w:t>
      </w:r>
      <w:r w:rsidR="00F9309A">
        <w:rPr>
          <w:rFonts w:ascii="Arial" w:hAnsi="Arial"/>
          <w:b/>
          <w:sz w:val="22"/>
          <w:szCs w:val="22"/>
        </w:rPr>
        <w:t>poskytovatele služeb – d</w:t>
      </w:r>
      <w:r w:rsidRPr="005C08B3">
        <w:rPr>
          <w:rFonts w:ascii="Arial" w:hAnsi="Arial"/>
          <w:b/>
          <w:sz w:val="22"/>
          <w:szCs w:val="22"/>
        </w:rPr>
        <w:t>odavatele</w:t>
      </w:r>
      <w:r w:rsidR="00F9309A">
        <w:rPr>
          <w:rFonts w:ascii="Arial" w:hAnsi="Arial"/>
          <w:b/>
          <w:sz w:val="22"/>
          <w:szCs w:val="22"/>
        </w:rPr>
        <w:t xml:space="preserve"> plnění</w:t>
      </w:r>
      <w:r w:rsidRPr="005C08B3">
        <w:rPr>
          <w:rFonts w:ascii="Arial" w:hAnsi="Arial"/>
          <w:b/>
          <w:sz w:val="22"/>
          <w:szCs w:val="22"/>
        </w:rPr>
        <w:t xml:space="preserve"> za</w:t>
      </w:r>
      <w:r w:rsidR="00F9309A">
        <w:rPr>
          <w:rFonts w:ascii="Arial" w:hAnsi="Arial"/>
          <w:b/>
          <w:sz w:val="22"/>
          <w:szCs w:val="22"/>
        </w:rPr>
        <w:t xml:space="preserve"> plně</w:t>
      </w:r>
      <w:r w:rsidRPr="005C08B3">
        <w:rPr>
          <w:rFonts w:ascii="Arial" w:hAnsi="Arial"/>
          <w:b/>
          <w:sz w:val="22"/>
          <w:szCs w:val="22"/>
        </w:rPr>
        <w:t xml:space="preserve"> akceptovanou, pokud</w:t>
      </w:r>
      <w:r w:rsidR="00F9309A">
        <w:rPr>
          <w:rFonts w:ascii="Arial" w:hAnsi="Arial"/>
          <w:b/>
          <w:sz w:val="22"/>
          <w:szCs w:val="22"/>
        </w:rPr>
        <w:t xml:space="preserve"> poskytovatel služeb – dodavatel plnění </w:t>
      </w:r>
      <w:r w:rsidRPr="005C08B3">
        <w:rPr>
          <w:rFonts w:ascii="Arial" w:hAnsi="Arial"/>
          <w:b/>
          <w:sz w:val="22"/>
          <w:szCs w:val="22"/>
        </w:rPr>
        <w:t xml:space="preserve"> nezašle do </w:t>
      </w:r>
      <w:r>
        <w:rPr>
          <w:rFonts w:ascii="Arial" w:hAnsi="Arial"/>
          <w:b/>
          <w:sz w:val="22"/>
          <w:szCs w:val="22"/>
        </w:rPr>
        <w:t>3</w:t>
      </w:r>
      <w:r w:rsidR="00F9309A">
        <w:rPr>
          <w:rFonts w:ascii="Arial" w:hAnsi="Arial"/>
          <w:b/>
          <w:sz w:val="22"/>
          <w:szCs w:val="22"/>
        </w:rPr>
        <w:t xml:space="preserve"> kalendářních </w:t>
      </w:r>
      <w:r w:rsidRPr="005C08B3">
        <w:rPr>
          <w:rFonts w:ascii="Arial" w:hAnsi="Arial"/>
          <w:b/>
          <w:sz w:val="22"/>
          <w:szCs w:val="22"/>
        </w:rPr>
        <w:t xml:space="preserve">dnů po jejím odeslání Objednatelem/Zadavatelem </w:t>
      </w:r>
      <w:r w:rsidR="00F9309A">
        <w:rPr>
          <w:rFonts w:ascii="Arial" w:hAnsi="Arial"/>
          <w:b/>
          <w:sz w:val="22"/>
          <w:szCs w:val="22"/>
        </w:rPr>
        <w:t xml:space="preserve">své písemné vyjádření o neakceptaci </w:t>
      </w:r>
      <w:r w:rsidR="00814475">
        <w:rPr>
          <w:rFonts w:ascii="Arial" w:hAnsi="Arial"/>
          <w:b/>
          <w:sz w:val="22"/>
          <w:szCs w:val="22"/>
        </w:rPr>
        <w:t>O</w:t>
      </w:r>
      <w:r w:rsidR="00F9309A">
        <w:rPr>
          <w:rFonts w:ascii="Arial" w:hAnsi="Arial"/>
          <w:b/>
          <w:sz w:val="22"/>
          <w:szCs w:val="22"/>
        </w:rPr>
        <w:t xml:space="preserve">bjednávky (odmítnutí objednávky) dle příslušných ustanovení </w:t>
      </w:r>
      <w:r w:rsidRPr="005C08B3">
        <w:rPr>
          <w:rFonts w:ascii="Arial" w:hAnsi="Arial"/>
          <w:b/>
          <w:sz w:val="22"/>
          <w:szCs w:val="22"/>
        </w:rPr>
        <w:t>Rámcové dohody.</w:t>
      </w:r>
      <w:r w:rsidR="00814475">
        <w:rPr>
          <w:rFonts w:ascii="Arial" w:hAnsi="Arial"/>
          <w:b/>
          <w:sz w:val="22"/>
          <w:szCs w:val="22"/>
        </w:rPr>
        <w:t xml:space="preserve"> </w:t>
      </w:r>
      <w:r w:rsidR="00814475" w:rsidRPr="00D47C32">
        <w:rPr>
          <w:rFonts w:ascii="Arial" w:hAnsi="Arial"/>
          <w:b/>
          <w:sz w:val="22"/>
          <w:szCs w:val="22"/>
        </w:rPr>
        <w:t>Relevanci důvodů pro neakceptaci (odmítnutí) Objednávky Poskytovatele</w:t>
      </w:r>
      <w:r w:rsidR="00314255" w:rsidRPr="00D47C32">
        <w:rPr>
          <w:rFonts w:ascii="Arial" w:hAnsi="Arial"/>
          <w:b/>
          <w:sz w:val="22"/>
          <w:szCs w:val="22"/>
        </w:rPr>
        <w:t>m</w:t>
      </w:r>
      <w:r w:rsidR="00814475" w:rsidRPr="00D47C32">
        <w:rPr>
          <w:rFonts w:ascii="Arial" w:hAnsi="Arial"/>
          <w:b/>
          <w:sz w:val="22"/>
          <w:szCs w:val="22"/>
        </w:rPr>
        <w:t xml:space="preserve"> posuzuje výhradně Objednatel. Poskytovatel je pov</w:t>
      </w:r>
      <w:r w:rsidR="00314255" w:rsidRPr="00D47C32">
        <w:rPr>
          <w:rFonts w:ascii="Arial" w:hAnsi="Arial"/>
          <w:b/>
          <w:sz w:val="22"/>
          <w:szCs w:val="22"/>
        </w:rPr>
        <w:t xml:space="preserve">inen poskytnout službu, pokud Objednatel </w:t>
      </w:r>
      <w:r w:rsidR="00ED3095" w:rsidRPr="00D47C32">
        <w:rPr>
          <w:rFonts w:ascii="Arial" w:hAnsi="Arial"/>
          <w:b/>
          <w:sz w:val="22"/>
          <w:szCs w:val="22"/>
        </w:rPr>
        <w:t>ne</w:t>
      </w:r>
      <w:r w:rsidR="00314255" w:rsidRPr="00D47C32">
        <w:rPr>
          <w:rFonts w:ascii="Arial" w:hAnsi="Arial"/>
          <w:b/>
          <w:sz w:val="22"/>
          <w:szCs w:val="22"/>
        </w:rPr>
        <w:t xml:space="preserve">vyhodnotí </w:t>
      </w:r>
      <w:r w:rsidR="00ED3095" w:rsidRPr="00D47C32">
        <w:rPr>
          <w:rFonts w:ascii="Arial" w:hAnsi="Arial"/>
          <w:b/>
          <w:sz w:val="22"/>
          <w:szCs w:val="22"/>
        </w:rPr>
        <w:t xml:space="preserve">důvodnost </w:t>
      </w:r>
      <w:r w:rsidR="00314255" w:rsidRPr="00D47C32">
        <w:rPr>
          <w:rFonts w:ascii="Arial" w:hAnsi="Arial"/>
          <w:b/>
          <w:sz w:val="22"/>
          <w:szCs w:val="22"/>
        </w:rPr>
        <w:t xml:space="preserve">Poskytovatelem </w:t>
      </w:r>
      <w:r w:rsidR="00ED3095" w:rsidRPr="00D47C32">
        <w:rPr>
          <w:rFonts w:ascii="Arial" w:hAnsi="Arial"/>
          <w:b/>
          <w:sz w:val="22"/>
          <w:szCs w:val="22"/>
        </w:rPr>
        <w:t>neakceptované (odmítnuté</w:t>
      </w:r>
      <w:r w:rsidR="00314255" w:rsidRPr="00D47C32">
        <w:rPr>
          <w:rFonts w:ascii="Arial" w:hAnsi="Arial"/>
          <w:b/>
          <w:sz w:val="22"/>
          <w:szCs w:val="22"/>
        </w:rPr>
        <w:t xml:space="preserve">) </w:t>
      </w:r>
      <w:r w:rsidR="00ED3095" w:rsidRPr="00D47C32">
        <w:rPr>
          <w:rFonts w:ascii="Arial" w:hAnsi="Arial"/>
          <w:b/>
          <w:sz w:val="22"/>
          <w:szCs w:val="22"/>
        </w:rPr>
        <w:t>Objednávky.</w:t>
      </w:r>
    </w:p>
    <w:p w14:paraId="1ABEA5C9" w14:textId="1EEAD7BA" w:rsidR="0083260D" w:rsidRDefault="0083260D" w:rsidP="00DB7CC4">
      <w:pPr>
        <w:tabs>
          <w:tab w:val="left" w:pos="0"/>
        </w:tabs>
        <w:jc w:val="both"/>
        <w:rPr>
          <w:rFonts w:ascii="Arial" w:hAnsi="Arial"/>
          <w:b/>
          <w:sz w:val="22"/>
          <w:szCs w:val="22"/>
        </w:rPr>
      </w:pPr>
    </w:p>
    <w:p w14:paraId="6DA1EA85" w14:textId="77777777" w:rsidR="00143678" w:rsidRPr="005177F3" w:rsidRDefault="00143678" w:rsidP="00DB7CC4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</w:p>
    <w:p w14:paraId="77AEE6DA" w14:textId="77777777" w:rsidR="006A49D8" w:rsidRDefault="00F8442F" w:rsidP="00DB7CC4">
      <w:pPr>
        <w:tabs>
          <w:tab w:val="left" w:pos="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Seznam </w:t>
      </w:r>
      <w:r w:rsidR="006A49D8">
        <w:rPr>
          <w:rFonts w:ascii="Arial" w:hAnsi="Arial"/>
          <w:sz w:val="22"/>
          <w:szCs w:val="22"/>
        </w:rPr>
        <w:t>Přílo</w:t>
      </w:r>
      <w:r>
        <w:rPr>
          <w:rFonts w:ascii="Arial" w:hAnsi="Arial"/>
          <w:sz w:val="22"/>
          <w:szCs w:val="22"/>
        </w:rPr>
        <w:t>h</w:t>
      </w:r>
      <w:r w:rsidR="006A49D8">
        <w:rPr>
          <w:rFonts w:ascii="Arial" w:hAnsi="Arial"/>
          <w:sz w:val="22"/>
          <w:szCs w:val="22"/>
        </w:rPr>
        <w:t xml:space="preserve">: </w:t>
      </w:r>
    </w:p>
    <w:p w14:paraId="7086FA38" w14:textId="2BD6FD86" w:rsidR="00FE0E4E" w:rsidRDefault="00DE4E72" w:rsidP="00DB7CC4">
      <w:pPr>
        <w:tabs>
          <w:tab w:val="left" w:pos="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</w:t>
      </w:r>
    </w:p>
    <w:p w14:paraId="053A1FB2" w14:textId="536F2AF3" w:rsidR="006A49D8" w:rsidRPr="005177F3" w:rsidRDefault="006A49D8" w:rsidP="00DB7CC4">
      <w:pPr>
        <w:tabs>
          <w:tab w:val="left" w:pos="0"/>
        </w:tabs>
        <w:rPr>
          <w:rFonts w:ascii="Arial" w:hAnsi="Arial"/>
          <w:sz w:val="22"/>
          <w:szCs w:val="22"/>
        </w:rPr>
      </w:pPr>
    </w:p>
    <w:p w14:paraId="21DEB221" w14:textId="77777777" w:rsidR="00F871B1" w:rsidRDefault="00F871B1" w:rsidP="00DB7CC4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14:paraId="776453E2" w14:textId="68C31567" w:rsidR="00DB7CC4" w:rsidRPr="00C45BAF" w:rsidRDefault="00DB7CC4" w:rsidP="00DB7CC4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C45BAF">
        <w:rPr>
          <w:rFonts w:ascii="Arial" w:hAnsi="Arial" w:cs="Arial"/>
          <w:sz w:val="22"/>
          <w:szCs w:val="22"/>
        </w:rPr>
        <w:t xml:space="preserve">V Praze dne </w:t>
      </w:r>
      <w:r w:rsidR="0087209A">
        <w:rPr>
          <w:rFonts w:ascii="Arial" w:hAnsi="Arial" w:cs="Arial"/>
          <w:sz w:val="22"/>
          <w:szCs w:val="22"/>
        </w:rPr>
        <w:t>12.</w:t>
      </w:r>
      <w:r w:rsidR="00670BA4">
        <w:rPr>
          <w:rFonts w:ascii="Arial" w:hAnsi="Arial" w:cs="Arial"/>
          <w:sz w:val="22"/>
          <w:szCs w:val="22"/>
        </w:rPr>
        <w:t xml:space="preserve"> </w:t>
      </w:r>
      <w:r w:rsidR="0087209A">
        <w:rPr>
          <w:rFonts w:ascii="Arial" w:hAnsi="Arial" w:cs="Arial"/>
          <w:sz w:val="22"/>
          <w:szCs w:val="22"/>
        </w:rPr>
        <w:t>7. 2022</w:t>
      </w:r>
    </w:p>
    <w:p w14:paraId="525BD64F" w14:textId="77777777" w:rsidR="00DE4E72" w:rsidRDefault="00DE4E72" w:rsidP="00386F8E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</w:p>
    <w:p w14:paraId="53044765" w14:textId="302FE620" w:rsidR="00DE4E72" w:rsidRDefault="00DE4E72" w:rsidP="00386F8E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Za </w:t>
      </w:r>
      <w:r w:rsidR="00FF517F">
        <w:rPr>
          <w:rFonts w:ascii="Arial" w:hAnsi="Arial"/>
          <w:sz w:val="22"/>
          <w:szCs w:val="22"/>
        </w:rPr>
        <w:t>O</w:t>
      </w:r>
      <w:r w:rsidR="00BE36A5">
        <w:rPr>
          <w:rFonts w:ascii="Arial" w:hAnsi="Arial"/>
          <w:sz w:val="22"/>
          <w:szCs w:val="22"/>
        </w:rPr>
        <w:t>bjednatele – z</w:t>
      </w:r>
      <w:r>
        <w:rPr>
          <w:rFonts w:ascii="Arial" w:hAnsi="Arial"/>
          <w:sz w:val="22"/>
          <w:szCs w:val="22"/>
        </w:rPr>
        <w:t>adavatele</w:t>
      </w:r>
      <w:r w:rsidR="00BE36A5">
        <w:rPr>
          <w:rFonts w:ascii="Arial" w:hAnsi="Arial"/>
          <w:sz w:val="22"/>
          <w:szCs w:val="22"/>
        </w:rPr>
        <w:t xml:space="preserve">                                  </w:t>
      </w:r>
      <w:r w:rsidR="00FF517F">
        <w:rPr>
          <w:rFonts w:ascii="Arial" w:hAnsi="Arial"/>
          <w:sz w:val="22"/>
          <w:szCs w:val="22"/>
        </w:rPr>
        <w:t xml:space="preserve">                            Za P</w:t>
      </w:r>
      <w:r w:rsidR="00BE36A5">
        <w:rPr>
          <w:rFonts w:ascii="Arial" w:hAnsi="Arial"/>
          <w:sz w:val="22"/>
          <w:szCs w:val="22"/>
        </w:rPr>
        <w:t>oskytovatele - dodavatele</w:t>
      </w:r>
    </w:p>
    <w:p w14:paraId="439DACCA" w14:textId="77777777" w:rsidR="00DE4E72" w:rsidRDefault="00DE4E72" w:rsidP="00386F8E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</w:p>
    <w:p w14:paraId="28396D6B" w14:textId="77777777" w:rsidR="00DE4E72" w:rsidRDefault="00DE4E72" w:rsidP="00386F8E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</w:p>
    <w:p w14:paraId="3E2757BF" w14:textId="77777777" w:rsidR="00DE4E72" w:rsidRDefault="00DE4E72" w:rsidP="00386F8E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</w:p>
    <w:p w14:paraId="065E04DF" w14:textId="0FF98D3E" w:rsidR="00DE4E72" w:rsidRDefault="00DE4E72" w:rsidP="00386F8E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</w:t>
      </w:r>
      <w:r w:rsidR="00BE36A5">
        <w:rPr>
          <w:rFonts w:ascii="Arial" w:hAnsi="Arial"/>
          <w:sz w:val="22"/>
          <w:szCs w:val="22"/>
        </w:rPr>
        <w:t xml:space="preserve">                                                    ……………………………………..</w:t>
      </w:r>
    </w:p>
    <w:p w14:paraId="313ED87F" w14:textId="2DAB082A" w:rsidR="00DE4E72" w:rsidRDefault="00670BA4" w:rsidP="00386F8E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Alice Krutilová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Jan Šmelhaus</w:t>
      </w:r>
    </w:p>
    <w:p w14:paraId="2A33D61D" w14:textId="1F8D3EFA" w:rsidR="00D769DB" w:rsidRDefault="00F8442F" w:rsidP="00386F8E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</w:p>
    <w:p w14:paraId="21A9EF07" w14:textId="1D15E1E6" w:rsidR="00386F8E" w:rsidRPr="00904149" w:rsidRDefault="00386F8E" w:rsidP="00386F8E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  <w:r w:rsidRPr="00904149">
        <w:rPr>
          <w:rFonts w:ascii="Arial" w:hAnsi="Arial"/>
          <w:sz w:val="22"/>
          <w:szCs w:val="22"/>
        </w:rPr>
        <w:t xml:space="preserve">Pokud výše hodnoty předmětu plnění </w:t>
      </w:r>
      <w:r w:rsidR="005454DA">
        <w:rPr>
          <w:rFonts w:ascii="Arial" w:hAnsi="Arial"/>
          <w:sz w:val="22"/>
          <w:szCs w:val="22"/>
        </w:rPr>
        <w:t xml:space="preserve">konkrétní objednávky bude </w:t>
      </w:r>
      <w:r w:rsidR="00323569">
        <w:rPr>
          <w:rFonts w:ascii="Arial" w:hAnsi="Arial"/>
          <w:sz w:val="22"/>
          <w:szCs w:val="22"/>
        </w:rPr>
        <w:t>vyšší než</w:t>
      </w:r>
      <w:r w:rsidRPr="00904149">
        <w:rPr>
          <w:rFonts w:ascii="Arial" w:hAnsi="Arial"/>
          <w:sz w:val="22"/>
          <w:szCs w:val="22"/>
        </w:rPr>
        <w:t xml:space="preserve"> 50.000,- Kč bez DPH, </w:t>
      </w:r>
      <w:r w:rsidR="00323569">
        <w:rPr>
          <w:rFonts w:ascii="Arial" w:hAnsi="Arial"/>
          <w:sz w:val="22"/>
          <w:szCs w:val="22"/>
        </w:rPr>
        <w:t xml:space="preserve">vztahuje se na </w:t>
      </w:r>
      <w:r w:rsidR="005454DA">
        <w:rPr>
          <w:rFonts w:ascii="Arial" w:hAnsi="Arial"/>
          <w:sz w:val="22"/>
          <w:szCs w:val="22"/>
        </w:rPr>
        <w:t>každou o</w:t>
      </w:r>
      <w:r w:rsidR="00323569">
        <w:rPr>
          <w:rFonts w:ascii="Arial" w:hAnsi="Arial"/>
          <w:sz w:val="22"/>
          <w:szCs w:val="22"/>
        </w:rPr>
        <w:t xml:space="preserve">bjednávku </w:t>
      </w:r>
      <w:r w:rsidR="005454DA">
        <w:rPr>
          <w:rFonts w:ascii="Arial" w:hAnsi="Arial"/>
          <w:sz w:val="22"/>
          <w:szCs w:val="22"/>
        </w:rPr>
        <w:t>po její akceptaci poskytovatelem plnění (dodavatelem) p</w:t>
      </w:r>
      <w:r w:rsidR="00323569">
        <w:rPr>
          <w:rFonts w:ascii="Arial" w:hAnsi="Arial"/>
          <w:sz w:val="22"/>
          <w:szCs w:val="22"/>
        </w:rPr>
        <w:t>ovinnost uveřejnění v</w:t>
      </w:r>
      <w:r w:rsidR="00780077">
        <w:rPr>
          <w:rFonts w:ascii="Arial" w:hAnsi="Arial"/>
          <w:sz w:val="22"/>
          <w:szCs w:val="22"/>
        </w:rPr>
        <w:t> </w:t>
      </w:r>
      <w:r w:rsidR="00323569">
        <w:rPr>
          <w:rFonts w:ascii="Arial" w:hAnsi="Arial"/>
          <w:sz w:val="22"/>
          <w:szCs w:val="22"/>
        </w:rPr>
        <w:t>registru</w:t>
      </w:r>
      <w:r w:rsidR="00780077">
        <w:rPr>
          <w:rFonts w:ascii="Arial" w:hAnsi="Arial"/>
          <w:sz w:val="22"/>
          <w:szCs w:val="22"/>
        </w:rPr>
        <w:t xml:space="preserve"> smluv</w:t>
      </w:r>
      <w:r w:rsidRPr="00904149">
        <w:rPr>
          <w:rFonts w:ascii="Arial" w:hAnsi="Arial"/>
          <w:sz w:val="22"/>
          <w:szCs w:val="22"/>
        </w:rPr>
        <w:t xml:space="preserve"> dle zákona č.</w:t>
      </w:r>
      <w:r w:rsidR="00323569">
        <w:rPr>
          <w:rFonts w:ascii="Arial" w:hAnsi="Arial"/>
          <w:sz w:val="22"/>
          <w:szCs w:val="22"/>
        </w:rPr>
        <w:t xml:space="preserve"> </w:t>
      </w:r>
      <w:r w:rsidRPr="00904149">
        <w:rPr>
          <w:rFonts w:ascii="Arial" w:hAnsi="Arial"/>
          <w:sz w:val="22"/>
          <w:szCs w:val="22"/>
        </w:rPr>
        <w:t>340/2015 Sb., o zvláštních podmínkách účinnosti některých smluv, uveřejňování těchto smluv a o registru smluv (zákon o registru smluv)</w:t>
      </w:r>
      <w:r w:rsidR="00780077">
        <w:rPr>
          <w:rFonts w:ascii="Arial" w:hAnsi="Arial"/>
          <w:sz w:val="22"/>
          <w:szCs w:val="22"/>
        </w:rPr>
        <w:t xml:space="preserve">. </w:t>
      </w:r>
      <w:r w:rsidRPr="00904149">
        <w:rPr>
          <w:rFonts w:ascii="Arial" w:hAnsi="Arial"/>
          <w:sz w:val="22"/>
          <w:szCs w:val="22"/>
        </w:rPr>
        <w:t xml:space="preserve"> </w:t>
      </w:r>
    </w:p>
    <w:p w14:paraId="441367CD" w14:textId="77777777" w:rsidR="005E1E37" w:rsidRPr="005E1E37" w:rsidRDefault="005E1E37" w:rsidP="00EA582A">
      <w:pPr>
        <w:pStyle w:val="Zkladnodstavec"/>
        <w:tabs>
          <w:tab w:val="left" w:pos="2694"/>
          <w:tab w:val="left" w:pos="4820"/>
          <w:tab w:val="left" w:pos="6680"/>
        </w:tabs>
        <w:jc w:val="both"/>
        <w:rPr>
          <w:color w:val="7F7F7F"/>
          <w:sz w:val="18"/>
          <w:szCs w:val="18"/>
        </w:rPr>
      </w:pPr>
    </w:p>
    <w:sectPr w:rsidR="005E1E37" w:rsidRPr="005E1E37" w:rsidSect="004467AF">
      <w:headerReference w:type="default" r:id="rId8"/>
      <w:footerReference w:type="default" r:id="rId9"/>
      <w:pgSz w:w="11906" w:h="16838"/>
      <w:pgMar w:top="2127" w:right="720" w:bottom="1843" w:left="720" w:header="709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28C296" w14:textId="77777777" w:rsidR="00BB4764" w:rsidRDefault="00BB4764" w:rsidP="004852F1">
      <w:r>
        <w:separator/>
      </w:r>
    </w:p>
  </w:endnote>
  <w:endnote w:type="continuationSeparator" w:id="0">
    <w:p w14:paraId="32D3F1A7" w14:textId="77777777" w:rsidR="00BB4764" w:rsidRDefault="00BB4764" w:rsidP="00485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84C5C3" w14:textId="59232ED8" w:rsidR="00385240" w:rsidRDefault="00385240" w:rsidP="00385240">
    <w:pPr>
      <w:pStyle w:val="Zpat"/>
      <w:jc w:val="right"/>
    </w:pPr>
    <w:r>
      <w:rPr>
        <w:rFonts w:ascii="Arial" w:hAnsi="Arial" w:cs="Arial"/>
      </w:rPr>
      <w:t xml:space="preserve">Stránka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PAGE   \* MERGEFORMAT </w:instrText>
    </w:r>
    <w:r>
      <w:rPr>
        <w:rFonts w:ascii="Arial" w:hAnsi="Arial" w:cs="Arial"/>
      </w:rPr>
      <w:fldChar w:fldCharType="separate"/>
    </w:r>
    <w:r w:rsidR="00670BA4">
      <w:rPr>
        <w:rFonts w:ascii="Arial" w:hAnsi="Arial" w:cs="Arial"/>
        <w:noProof/>
      </w:rPr>
      <w:t>3</w:t>
    </w:r>
    <w:r>
      <w:rPr>
        <w:rFonts w:ascii="Arial" w:hAnsi="Arial" w:cs="Arial"/>
      </w:rPr>
      <w:fldChar w:fldCharType="end"/>
    </w:r>
    <w:r>
      <w:rPr>
        <w:rFonts w:ascii="Arial" w:hAnsi="Arial" w:cs="Arial"/>
      </w:rPr>
      <w:t xml:space="preserve"> (celkem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>NUMPAGES</w:instrText>
    </w:r>
    <w:r>
      <w:rPr>
        <w:rFonts w:ascii="Arial" w:hAnsi="Arial" w:cs="Arial"/>
      </w:rPr>
      <w:fldChar w:fldCharType="separate"/>
    </w:r>
    <w:r w:rsidR="00670BA4">
      <w:rPr>
        <w:rFonts w:ascii="Arial" w:hAnsi="Arial" w:cs="Arial"/>
        <w:noProof/>
      </w:rPr>
      <w:t>3</w:t>
    </w:r>
    <w:r>
      <w:rPr>
        <w:rFonts w:ascii="Arial" w:hAnsi="Arial" w:cs="Arial"/>
      </w:rPr>
      <w:fldChar w:fldCharType="end"/>
    </w:r>
    <w:r>
      <w:rPr>
        <w:rFonts w:ascii="Arial" w:hAnsi="Arial" w:cs="Arial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B23A8D" w14:textId="77777777" w:rsidR="00BB4764" w:rsidRDefault="00BB4764" w:rsidP="004852F1">
      <w:r>
        <w:separator/>
      </w:r>
    </w:p>
  </w:footnote>
  <w:footnote w:type="continuationSeparator" w:id="0">
    <w:p w14:paraId="752F15BA" w14:textId="77777777" w:rsidR="00BB4764" w:rsidRDefault="00BB4764" w:rsidP="004852F1">
      <w:r>
        <w:continuationSeparator/>
      </w:r>
    </w:p>
  </w:footnote>
  <w:footnote w:id="1">
    <w:p w14:paraId="697717C2" w14:textId="1863C4FB" w:rsidR="000D4EEB" w:rsidRPr="00755FA7" w:rsidRDefault="000D4EEB" w:rsidP="00B74F13">
      <w:pPr>
        <w:jc w:val="both"/>
        <w:rPr>
          <w:rFonts w:ascii="Arial" w:hAnsi="Arial" w:cs="Arial"/>
          <w:sz w:val="18"/>
          <w:szCs w:val="18"/>
        </w:rPr>
      </w:pPr>
      <w:r w:rsidRPr="00755FA7">
        <w:rPr>
          <w:rStyle w:val="Znakapoznpodarou"/>
          <w:rFonts w:ascii="Arial" w:hAnsi="Arial" w:cs="Arial"/>
          <w:sz w:val="18"/>
          <w:szCs w:val="18"/>
        </w:rPr>
        <w:footnoteRef/>
      </w:r>
      <w:r w:rsidRPr="00755FA7">
        <w:rPr>
          <w:rFonts w:ascii="Arial" w:hAnsi="Arial" w:cs="Arial"/>
          <w:sz w:val="18"/>
          <w:szCs w:val="18"/>
        </w:rPr>
        <w:t xml:space="preserve"> jednotlivé, dílčí veřejné zakázky jsou zadávány </w:t>
      </w:r>
      <w:r w:rsidR="00896D81" w:rsidRPr="00755FA7">
        <w:rPr>
          <w:rFonts w:ascii="Arial" w:hAnsi="Arial" w:cs="Arial"/>
          <w:sz w:val="18"/>
          <w:szCs w:val="18"/>
        </w:rPr>
        <w:t xml:space="preserve">objednateli </w:t>
      </w:r>
      <w:r w:rsidRPr="00755FA7">
        <w:rPr>
          <w:rFonts w:ascii="Arial" w:hAnsi="Arial" w:cs="Arial"/>
          <w:sz w:val="18"/>
          <w:szCs w:val="18"/>
        </w:rPr>
        <w:t xml:space="preserve">na základě uzavřené Rámcové dohody v zadávacím řízení </w:t>
      </w:r>
      <w:r w:rsidR="00E421BC" w:rsidRPr="00755FA7">
        <w:rPr>
          <w:rFonts w:ascii="Arial" w:hAnsi="Arial" w:cs="Arial"/>
          <w:sz w:val="18"/>
          <w:szCs w:val="18"/>
        </w:rPr>
        <w:t xml:space="preserve">vedeném </w:t>
      </w:r>
      <w:r w:rsidR="00896D81" w:rsidRPr="00755FA7">
        <w:rPr>
          <w:rFonts w:ascii="Arial" w:hAnsi="Arial" w:cs="Arial"/>
          <w:sz w:val="18"/>
          <w:szCs w:val="18"/>
        </w:rPr>
        <w:t xml:space="preserve">zadavatelem Úřadem vlády ČR </w:t>
      </w:r>
      <w:r w:rsidRPr="00755FA7">
        <w:rPr>
          <w:rFonts w:ascii="Arial" w:hAnsi="Arial" w:cs="Arial"/>
          <w:sz w:val="18"/>
          <w:szCs w:val="18"/>
        </w:rPr>
        <w:t xml:space="preserve">na uzavření Rámcové dohody s názvem </w:t>
      </w:r>
      <w:r w:rsidR="00B74F13" w:rsidRPr="00755FA7">
        <w:rPr>
          <w:rFonts w:ascii="Arial" w:hAnsi="Arial" w:cs="Arial"/>
          <w:sz w:val="18"/>
          <w:szCs w:val="18"/>
        </w:rPr>
        <w:t>Zajištění cateringových služeb pro akce konané v souvislosti s předsednictvím ČR v Rad</w:t>
      </w:r>
      <w:r w:rsidR="00626B27" w:rsidRPr="00755FA7">
        <w:rPr>
          <w:rFonts w:ascii="Arial" w:hAnsi="Arial" w:cs="Arial"/>
          <w:sz w:val="18"/>
          <w:szCs w:val="18"/>
        </w:rPr>
        <w:t xml:space="preserve">ě EU v roce 2022 </w:t>
      </w:r>
    </w:p>
  </w:footnote>
  <w:footnote w:id="2">
    <w:p w14:paraId="293D067A" w14:textId="7A047064" w:rsidR="00686A9E" w:rsidRPr="00755FA7" w:rsidRDefault="00686A9E">
      <w:pPr>
        <w:pStyle w:val="Textpoznpodarou"/>
        <w:rPr>
          <w:rFonts w:ascii="Arial" w:hAnsi="Arial" w:cs="Arial"/>
          <w:sz w:val="18"/>
          <w:szCs w:val="18"/>
        </w:rPr>
      </w:pPr>
      <w:r w:rsidRPr="00755FA7">
        <w:rPr>
          <w:rStyle w:val="Znakapoznpodarou"/>
          <w:rFonts w:ascii="Arial" w:hAnsi="Arial" w:cs="Arial"/>
          <w:sz w:val="18"/>
          <w:szCs w:val="18"/>
        </w:rPr>
        <w:footnoteRef/>
      </w:r>
      <w:r w:rsidRPr="00755FA7">
        <w:rPr>
          <w:rFonts w:ascii="Arial" w:hAnsi="Arial" w:cs="Arial"/>
          <w:sz w:val="18"/>
          <w:szCs w:val="18"/>
        </w:rPr>
        <w:t xml:space="preserve"> resp. centrálním zadavatelem</w:t>
      </w:r>
    </w:p>
  </w:footnote>
  <w:footnote w:id="3">
    <w:p w14:paraId="547B4692" w14:textId="5785D3D4" w:rsidR="00C43028" w:rsidRPr="00755FA7" w:rsidRDefault="00C43028">
      <w:pPr>
        <w:pStyle w:val="Textpoznpodarou"/>
        <w:rPr>
          <w:rFonts w:ascii="Arial" w:hAnsi="Arial" w:cs="Arial"/>
          <w:sz w:val="18"/>
          <w:szCs w:val="18"/>
        </w:rPr>
      </w:pPr>
      <w:r w:rsidRPr="00755FA7">
        <w:rPr>
          <w:rStyle w:val="Znakapoznpodarou"/>
          <w:rFonts w:ascii="Arial" w:hAnsi="Arial" w:cs="Arial"/>
          <w:sz w:val="18"/>
          <w:szCs w:val="18"/>
        </w:rPr>
        <w:footnoteRef/>
      </w:r>
      <w:r w:rsidRPr="00755FA7">
        <w:rPr>
          <w:rFonts w:ascii="Arial" w:hAnsi="Arial" w:cs="Arial"/>
          <w:sz w:val="18"/>
          <w:szCs w:val="18"/>
        </w:rPr>
        <w:t xml:space="preserve"> se sídlem nábř. Edvarda Beneše 128/4, 118 01 Praha 1- Malá Strana, IČO: 00006599</w:t>
      </w:r>
    </w:p>
  </w:footnote>
  <w:footnote w:id="4">
    <w:p w14:paraId="2A342724" w14:textId="23E5235E" w:rsidR="002B5F14" w:rsidRPr="00755FA7" w:rsidRDefault="002B5F14">
      <w:pPr>
        <w:pStyle w:val="Textpoznpodarou"/>
        <w:rPr>
          <w:rFonts w:ascii="Arial" w:hAnsi="Arial" w:cs="Arial"/>
          <w:sz w:val="18"/>
          <w:szCs w:val="18"/>
        </w:rPr>
      </w:pPr>
      <w:r w:rsidRPr="00755FA7">
        <w:rPr>
          <w:rStyle w:val="Znakapoznpodarou"/>
          <w:rFonts w:ascii="Arial" w:hAnsi="Arial" w:cs="Arial"/>
          <w:sz w:val="18"/>
          <w:szCs w:val="18"/>
        </w:rPr>
        <w:footnoteRef/>
      </w:r>
      <w:r w:rsidRPr="00755FA7">
        <w:rPr>
          <w:rFonts w:ascii="Arial" w:hAnsi="Arial" w:cs="Arial"/>
          <w:sz w:val="18"/>
          <w:szCs w:val="18"/>
        </w:rPr>
        <w:t xml:space="preserve"> dle vymezení ve veřejném rejstříku - </w:t>
      </w:r>
      <w:hyperlink r:id="rId1" w:history="1">
        <w:r w:rsidR="000B0DCB" w:rsidRPr="00755FA7">
          <w:rPr>
            <w:rStyle w:val="Hypertextovodkaz"/>
            <w:rFonts w:ascii="Arial" w:hAnsi="Arial" w:cs="Arial"/>
            <w:sz w:val="18"/>
            <w:szCs w:val="18"/>
          </w:rPr>
          <w:t>https://or.justice.cz/ias/ui/rejstrik</w:t>
        </w:r>
      </w:hyperlink>
      <w:r w:rsidR="000B0DCB" w:rsidRPr="00755FA7">
        <w:rPr>
          <w:rFonts w:ascii="Arial" w:hAnsi="Arial" w:cs="Arial"/>
          <w:sz w:val="18"/>
          <w:szCs w:val="18"/>
        </w:rPr>
        <w:t xml:space="preserve"> </w:t>
      </w:r>
    </w:p>
  </w:footnote>
  <w:footnote w:id="5">
    <w:p w14:paraId="66C71992" w14:textId="7C968E70" w:rsidR="004467AF" w:rsidRPr="0074275C" w:rsidRDefault="004467AF" w:rsidP="00663233">
      <w:pPr>
        <w:pStyle w:val="Textpoznpodarou"/>
        <w:rPr>
          <w:rFonts w:ascii="Arial" w:hAnsi="Arial" w:cs="Arial"/>
          <w:sz w:val="18"/>
          <w:szCs w:val="18"/>
        </w:rPr>
      </w:pPr>
      <w:r w:rsidRPr="0074275C">
        <w:rPr>
          <w:rStyle w:val="Znakapoznpodarou"/>
          <w:rFonts w:ascii="Arial" w:hAnsi="Arial" w:cs="Arial"/>
          <w:sz w:val="18"/>
          <w:szCs w:val="18"/>
        </w:rPr>
        <w:footnoteRef/>
      </w:r>
      <w:r w:rsidRPr="0074275C">
        <w:rPr>
          <w:rFonts w:ascii="Arial" w:hAnsi="Arial" w:cs="Arial"/>
          <w:sz w:val="18"/>
          <w:szCs w:val="18"/>
        </w:rPr>
        <w:t xml:space="preserve"> </w:t>
      </w:r>
      <w:r w:rsidR="008A0CD6" w:rsidRPr="0074275C">
        <w:rPr>
          <w:rFonts w:ascii="Arial" w:hAnsi="Arial" w:cs="Arial"/>
          <w:sz w:val="18"/>
          <w:szCs w:val="18"/>
        </w:rPr>
        <w:t>Zajištění cateringových služeb</w:t>
      </w:r>
      <w:r w:rsidR="00663233" w:rsidRPr="0074275C">
        <w:rPr>
          <w:rFonts w:ascii="Arial" w:hAnsi="Arial" w:cs="Arial"/>
          <w:sz w:val="18"/>
          <w:szCs w:val="18"/>
        </w:rPr>
        <w:t xml:space="preserve"> s uvedením konkrétních objemů </w:t>
      </w:r>
      <w:r w:rsidR="008A0CD6" w:rsidRPr="0074275C">
        <w:rPr>
          <w:rFonts w:ascii="Arial" w:hAnsi="Arial" w:cs="Arial"/>
          <w:sz w:val="18"/>
          <w:szCs w:val="18"/>
        </w:rPr>
        <w:t>(coffee break, nabídka teplých a studených nápojů, servírovaný oběd, bufetový oběd</w:t>
      </w:r>
      <w:r w:rsidR="00663233" w:rsidRPr="0074275C">
        <w:rPr>
          <w:rFonts w:ascii="Arial" w:hAnsi="Arial" w:cs="Arial"/>
          <w:sz w:val="18"/>
          <w:szCs w:val="18"/>
        </w:rPr>
        <w:t xml:space="preserve"> včetně mobiliáře</w:t>
      </w:r>
      <w:r w:rsidR="00EE6FC8" w:rsidRPr="0074275C">
        <w:rPr>
          <w:rFonts w:ascii="Arial" w:hAnsi="Arial" w:cs="Arial"/>
          <w:sz w:val="18"/>
          <w:szCs w:val="18"/>
        </w:rPr>
        <w:t xml:space="preserve"> a inventáře</w:t>
      </w:r>
      <w:r w:rsidR="00663233" w:rsidRPr="0074275C">
        <w:rPr>
          <w:rFonts w:ascii="Arial" w:hAnsi="Arial" w:cs="Arial"/>
          <w:sz w:val="18"/>
          <w:szCs w:val="18"/>
        </w:rPr>
        <w:t>, obsluha/kuchaři, výzdoby stolů/skirting, dopravy po Praze ostatní…apod</w:t>
      </w:r>
      <w:r w:rsidR="00C04F65" w:rsidRPr="0074275C">
        <w:rPr>
          <w:rFonts w:ascii="Arial" w:hAnsi="Arial" w:cs="Arial"/>
          <w:sz w:val="18"/>
          <w:szCs w:val="18"/>
        </w:rPr>
        <w:t>.</w:t>
      </w:r>
      <w:r w:rsidR="00663233" w:rsidRPr="0074275C">
        <w:rPr>
          <w:rFonts w:ascii="Arial" w:hAnsi="Arial" w:cs="Arial"/>
          <w:sz w:val="18"/>
          <w:szCs w:val="18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F68EAA" w14:textId="0F157A31" w:rsidR="00133D39" w:rsidRDefault="00133D39" w:rsidP="00A54218">
    <w:pPr>
      <w:pStyle w:val="Zhlav"/>
      <w:jc w:val="right"/>
      <w:rPr>
        <w:rFonts w:ascii="Arial" w:hAnsi="Arial" w:cs="Arial"/>
        <w:iCs/>
        <w:sz w:val="22"/>
        <w:szCs w:val="22"/>
      </w:rPr>
    </w:pPr>
    <w:r w:rsidRPr="00480439">
      <w:rPr>
        <w:rFonts w:ascii="Arial" w:hAnsi="Arial" w:cs="Arial"/>
        <w:iCs/>
        <w:sz w:val="22"/>
        <w:szCs w:val="22"/>
      </w:rPr>
      <w:t>P</w:t>
    </w:r>
    <w:r w:rsidR="00383BF5">
      <w:rPr>
        <w:rFonts w:ascii="Arial" w:hAnsi="Arial" w:cs="Arial"/>
        <w:iCs/>
        <w:sz w:val="22"/>
        <w:szCs w:val="22"/>
      </w:rPr>
      <w:t>říloha 2 -</w:t>
    </w:r>
    <w:r w:rsidR="008A129B">
      <w:rPr>
        <w:rFonts w:ascii="Arial" w:hAnsi="Arial" w:cs="Arial"/>
        <w:iCs/>
        <w:sz w:val="22"/>
        <w:szCs w:val="22"/>
      </w:rPr>
      <w:t xml:space="preserve"> </w:t>
    </w:r>
    <w:r>
      <w:rPr>
        <w:rFonts w:ascii="Arial" w:hAnsi="Arial" w:cs="Arial"/>
        <w:iCs/>
        <w:sz w:val="22"/>
        <w:szCs w:val="22"/>
      </w:rPr>
      <w:t xml:space="preserve">Závazný vzor </w:t>
    </w:r>
    <w:r w:rsidR="00C0759C">
      <w:rPr>
        <w:rFonts w:ascii="Arial" w:hAnsi="Arial" w:cs="Arial"/>
        <w:iCs/>
        <w:sz w:val="22"/>
        <w:szCs w:val="22"/>
      </w:rPr>
      <w:t>O</w:t>
    </w:r>
    <w:r>
      <w:rPr>
        <w:rFonts w:ascii="Arial" w:hAnsi="Arial" w:cs="Arial"/>
        <w:iCs/>
        <w:sz w:val="22"/>
        <w:szCs w:val="22"/>
      </w:rPr>
      <w:t xml:space="preserve">bjednávky </w:t>
    </w:r>
  </w:p>
  <w:p w14:paraId="64C09700" w14:textId="4B6DBF54" w:rsidR="00A54218" w:rsidRDefault="00A54218" w:rsidP="00A54218">
    <w:pPr>
      <w:pStyle w:val="Zhlav"/>
      <w:jc w:val="right"/>
      <w:rPr>
        <w:rFonts w:ascii="Arial" w:hAnsi="Arial" w:cs="Arial"/>
        <w:iCs/>
        <w:sz w:val="22"/>
        <w:szCs w:val="22"/>
      </w:rPr>
    </w:pPr>
  </w:p>
  <w:p w14:paraId="4C51DBAC" w14:textId="7B2AC733" w:rsidR="00A54218" w:rsidRPr="00D5079E" w:rsidRDefault="00C0759C" w:rsidP="00A54218">
    <w:pPr>
      <w:pStyle w:val="Zhlav"/>
      <w:jc w:val="center"/>
      <w:rPr>
        <w:rFonts w:ascii="Arial" w:hAnsi="Arial" w:cs="Arial"/>
        <w:b/>
        <w:iCs/>
        <w:sz w:val="32"/>
        <w:szCs w:val="32"/>
      </w:rPr>
    </w:pPr>
    <w:r>
      <w:rPr>
        <w:rFonts w:ascii="Arial" w:hAnsi="Arial" w:cs="Arial"/>
        <w:b/>
        <w:iCs/>
        <w:sz w:val="32"/>
        <w:szCs w:val="32"/>
      </w:rPr>
      <w:t>Závazný vzor O</w:t>
    </w:r>
    <w:r w:rsidR="00BC49D6" w:rsidRPr="00D5079E">
      <w:rPr>
        <w:rFonts w:ascii="Arial" w:hAnsi="Arial" w:cs="Arial"/>
        <w:b/>
        <w:iCs/>
        <w:sz w:val="32"/>
        <w:szCs w:val="32"/>
      </w:rPr>
      <w:t>bjednávky</w:t>
    </w:r>
  </w:p>
  <w:p w14:paraId="1AD75900" w14:textId="77777777" w:rsidR="00D5079E" w:rsidRPr="00C43028" w:rsidRDefault="00D5079E" w:rsidP="00A54218">
    <w:pPr>
      <w:pStyle w:val="Zhlav"/>
      <w:jc w:val="center"/>
      <w:rPr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737E8"/>
    <w:multiLevelType w:val="hybridMultilevel"/>
    <w:tmpl w:val="F5FEDA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3A3CBE"/>
    <w:multiLevelType w:val="hybridMultilevel"/>
    <w:tmpl w:val="CB5ABB5A"/>
    <w:lvl w:ilvl="0" w:tplc="CE7E3D4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C30B10"/>
    <w:multiLevelType w:val="hybridMultilevel"/>
    <w:tmpl w:val="4FEC6058"/>
    <w:lvl w:ilvl="0" w:tplc="B0346B42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4CE32D1"/>
    <w:multiLevelType w:val="hybridMultilevel"/>
    <w:tmpl w:val="54AA5AA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7103BB7"/>
    <w:multiLevelType w:val="hybridMultilevel"/>
    <w:tmpl w:val="2292BA6A"/>
    <w:lvl w:ilvl="0" w:tplc="F4DA04C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6B1C0A"/>
    <w:multiLevelType w:val="hybridMultilevel"/>
    <w:tmpl w:val="1C3C6ED8"/>
    <w:lvl w:ilvl="0" w:tplc="DAC2E836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4ED2A6A"/>
    <w:multiLevelType w:val="hybridMultilevel"/>
    <w:tmpl w:val="00E6B14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DF2B27"/>
    <w:multiLevelType w:val="hybridMultilevel"/>
    <w:tmpl w:val="44A029BA"/>
    <w:lvl w:ilvl="0" w:tplc="2B501A7A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BD4794F"/>
    <w:multiLevelType w:val="hybridMultilevel"/>
    <w:tmpl w:val="61EC18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7718AD"/>
    <w:multiLevelType w:val="hybridMultilevel"/>
    <w:tmpl w:val="BE36A2D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7"/>
  </w:num>
  <w:num w:numId="5">
    <w:abstractNumId w:val="2"/>
  </w:num>
  <w:num w:numId="6">
    <w:abstractNumId w:val="0"/>
  </w:num>
  <w:num w:numId="7">
    <w:abstractNumId w:val="6"/>
  </w:num>
  <w:num w:numId="8">
    <w:abstractNumId w:val="9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738"/>
    <w:rsid w:val="0000057F"/>
    <w:rsid w:val="00000970"/>
    <w:rsid w:val="0000160F"/>
    <w:rsid w:val="00003040"/>
    <w:rsid w:val="00003303"/>
    <w:rsid w:val="00003585"/>
    <w:rsid w:val="00003E7D"/>
    <w:rsid w:val="000049FD"/>
    <w:rsid w:val="00004B40"/>
    <w:rsid w:val="0000535F"/>
    <w:rsid w:val="00005864"/>
    <w:rsid w:val="00005FEF"/>
    <w:rsid w:val="00006238"/>
    <w:rsid w:val="00010DC1"/>
    <w:rsid w:val="00011ADE"/>
    <w:rsid w:val="0001233C"/>
    <w:rsid w:val="00012D4D"/>
    <w:rsid w:val="000134BF"/>
    <w:rsid w:val="00013FEB"/>
    <w:rsid w:val="000143A1"/>
    <w:rsid w:val="00016078"/>
    <w:rsid w:val="00020715"/>
    <w:rsid w:val="0002072B"/>
    <w:rsid w:val="0002089D"/>
    <w:rsid w:val="00020957"/>
    <w:rsid w:val="00020BCE"/>
    <w:rsid w:val="00021148"/>
    <w:rsid w:val="0002202B"/>
    <w:rsid w:val="00022C2F"/>
    <w:rsid w:val="00024992"/>
    <w:rsid w:val="000250F9"/>
    <w:rsid w:val="00025F1A"/>
    <w:rsid w:val="00026933"/>
    <w:rsid w:val="00026C3D"/>
    <w:rsid w:val="00027824"/>
    <w:rsid w:val="00027C1A"/>
    <w:rsid w:val="00031750"/>
    <w:rsid w:val="00031F4B"/>
    <w:rsid w:val="000322FD"/>
    <w:rsid w:val="00033B5E"/>
    <w:rsid w:val="0003489A"/>
    <w:rsid w:val="00034968"/>
    <w:rsid w:val="0003569B"/>
    <w:rsid w:val="000368BC"/>
    <w:rsid w:val="00037357"/>
    <w:rsid w:val="00037747"/>
    <w:rsid w:val="000406C7"/>
    <w:rsid w:val="00040816"/>
    <w:rsid w:val="00040FDC"/>
    <w:rsid w:val="000430D5"/>
    <w:rsid w:val="0004418A"/>
    <w:rsid w:val="000447B7"/>
    <w:rsid w:val="00044E4A"/>
    <w:rsid w:val="00045AE1"/>
    <w:rsid w:val="0004722A"/>
    <w:rsid w:val="00047887"/>
    <w:rsid w:val="00047D41"/>
    <w:rsid w:val="000505A0"/>
    <w:rsid w:val="00050FB0"/>
    <w:rsid w:val="000519F0"/>
    <w:rsid w:val="000520E5"/>
    <w:rsid w:val="00052CAC"/>
    <w:rsid w:val="0005348E"/>
    <w:rsid w:val="00053F9B"/>
    <w:rsid w:val="00054D4A"/>
    <w:rsid w:val="00054FCC"/>
    <w:rsid w:val="00056002"/>
    <w:rsid w:val="000567AC"/>
    <w:rsid w:val="00056B96"/>
    <w:rsid w:val="0006142B"/>
    <w:rsid w:val="000645D9"/>
    <w:rsid w:val="0006495A"/>
    <w:rsid w:val="000658E5"/>
    <w:rsid w:val="00065909"/>
    <w:rsid w:val="00065E6D"/>
    <w:rsid w:val="00070047"/>
    <w:rsid w:val="000715A8"/>
    <w:rsid w:val="000723C9"/>
    <w:rsid w:val="00073830"/>
    <w:rsid w:val="000743DA"/>
    <w:rsid w:val="00076825"/>
    <w:rsid w:val="0008191E"/>
    <w:rsid w:val="00081F23"/>
    <w:rsid w:val="000833D0"/>
    <w:rsid w:val="00084318"/>
    <w:rsid w:val="00085094"/>
    <w:rsid w:val="00086571"/>
    <w:rsid w:val="00086E61"/>
    <w:rsid w:val="000878D9"/>
    <w:rsid w:val="000878ED"/>
    <w:rsid w:val="00091692"/>
    <w:rsid w:val="00092424"/>
    <w:rsid w:val="00092B24"/>
    <w:rsid w:val="00092B8A"/>
    <w:rsid w:val="00093EF8"/>
    <w:rsid w:val="00095CBF"/>
    <w:rsid w:val="00096422"/>
    <w:rsid w:val="00097642"/>
    <w:rsid w:val="000A0A4F"/>
    <w:rsid w:val="000A30B0"/>
    <w:rsid w:val="000A4975"/>
    <w:rsid w:val="000A535A"/>
    <w:rsid w:val="000A5F0D"/>
    <w:rsid w:val="000B0269"/>
    <w:rsid w:val="000B0496"/>
    <w:rsid w:val="000B05FC"/>
    <w:rsid w:val="000B0DCB"/>
    <w:rsid w:val="000B1493"/>
    <w:rsid w:val="000B2C85"/>
    <w:rsid w:val="000B40E7"/>
    <w:rsid w:val="000B4222"/>
    <w:rsid w:val="000B4652"/>
    <w:rsid w:val="000B579C"/>
    <w:rsid w:val="000B5F52"/>
    <w:rsid w:val="000B64E5"/>
    <w:rsid w:val="000C0ACD"/>
    <w:rsid w:val="000C25B8"/>
    <w:rsid w:val="000C4F30"/>
    <w:rsid w:val="000C50F7"/>
    <w:rsid w:val="000C53C9"/>
    <w:rsid w:val="000C548D"/>
    <w:rsid w:val="000C5777"/>
    <w:rsid w:val="000C5A03"/>
    <w:rsid w:val="000C735C"/>
    <w:rsid w:val="000C7F47"/>
    <w:rsid w:val="000D0D45"/>
    <w:rsid w:val="000D195F"/>
    <w:rsid w:val="000D2FB0"/>
    <w:rsid w:val="000D3B91"/>
    <w:rsid w:val="000D4EEB"/>
    <w:rsid w:val="000D5BBC"/>
    <w:rsid w:val="000D60CE"/>
    <w:rsid w:val="000D6E8C"/>
    <w:rsid w:val="000D7865"/>
    <w:rsid w:val="000E05DD"/>
    <w:rsid w:val="000E0730"/>
    <w:rsid w:val="000E106D"/>
    <w:rsid w:val="000E287F"/>
    <w:rsid w:val="000E2F67"/>
    <w:rsid w:val="000E4010"/>
    <w:rsid w:val="000E54E7"/>
    <w:rsid w:val="000E63DA"/>
    <w:rsid w:val="000F0079"/>
    <w:rsid w:val="000F033B"/>
    <w:rsid w:val="000F177B"/>
    <w:rsid w:val="000F2D51"/>
    <w:rsid w:val="000F2F9D"/>
    <w:rsid w:val="000F2FA3"/>
    <w:rsid w:val="000F3557"/>
    <w:rsid w:val="000F3779"/>
    <w:rsid w:val="000F386E"/>
    <w:rsid w:val="000F4E71"/>
    <w:rsid w:val="000F65E4"/>
    <w:rsid w:val="000F6ABE"/>
    <w:rsid w:val="000F7A20"/>
    <w:rsid w:val="0010036A"/>
    <w:rsid w:val="00100AD8"/>
    <w:rsid w:val="001046D1"/>
    <w:rsid w:val="00105431"/>
    <w:rsid w:val="0010560C"/>
    <w:rsid w:val="00105B9A"/>
    <w:rsid w:val="00107D70"/>
    <w:rsid w:val="0011239D"/>
    <w:rsid w:val="00112C39"/>
    <w:rsid w:val="00112C3C"/>
    <w:rsid w:val="00114820"/>
    <w:rsid w:val="0011549B"/>
    <w:rsid w:val="00116576"/>
    <w:rsid w:val="00116FF9"/>
    <w:rsid w:val="00120933"/>
    <w:rsid w:val="00120B46"/>
    <w:rsid w:val="00120C61"/>
    <w:rsid w:val="001211F4"/>
    <w:rsid w:val="00124F6A"/>
    <w:rsid w:val="00125CA7"/>
    <w:rsid w:val="001273AB"/>
    <w:rsid w:val="0012768F"/>
    <w:rsid w:val="00130E74"/>
    <w:rsid w:val="00133A2E"/>
    <w:rsid w:val="00133D39"/>
    <w:rsid w:val="001343E4"/>
    <w:rsid w:val="00134A5F"/>
    <w:rsid w:val="00135625"/>
    <w:rsid w:val="00135C67"/>
    <w:rsid w:val="00136359"/>
    <w:rsid w:val="00137543"/>
    <w:rsid w:val="0013758B"/>
    <w:rsid w:val="00137E44"/>
    <w:rsid w:val="001405C2"/>
    <w:rsid w:val="00141871"/>
    <w:rsid w:val="00143678"/>
    <w:rsid w:val="00144827"/>
    <w:rsid w:val="00144D3F"/>
    <w:rsid w:val="00145B78"/>
    <w:rsid w:val="00145E3A"/>
    <w:rsid w:val="00147948"/>
    <w:rsid w:val="00150E28"/>
    <w:rsid w:val="00150F36"/>
    <w:rsid w:val="001510A8"/>
    <w:rsid w:val="00153D8C"/>
    <w:rsid w:val="0015623C"/>
    <w:rsid w:val="00156754"/>
    <w:rsid w:val="00156863"/>
    <w:rsid w:val="00157FBE"/>
    <w:rsid w:val="0016069A"/>
    <w:rsid w:val="00161AE3"/>
    <w:rsid w:val="00161E6E"/>
    <w:rsid w:val="001623DF"/>
    <w:rsid w:val="001647FE"/>
    <w:rsid w:val="00165116"/>
    <w:rsid w:val="00165EBA"/>
    <w:rsid w:val="00166765"/>
    <w:rsid w:val="00167682"/>
    <w:rsid w:val="001734EA"/>
    <w:rsid w:val="00175972"/>
    <w:rsid w:val="00175C29"/>
    <w:rsid w:val="001823BF"/>
    <w:rsid w:val="00183FEA"/>
    <w:rsid w:val="00184500"/>
    <w:rsid w:val="00184CBD"/>
    <w:rsid w:val="001852C6"/>
    <w:rsid w:val="0018675F"/>
    <w:rsid w:val="001868BB"/>
    <w:rsid w:val="00187F86"/>
    <w:rsid w:val="0019040A"/>
    <w:rsid w:val="001922B2"/>
    <w:rsid w:val="0019256A"/>
    <w:rsid w:val="00193FCD"/>
    <w:rsid w:val="00194E82"/>
    <w:rsid w:val="00197FF0"/>
    <w:rsid w:val="001A23CF"/>
    <w:rsid w:val="001A2DF8"/>
    <w:rsid w:val="001A3728"/>
    <w:rsid w:val="001A3F8B"/>
    <w:rsid w:val="001A5994"/>
    <w:rsid w:val="001A5EC1"/>
    <w:rsid w:val="001A6335"/>
    <w:rsid w:val="001A72B0"/>
    <w:rsid w:val="001A7670"/>
    <w:rsid w:val="001A769A"/>
    <w:rsid w:val="001A7A67"/>
    <w:rsid w:val="001A7E17"/>
    <w:rsid w:val="001B0C8E"/>
    <w:rsid w:val="001B105A"/>
    <w:rsid w:val="001B321E"/>
    <w:rsid w:val="001B4DF9"/>
    <w:rsid w:val="001B6B5A"/>
    <w:rsid w:val="001C00FA"/>
    <w:rsid w:val="001C1CD7"/>
    <w:rsid w:val="001C1DE5"/>
    <w:rsid w:val="001C322C"/>
    <w:rsid w:val="001C41BF"/>
    <w:rsid w:val="001C58FC"/>
    <w:rsid w:val="001C70A5"/>
    <w:rsid w:val="001C713D"/>
    <w:rsid w:val="001C7D6F"/>
    <w:rsid w:val="001D24B1"/>
    <w:rsid w:val="001D4B24"/>
    <w:rsid w:val="001D5379"/>
    <w:rsid w:val="001D703A"/>
    <w:rsid w:val="001E0525"/>
    <w:rsid w:val="001E0896"/>
    <w:rsid w:val="001E17F4"/>
    <w:rsid w:val="001E2B19"/>
    <w:rsid w:val="001E3BB8"/>
    <w:rsid w:val="001E5D39"/>
    <w:rsid w:val="001E6763"/>
    <w:rsid w:val="001E712B"/>
    <w:rsid w:val="001E7748"/>
    <w:rsid w:val="001E7897"/>
    <w:rsid w:val="001F12D6"/>
    <w:rsid w:val="001F22A4"/>
    <w:rsid w:val="001F24D0"/>
    <w:rsid w:val="001F2D7B"/>
    <w:rsid w:val="001F512F"/>
    <w:rsid w:val="001F51FA"/>
    <w:rsid w:val="001F52C5"/>
    <w:rsid w:val="001F582E"/>
    <w:rsid w:val="001F587C"/>
    <w:rsid w:val="00201015"/>
    <w:rsid w:val="00201D8B"/>
    <w:rsid w:val="00202261"/>
    <w:rsid w:val="00202BAD"/>
    <w:rsid w:val="002048CC"/>
    <w:rsid w:val="002062EB"/>
    <w:rsid w:val="00206952"/>
    <w:rsid w:val="002125A9"/>
    <w:rsid w:val="002125B6"/>
    <w:rsid w:val="0021362C"/>
    <w:rsid w:val="00214789"/>
    <w:rsid w:val="00214BED"/>
    <w:rsid w:val="002152A8"/>
    <w:rsid w:val="0021619B"/>
    <w:rsid w:val="00217764"/>
    <w:rsid w:val="002179D6"/>
    <w:rsid w:val="00220BA4"/>
    <w:rsid w:val="002220A7"/>
    <w:rsid w:val="0022279F"/>
    <w:rsid w:val="0022557F"/>
    <w:rsid w:val="00227B42"/>
    <w:rsid w:val="002331EC"/>
    <w:rsid w:val="00233BCC"/>
    <w:rsid w:val="002343A7"/>
    <w:rsid w:val="00234D2B"/>
    <w:rsid w:val="00240F69"/>
    <w:rsid w:val="0024101A"/>
    <w:rsid w:val="00241567"/>
    <w:rsid w:val="00241721"/>
    <w:rsid w:val="00241C79"/>
    <w:rsid w:val="002425BE"/>
    <w:rsid w:val="00245D09"/>
    <w:rsid w:val="00246031"/>
    <w:rsid w:val="00246CB2"/>
    <w:rsid w:val="002479FB"/>
    <w:rsid w:val="00251168"/>
    <w:rsid w:val="00253263"/>
    <w:rsid w:val="00253A70"/>
    <w:rsid w:val="00254094"/>
    <w:rsid w:val="00256561"/>
    <w:rsid w:val="00260C85"/>
    <w:rsid w:val="00260D4A"/>
    <w:rsid w:val="00260DFA"/>
    <w:rsid w:val="00261536"/>
    <w:rsid w:val="00261D8B"/>
    <w:rsid w:val="002629C5"/>
    <w:rsid w:val="00264487"/>
    <w:rsid w:val="002647E7"/>
    <w:rsid w:val="00265182"/>
    <w:rsid w:val="002657CB"/>
    <w:rsid w:val="00266490"/>
    <w:rsid w:val="002667C2"/>
    <w:rsid w:val="00266B0F"/>
    <w:rsid w:val="002677A7"/>
    <w:rsid w:val="00267B79"/>
    <w:rsid w:val="00272CD1"/>
    <w:rsid w:val="00272F79"/>
    <w:rsid w:val="002741EF"/>
    <w:rsid w:val="00274404"/>
    <w:rsid w:val="00276304"/>
    <w:rsid w:val="00276310"/>
    <w:rsid w:val="002766D8"/>
    <w:rsid w:val="002767B2"/>
    <w:rsid w:val="00277286"/>
    <w:rsid w:val="00277BE7"/>
    <w:rsid w:val="002804B5"/>
    <w:rsid w:val="00280A39"/>
    <w:rsid w:val="0028130F"/>
    <w:rsid w:val="00283105"/>
    <w:rsid w:val="0028487F"/>
    <w:rsid w:val="00285A57"/>
    <w:rsid w:val="00285E80"/>
    <w:rsid w:val="00287BFE"/>
    <w:rsid w:val="00290B2A"/>
    <w:rsid w:val="00291254"/>
    <w:rsid w:val="00292221"/>
    <w:rsid w:val="0029320E"/>
    <w:rsid w:val="002937E2"/>
    <w:rsid w:val="0029428F"/>
    <w:rsid w:val="002944F2"/>
    <w:rsid w:val="002945F8"/>
    <w:rsid w:val="0029535B"/>
    <w:rsid w:val="00295390"/>
    <w:rsid w:val="00295E3E"/>
    <w:rsid w:val="00295EDB"/>
    <w:rsid w:val="002962D2"/>
    <w:rsid w:val="002A1D96"/>
    <w:rsid w:val="002A2602"/>
    <w:rsid w:val="002A5836"/>
    <w:rsid w:val="002A5CAB"/>
    <w:rsid w:val="002A6415"/>
    <w:rsid w:val="002A6BDC"/>
    <w:rsid w:val="002A6EA4"/>
    <w:rsid w:val="002A7DA5"/>
    <w:rsid w:val="002B0499"/>
    <w:rsid w:val="002B080B"/>
    <w:rsid w:val="002B1CBC"/>
    <w:rsid w:val="002B33A7"/>
    <w:rsid w:val="002B36E6"/>
    <w:rsid w:val="002B3E8A"/>
    <w:rsid w:val="002B5F14"/>
    <w:rsid w:val="002B6417"/>
    <w:rsid w:val="002B6904"/>
    <w:rsid w:val="002B6E5C"/>
    <w:rsid w:val="002C2CBD"/>
    <w:rsid w:val="002C3A8B"/>
    <w:rsid w:val="002C4495"/>
    <w:rsid w:val="002C4FAC"/>
    <w:rsid w:val="002C5BB4"/>
    <w:rsid w:val="002D12DD"/>
    <w:rsid w:val="002D1C55"/>
    <w:rsid w:val="002D668C"/>
    <w:rsid w:val="002E0332"/>
    <w:rsid w:val="002E192B"/>
    <w:rsid w:val="002E1AD3"/>
    <w:rsid w:val="002E1B66"/>
    <w:rsid w:val="002E2968"/>
    <w:rsid w:val="002E296B"/>
    <w:rsid w:val="002E2BC0"/>
    <w:rsid w:val="002E5DBD"/>
    <w:rsid w:val="002E7658"/>
    <w:rsid w:val="002F18D1"/>
    <w:rsid w:val="002F19A8"/>
    <w:rsid w:val="002F22C0"/>
    <w:rsid w:val="002F31D9"/>
    <w:rsid w:val="002F7308"/>
    <w:rsid w:val="003009D8"/>
    <w:rsid w:val="00300F40"/>
    <w:rsid w:val="00301403"/>
    <w:rsid w:val="003038CC"/>
    <w:rsid w:val="00303F37"/>
    <w:rsid w:val="00304303"/>
    <w:rsid w:val="0030552C"/>
    <w:rsid w:val="003059F2"/>
    <w:rsid w:val="0030724A"/>
    <w:rsid w:val="00307615"/>
    <w:rsid w:val="00311128"/>
    <w:rsid w:val="003115FB"/>
    <w:rsid w:val="00312745"/>
    <w:rsid w:val="00313133"/>
    <w:rsid w:val="00314255"/>
    <w:rsid w:val="003150D5"/>
    <w:rsid w:val="00316178"/>
    <w:rsid w:val="00316215"/>
    <w:rsid w:val="00316903"/>
    <w:rsid w:val="0031727E"/>
    <w:rsid w:val="003177D3"/>
    <w:rsid w:val="00317BF4"/>
    <w:rsid w:val="003202F3"/>
    <w:rsid w:val="00320E6D"/>
    <w:rsid w:val="00321A2B"/>
    <w:rsid w:val="00323569"/>
    <w:rsid w:val="0032596E"/>
    <w:rsid w:val="0032631C"/>
    <w:rsid w:val="003266E1"/>
    <w:rsid w:val="00327776"/>
    <w:rsid w:val="00330A01"/>
    <w:rsid w:val="00331129"/>
    <w:rsid w:val="00334B52"/>
    <w:rsid w:val="00334DD3"/>
    <w:rsid w:val="00335F4F"/>
    <w:rsid w:val="003369B1"/>
    <w:rsid w:val="003411A1"/>
    <w:rsid w:val="00341E6F"/>
    <w:rsid w:val="003447B4"/>
    <w:rsid w:val="00344B20"/>
    <w:rsid w:val="003463A7"/>
    <w:rsid w:val="00347F0C"/>
    <w:rsid w:val="00347F62"/>
    <w:rsid w:val="00350398"/>
    <w:rsid w:val="00350AD9"/>
    <w:rsid w:val="00350FB7"/>
    <w:rsid w:val="003523AD"/>
    <w:rsid w:val="0035348D"/>
    <w:rsid w:val="00356C90"/>
    <w:rsid w:val="00360511"/>
    <w:rsid w:val="00360CA4"/>
    <w:rsid w:val="00361448"/>
    <w:rsid w:val="00361DC9"/>
    <w:rsid w:val="00362480"/>
    <w:rsid w:val="00363B70"/>
    <w:rsid w:val="003652D8"/>
    <w:rsid w:val="00367015"/>
    <w:rsid w:val="003674F5"/>
    <w:rsid w:val="00367990"/>
    <w:rsid w:val="00367C3C"/>
    <w:rsid w:val="003708A0"/>
    <w:rsid w:val="00370B98"/>
    <w:rsid w:val="003714F6"/>
    <w:rsid w:val="00372796"/>
    <w:rsid w:val="003731D3"/>
    <w:rsid w:val="00373358"/>
    <w:rsid w:val="00374A37"/>
    <w:rsid w:val="003760B1"/>
    <w:rsid w:val="003764C8"/>
    <w:rsid w:val="0037653F"/>
    <w:rsid w:val="00376878"/>
    <w:rsid w:val="003768A9"/>
    <w:rsid w:val="00376B2D"/>
    <w:rsid w:val="00377DC1"/>
    <w:rsid w:val="00380408"/>
    <w:rsid w:val="00383BF5"/>
    <w:rsid w:val="0038422F"/>
    <w:rsid w:val="00384AED"/>
    <w:rsid w:val="00385240"/>
    <w:rsid w:val="00385CD6"/>
    <w:rsid w:val="00386045"/>
    <w:rsid w:val="00386F8E"/>
    <w:rsid w:val="003901D4"/>
    <w:rsid w:val="00390AD4"/>
    <w:rsid w:val="0039104F"/>
    <w:rsid w:val="003911EC"/>
    <w:rsid w:val="00391491"/>
    <w:rsid w:val="003925A0"/>
    <w:rsid w:val="00396AB0"/>
    <w:rsid w:val="00396B44"/>
    <w:rsid w:val="00396BB5"/>
    <w:rsid w:val="00397721"/>
    <w:rsid w:val="003979CB"/>
    <w:rsid w:val="003A23C0"/>
    <w:rsid w:val="003A248F"/>
    <w:rsid w:val="003A2D79"/>
    <w:rsid w:val="003A37DE"/>
    <w:rsid w:val="003A3ED2"/>
    <w:rsid w:val="003A44C1"/>
    <w:rsid w:val="003A4A70"/>
    <w:rsid w:val="003A5108"/>
    <w:rsid w:val="003A52D0"/>
    <w:rsid w:val="003A5C9C"/>
    <w:rsid w:val="003A694D"/>
    <w:rsid w:val="003A7E00"/>
    <w:rsid w:val="003B12F0"/>
    <w:rsid w:val="003B139B"/>
    <w:rsid w:val="003B13DE"/>
    <w:rsid w:val="003B1D65"/>
    <w:rsid w:val="003B23AB"/>
    <w:rsid w:val="003B419C"/>
    <w:rsid w:val="003B48F9"/>
    <w:rsid w:val="003B5C4C"/>
    <w:rsid w:val="003B5FA0"/>
    <w:rsid w:val="003B5FDC"/>
    <w:rsid w:val="003B60AE"/>
    <w:rsid w:val="003B64AB"/>
    <w:rsid w:val="003B6A22"/>
    <w:rsid w:val="003B72A1"/>
    <w:rsid w:val="003B7EB3"/>
    <w:rsid w:val="003C1586"/>
    <w:rsid w:val="003C22FF"/>
    <w:rsid w:val="003C2E7C"/>
    <w:rsid w:val="003C3244"/>
    <w:rsid w:val="003C3AAE"/>
    <w:rsid w:val="003C41B8"/>
    <w:rsid w:val="003C5790"/>
    <w:rsid w:val="003C5C37"/>
    <w:rsid w:val="003C6365"/>
    <w:rsid w:val="003C7207"/>
    <w:rsid w:val="003C77EF"/>
    <w:rsid w:val="003D0FD7"/>
    <w:rsid w:val="003D2D15"/>
    <w:rsid w:val="003D3707"/>
    <w:rsid w:val="003D44A0"/>
    <w:rsid w:val="003E07AB"/>
    <w:rsid w:val="003E35AA"/>
    <w:rsid w:val="003E3AF2"/>
    <w:rsid w:val="003E3CEF"/>
    <w:rsid w:val="003E4ABB"/>
    <w:rsid w:val="003E4C31"/>
    <w:rsid w:val="003E4ED4"/>
    <w:rsid w:val="003E556F"/>
    <w:rsid w:val="003E567C"/>
    <w:rsid w:val="003E5764"/>
    <w:rsid w:val="003E587A"/>
    <w:rsid w:val="003F2142"/>
    <w:rsid w:val="003F244E"/>
    <w:rsid w:val="003F3B7F"/>
    <w:rsid w:val="003F53DB"/>
    <w:rsid w:val="003F5976"/>
    <w:rsid w:val="003F6338"/>
    <w:rsid w:val="003F69CB"/>
    <w:rsid w:val="003F702E"/>
    <w:rsid w:val="00401F8C"/>
    <w:rsid w:val="00403EB2"/>
    <w:rsid w:val="0040536A"/>
    <w:rsid w:val="004061CF"/>
    <w:rsid w:val="00410310"/>
    <w:rsid w:val="00410DEB"/>
    <w:rsid w:val="00413226"/>
    <w:rsid w:val="00414CB3"/>
    <w:rsid w:val="004152D7"/>
    <w:rsid w:val="00416F27"/>
    <w:rsid w:val="00417C3F"/>
    <w:rsid w:val="00420499"/>
    <w:rsid w:val="004217B5"/>
    <w:rsid w:val="00421826"/>
    <w:rsid w:val="0042191D"/>
    <w:rsid w:val="00421C15"/>
    <w:rsid w:val="004224B1"/>
    <w:rsid w:val="00422CFF"/>
    <w:rsid w:val="0042684B"/>
    <w:rsid w:val="00427155"/>
    <w:rsid w:val="00427554"/>
    <w:rsid w:val="004301ED"/>
    <w:rsid w:val="004303C6"/>
    <w:rsid w:val="004322BD"/>
    <w:rsid w:val="004327C6"/>
    <w:rsid w:val="00432D0C"/>
    <w:rsid w:val="00433C41"/>
    <w:rsid w:val="00434AC4"/>
    <w:rsid w:val="004353BA"/>
    <w:rsid w:val="00436465"/>
    <w:rsid w:val="00436F70"/>
    <w:rsid w:val="00437EF0"/>
    <w:rsid w:val="0044043C"/>
    <w:rsid w:val="0044139C"/>
    <w:rsid w:val="004417AC"/>
    <w:rsid w:val="00441B0E"/>
    <w:rsid w:val="004424E2"/>
    <w:rsid w:val="00444373"/>
    <w:rsid w:val="004463CA"/>
    <w:rsid w:val="004463CE"/>
    <w:rsid w:val="004467AF"/>
    <w:rsid w:val="00446AB6"/>
    <w:rsid w:val="00446D74"/>
    <w:rsid w:val="00447817"/>
    <w:rsid w:val="004504C7"/>
    <w:rsid w:val="00450B13"/>
    <w:rsid w:val="00451148"/>
    <w:rsid w:val="0045122C"/>
    <w:rsid w:val="00452467"/>
    <w:rsid w:val="0045263D"/>
    <w:rsid w:val="0045311B"/>
    <w:rsid w:val="0045400A"/>
    <w:rsid w:val="0045492F"/>
    <w:rsid w:val="00454E81"/>
    <w:rsid w:val="004555D8"/>
    <w:rsid w:val="00456117"/>
    <w:rsid w:val="00456759"/>
    <w:rsid w:val="00456872"/>
    <w:rsid w:val="00457B37"/>
    <w:rsid w:val="00460460"/>
    <w:rsid w:val="004612B6"/>
    <w:rsid w:val="004617B1"/>
    <w:rsid w:val="00461CDA"/>
    <w:rsid w:val="004622B7"/>
    <w:rsid w:val="004625DE"/>
    <w:rsid w:val="00462726"/>
    <w:rsid w:val="00462D29"/>
    <w:rsid w:val="00463F88"/>
    <w:rsid w:val="0046405A"/>
    <w:rsid w:val="0046436C"/>
    <w:rsid w:val="0046590F"/>
    <w:rsid w:val="0046606B"/>
    <w:rsid w:val="00466322"/>
    <w:rsid w:val="0046664D"/>
    <w:rsid w:val="00466C4F"/>
    <w:rsid w:val="00467628"/>
    <w:rsid w:val="004676AE"/>
    <w:rsid w:val="00467E4F"/>
    <w:rsid w:val="00473BE7"/>
    <w:rsid w:val="00475643"/>
    <w:rsid w:val="00475AEA"/>
    <w:rsid w:val="00476682"/>
    <w:rsid w:val="004768AA"/>
    <w:rsid w:val="00476ABB"/>
    <w:rsid w:val="004770A2"/>
    <w:rsid w:val="004774D2"/>
    <w:rsid w:val="00481EA1"/>
    <w:rsid w:val="004823FE"/>
    <w:rsid w:val="00482D9C"/>
    <w:rsid w:val="004834F6"/>
    <w:rsid w:val="00483D8F"/>
    <w:rsid w:val="00483DDF"/>
    <w:rsid w:val="004850E4"/>
    <w:rsid w:val="004852F1"/>
    <w:rsid w:val="0048618D"/>
    <w:rsid w:val="00490387"/>
    <w:rsid w:val="004904EF"/>
    <w:rsid w:val="00490B22"/>
    <w:rsid w:val="00490D75"/>
    <w:rsid w:val="0049223A"/>
    <w:rsid w:val="00492B9E"/>
    <w:rsid w:val="004A0CDE"/>
    <w:rsid w:val="004A1597"/>
    <w:rsid w:val="004A3837"/>
    <w:rsid w:val="004A39B4"/>
    <w:rsid w:val="004A4E06"/>
    <w:rsid w:val="004A52B6"/>
    <w:rsid w:val="004A5927"/>
    <w:rsid w:val="004A5A00"/>
    <w:rsid w:val="004A5D1F"/>
    <w:rsid w:val="004A62D5"/>
    <w:rsid w:val="004A68C0"/>
    <w:rsid w:val="004A6930"/>
    <w:rsid w:val="004A6BF7"/>
    <w:rsid w:val="004A7D2F"/>
    <w:rsid w:val="004A7FFC"/>
    <w:rsid w:val="004B3D80"/>
    <w:rsid w:val="004B3EA2"/>
    <w:rsid w:val="004B4497"/>
    <w:rsid w:val="004B50F2"/>
    <w:rsid w:val="004B5401"/>
    <w:rsid w:val="004B5F2E"/>
    <w:rsid w:val="004B6667"/>
    <w:rsid w:val="004B6AAF"/>
    <w:rsid w:val="004B74F5"/>
    <w:rsid w:val="004C0744"/>
    <w:rsid w:val="004C2B97"/>
    <w:rsid w:val="004C301D"/>
    <w:rsid w:val="004C342E"/>
    <w:rsid w:val="004C3794"/>
    <w:rsid w:val="004C3B96"/>
    <w:rsid w:val="004C4B72"/>
    <w:rsid w:val="004C54C4"/>
    <w:rsid w:val="004C7D7D"/>
    <w:rsid w:val="004D0673"/>
    <w:rsid w:val="004D2C09"/>
    <w:rsid w:val="004D4729"/>
    <w:rsid w:val="004D7139"/>
    <w:rsid w:val="004D76F3"/>
    <w:rsid w:val="004D773B"/>
    <w:rsid w:val="004E1552"/>
    <w:rsid w:val="004E607A"/>
    <w:rsid w:val="004E6894"/>
    <w:rsid w:val="004E7416"/>
    <w:rsid w:val="004E7D6D"/>
    <w:rsid w:val="004F0ADB"/>
    <w:rsid w:val="004F1AAE"/>
    <w:rsid w:val="004F1ECF"/>
    <w:rsid w:val="004F27AF"/>
    <w:rsid w:val="004F2FA7"/>
    <w:rsid w:val="004F3015"/>
    <w:rsid w:val="004F36F8"/>
    <w:rsid w:val="004F4890"/>
    <w:rsid w:val="004F4A20"/>
    <w:rsid w:val="004F73E5"/>
    <w:rsid w:val="004F7456"/>
    <w:rsid w:val="004F74B9"/>
    <w:rsid w:val="004F761B"/>
    <w:rsid w:val="004F776B"/>
    <w:rsid w:val="005004D0"/>
    <w:rsid w:val="005015C9"/>
    <w:rsid w:val="00502460"/>
    <w:rsid w:val="005029BF"/>
    <w:rsid w:val="00502EB6"/>
    <w:rsid w:val="00503014"/>
    <w:rsid w:val="00503E2C"/>
    <w:rsid w:val="00504473"/>
    <w:rsid w:val="0050604B"/>
    <w:rsid w:val="00506647"/>
    <w:rsid w:val="00510D10"/>
    <w:rsid w:val="00511B83"/>
    <w:rsid w:val="0051216B"/>
    <w:rsid w:val="0051257B"/>
    <w:rsid w:val="005130B1"/>
    <w:rsid w:val="005142A1"/>
    <w:rsid w:val="005144EC"/>
    <w:rsid w:val="00514E45"/>
    <w:rsid w:val="005150FB"/>
    <w:rsid w:val="005177F3"/>
    <w:rsid w:val="00517B2A"/>
    <w:rsid w:val="00520D9B"/>
    <w:rsid w:val="00520E99"/>
    <w:rsid w:val="005238A0"/>
    <w:rsid w:val="005246DF"/>
    <w:rsid w:val="00524990"/>
    <w:rsid w:val="005263F4"/>
    <w:rsid w:val="00526684"/>
    <w:rsid w:val="005266A9"/>
    <w:rsid w:val="005272A6"/>
    <w:rsid w:val="00530968"/>
    <w:rsid w:val="00530CA7"/>
    <w:rsid w:val="00531489"/>
    <w:rsid w:val="00531F9F"/>
    <w:rsid w:val="00533438"/>
    <w:rsid w:val="00533895"/>
    <w:rsid w:val="00534E83"/>
    <w:rsid w:val="00535236"/>
    <w:rsid w:val="0053546F"/>
    <w:rsid w:val="00535A77"/>
    <w:rsid w:val="0053670A"/>
    <w:rsid w:val="00537F5C"/>
    <w:rsid w:val="005407B0"/>
    <w:rsid w:val="00540921"/>
    <w:rsid w:val="00540C8E"/>
    <w:rsid w:val="005421C0"/>
    <w:rsid w:val="00542DCD"/>
    <w:rsid w:val="0054344D"/>
    <w:rsid w:val="005437D4"/>
    <w:rsid w:val="005438F8"/>
    <w:rsid w:val="005439CC"/>
    <w:rsid w:val="005446A2"/>
    <w:rsid w:val="00544F44"/>
    <w:rsid w:val="005454DA"/>
    <w:rsid w:val="005460FC"/>
    <w:rsid w:val="005468FB"/>
    <w:rsid w:val="00546D31"/>
    <w:rsid w:val="00547723"/>
    <w:rsid w:val="00552245"/>
    <w:rsid w:val="00552FAD"/>
    <w:rsid w:val="00554282"/>
    <w:rsid w:val="00555870"/>
    <w:rsid w:val="00556EBA"/>
    <w:rsid w:val="005573FD"/>
    <w:rsid w:val="00557448"/>
    <w:rsid w:val="00557F81"/>
    <w:rsid w:val="00560FF5"/>
    <w:rsid w:val="005620E4"/>
    <w:rsid w:val="00563238"/>
    <w:rsid w:val="005647ED"/>
    <w:rsid w:val="00565997"/>
    <w:rsid w:val="005704B1"/>
    <w:rsid w:val="00572BA5"/>
    <w:rsid w:val="00572F7D"/>
    <w:rsid w:val="00573F35"/>
    <w:rsid w:val="00575172"/>
    <w:rsid w:val="00575238"/>
    <w:rsid w:val="00577292"/>
    <w:rsid w:val="00581D71"/>
    <w:rsid w:val="005827BD"/>
    <w:rsid w:val="00583354"/>
    <w:rsid w:val="00583DE4"/>
    <w:rsid w:val="00585A83"/>
    <w:rsid w:val="00585EA5"/>
    <w:rsid w:val="0058603D"/>
    <w:rsid w:val="00586803"/>
    <w:rsid w:val="00586A87"/>
    <w:rsid w:val="00587237"/>
    <w:rsid w:val="0059017E"/>
    <w:rsid w:val="00590983"/>
    <w:rsid w:val="005912E5"/>
    <w:rsid w:val="0059242A"/>
    <w:rsid w:val="005956CF"/>
    <w:rsid w:val="00595CB7"/>
    <w:rsid w:val="0059653D"/>
    <w:rsid w:val="00596878"/>
    <w:rsid w:val="00596938"/>
    <w:rsid w:val="00596F5A"/>
    <w:rsid w:val="005A024A"/>
    <w:rsid w:val="005A0362"/>
    <w:rsid w:val="005A07FF"/>
    <w:rsid w:val="005A0857"/>
    <w:rsid w:val="005A42C1"/>
    <w:rsid w:val="005A4791"/>
    <w:rsid w:val="005A4A24"/>
    <w:rsid w:val="005A52C7"/>
    <w:rsid w:val="005A552B"/>
    <w:rsid w:val="005A5A60"/>
    <w:rsid w:val="005A5BC2"/>
    <w:rsid w:val="005A5F9B"/>
    <w:rsid w:val="005A60D1"/>
    <w:rsid w:val="005A6232"/>
    <w:rsid w:val="005B0EA3"/>
    <w:rsid w:val="005B1BE8"/>
    <w:rsid w:val="005B4136"/>
    <w:rsid w:val="005B54F0"/>
    <w:rsid w:val="005B5720"/>
    <w:rsid w:val="005B5944"/>
    <w:rsid w:val="005B73B8"/>
    <w:rsid w:val="005B7B0A"/>
    <w:rsid w:val="005B7FA7"/>
    <w:rsid w:val="005C08B3"/>
    <w:rsid w:val="005C0C4E"/>
    <w:rsid w:val="005C0EDB"/>
    <w:rsid w:val="005C205A"/>
    <w:rsid w:val="005C24D5"/>
    <w:rsid w:val="005C25DD"/>
    <w:rsid w:val="005C4CB1"/>
    <w:rsid w:val="005D1258"/>
    <w:rsid w:val="005D20A5"/>
    <w:rsid w:val="005D29C4"/>
    <w:rsid w:val="005D2D93"/>
    <w:rsid w:val="005D2EB9"/>
    <w:rsid w:val="005D4696"/>
    <w:rsid w:val="005D52BE"/>
    <w:rsid w:val="005D5FD5"/>
    <w:rsid w:val="005D6925"/>
    <w:rsid w:val="005D6A74"/>
    <w:rsid w:val="005D7804"/>
    <w:rsid w:val="005D7BFF"/>
    <w:rsid w:val="005E1E37"/>
    <w:rsid w:val="005E2CB4"/>
    <w:rsid w:val="005E33FE"/>
    <w:rsid w:val="005E3A3F"/>
    <w:rsid w:val="005E3FB4"/>
    <w:rsid w:val="005E474D"/>
    <w:rsid w:val="005E4E20"/>
    <w:rsid w:val="005E50AC"/>
    <w:rsid w:val="005E5198"/>
    <w:rsid w:val="005E527D"/>
    <w:rsid w:val="005E5901"/>
    <w:rsid w:val="005E700E"/>
    <w:rsid w:val="005F2983"/>
    <w:rsid w:val="005F2AA9"/>
    <w:rsid w:val="005F3336"/>
    <w:rsid w:val="005F395C"/>
    <w:rsid w:val="005F3C13"/>
    <w:rsid w:val="005F3EB5"/>
    <w:rsid w:val="005F4298"/>
    <w:rsid w:val="005F44F2"/>
    <w:rsid w:val="005F46B2"/>
    <w:rsid w:val="005F49D5"/>
    <w:rsid w:val="005F5040"/>
    <w:rsid w:val="005F558B"/>
    <w:rsid w:val="005F75DB"/>
    <w:rsid w:val="005F7EC1"/>
    <w:rsid w:val="00602146"/>
    <w:rsid w:val="00603086"/>
    <w:rsid w:val="00606360"/>
    <w:rsid w:val="006075A2"/>
    <w:rsid w:val="006075EF"/>
    <w:rsid w:val="00610C0C"/>
    <w:rsid w:val="00611F15"/>
    <w:rsid w:val="00612611"/>
    <w:rsid w:val="00614F7D"/>
    <w:rsid w:val="00615338"/>
    <w:rsid w:val="0061711C"/>
    <w:rsid w:val="006201BA"/>
    <w:rsid w:val="006201CB"/>
    <w:rsid w:val="0062030E"/>
    <w:rsid w:val="006206BF"/>
    <w:rsid w:val="00621F5E"/>
    <w:rsid w:val="006226D5"/>
    <w:rsid w:val="0062375F"/>
    <w:rsid w:val="006241DE"/>
    <w:rsid w:val="00625C60"/>
    <w:rsid w:val="00625EFE"/>
    <w:rsid w:val="0062638E"/>
    <w:rsid w:val="00626B27"/>
    <w:rsid w:val="0062744B"/>
    <w:rsid w:val="0063079C"/>
    <w:rsid w:val="00630DAA"/>
    <w:rsid w:val="00631E8C"/>
    <w:rsid w:val="006327BE"/>
    <w:rsid w:val="00632EB0"/>
    <w:rsid w:val="00633242"/>
    <w:rsid w:val="0063385C"/>
    <w:rsid w:val="00633F8D"/>
    <w:rsid w:val="006363B9"/>
    <w:rsid w:val="00636DCC"/>
    <w:rsid w:val="00636FB3"/>
    <w:rsid w:val="00641539"/>
    <w:rsid w:val="00641E17"/>
    <w:rsid w:val="00646113"/>
    <w:rsid w:val="006463AF"/>
    <w:rsid w:val="0064725A"/>
    <w:rsid w:val="006502AF"/>
    <w:rsid w:val="00650984"/>
    <w:rsid w:val="00651797"/>
    <w:rsid w:val="00653699"/>
    <w:rsid w:val="00655519"/>
    <w:rsid w:val="0065571E"/>
    <w:rsid w:val="006609E6"/>
    <w:rsid w:val="00661D89"/>
    <w:rsid w:val="00661DEC"/>
    <w:rsid w:val="00661EFD"/>
    <w:rsid w:val="00663233"/>
    <w:rsid w:val="00663C8F"/>
    <w:rsid w:val="00664105"/>
    <w:rsid w:val="006641DA"/>
    <w:rsid w:val="0066487D"/>
    <w:rsid w:val="00664DAB"/>
    <w:rsid w:val="00664E20"/>
    <w:rsid w:val="00665F44"/>
    <w:rsid w:val="00666BD5"/>
    <w:rsid w:val="0066718B"/>
    <w:rsid w:val="006709D7"/>
    <w:rsid w:val="00670BA4"/>
    <w:rsid w:val="00670F6A"/>
    <w:rsid w:val="00673926"/>
    <w:rsid w:val="00675619"/>
    <w:rsid w:val="00676199"/>
    <w:rsid w:val="00676C45"/>
    <w:rsid w:val="00677722"/>
    <w:rsid w:val="0068137A"/>
    <w:rsid w:val="00682C36"/>
    <w:rsid w:val="00683122"/>
    <w:rsid w:val="0068394A"/>
    <w:rsid w:val="00684945"/>
    <w:rsid w:val="00686A9E"/>
    <w:rsid w:val="00687E8F"/>
    <w:rsid w:val="00690C15"/>
    <w:rsid w:val="00691542"/>
    <w:rsid w:val="00691C10"/>
    <w:rsid w:val="006935A7"/>
    <w:rsid w:val="00695A1D"/>
    <w:rsid w:val="00697293"/>
    <w:rsid w:val="006A0F4E"/>
    <w:rsid w:val="006A1BFD"/>
    <w:rsid w:val="006A1C42"/>
    <w:rsid w:val="006A2255"/>
    <w:rsid w:val="006A231B"/>
    <w:rsid w:val="006A2D9E"/>
    <w:rsid w:val="006A49D8"/>
    <w:rsid w:val="006A4E86"/>
    <w:rsid w:val="006A5584"/>
    <w:rsid w:val="006A5D5E"/>
    <w:rsid w:val="006A6143"/>
    <w:rsid w:val="006A6633"/>
    <w:rsid w:val="006B024D"/>
    <w:rsid w:val="006B05D5"/>
    <w:rsid w:val="006B09D5"/>
    <w:rsid w:val="006B1512"/>
    <w:rsid w:val="006B2F60"/>
    <w:rsid w:val="006B4F35"/>
    <w:rsid w:val="006B69DF"/>
    <w:rsid w:val="006B753C"/>
    <w:rsid w:val="006B7E3C"/>
    <w:rsid w:val="006C0741"/>
    <w:rsid w:val="006C1D99"/>
    <w:rsid w:val="006C289A"/>
    <w:rsid w:val="006C5015"/>
    <w:rsid w:val="006C5166"/>
    <w:rsid w:val="006C5293"/>
    <w:rsid w:val="006C5327"/>
    <w:rsid w:val="006C54F8"/>
    <w:rsid w:val="006C7342"/>
    <w:rsid w:val="006D01D8"/>
    <w:rsid w:val="006D2364"/>
    <w:rsid w:val="006D31F1"/>
    <w:rsid w:val="006D4462"/>
    <w:rsid w:val="006D4E0E"/>
    <w:rsid w:val="006D5C6A"/>
    <w:rsid w:val="006D7F5B"/>
    <w:rsid w:val="006E0C37"/>
    <w:rsid w:val="006E1091"/>
    <w:rsid w:val="006E10F4"/>
    <w:rsid w:val="006E1343"/>
    <w:rsid w:val="006E2EA5"/>
    <w:rsid w:val="006E6039"/>
    <w:rsid w:val="006E618B"/>
    <w:rsid w:val="006E7BFB"/>
    <w:rsid w:val="006F1ABF"/>
    <w:rsid w:val="006F1EB0"/>
    <w:rsid w:val="006F2B63"/>
    <w:rsid w:val="006F351E"/>
    <w:rsid w:val="006F3947"/>
    <w:rsid w:val="006F3A59"/>
    <w:rsid w:val="006F3F81"/>
    <w:rsid w:val="006F4CD0"/>
    <w:rsid w:val="006F72A5"/>
    <w:rsid w:val="006F7B75"/>
    <w:rsid w:val="006F7F3B"/>
    <w:rsid w:val="00700BC9"/>
    <w:rsid w:val="00700D7F"/>
    <w:rsid w:val="0070166C"/>
    <w:rsid w:val="00701877"/>
    <w:rsid w:val="00701C49"/>
    <w:rsid w:val="00703F02"/>
    <w:rsid w:val="00705EB7"/>
    <w:rsid w:val="007065FA"/>
    <w:rsid w:val="0071186A"/>
    <w:rsid w:val="00712391"/>
    <w:rsid w:val="0071278F"/>
    <w:rsid w:val="00712AF0"/>
    <w:rsid w:val="0071398A"/>
    <w:rsid w:val="00714095"/>
    <w:rsid w:val="00716848"/>
    <w:rsid w:val="0072035E"/>
    <w:rsid w:val="00720C0B"/>
    <w:rsid w:val="00720F8C"/>
    <w:rsid w:val="00721645"/>
    <w:rsid w:val="0072185F"/>
    <w:rsid w:val="007223CD"/>
    <w:rsid w:val="00722A36"/>
    <w:rsid w:val="00723055"/>
    <w:rsid w:val="007243A1"/>
    <w:rsid w:val="00725659"/>
    <w:rsid w:val="007257E3"/>
    <w:rsid w:val="00725ED2"/>
    <w:rsid w:val="00726EBF"/>
    <w:rsid w:val="007272D5"/>
    <w:rsid w:val="0073037A"/>
    <w:rsid w:val="00730950"/>
    <w:rsid w:val="00730A3A"/>
    <w:rsid w:val="00731022"/>
    <w:rsid w:val="00732AC3"/>
    <w:rsid w:val="0073352E"/>
    <w:rsid w:val="00734EDC"/>
    <w:rsid w:val="0073535F"/>
    <w:rsid w:val="007354C9"/>
    <w:rsid w:val="00736AFD"/>
    <w:rsid w:val="007370CF"/>
    <w:rsid w:val="00737975"/>
    <w:rsid w:val="00737CB8"/>
    <w:rsid w:val="00737DA6"/>
    <w:rsid w:val="007405E3"/>
    <w:rsid w:val="00740631"/>
    <w:rsid w:val="007409A8"/>
    <w:rsid w:val="00741CEC"/>
    <w:rsid w:val="0074275C"/>
    <w:rsid w:val="0074297A"/>
    <w:rsid w:val="00742A5A"/>
    <w:rsid w:val="0074336C"/>
    <w:rsid w:val="00743987"/>
    <w:rsid w:val="00743DD8"/>
    <w:rsid w:val="007514F8"/>
    <w:rsid w:val="007526F8"/>
    <w:rsid w:val="007529F5"/>
    <w:rsid w:val="007541AA"/>
    <w:rsid w:val="007554AE"/>
    <w:rsid w:val="00755FA7"/>
    <w:rsid w:val="007567CE"/>
    <w:rsid w:val="00756DA3"/>
    <w:rsid w:val="0075784C"/>
    <w:rsid w:val="00760078"/>
    <w:rsid w:val="00760509"/>
    <w:rsid w:val="00762208"/>
    <w:rsid w:val="00764CE8"/>
    <w:rsid w:val="00764E79"/>
    <w:rsid w:val="00765FBA"/>
    <w:rsid w:val="007665B5"/>
    <w:rsid w:val="007667E4"/>
    <w:rsid w:val="007671F9"/>
    <w:rsid w:val="00767588"/>
    <w:rsid w:val="007712C4"/>
    <w:rsid w:val="007720DB"/>
    <w:rsid w:val="0077314C"/>
    <w:rsid w:val="007744F6"/>
    <w:rsid w:val="00775234"/>
    <w:rsid w:val="00775A7A"/>
    <w:rsid w:val="00776D13"/>
    <w:rsid w:val="00780077"/>
    <w:rsid w:val="0078255E"/>
    <w:rsid w:val="0078276E"/>
    <w:rsid w:val="00782C94"/>
    <w:rsid w:val="00782E79"/>
    <w:rsid w:val="0078435E"/>
    <w:rsid w:val="00784BA6"/>
    <w:rsid w:val="00784CE3"/>
    <w:rsid w:val="00785A98"/>
    <w:rsid w:val="00787177"/>
    <w:rsid w:val="00787D28"/>
    <w:rsid w:val="0079155C"/>
    <w:rsid w:val="00791874"/>
    <w:rsid w:val="007922B5"/>
    <w:rsid w:val="007922EC"/>
    <w:rsid w:val="00792C8B"/>
    <w:rsid w:val="0079348D"/>
    <w:rsid w:val="007A052A"/>
    <w:rsid w:val="007A0EFF"/>
    <w:rsid w:val="007A3E4B"/>
    <w:rsid w:val="007A5B80"/>
    <w:rsid w:val="007B11B3"/>
    <w:rsid w:val="007B1C6E"/>
    <w:rsid w:val="007B1DBB"/>
    <w:rsid w:val="007B3B4A"/>
    <w:rsid w:val="007B5330"/>
    <w:rsid w:val="007B6B1F"/>
    <w:rsid w:val="007C009C"/>
    <w:rsid w:val="007C0810"/>
    <w:rsid w:val="007C2D28"/>
    <w:rsid w:val="007C4ADB"/>
    <w:rsid w:val="007C6DED"/>
    <w:rsid w:val="007C75E4"/>
    <w:rsid w:val="007D0641"/>
    <w:rsid w:val="007D1925"/>
    <w:rsid w:val="007D2F1F"/>
    <w:rsid w:val="007D35B8"/>
    <w:rsid w:val="007D3A5B"/>
    <w:rsid w:val="007D3C7E"/>
    <w:rsid w:val="007D4BA5"/>
    <w:rsid w:val="007D513A"/>
    <w:rsid w:val="007D5A80"/>
    <w:rsid w:val="007E2FE4"/>
    <w:rsid w:val="007E3445"/>
    <w:rsid w:val="007E453C"/>
    <w:rsid w:val="007E4937"/>
    <w:rsid w:val="007E6905"/>
    <w:rsid w:val="007F0BB6"/>
    <w:rsid w:val="007F0CF5"/>
    <w:rsid w:val="007F1F7C"/>
    <w:rsid w:val="007F2F8E"/>
    <w:rsid w:val="007F4016"/>
    <w:rsid w:val="007F4CAB"/>
    <w:rsid w:val="007F503D"/>
    <w:rsid w:val="007F5151"/>
    <w:rsid w:val="007F53EE"/>
    <w:rsid w:val="0080029D"/>
    <w:rsid w:val="00801F66"/>
    <w:rsid w:val="0080201C"/>
    <w:rsid w:val="008030E0"/>
    <w:rsid w:val="00803FEC"/>
    <w:rsid w:val="00804EB9"/>
    <w:rsid w:val="0080534A"/>
    <w:rsid w:val="008059E0"/>
    <w:rsid w:val="00807316"/>
    <w:rsid w:val="008076AB"/>
    <w:rsid w:val="00807A5B"/>
    <w:rsid w:val="00807ADC"/>
    <w:rsid w:val="00810D9B"/>
    <w:rsid w:val="008110AD"/>
    <w:rsid w:val="008113E9"/>
    <w:rsid w:val="00811E22"/>
    <w:rsid w:val="00812C69"/>
    <w:rsid w:val="00812EB2"/>
    <w:rsid w:val="00814475"/>
    <w:rsid w:val="00816002"/>
    <w:rsid w:val="00816468"/>
    <w:rsid w:val="00816D13"/>
    <w:rsid w:val="00817159"/>
    <w:rsid w:val="00820456"/>
    <w:rsid w:val="0082073E"/>
    <w:rsid w:val="00821652"/>
    <w:rsid w:val="00824299"/>
    <w:rsid w:val="008255C8"/>
    <w:rsid w:val="00826910"/>
    <w:rsid w:val="008269CC"/>
    <w:rsid w:val="00827148"/>
    <w:rsid w:val="00832325"/>
    <w:rsid w:val="0083260D"/>
    <w:rsid w:val="00834160"/>
    <w:rsid w:val="0083480D"/>
    <w:rsid w:val="00835B5A"/>
    <w:rsid w:val="00835E2D"/>
    <w:rsid w:val="008361AD"/>
    <w:rsid w:val="008363B6"/>
    <w:rsid w:val="0083694A"/>
    <w:rsid w:val="00836D9D"/>
    <w:rsid w:val="00836DF2"/>
    <w:rsid w:val="008375BA"/>
    <w:rsid w:val="008376FE"/>
    <w:rsid w:val="00837ECA"/>
    <w:rsid w:val="0084035B"/>
    <w:rsid w:val="00840403"/>
    <w:rsid w:val="00840995"/>
    <w:rsid w:val="008412DC"/>
    <w:rsid w:val="00842F02"/>
    <w:rsid w:val="00844145"/>
    <w:rsid w:val="00846233"/>
    <w:rsid w:val="00850463"/>
    <w:rsid w:val="00850698"/>
    <w:rsid w:val="00853AA8"/>
    <w:rsid w:val="00853ED3"/>
    <w:rsid w:val="00854601"/>
    <w:rsid w:val="00854D66"/>
    <w:rsid w:val="00854F53"/>
    <w:rsid w:val="00856258"/>
    <w:rsid w:val="00856756"/>
    <w:rsid w:val="008574B5"/>
    <w:rsid w:val="00860432"/>
    <w:rsid w:val="008619FC"/>
    <w:rsid w:val="00861E97"/>
    <w:rsid w:val="00861F05"/>
    <w:rsid w:val="00862E42"/>
    <w:rsid w:val="00864D22"/>
    <w:rsid w:val="0086783E"/>
    <w:rsid w:val="0087093B"/>
    <w:rsid w:val="00870E7E"/>
    <w:rsid w:val="00871830"/>
    <w:rsid w:val="0087209A"/>
    <w:rsid w:val="0087250D"/>
    <w:rsid w:val="008736A6"/>
    <w:rsid w:val="00875604"/>
    <w:rsid w:val="00876C9B"/>
    <w:rsid w:val="00877655"/>
    <w:rsid w:val="008776F7"/>
    <w:rsid w:val="00881629"/>
    <w:rsid w:val="008821D3"/>
    <w:rsid w:val="0088345D"/>
    <w:rsid w:val="00883A86"/>
    <w:rsid w:val="00884847"/>
    <w:rsid w:val="00884EBB"/>
    <w:rsid w:val="00886D72"/>
    <w:rsid w:val="00890016"/>
    <w:rsid w:val="0089025D"/>
    <w:rsid w:val="00890564"/>
    <w:rsid w:val="00892B1C"/>
    <w:rsid w:val="0089376B"/>
    <w:rsid w:val="00893BFA"/>
    <w:rsid w:val="00893DC6"/>
    <w:rsid w:val="00893E63"/>
    <w:rsid w:val="008946B5"/>
    <w:rsid w:val="00894A68"/>
    <w:rsid w:val="00894AD5"/>
    <w:rsid w:val="00896D81"/>
    <w:rsid w:val="008A0196"/>
    <w:rsid w:val="008A043F"/>
    <w:rsid w:val="008A0CD6"/>
    <w:rsid w:val="008A129B"/>
    <w:rsid w:val="008A237B"/>
    <w:rsid w:val="008A24E7"/>
    <w:rsid w:val="008A2708"/>
    <w:rsid w:val="008A2B5D"/>
    <w:rsid w:val="008A3BEA"/>
    <w:rsid w:val="008A6568"/>
    <w:rsid w:val="008B072B"/>
    <w:rsid w:val="008B50E2"/>
    <w:rsid w:val="008B52F4"/>
    <w:rsid w:val="008B620F"/>
    <w:rsid w:val="008B6766"/>
    <w:rsid w:val="008B74E0"/>
    <w:rsid w:val="008B7682"/>
    <w:rsid w:val="008C197A"/>
    <w:rsid w:val="008C2BC9"/>
    <w:rsid w:val="008C33A8"/>
    <w:rsid w:val="008C3701"/>
    <w:rsid w:val="008C454C"/>
    <w:rsid w:val="008C5178"/>
    <w:rsid w:val="008C686A"/>
    <w:rsid w:val="008C69D9"/>
    <w:rsid w:val="008C769E"/>
    <w:rsid w:val="008D08E1"/>
    <w:rsid w:val="008D0CF8"/>
    <w:rsid w:val="008D16CA"/>
    <w:rsid w:val="008D1F03"/>
    <w:rsid w:val="008D2C71"/>
    <w:rsid w:val="008D3697"/>
    <w:rsid w:val="008D375B"/>
    <w:rsid w:val="008D40C3"/>
    <w:rsid w:val="008D4208"/>
    <w:rsid w:val="008D48CE"/>
    <w:rsid w:val="008D645E"/>
    <w:rsid w:val="008E037C"/>
    <w:rsid w:val="008E0F15"/>
    <w:rsid w:val="008E542B"/>
    <w:rsid w:val="008E59B8"/>
    <w:rsid w:val="008E6891"/>
    <w:rsid w:val="008E7357"/>
    <w:rsid w:val="008E751F"/>
    <w:rsid w:val="008E7AF4"/>
    <w:rsid w:val="008F00F0"/>
    <w:rsid w:val="008F208D"/>
    <w:rsid w:val="008F2263"/>
    <w:rsid w:val="008F238D"/>
    <w:rsid w:val="008F2541"/>
    <w:rsid w:val="008F2A25"/>
    <w:rsid w:val="008F2C3D"/>
    <w:rsid w:val="008F316A"/>
    <w:rsid w:val="008F4003"/>
    <w:rsid w:val="008F562B"/>
    <w:rsid w:val="008F5C18"/>
    <w:rsid w:val="008F67DC"/>
    <w:rsid w:val="008F75ED"/>
    <w:rsid w:val="008F76D2"/>
    <w:rsid w:val="008F7D0E"/>
    <w:rsid w:val="0090021F"/>
    <w:rsid w:val="00901660"/>
    <w:rsid w:val="00903D0A"/>
    <w:rsid w:val="00903D10"/>
    <w:rsid w:val="00904149"/>
    <w:rsid w:val="0090417D"/>
    <w:rsid w:val="00904F88"/>
    <w:rsid w:val="00905DA5"/>
    <w:rsid w:val="00906E3B"/>
    <w:rsid w:val="0090735B"/>
    <w:rsid w:val="00907D9D"/>
    <w:rsid w:val="00907DC6"/>
    <w:rsid w:val="00907E98"/>
    <w:rsid w:val="0091021E"/>
    <w:rsid w:val="00910C31"/>
    <w:rsid w:val="00911DC2"/>
    <w:rsid w:val="00913D55"/>
    <w:rsid w:val="009156F5"/>
    <w:rsid w:val="00915FAC"/>
    <w:rsid w:val="00916350"/>
    <w:rsid w:val="00917A40"/>
    <w:rsid w:val="00917C9D"/>
    <w:rsid w:val="0092018E"/>
    <w:rsid w:val="009211FD"/>
    <w:rsid w:val="00921E4D"/>
    <w:rsid w:val="0092212D"/>
    <w:rsid w:val="00922300"/>
    <w:rsid w:val="00923F37"/>
    <w:rsid w:val="00927596"/>
    <w:rsid w:val="00931004"/>
    <w:rsid w:val="0093133F"/>
    <w:rsid w:val="009349D6"/>
    <w:rsid w:val="00935A9C"/>
    <w:rsid w:val="009363E8"/>
    <w:rsid w:val="009412D0"/>
    <w:rsid w:val="009419AE"/>
    <w:rsid w:val="00942C2E"/>
    <w:rsid w:val="00943CC9"/>
    <w:rsid w:val="009478A9"/>
    <w:rsid w:val="00947FF6"/>
    <w:rsid w:val="009510CB"/>
    <w:rsid w:val="00952A46"/>
    <w:rsid w:val="00953C79"/>
    <w:rsid w:val="00954344"/>
    <w:rsid w:val="00955487"/>
    <w:rsid w:val="00955889"/>
    <w:rsid w:val="00955914"/>
    <w:rsid w:val="00955B58"/>
    <w:rsid w:val="00956C75"/>
    <w:rsid w:val="00957095"/>
    <w:rsid w:val="009576F8"/>
    <w:rsid w:val="009617D1"/>
    <w:rsid w:val="00963C74"/>
    <w:rsid w:val="009640A0"/>
    <w:rsid w:val="00966627"/>
    <w:rsid w:val="00966644"/>
    <w:rsid w:val="0096677A"/>
    <w:rsid w:val="009678D5"/>
    <w:rsid w:val="00970E05"/>
    <w:rsid w:val="009715C3"/>
    <w:rsid w:val="00971B51"/>
    <w:rsid w:val="00973DCA"/>
    <w:rsid w:val="009741AB"/>
    <w:rsid w:val="009765FE"/>
    <w:rsid w:val="00977227"/>
    <w:rsid w:val="009813FD"/>
    <w:rsid w:val="00985305"/>
    <w:rsid w:val="00985332"/>
    <w:rsid w:val="00986477"/>
    <w:rsid w:val="009869AB"/>
    <w:rsid w:val="00986AB1"/>
    <w:rsid w:val="009874FA"/>
    <w:rsid w:val="00987684"/>
    <w:rsid w:val="009877B2"/>
    <w:rsid w:val="00987971"/>
    <w:rsid w:val="00987AB0"/>
    <w:rsid w:val="00987BE8"/>
    <w:rsid w:val="00991CBF"/>
    <w:rsid w:val="009930D1"/>
    <w:rsid w:val="00993C62"/>
    <w:rsid w:val="00995DD0"/>
    <w:rsid w:val="0099727C"/>
    <w:rsid w:val="00997799"/>
    <w:rsid w:val="009A080D"/>
    <w:rsid w:val="009A14E7"/>
    <w:rsid w:val="009A1C7E"/>
    <w:rsid w:val="009A4811"/>
    <w:rsid w:val="009A49F9"/>
    <w:rsid w:val="009A5626"/>
    <w:rsid w:val="009A7632"/>
    <w:rsid w:val="009B01B5"/>
    <w:rsid w:val="009B0292"/>
    <w:rsid w:val="009B2A3A"/>
    <w:rsid w:val="009B44DF"/>
    <w:rsid w:val="009B4E80"/>
    <w:rsid w:val="009B55D3"/>
    <w:rsid w:val="009B5C2C"/>
    <w:rsid w:val="009B689C"/>
    <w:rsid w:val="009B705E"/>
    <w:rsid w:val="009C0F63"/>
    <w:rsid w:val="009C350E"/>
    <w:rsid w:val="009C4170"/>
    <w:rsid w:val="009C468B"/>
    <w:rsid w:val="009C4DDE"/>
    <w:rsid w:val="009C6CA1"/>
    <w:rsid w:val="009C72C3"/>
    <w:rsid w:val="009C7EC5"/>
    <w:rsid w:val="009D0DC8"/>
    <w:rsid w:val="009D12E2"/>
    <w:rsid w:val="009D16AF"/>
    <w:rsid w:val="009D1A36"/>
    <w:rsid w:val="009D25D5"/>
    <w:rsid w:val="009D2E21"/>
    <w:rsid w:val="009D3981"/>
    <w:rsid w:val="009D431A"/>
    <w:rsid w:val="009D4E02"/>
    <w:rsid w:val="009D5BFE"/>
    <w:rsid w:val="009D5EAB"/>
    <w:rsid w:val="009E0725"/>
    <w:rsid w:val="009E0E9B"/>
    <w:rsid w:val="009E1371"/>
    <w:rsid w:val="009E2E37"/>
    <w:rsid w:val="009E3E44"/>
    <w:rsid w:val="009E3EED"/>
    <w:rsid w:val="009E6033"/>
    <w:rsid w:val="009E66CD"/>
    <w:rsid w:val="009E6961"/>
    <w:rsid w:val="009F00BB"/>
    <w:rsid w:val="009F0FB5"/>
    <w:rsid w:val="009F147C"/>
    <w:rsid w:val="009F28A7"/>
    <w:rsid w:val="009F393B"/>
    <w:rsid w:val="009F4641"/>
    <w:rsid w:val="009F5203"/>
    <w:rsid w:val="009F577C"/>
    <w:rsid w:val="009F5A02"/>
    <w:rsid w:val="009F5C5F"/>
    <w:rsid w:val="009F62B8"/>
    <w:rsid w:val="009F632B"/>
    <w:rsid w:val="009F66AF"/>
    <w:rsid w:val="009F6A3F"/>
    <w:rsid w:val="00A007C4"/>
    <w:rsid w:val="00A01760"/>
    <w:rsid w:val="00A02498"/>
    <w:rsid w:val="00A03DE5"/>
    <w:rsid w:val="00A06EF2"/>
    <w:rsid w:val="00A0775B"/>
    <w:rsid w:val="00A07CAB"/>
    <w:rsid w:val="00A1062F"/>
    <w:rsid w:val="00A11154"/>
    <w:rsid w:val="00A11E6A"/>
    <w:rsid w:val="00A12FFB"/>
    <w:rsid w:val="00A14103"/>
    <w:rsid w:val="00A144CA"/>
    <w:rsid w:val="00A14B30"/>
    <w:rsid w:val="00A1555E"/>
    <w:rsid w:val="00A16636"/>
    <w:rsid w:val="00A22FA7"/>
    <w:rsid w:val="00A23AD7"/>
    <w:rsid w:val="00A25544"/>
    <w:rsid w:val="00A257B1"/>
    <w:rsid w:val="00A26BE5"/>
    <w:rsid w:val="00A2727B"/>
    <w:rsid w:val="00A27892"/>
    <w:rsid w:val="00A304FA"/>
    <w:rsid w:val="00A3138F"/>
    <w:rsid w:val="00A335C8"/>
    <w:rsid w:val="00A36436"/>
    <w:rsid w:val="00A40A52"/>
    <w:rsid w:val="00A41F80"/>
    <w:rsid w:val="00A4275A"/>
    <w:rsid w:val="00A437F8"/>
    <w:rsid w:val="00A44A82"/>
    <w:rsid w:val="00A44DE0"/>
    <w:rsid w:val="00A45CFF"/>
    <w:rsid w:val="00A46DC1"/>
    <w:rsid w:val="00A470A9"/>
    <w:rsid w:val="00A47895"/>
    <w:rsid w:val="00A50C4E"/>
    <w:rsid w:val="00A50E0E"/>
    <w:rsid w:val="00A524C4"/>
    <w:rsid w:val="00A528FB"/>
    <w:rsid w:val="00A53509"/>
    <w:rsid w:val="00A53640"/>
    <w:rsid w:val="00A5402C"/>
    <w:rsid w:val="00A54218"/>
    <w:rsid w:val="00A5531D"/>
    <w:rsid w:val="00A55F95"/>
    <w:rsid w:val="00A56859"/>
    <w:rsid w:val="00A600C9"/>
    <w:rsid w:val="00A610A8"/>
    <w:rsid w:val="00A61BDF"/>
    <w:rsid w:val="00A635B1"/>
    <w:rsid w:val="00A65A74"/>
    <w:rsid w:val="00A65C1A"/>
    <w:rsid w:val="00A65D2D"/>
    <w:rsid w:val="00A6649A"/>
    <w:rsid w:val="00A66963"/>
    <w:rsid w:val="00A67F49"/>
    <w:rsid w:val="00A71719"/>
    <w:rsid w:val="00A7180E"/>
    <w:rsid w:val="00A71837"/>
    <w:rsid w:val="00A72698"/>
    <w:rsid w:val="00A73092"/>
    <w:rsid w:val="00A74103"/>
    <w:rsid w:val="00A74130"/>
    <w:rsid w:val="00A81832"/>
    <w:rsid w:val="00A819D3"/>
    <w:rsid w:val="00A83662"/>
    <w:rsid w:val="00A83DE4"/>
    <w:rsid w:val="00A84158"/>
    <w:rsid w:val="00A84E48"/>
    <w:rsid w:val="00A8685D"/>
    <w:rsid w:val="00A8786B"/>
    <w:rsid w:val="00A91527"/>
    <w:rsid w:val="00A92B67"/>
    <w:rsid w:val="00A92E73"/>
    <w:rsid w:val="00A94116"/>
    <w:rsid w:val="00A954F2"/>
    <w:rsid w:val="00A965DA"/>
    <w:rsid w:val="00AA1AD1"/>
    <w:rsid w:val="00AA1E68"/>
    <w:rsid w:val="00AA20AC"/>
    <w:rsid w:val="00AA27C8"/>
    <w:rsid w:val="00AA3350"/>
    <w:rsid w:val="00AA35DA"/>
    <w:rsid w:val="00AA4005"/>
    <w:rsid w:val="00AA4C37"/>
    <w:rsid w:val="00AA5771"/>
    <w:rsid w:val="00AA5EA3"/>
    <w:rsid w:val="00AA6984"/>
    <w:rsid w:val="00AB01CA"/>
    <w:rsid w:val="00AB06A8"/>
    <w:rsid w:val="00AB20AA"/>
    <w:rsid w:val="00AB399A"/>
    <w:rsid w:val="00AB5B4A"/>
    <w:rsid w:val="00AB653E"/>
    <w:rsid w:val="00AB6B91"/>
    <w:rsid w:val="00AB6E23"/>
    <w:rsid w:val="00AB714A"/>
    <w:rsid w:val="00AB7D95"/>
    <w:rsid w:val="00AB7E45"/>
    <w:rsid w:val="00AC0B83"/>
    <w:rsid w:val="00AC0F23"/>
    <w:rsid w:val="00AC1D82"/>
    <w:rsid w:val="00AC2307"/>
    <w:rsid w:val="00AC26A3"/>
    <w:rsid w:val="00AC2FDE"/>
    <w:rsid w:val="00AC4871"/>
    <w:rsid w:val="00AC4892"/>
    <w:rsid w:val="00AC577B"/>
    <w:rsid w:val="00AC60D5"/>
    <w:rsid w:val="00AC787A"/>
    <w:rsid w:val="00AC7FB9"/>
    <w:rsid w:val="00AD0A28"/>
    <w:rsid w:val="00AD12B2"/>
    <w:rsid w:val="00AD2427"/>
    <w:rsid w:val="00AD5DE6"/>
    <w:rsid w:val="00AD6CEC"/>
    <w:rsid w:val="00AE0ADC"/>
    <w:rsid w:val="00AE0BC9"/>
    <w:rsid w:val="00AE0E6B"/>
    <w:rsid w:val="00AE1A9F"/>
    <w:rsid w:val="00AE3088"/>
    <w:rsid w:val="00AE47C6"/>
    <w:rsid w:val="00AE47F0"/>
    <w:rsid w:val="00AE53B6"/>
    <w:rsid w:val="00AE6E8F"/>
    <w:rsid w:val="00AF0CCB"/>
    <w:rsid w:val="00AF12CB"/>
    <w:rsid w:val="00AF1B89"/>
    <w:rsid w:val="00AF20AF"/>
    <w:rsid w:val="00AF3666"/>
    <w:rsid w:val="00AF38B9"/>
    <w:rsid w:val="00AF4007"/>
    <w:rsid w:val="00AF409C"/>
    <w:rsid w:val="00AF44A2"/>
    <w:rsid w:val="00AF5971"/>
    <w:rsid w:val="00AF5A3E"/>
    <w:rsid w:val="00B0035F"/>
    <w:rsid w:val="00B004CC"/>
    <w:rsid w:val="00B01EEF"/>
    <w:rsid w:val="00B024AB"/>
    <w:rsid w:val="00B04037"/>
    <w:rsid w:val="00B0492D"/>
    <w:rsid w:val="00B06477"/>
    <w:rsid w:val="00B06EBA"/>
    <w:rsid w:val="00B070D1"/>
    <w:rsid w:val="00B07904"/>
    <w:rsid w:val="00B11AA9"/>
    <w:rsid w:val="00B12125"/>
    <w:rsid w:val="00B12467"/>
    <w:rsid w:val="00B12A3B"/>
    <w:rsid w:val="00B12EAC"/>
    <w:rsid w:val="00B12F15"/>
    <w:rsid w:val="00B13A08"/>
    <w:rsid w:val="00B13BEE"/>
    <w:rsid w:val="00B14256"/>
    <w:rsid w:val="00B14E98"/>
    <w:rsid w:val="00B15CA9"/>
    <w:rsid w:val="00B17ABD"/>
    <w:rsid w:val="00B20927"/>
    <w:rsid w:val="00B20CAB"/>
    <w:rsid w:val="00B213A2"/>
    <w:rsid w:val="00B21609"/>
    <w:rsid w:val="00B2190C"/>
    <w:rsid w:val="00B24644"/>
    <w:rsid w:val="00B24D10"/>
    <w:rsid w:val="00B25899"/>
    <w:rsid w:val="00B25A5C"/>
    <w:rsid w:val="00B26763"/>
    <w:rsid w:val="00B26C8A"/>
    <w:rsid w:val="00B27467"/>
    <w:rsid w:val="00B27756"/>
    <w:rsid w:val="00B27A41"/>
    <w:rsid w:val="00B27A8D"/>
    <w:rsid w:val="00B30A5F"/>
    <w:rsid w:val="00B3121C"/>
    <w:rsid w:val="00B31B5A"/>
    <w:rsid w:val="00B344C9"/>
    <w:rsid w:val="00B34A0B"/>
    <w:rsid w:val="00B35332"/>
    <w:rsid w:val="00B365CC"/>
    <w:rsid w:val="00B36612"/>
    <w:rsid w:val="00B36633"/>
    <w:rsid w:val="00B36749"/>
    <w:rsid w:val="00B374F0"/>
    <w:rsid w:val="00B40738"/>
    <w:rsid w:val="00B411D7"/>
    <w:rsid w:val="00B41886"/>
    <w:rsid w:val="00B4309B"/>
    <w:rsid w:val="00B44CD2"/>
    <w:rsid w:val="00B4523E"/>
    <w:rsid w:val="00B452AF"/>
    <w:rsid w:val="00B459A3"/>
    <w:rsid w:val="00B45C91"/>
    <w:rsid w:val="00B46815"/>
    <w:rsid w:val="00B5054F"/>
    <w:rsid w:val="00B52BA2"/>
    <w:rsid w:val="00B536A6"/>
    <w:rsid w:val="00B5469E"/>
    <w:rsid w:val="00B55F22"/>
    <w:rsid w:val="00B57581"/>
    <w:rsid w:val="00B575BF"/>
    <w:rsid w:val="00B57BEA"/>
    <w:rsid w:val="00B57DBA"/>
    <w:rsid w:val="00B619ED"/>
    <w:rsid w:val="00B62657"/>
    <w:rsid w:val="00B63C53"/>
    <w:rsid w:val="00B63D31"/>
    <w:rsid w:val="00B6407B"/>
    <w:rsid w:val="00B640AE"/>
    <w:rsid w:val="00B653D0"/>
    <w:rsid w:val="00B7039D"/>
    <w:rsid w:val="00B70E2A"/>
    <w:rsid w:val="00B71EAB"/>
    <w:rsid w:val="00B71F10"/>
    <w:rsid w:val="00B73443"/>
    <w:rsid w:val="00B73F09"/>
    <w:rsid w:val="00B74F13"/>
    <w:rsid w:val="00B7658B"/>
    <w:rsid w:val="00B77B51"/>
    <w:rsid w:val="00B80DAB"/>
    <w:rsid w:val="00B80F73"/>
    <w:rsid w:val="00B81BF1"/>
    <w:rsid w:val="00B82F24"/>
    <w:rsid w:val="00B86843"/>
    <w:rsid w:val="00B87525"/>
    <w:rsid w:val="00B90798"/>
    <w:rsid w:val="00B92B7C"/>
    <w:rsid w:val="00B93FC6"/>
    <w:rsid w:val="00B956AD"/>
    <w:rsid w:val="00B971C2"/>
    <w:rsid w:val="00BA07F6"/>
    <w:rsid w:val="00BA1120"/>
    <w:rsid w:val="00BA1620"/>
    <w:rsid w:val="00BA1C32"/>
    <w:rsid w:val="00BA40CA"/>
    <w:rsid w:val="00BA504D"/>
    <w:rsid w:val="00BA542F"/>
    <w:rsid w:val="00BA56B1"/>
    <w:rsid w:val="00BA60E8"/>
    <w:rsid w:val="00BA6E1A"/>
    <w:rsid w:val="00BA77A4"/>
    <w:rsid w:val="00BB0A54"/>
    <w:rsid w:val="00BB17A2"/>
    <w:rsid w:val="00BB2FC5"/>
    <w:rsid w:val="00BB38D3"/>
    <w:rsid w:val="00BB45D7"/>
    <w:rsid w:val="00BB4764"/>
    <w:rsid w:val="00BB5898"/>
    <w:rsid w:val="00BB65A0"/>
    <w:rsid w:val="00BC0647"/>
    <w:rsid w:val="00BC08F7"/>
    <w:rsid w:val="00BC1693"/>
    <w:rsid w:val="00BC1DB1"/>
    <w:rsid w:val="00BC372B"/>
    <w:rsid w:val="00BC3AAE"/>
    <w:rsid w:val="00BC473B"/>
    <w:rsid w:val="00BC49D6"/>
    <w:rsid w:val="00BC51BF"/>
    <w:rsid w:val="00BC5628"/>
    <w:rsid w:val="00BC586B"/>
    <w:rsid w:val="00BC59EF"/>
    <w:rsid w:val="00BC6134"/>
    <w:rsid w:val="00BC76A1"/>
    <w:rsid w:val="00BD00AA"/>
    <w:rsid w:val="00BD10AC"/>
    <w:rsid w:val="00BD37C7"/>
    <w:rsid w:val="00BD48B3"/>
    <w:rsid w:val="00BD4E1D"/>
    <w:rsid w:val="00BD5050"/>
    <w:rsid w:val="00BD5463"/>
    <w:rsid w:val="00BD69C8"/>
    <w:rsid w:val="00BD6BAF"/>
    <w:rsid w:val="00BD73BD"/>
    <w:rsid w:val="00BD7414"/>
    <w:rsid w:val="00BD7607"/>
    <w:rsid w:val="00BE041B"/>
    <w:rsid w:val="00BE36A5"/>
    <w:rsid w:val="00BE4846"/>
    <w:rsid w:val="00BE4CA7"/>
    <w:rsid w:val="00BE5361"/>
    <w:rsid w:val="00BE567E"/>
    <w:rsid w:val="00BE6962"/>
    <w:rsid w:val="00BE6AB9"/>
    <w:rsid w:val="00BE76ED"/>
    <w:rsid w:val="00BF07BA"/>
    <w:rsid w:val="00BF0E98"/>
    <w:rsid w:val="00BF18C3"/>
    <w:rsid w:val="00BF191D"/>
    <w:rsid w:val="00BF27B6"/>
    <w:rsid w:val="00BF3943"/>
    <w:rsid w:val="00BF4678"/>
    <w:rsid w:val="00BF4766"/>
    <w:rsid w:val="00BF661E"/>
    <w:rsid w:val="00BF72BE"/>
    <w:rsid w:val="00BF77A7"/>
    <w:rsid w:val="00C00E3B"/>
    <w:rsid w:val="00C01A4B"/>
    <w:rsid w:val="00C0305F"/>
    <w:rsid w:val="00C03E0B"/>
    <w:rsid w:val="00C04C9C"/>
    <w:rsid w:val="00C04F65"/>
    <w:rsid w:val="00C05260"/>
    <w:rsid w:val="00C0538A"/>
    <w:rsid w:val="00C059FA"/>
    <w:rsid w:val="00C06316"/>
    <w:rsid w:val="00C0635E"/>
    <w:rsid w:val="00C07490"/>
    <w:rsid w:val="00C0759C"/>
    <w:rsid w:val="00C10B4F"/>
    <w:rsid w:val="00C111EC"/>
    <w:rsid w:val="00C12591"/>
    <w:rsid w:val="00C12907"/>
    <w:rsid w:val="00C12F40"/>
    <w:rsid w:val="00C133A1"/>
    <w:rsid w:val="00C13E23"/>
    <w:rsid w:val="00C14503"/>
    <w:rsid w:val="00C15B50"/>
    <w:rsid w:val="00C17055"/>
    <w:rsid w:val="00C2081F"/>
    <w:rsid w:val="00C20A29"/>
    <w:rsid w:val="00C221E8"/>
    <w:rsid w:val="00C22E8C"/>
    <w:rsid w:val="00C2404C"/>
    <w:rsid w:val="00C30D3F"/>
    <w:rsid w:val="00C3207C"/>
    <w:rsid w:val="00C32159"/>
    <w:rsid w:val="00C33C95"/>
    <w:rsid w:val="00C33FB4"/>
    <w:rsid w:val="00C3620B"/>
    <w:rsid w:val="00C36562"/>
    <w:rsid w:val="00C36AEE"/>
    <w:rsid w:val="00C36DFF"/>
    <w:rsid w:val="00C40938"/>
    <w:rsid w:val="00C4097C"/>
    <w:rsid w:val="00C411E7"/>
    <w:rsid w:val="00C41C5E"/>
    <w:rsid w:val="00C41FDE"/>
    <w:rsid w:val="00C428F9"/>
    <w:rsid w:val="00C42C66"/>
    <w:rsid w:val="00C43028"/>
    <w:rsid w:val="00C431C9"/>
    <w:rsid w:val="00C43406"/>
    <w:rsid w:val="00C43FF3"/>
    <w:rsid w:val="00C4498F"/>
    <w:rsid w:val="00C45BAF"/>
    <w:rsid w:val="00C469AD"/>
    <w:rsid w:val="00C47FC8"/>
    <w:rsid w:val="00C505D3"/>
    <w:rsid w:val="00C50AC4"/>
    <w:rsid w:val="00C53934"/>
    <w:rsid w:val="00C547F7"/>
    <w:rsid w:val="00C54FF4"/>
    <w:rsid w:val="00C55320"/>
    <w:rsid w:val="00C555CF"/>
    <w:rsid w:val="00C564C1"/>
    <w:rsid w:val="00C566E4"/>
    <w:rsid w:val="00C56958"/>
    <w:rsid w:val="00C56D20"/>
    <w:rsid w:val="00C5713C"/>
    <w:rsid w:val="00C57B7D"/>
    <w:rsid w:val="00C608BD"/>
    <w:rsid w:val="00C64E7F"/>
    <w:rsid w:val="00C65B04"/>
    <w:rsid w:val="00C6612B"/>
    <w:rsid w:val="00C7036B"/>
    <w:rsid w:val="00C70BEE"/>
    <w:rsid w:val="00C71324"/>
    <w:rsid w:val="00C72811"/>
    <w:rsid w:val="00C73244"/>
    <w:rsid w:val="00C732B4"/>
    <w:rsid w:val="00C74EFA"/>
    <w:rsid w:val="00C75D62"/>
    <w:rsid w:val="00C76E4B"/>
    <w:rsid w:val="00C77806"/>
    <w:rsid w:val="00C81191"/>
    <w:rsid w:val="00C81C3F"/>
    <w:rsid w:val="00C83DF5"/>
    <w:rsid w:val="00C845BD"/>
    <w:rsid w:val="00C84838"/>
    <w:rsid w:val="00C8591B"/>
    <w:rsid w:val="00C87725"/>
    <w:rsid w:val="00C8774B"/>
    <w:rsid w:val="00C8793B"/>
    <w:rsid w:val="00C9014A"/>
    <w:rsid w:val="00C92083"/>
    <w:rsid w:val="00C92566"/>
    <w:rsid w:val="00C925BF"/>
    <w:rsid w:val="00C9295B"/>
    <w:rsid w:val="00C9394E"/>
    <w:rsid w:val="00C939D3"/>
    <w:rsid w:val="00C964CB"/>
    <w:rsid w:val="00C969EE"/>
    <w:rsid w:val="00C96B51"/>
    <w:rsid w:val="00C972EF"/>
    <w:rsid w:val="00C97C08"/>
    <w:rsid w:val="00CA038E"/>
    <w:rsid w:val="00CA049E"/>
    <w:rsid w:val="00CA1BA2"/>
    <w:rsid w:val="00CA2FD2"/>
    <w:rsid w:val="00CA308C"/>
    <w:rsid w:val="00CA4683"/>
    <w:rsid w:val="00CA47B2"/>
    <w:rsid w:val="00CA4B9A"/>
    <w:rsid w:val="00CA6637"/>
    <w:rsid w:val="00CA6F3A"/>
    <w:rsid w:val="00CB19AF"/>
    <w:rsid w:val="00CB19C0"/>
    <w:rsid w:val="00CB1D62"/>
    <w:rsid w:val="00CB2142"/>
    <w:rsid w:val="00CB2F27"/>
    <w:rsid w:val="00CB5699"/>
    <w:rsid w:val="00CB5B16"/>
    <w:rsid w:val="00CB5B73"/>
    <w:rsid w:val="00CB5D2C"/>
    <w:rsid w:val="00CB5EE7"/>
    <w:rsid w:val="00CC1B19"/>
    <w:rsid w:val="00CC2721"/>
    <w:rsid w:val="00CC4B7D"/>
    <w:rsid w:val="00CC4BD5"/>
    <w:rsid w:val="00CC53D3"/>
    <w:rsid w:val="00CC5442"/>
    <w:rsid w:val="00CC5538"/>
    <w:rsid w:val="00CC68BB"/>
    <w:rsid w:val="00CC69A1"/>
    <w:rsid w:val="00CC6EDD"/>
    <w:rsid w:val="00CC7397"/>
    <w:rsid w:val="00CC73A7"/>
    <w:rsid w:val="00CC7DF2"/>
    <w:rsid w:val="00CD0D13"/>
    <w:rsid w:val="00CD14A6"/>
    <w:rsid w:val="00CD1E88"/>
    <w:rsid w:val="00CD25C5"/>
    <w:rsid w:val="00CD27A4"/>
    <w:rsid w:val="00CD362E"/>
    <w:rsid w:val="00CD7C71"/>
    <w:rsid w:val="00CD7F24"/>
    <w:rsid w:val="00CE1977"/>
    <w:rsid w:val="00CE1BBF"/>
    <w:rsid w:val="00CE240A"/>
    <w:rsid w:val="00CE3EC9"/>
    <w:rsid w:val="00CE3F05"/>
    <w:rsid w:val="00CE408C"/>
    <w:rsid w:val="00CE689A"/>
    <w:rsid w:val="00CE6CD8"/>
    <w:rsid w:val="00CE7044"/>
    <w:rsid w:val="00CF10D4"/>
    <w:rsid w:val="00CF3628"/>
    <w:rsid w:val="00CF36D6"/>
    <w:rsid w:val="00CF3897"/>
    <w:rsid w:val="00CF4A40"/>
    <w:rsid w:val="00CF4C13"/>
    <w:rsid w:val="00CF5599"/>
    <w:rsid w:val="00CF5E50"/>
    <w:rsid w:val="00CF749D"/>
    <w:rsid w:val="00CF7505"/>
    <w:rsid w:val="00CF7683"/>
    <w:rsid w:val="00CF7D5C"/>
    <w:rsid w:val="00D003D5"/>
    <w:rsid w:val="00D01082"/>
    <w:rsid w:val="00D01F8A"/>
    <w:rsid w:val="00D0240E"/>
    <w:rsid w:val="00D0460F"/>
    <w:rsid w:val="00D06599"/>
    <w:rsid w:val="00D10082"/>
    <w:rsid w:val="00D10493"/>
    <w:rsid w:val="00D1134D"/>
    <w:rsid w:val="00D127A1"/>
    <w:rsid w:val="00D12815"/>
    <w:rsid w:val="00D12EB6"/>
    <w:rsid w:val="00D134ED"/>
    <w:rsid w:val="00D13888"/>
    <w:rsid w:val="00D138FC"/>
    <w:rsid w:val="00D13AF4"/>
    <w:rsid w:val="00D15814"/>
    <w:rsid w:val="00D15D54"/>
    <w:rsid w:val="00D170FE"/>
    <w:rsid w:val="00D1734E"/>
    <w:rsid w:val="00D17564"/>
    <w:rsid w:val="00D20774"/>
    <w:rsid w:val="00D20DFB"/>
    <w:rsid w:val="00D21230"/>
    <w:rsid w:val="00D21F44"/>
    <w:rsid w:val="00D22888"/>
    <w:rsid w:val="00D23001"/>
    <w:rsid w:val="00D248EA"/>
    <w:rsid w:val="00D26B42"/>
    <w:rsid w:val="00D30BA2"/>
    <w:rsid w:val="00D310C5"/>
    <w:rsid w:val="00D31357"/>
    <w:rsid w:val="00D32059"/>
    <w:rsid w:val="00D32417"/>
    <w:rsid w:val="00D34B4D"/>
    <w:rsid w:val="00D36C6E"/>
    <w:rsid w:val="00D373DE"/>
    <w:rsid w:val="00D3786E"/>
    <w:rsid w:val="00D40413"/>
    <w:rsid w:val="00D41C7A"/>
    <w:rsid w:val="00D43B15"/>
    <w:rsid w:val="00D445B5"/>
    <w:rsid w:val="00D47909"/>
    <w:rsid w:val="00D47C32"/>
    <w:rsid w:val="00D5079E"/>
    <w:rsid w:val="00D5176A"/>
    <w:rsid w:val="00D51967"/>
    <w:rsid w:val="00D51E1C"/>
    <w:rsid w:val="00D53904"/>
    <w:rsid w:val="00D5652F"/>
    <w:rsid w:val="00D56FBF"/>
    <w:rsid w:val="00D57D09"/>
    <w:rsid w:val="00D62703"/>
    <w:rsid w:val="00D627D2"/>
    <w:rsid w:val="00D633B6"/>
    <w:rsid w:val="00D662EC"/>
    <w:rsid w:val="00D70248"/>
    <w:rsid w:val="00D703CC"/>
    <w:rsid w:val="00D70954"/>
    <w:rsid w:val="00D70F96"/>
    <w:rsid w:val="00D717ED"/>
    <w:rsid w:val="00D71DAC"/>
    <w:rsid w:val="00D733B0"/>
    <w:rsid w:val="00D73C4C"/>
    <w:rsid w:val="00D7541B"/>
    <w:rsid w:val="00D75967"/>
    <w:rsid w:val="00D76049"/>
    <w:rsid w:val="00D7670B"/>
    <w:rsid w:val="00D769DB"/>
    <w:rsid w:val="00D76A0B"/>
    <w:rsid w:val="00D76DAA"/>
    <w:rsid w:val="00D80593"/>
    <w:rsid w:val="00D81D88"/>
    <w:rsid w:val="00D82F31"/>
    <w:rsid w:val="00D84962"/>
    <w:rsid w:val="00D875A7"/>
    <w:rsid w:val="00D91D40"/>
    <w:rsid w:val="00D93A8E"/>
    <w:rsid w:val="00D93D15"/>
    <w:rsid w:val="00D953F8"/>
    <w:rsid w:val="00D95967"/>
    <w:rsid w:val="00D95E3B"/>
    <w:rsid w:val="00D97B56"/>
    <w:rsid w:val="00DA0195"/>
    <w:rsid w:val="00DA01A7"/>
    <w:rsid w:val="00DA056C"/>
    <w:rsid w:val="00DA05ED"/>
    <w:rsid w:val="00DA0CB6"/>
    <w:rsid w:val="00DA15CA"/>
    <w:rsid w:val="00DA2957"/>
    <w:rsid w:val="00DA4DD0"/>
    <w:rsid w:val="00DA53CB"/>
    <w:rsid w:val="00DA56B2"/>
    <w:rsid w:val="00DA6477"/>
    <w:rsid w:val="00DB2A66"/>
    <w:rsid w:val="00DB2DDC"/>
    <w:rsid w:val="00DB3FF0"/>
    <w:rsid w:val="00DB666E"/>
    <w:rsid w:val="00DB6760"/>
    <w:rsid w:val="00DB7CC4"/>
    <w:rsid w:val="00DC00D3"/>
    <w:rsid w:val="00DC1500"/>
    <w:rsid w:val="00DC2F13"/>
    <w:rsid w:val="00DC3747"/>
    <w:rsid w:val="00DC3806"/>
    <w:rsid w:val="00DC4A8D"/>
    <w:rsid w:val="00DC698F"/>
    <w:rsid w:val="00DC7EB3"/>
    <w:rsid w:val="00DD15B9"/>
    <w:rsid w:val="00DD4F53"/>
    <w:rsid w:val="00DD6629"/>
    <w:rsid w:val="00DD6D36"/>
    <w:rsid w:val="00DD774A"/>
    <w:rsid w:val="00DE0E36"/>
    <w:rsid w:val="00DE1A3B"/>
    <w:rsid w:val="00DE1EC8"/>
    <w:rsid w:val="00DE38E7"/>
    <w:rsid w:val="00DE3CDF"/>
    <w:rsid w:val="00DE48DF"/>
    <w:rsid w:val="00DE495F"/>
    <w:rsid w:val="00DE4E72"/>
    <w:rsid w:val="00DE53C1"/>
    <w:rsid w:val="00DE656B"/>
    <w:rsid w:val="00DE6FB1"/>
    <w:rsid w:val="00DE7D46"/>
    <w:rsid w:val="00DF0CFD"/>
    <w:rsid w:val="00DF27C5"/>
    <w:rsid w:val="00DF3BAD"/>
    <w:rsid w:val="00DF51B1"/>
    <w:rsid w:val="00DF5561"/>
    <w:rsid w:val="00DF6D7B"/>
    <w:rsid w:val="00DF7763"/>
    <w:rsid w:val="00DF7A0F"/>
    <w:rsid w:val="00E00AFF"/>
    <w:rsid w:val="00E02A86"/>
    <w:rsid w:val="00E02D2E"/>
    <w:rsid w:val="00E04952"/>
    <w:rsid w:val="00E0501E"/>
    <w:rsid w:val="00E05114"/>
    <w:rsid w:val="00E05610"/>
    <w:rsid w:val="00E059BC"/>
    <w:rsid w:val="00E05E79"/>
    <w:rsid w:val="00E114B7"/>
    <w:rsid w:val="00E12951"/>
    <w:rsid w:val="00E1295C"/>
    <w:rsid w:val="00E13DA1"/>
    <w:rsid w:val="00E15C97"/>
    <w:rsid w:val="00E15FCF"/>
    <w:rsid w:val="00E161AF"/>
    <w:rsid w:val="00E16B48"/>
    <w:rsid w:val="00E17A1E"/>
    <w:rsid w:val="00E17ECF"/>
    <w:rsid w:val="00E17FEF"/>
    <w:rsid w:val="00E2071C"/>
    <w:rsid w:val="00E214C9"/>
    <w:rsid w:val="00E2181D"/>
    <w:rsid w:val="00E21B89"/>
    <w:rsid w:val="00E21BEC"/>
    <w:rsid w:val="00E21DC4"/>
    <w:rsid w:val="00E22F1D"/>
    <w:rsid w:val="00E22F6B"/>
    <w:rsid w:val="00E23C26"/>
    <w:rsid w:val="00E24588"/>
    <w:rsid w:val="00E248FA"/>
    <w:rsid w:val="00E24AF5"/>
    <w:rsid w:val="00E24F1D"/>
    <w:rsid w:val="00E25B8A"/>
    <w:rsid w:val="00E25FB1"/>
    <w:rsid w:val="00E267A2"/>
    <w:rsid w:val="00E27145"/>
    <w:rsid w:val="00E30772"/>
    <w:rsid w:val="00E33ECC"/>
    <w:rsid w:val="00E35140"/>
    <w:rsid w:val="00E353DB"/>
    <w:rsid w:val="00E35AF9"/>
    <w:rsid w:val="00E363A9"/>
    <w:rsid w:val="00E363CD"/>
    <w:rsid w:val="00E3771B"/>
    <w:rsid w:val="00E4037C"/>
    <w:rsid w:val="00E40617"/>
    <w:rsid w:val="00E40C0B"/>
    <w:rsid w:val="00E4179C"/>
    <w:rsid w:val="00E421BC"/>
    <w:rsid w:val="00E42691"/>
    <w:rsid w:val="00E43D8C"/>
    <w:rsid w:val="00E43E5E"/>
    <w:rsid w:val="00E43EA4"/>
    <w:rsid w:val="00E451E2"/>
    <w:rsid w:val="00E45FBC"/>
    <w:rsid w:val="00E502DE"/>
    <w:rsid w:val="00E5083D"/>
    <w:rsid w:val="00E50ED9"/>
    <w:rsid w:val="00E510BF"/>
    <w:rsid w:val="00E5558B"/>
    <w:rsid w:val="00E55BAD"/>
    <w:rsid w:val="00E56AAC"/>
    <w:rsid w:val="00E56D07"/>
    <w:rsid w:val="00E60237"/>
    <w:rsid w:val="00E60399"/>
    <w:rsid w:val="00E6159A"/>
    <w:rsid w:val="00E61BBA"/>
    <w:rsid w:val="00E62C4C"/>
    <w:rsid w:val="00E62E49"/>
    <w:rsid w:val="00E63508"/>
    <w:rsid w:val="00E63B4C"/>
    <w:rsid w:val="00E63BAB"/>
    <w:rsid w:val="00E64714"/>
    <w:rsid w:val="00E651A3"/>
    <w:rsid w:val="00E74D90"/>
    <w:rsid w:val="00E75139"/>
    <w:rsid w:val="00E752B6"/>
    <w:rsid w:val="00E752CA"/>
    <w:rsid w:val="00E75807"/>
    <w:rsid w:val="00E7700A"/>
    <w:rsid w:val="00E7726F"/>
    <w:rsid w:val="00E80575"/>
    <w:rsid w:val="00E8174D"/>
    <w:rsid w:val="00E81888"/>
    <w:rsid w:val="00E8242C"/>
    <w:rsid w:val="00E82DD2"/>
    <w:rsid w:val="00E83CCD"/>
    <w:rsid w:val="00E856AB"/>
    <w:rsid w:val="00E87410"/>
    <w:rsid w:val="00E87942"/>
    <w:rsid w:val="00E87A2F"/>
    <w:rsid w:val="00E87FEC"/>
    <w:rsid w:val="00E9098E"/>
    <w:rsid w:val="00E92FDA"/>
    <w:rsid w:val="00E930C1"/>
    <w:rsid w:val="00E931B8"/>
    <w:rsid w:val="00E93BB4"/>
    <w:rsid w:val="00E9409C"/>
    <w:rsid w:val="00E9429A"/>
    <w:rsid w:val="00E94859"/>
    <w:rsid w:val="00E94AFD"/>
    <w:rsid w:val="00E94DD0"/>
    <w:rsid w:val="00E95089"/>
    <w:rsid w:val="00EA1336"/>
    <w:rsid w:val="00EA2638"/>
    <w:rsid w:val="00EA3400"/>
    <w:rsid w:val="00EA37DB"/>
    <w:rsid w:val="00EA3CCB"/>
    <w:rsid w:val="00EA4390"/>
    <w:rsid w:val="00EA4E5C"/>
    <w:rsid w:val="00EA582A"/>
    <w:rsid w:val="00EA5BDA"/>
    <w:rsid w:val="00EB0801"/>
    <w:rsid w:val="00EB0998"/>
    <w:rsid w:val="00EB22E0"/>
    <w:rsid w:val="00EB353A"/>
    <w:rsid w:val="00EB6775"/>
    <w:rsid w:val="00EB7141"/>
    <w:rsid w:val="00EB760D"/>
    <w:rsid w:val="00EC2195"/>
    <w:rsid w:val="00EC223A"/>
    <w:rsid w:val="00EC2CF9"/>
    <w:rsid w:val="00EC2EB2"/>
    <w:rsid w:val="00EC7538"/>
    <w:rsid w:val="00EC7630"/>
    <w:rsid w:val="00EC7F04"/>
    <w:rsid w:val="00ED055E"/>
    <w:rsid w:val="00ED107A"/>
    <w:rsid w:val="00ED1F09"/>
    <w:rsid w:val="00ED3095"/>
    <w:rsid w:val="00ED3418"/>
    <w:rsid w:val="00ED3C7D"/>
    <w:rsid w:val="00ED42B5"/>
    <w:rsid w:val="00ED466C"/>
    <w:rsid w:val="00ED478C"/>
    <w:rsid w:val="00ED4820"/>
    <w:rsid w:val="00ED488E"/>
    <w:rsid w:val="00ED4AE6"/>
    <w:rsid w:val="00ED7FA9"/>
    <w:rsid w:val="00EE0638"/>
    <w:rsid w:val="00EE089A"/>
    <w:rsid w:val="00EE1E0A"/>
    <w:rsid w:val="00EE456C"/>
    <w:rsid w:val="00EE559D"/>
    <w:rsid w:val="00EE571A"/>
    <w:rsid w:val="00EE6EC1"/>
    <w:rsid w:val="00EE6FC8"/>
    <w:rsid w:val="00EE7A0B"/>
    <w:rsid w:val="00EE7F70"/>
    <w:rsid w:val="00EF01DB"/>
    <w:rsid w:val="00EF083A"/>
    <w:rsid w:val="00EF0D3C"/>
    <w:rsid w:val="00EF0F36"/>
    <w:rsid w:val="00EF1043"/>
    <w:rsid w:val="00EF1DA8"/>
    <w:rsid w:val="00EF287E"/>
    <w:rsid w:val="00EF2E9F"/>
    <w:rsid w:val="00EF48A3"/>
    <w:rsid w:val="00EF5900"/>
    <w:rsid w:val="00EF5C6B"/>
    <w:rsid w:val="00F030BA"/>
    <w:rsid w:val="00F04050"/>
    <w:rsid w:val="00F05CB3"/>
    <w:rsid w:val="00F07F4E"/>
    <w:rsid w:val="00F112EF"/>
    <w:rsid w:val="00F11F42"/>
    <w:rsid w:val="00F12DB6"/>
    <w:rsid w:val="00F15016"/>
    <w:rsid w:val="00F15A5D"/>
    <w:rsid w:val="00F160DE"/>
    <w:rsid w:val="00F172C0"/>
    <w:rsid w:val="00F176CE"/>
    <w:rsid w:val="00F20572"/>
    <w:rsid w:val="00F218BC"/>
    <w:rsid w:val="00F21B24"/>
    <w:rsid w:val="00F228E4"/>
    <w:rsid w:val="00F23D2E"/>
    <w:rsid w:val="00F25352"/>
    <w:rsid w:val="00F25E33"/>
    <w:rsid w:val="00F27AD8"/>
    <w:rsid w:val="00F3147A"/>
    <w:rsid w:val="00F33AA5"/>
    <w:rsid w:val="00F351B2"/>
    <w:rsid w:val="00F35BF6"/>
    <w:rsid w:val="00F361C7"/>
    <w:rsid w:val="00F36864"/>
    <w:rsid w:val="00F3734C"/>
    <w:rsid w:val="00F37975"/>
    <w:rsid w:val="00F42673"/>
    <w:rsid w:val="00F42F20"/>
    <w:rsid w:val="00F4338C"/>
    <w:rsid w:val="00F436F8"/>
    <w:rsid w:val="00F439DB"/>
    <w:rsid w:val="00F43B5D"/>
    <w:rsid w:val="00F43F9B"/>
    <w:rsid w:val="00F44211"/>
    <w:rsid w:val="00F44B51"/>
    <w:rsid w:val="00F47B43"/>
    <w:rsid w:val="00F512FA"/>
    <w:rsid w:val="00F51580"/>
    <w:rsid w:val="00F52F9A"/>
    <w:rsid w:val="00F543E8"/>
    <w:rsid w:val="00F55484"/>
    <w:rsid w:val="00F55929"/>
    <w:rsid w:val="00F55A48"/>
    <w:rsid w:val="00F5639C"/>
    <w:rsid w:val="00F56633"/>
    <w:rsid w:val="00F57C93"/>
    <w:rsid w:val="00F60278"/>
    <w:rsid w:val="00F602B2"/>
    <w:rsid w:val="00F6041A"/>
    <w:rsid w:val="00F60D58"/>
    <w:rsid w:val="00F61F93"/>
    <w:rsid w:val="00F6219F"/>
    <w:rsid w:val="00F637A5"/>
    <w:rsid w:val="00F63B06"/>
    <w:rsid w:val="00F646DA"/>
    <w:rsid w:val="00F65093"/>
    <w:rsid w:val="00F65C78"/>
    <w:rsid w:val="00F66790"/>
    <w:rsid w:val="00F67C25"/>
    <w:rsid w:val="00F702EB"/>
    <w:rsid w:val="00F71C9F"/>
    <w:rsid w:val="00F71F3C"/>
    <w:rsid w:val="00F72AAA"/>
    <w:rsid w:val="00F74203"/>
    <w:rsid w:val="00F74F0B"/>
    <w:rsid w:val="00F7536D"/>
    <w:rsid w:val="00F76B13"/>
    <w:rsid w:val="00F8019A"/>
    <w:rsid w:val="00F81278"/>
    <w:rsid w:val="00F81F97"/>
    <w:rsid w:val="00F836E5"/>
    <w:rsid w:val="00F8442F"/>
    <w:rsid w:val="00F871B1"/>
    <w:rsid w:val="00F90E45"/>
    <w:rsid w:val="00F92EB4"/>
    <w:rsid w:val="00F9309A"/>
    <w:rsid w:val="00F933BD"/>
    <w:rsid w:val="00F94197"/>
    <w:rsid w:val="00F94260"/>
    <w:rsid w:val="00F96B3E"/>
    <w:rsid w:val="00F96B8E"/>
    <w:rsid w:val="00F973F0"/>
    <w:rsid w:val="00FA0356"/>
    <w:rsid w:val="00FA101E"/>
    <w:rsid w:val="00FA36B9"/>
    <w:rsid w:val="00FA3703"/>
    <w:rsid w:val="00FA6012"/>
    <w:rsid w:val="00FA6A9F"/>
    <w:rsid w:val="00FA6DD0"/>
    <w:rsid w:val="00FB0130"/>
    <w:rsid w:val="00FB0345"/>
    <w:rsid w:val="00FB1357"/>
    <w:rsid w:val="00FB1AAD"/>
    <w:rsid w:val="00FB235A"/>
    <w:rsid w:val="00FB273A"/>
    <w:rsid w:val="00FB2B7C"/>
    <w:rsid w:val="00FB748F"/>
    <w:rsid w:val="00FC0357"/>
    <w:rsid w:val="00FC1253"/>
    <w:rsid w:val="00FC1441"/>
    <w:rsid w:val="00FC2361"/>
    <w:rsid w:val="00FC2711"/>
    <w:rsid w:val="00FC367E"/>
    <w:rsid w:val="00FC43F0"/>
    <w:rsid w:val="00FC4458"/>
    <w:rsid w:val="00FC4B80"/>
    <w:rsid w:val="00FC4E2A"/>
    <w:rsid w:val="00FC57E1"/>
    <w:rsid w:val="00FC65C0"/>
    <w:rsid w:val="00FC6B4F"/>
    <w:rsid w:val="00FC779C"/>
    <w:rsid w:val="00FD0657"/>
    <w:rsid w:val="00FD17EC"/>
    <w:rsid w:val="00FD1B4B"/>
    <w:rsid w:val="00FD2292"/>
    <w:rsid w:val="00FD2BBC"/>
    <w:rsid w:val="00FD30D5"/>
    <w:rsid w:val="00FD3A82"/>
    <w:rsid w:val="00FD45AE"/>
    <w:rsid w:val="00FD48B3"/>
    <w:rsid w:val="00FD4D2B"/>
    <w:rsid w:val="00FD51DC"/>
    <w:rsid w:val="00FD5BAB"/>
    <w:rsid w:val="00FD6089"/>
    <w:rsid w:val="00FD7C34"/>
    <w:rsid w:val="00FE0E4E"/>
    <w:rsid w:val="00FE1C40"/>
    <w:rsid w:val="00FE2B45"/>
    <w:rsid w:val="00FE401C"/>
    <w:rsid w:val="00FE4951"/>
    <w:rsid w:val="00FE67CC"/>
    <w:rsid w:val="00FE7874"/>
    <w:rsid w:val="00FF0412"/>
    <w:rsid w:val="00FF4928"/>
    <w:rsid w:val="00FF4FF1"/>
    <w:rsid w:val="00FF517F"/>
    <w:rsid w:val="00FF6327"/>
    <w:rsid w:val="00FF6AE4"/>
    <w:rsid w:val="00FF7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3A1AF20"/>
  <w14:defaultImageDpi w14:val="0"/>
  <w15:docId w15:val="{CB4F2A26-F42A-4A2D-8E6E-4868A3E46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B7CC4"/>
    <w:rPr>
      <w:rFonts w:ascii="Times New Roman" w:hAnsi="Times New Roman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D5079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363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4852F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locked/>
    <w:rsid w:val="004852F1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4852F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4852F1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852F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4852F1"/>
    <w:rPr>
      <w:rFonts w:ascii="Tahoma" w:hAnsi="Tahoma" w:cs="Times New Roman"/>
      <w:sz w:val="16"/>
    </w:rPr>
  </w:style>
  <w:style w:type="paragraph" w:customStyle="1" w:styleId="Zkladnodstavec">
    <w:name w:val="[Základní odstavec]"/>
    <w:basedOn w:val="Normln"/>
    <w:uiPriority w:val="99"/>
    <w:rsid w:val="00E30772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customStyle="1" w:styleId="Bezodstavcovhostylu">
    <w:name w:val="[Bez odstavcového stylu]"/>
    <w:rsid w:val="00D003D5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 w:eastAsia="en-US"/>
    </w:rPr>
  </w:style>
  <w:style w:type="paragraph" w:styleId="Zkladntext">
    <w:name w:val="Body Text"/>
    <w:basedOn w:val="Normln"/>
    <w:link w:val="ZkladntextChar"/>
    <w:uiPriority w:val="99"/>
    <w:unhideWhenUsed/>
    <w:rsid w:val="00DB7CC4"/>
    <w:pPr>
      <w:spacing w:before="113"/>
      <w:ind w:left="227"/>
    </w:pPr>
    <w:rPr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DB7CC4"/>
    <w:rPr>
      <w:rFonts w:ascii="Times New Roman" w:hAnsi="Times New Roman" w:cs="Times New Roman"/>
      <w:color w:val="000000"/>
      <w:sz w:val="20"/>
      <w:lang w:val="x-none"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DB7CC4"/>
    <w:rPr>
      <w:rFonts w:ascii="Courier New" w:hAnsi="Courier New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DB7CC4"/>
    <w:rPr>
      <w:rFonts w:ascii="Courier New" w:hAnsi="Courier New" w:cs="Times New Roman"/>
      <w:sz w:val="20"/>
      <w:lang w:val="x-none" w:eastAsia="cs-CZ"/>
    </w:rPr>
  </w:style>
  <w:style w:type="table" w:styleId="Mkatabulky">
    <w:name w:val="Table Grid"/>
    <w:basedOn w:val="Normlntabulka"/>
    <w:uiPriority w:val="39"/>
    <w:rsid w:val="00DB7CC4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unhideWhenUsed/>
    <w:rsid w:val="00C55320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55320"/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C55320"/>
    <w:rPr>
      <w:rFonts w:ascii="Times New Roman" w:hAnsi="Times New Roman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5532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C55320"/>
    <w:rPr>
      <w:rFonts w:ascii="Times New Roman" w:hAnsi="Times New Roman" w:cs="Times New Roman"/>
      <w:b/>
      <w:bCs/>
    </w:rPr>
  </w:style>
  <w:style w:type="character" w:styleId="Hypertextovodkaz">
    <w:name w:val="Hyperlink"/>
    <w:basedOn w:val="Standardnpsmoodstavce"/>
    <w:uiPriority w:val="99"/>
    <w:rsid w:val="008375BA"/>
    <w:rPr>
      <w:rFonts w:cs="Times New Roman"/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8363B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xtpoznpodarou">
    <w:name w:val="footnote text"/>
    <w:basedOn w:val="Normln"/>
    <w:link w:val="TextpoznpodarouChar"/>
    <w:uiPriority w:val="99"/>
    <w:unhideWhenUsed/>
    <w:rsid w:val="000D4EEB"/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0D4EEB"/>
    <w:rPr>
      <w:rFonts w:ascii="Times New Roman" w:hAnsi="Times New Roman" w:cs="Times New Roman"/>
    </w:rPr>
  </w:style>
  <w:style w:type="character" w:styleId="Znakapoznpodarou">
    <w:name w:val="footnote reference"/>
    <w:basedOn w:val="Standardnpsmoodstavce"/>
    <w:uiPriority w:val="99"/>
    <w:semiHidden/>
    <w:unhideWhenUsed/>
    <w:rsid w:val="000D4EEB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957095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D5079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Default">
    <w:name w:val="Default"/>
    <w:rsid w:val="0008191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90735B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9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04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5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4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4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4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or.justice.cz/ias/ui/rejstri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ntisek.danicek\AppData\Local\Microsoft\Windows\INetCache\Content.Outlook\OWVN9YJV\extern&#237;%20sd&#283;len&#237;%20(2)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849FC-8627-49B8-8486-6BDC3186B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externí sdělení (2).dotx</Template>
  <TotalTime>0</TotalTime>
  <Pages>3</Pages>
  <Words>555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Daníček František</dc:creator>
  <cp:lastModifiedBy>Hlobilová Vendula</cp:lastModifiedBy>
  <cp:revision>2</cp:revision>
  <cp:lastPrinted>2022-07-12T11:26:00Z</cp:lastPrinted>
  <dcterms:created xsi:type="dcterms:W3CDTF">2022-07-12T11:36:00Z</dcterms:created>
  <dcterms:modified xsi:type="dcterms:W3CDTF">2022-07-12T11:36:00Z</dcterms:modified>
</cp:coreProperties>
</file>