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AE63" w14:textId="77777777" w:rsidR="007011CA" w:rsidRPr="00AE7281" w:rsidRDefault="007011CA" w:rsidP="007011CA">
      <w:pPr>
        <w:jc w:val="both"/>
        <w:rPr>
          <w:b/>
          <w:i/>
          <w:spacing w:val="8"/>
          <w:sz w:val="28"/>
        </w:rPr>
      </w:pPr>
    </w:p>
    <w:p w14:paraId="2AEB0773" w14:textId="77777777" w:rsidR="00253892" w:rsidRDefault="00253892" w:rsidP="007011CA">
      <w:pPr>
        <w:jc w:val="both"/>
        <w:rPr>
          <w:b/>
          <w:i/>
          <w:spacing w:val="8"/>
        </w:rPr>
        <w:sectPr w:rsidR="00253892" w:rsidSect="00944B93">
          <w:headerReference w:type="default" r:id="rId7"/>
          <w:footerReference w:type="even" r:id="rId8"/>
          <w:footerReference w:type="default" r:id="rId9"/>
          <w:pgSz w:w="11906" w:h="16838"/>
          <w:pgMar w:top="1438" w:right="1417" w:bottom="899" w:left="1417" w:header="708" w:footer="708" w:gutter="0"/>
          <w:cols w:space="708"/>
          <w:docGrid w:linePitch="360"/>
        </w:sectPr>
      </w:pPr>
    </w:p>
    <w:p w14:paraId="15898772" w14:textId="77777777" w:rsidR="00D561EE" w:rsidRPr="002A51EA" w:rsidRDefault="00D561EE" w:rsidP="007011CA">
      <w:pPr>
        <w:jc w:val="both"/>
        <w:rPr>
          <w:b/>
          <w:i/>
          <w:spacing w:val="8"/>
        </w:rPr>
      </w:pPr>
    </w:p>
    <w:p w14:paraId="581DCA86" w14:textId="1A104D29" w:rsidR="00E16103" w:rsidRPr="006B44F3" w:rsidRDefault="00E16103" w:rsidP="00E16103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ČJ.:</w:t>
      </w:r>
      <w:r w:rsidR="00FD7D84" w:rsidRPr="006B44F3">
        <w:rPr>
          <w:caps/>
          <w:spacing w:val="8"/>
          <w:sz w:val="18"/>
          <w:szCs w:val="18"/>
        </w:rPr>
        <w:t xml:space="preserve"> </w:t>
      </w:r>
      <w:r w:rsidR="00842981">
        <w:rPr>
          <w:caps/>
          <w:noProof/>
          <w:spacing w:val="8"/>
          <w:sz w:val="18"/>
          <w:szCs w:val="18"/>
        </w:rPr>
        <w:t>77/22/5</w:t>
      </w:r>
      <w:r w:rsidRPr="006B44F3">
        <w:rPr>
          <w:caps/>
          <w:spacing w:val="8"/>
          <w:sz w:val="18"/>
          <w:szCs w:val="18"/>
        </w:rPr>
        <w:tab/>
      </w:r>
    </w:p>
    <w:p w14:paraId="22E5DEB7" w14:textId="6FB77251" w:rsidR="00841A75" w:rsidRDefault="00841A75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6BA974D3" w14:textId="5EF3B5F7" w:rsidR="00842981" w:rsidRDefault="00842981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4698B38D" w14:textId="77777777" w:rsidR="00842981" w:rsidRPr="006B44F3" w:rsidRDefault="00842981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679DE3C7" w14:textId="45A46C8B" w:rsidR="00253892" w:rsidRPr="006B44F3" w:rsidRDefault="00E27BEB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 w:rsidRPr="006B44F3">
        <w:rPr>
          <w:rFonts w:cs="Arial"/>
          <w:bCs/>
          <w:sz w:val="18"/>
          <w:szCs w:val="18"/>
          <w:lang w:val="cs-CZ"/>
        </w:rPr>
        <w:t>DATUM:</w:t>
      </w:r>
      <w:r w:rsidR="00F52356"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842981">
        <w:rPr>
          <w:rFonts w:cs="Arial"/>
          <w:caps/>
          <w:noProof/>
          <w:spacing w:val="8"/>
          <w:sz w:val="18"/>
          <w:szCs w:val="18"/>
        </w:rPr>
        <w:t>27. 6. 2022</w:t>
      </w:r>
    </w:p>
    <w:p w14:paraId="2F382635" w14:textId="4A11AFCA" w:rsidR="000B7B21" w:rsidRPr="006B44F3" w:rsidRDefault="00842981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Miroslav Hnilička</w:t>
      </w:r>
    </w:p>
    <w:p w14:paraId="181E7BB9" w14:textId="26556A0F" w:rsidR="00D849F9" w:rsidRPr="006B44F3" w:rsidRDefault="00842981" w:rsidP="00D849F9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>Neškaredice 85</w:t>
      </w:r>
    </w:p>
    <w:p w14:paraId="647D3216" w14:textId="219A793A" w:rsidR="00253892" w:rsidRPr="006B44F3" w:rsidRDefault="00842981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284 01</w:t>
      </w:r>
      <w:r w:rsidR="00253892" w:rsidRPr="006B44F3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  <w:noProof/>
          <w:sz w:val="18"/>
          <w:szCs w:val="18"/>
        </w:rPr>
        <w:t>Kutná Hora</w:t>
      </w:r>
    </w:p>
    <w:p w14:paraId="31F75394" w14:textId="56487FE8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IČO: </w:t>
      </w:r>
      <w:r w:rsidR="00842981">
        <w:rPr>
          <w:b/>
          <w:noProof/>
          <w:sz w:val="18"/>
          <w:szCs w:val="18"/>
        </w:rPr>
        <w:t>62950045</w:t>
      </w:r>
      <w:r w:rsidRPr="006B44F3">
        <w:rPr>
          <w:sz w:val="18"/>
          <w:szCs w:val="18"/>
        </w:rPr>
        <w:t xml:space="preserve"> </w:t>
      </w:r>
    </w:p>
    <w:p w14:paraId="784E2995" w14:textId="6B2CF47F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DIČ: </w:t>
      </w:r>
    </w:p>
    <w:p w14:paraId="699E2AA5" w14:textId="77777777" w:rsidR="00253892" w:rsidRPr="006B44F3" w:rsidRDefault="00253892" w:rsidP="00253892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73D6DCF9" w14:textId="77777777" w:rsidR="00253892" w:rsidRPr="006B44F3" w:rsidRDefault="0025389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  <w:sectPr w:rsidR="00253892" w:rsidRPr="006B44F3" w:rsidSect="00253892">
          <w:type w:val="continuous"/>
          <w:pgSz w:w="11906" w:h="16838"/>
          <w:pgMar w:top="1438" w:right="1417" w:bottom="899" w:left="1417" w:header="708" w:footer="708" w:gutter="0"/>
          <w:cols w:num="2" w:space="708"/>
          <w:docGrid w:linePitch="360"/>
        </w:sectPr>
      </w:pPr>
    </w:p>
    <w:p w14:paraId="14E81EEA" w14:textId="77777777" w:rsidR="00184222" w:rsidRPr="006B44F3" w:rsidRDefault="0018422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</w:pPr>
    </w:p>
    <w:p w14:paraId="27F6C48F" w14:textId="77777777" w:rsidR="00253892" w:rsidRPr="006B44F3" w:rsidRDefault="00253892" w:rsidP="00D229F4">
      <w:pPr>
        <w:pStyle w:val="Zkladntext"/>
        <w:rPr>
          <w:rFonts w:cs="Arial"/>
          <w:sz w:val="18"/>
          <w:szCs w:val="18"/>
        </w:rPr>
      </w:pPr>
    </w:p>
    <w:p w14:paraId="40DF7BB7" w14:textId="77777777" w:rsidR="00D229F4" w:rsidRPr="006B44F3" w:rsidRDefault="00D229F4" w:rsidP="00D229F4">
      <w:pPr>
        <w:pStyle w:val="Zkladntext"/>
        <w:rPr>
          <w:rFonts w:cs="Arial"/>
          <w:sz w:val="18"/>
          <w:szCs w:val="18"/>
        </w:rPr>
      </w:pPr>
      <w:r w:rsidRPr="006B44F3">
        <w:rPr>
          <w:rFonts w:cs="Arial"/>
          <w:sz w:val="18"/>
          <w:szCs w:val="18"/>
        </w:rPr>
        <w:t>Dobrý den,</w:t>
      </w:r>
    </w:p>
    <w:p w14:paraId="5899E62F" w14:textId="77777777" w:rsidR="00D229F4" w:rsidRPr="006B44F3" w:rsidRDefault="00D229F4" w:rsidP="00D229F4">
      <w:pPr>
        <w:pStyle w:val="Zkladntext"/>
        <w:rPr>
          <w:rFonts w:cs="Arial"/>
          <w:b/>
          <w:sz w:val="18"/>
          <w:szCs w:val="18"/>
        </w:rPr>
      </w:pPr>
    </w:p>
    <w:p w14:paraId="23207696" w14:textId="77777777" w:rsidR="0011433E" w:rsidRPr="006B44F3" w:rsidRDefault="0064023F" w:rsidP="00531E5B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na základě Vaší cenové nabídky objednáváme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3"/>
        <w:gridCol w:w="241"/>
        <w:gridCol w:w="320"/>
        <w:gridCol w:w="1391"/>
        <w:gridCol w:w="1201"/>
      </w:tblGrid>
      <w:tr w:rsidR="00253892" w:rsidRPr="006B44F3" w14:paraId="31E728AB" w14:textId="77777777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14:paraId="2F722658" w14:textId="56364F48" w:rsidR="00253892" w:rsidRPr="006B44F3" w:rsidRDefault="00842981" w:rsidP="000D45D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1.transport strojů pro Dožínky na Letné 2022</w:t>
            </w:r>
          </w:p>
        </w:tc>
        <w:tc>
          <w:tcPr>
            <w:tcW w:w="0" w:type="auto"/>
          </w:tcPr>
          <w:p w14:paraId="4935CD3E" w14:textId="32873D0E" w:rsidR="00253892" w:rsidRPr="006B44F3" w:rsidRDefault="00842981" w:rsidP="0025389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300FA41B" w14:textId="2D29F723" w:rsidR="00253892" w:rsidRPr="006B44F3" w:rsidRDefault="00842981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ks</w:t>
            </w:r>
          </w:p>
        </w:tc>
        <w:tc>
          <w:tcPr>
            <w:tcW w:w="0" w:type="auto"/>
          </w:tcPr>
          <w:p w14:paraId="63177ED1" w14:textId="07BABEB4" w:rsidR="00253892" w:rsidRPr="006B44F3" w:rsidRDefault="00842981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7 562,50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  <w:r w:rsidR="00B378FF">
              <w:rPr>
                <w:sz w:val="18"/>
                <w:szCs w:val="18"/>
              </w:rPr>
              <w:t>/MJ</w:t>
            </w:r>
          </w:p>
        </w:tc>
        <w:tc>
          <w:tcPr>
            <w:tcW w:w="0" w:type="auto"/>
          </w:tcPr>
          <w:p w14:paraId="1768FE0E" w14:textId="5637726F" w:rsidR="00253892" w:rsidRPr="006B44F3" w:rsidRDefault="00842981" w:rsidP="000D45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60 500,00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</w:p>
        </w:tc>
      </w:tr>
    </w:tbl>
    <w:p w14:paraId="0C0FE9D6" w14:textId="77777777" w:rsidR="0064023F" w:rsidRDefault="0064023F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062F8572" w14:textId="77777777" w:rsidR="00842981" w:rsidRDefault="00842981" w:rsidP="007151A9">
      <w:pPr>
        <w:rPr>
          <w:sz w:val="18"/>
          <w:szCs w:val="18"/>
        </w:rPr>
      </w:pPr>
      <w:r>
        <w:rPr>
          <w:sz w:val="18"/>
          <w:szCs w:val="18"/>
        </w:rPr>
        <w:t>Přeprava 8 kusů traktorů na akci Dožínky na Letné 2022</w:t>
      </w:r>
    </w:p>
    <w:p w14:paraId="0C50B015" w14:textId="77777777" w:rsidR="00842981" w:rsidRDefault="00842981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Převoz na akci 2.9.2022 odvoz z akce 3.9.2022 </w:t>
      </w:r>
    </w:p>
    <w:p w14:paraId="598A75AE" w14:textId="681F1AB6" w:rsidR="00D92786" w:rsidRPr="007151A9" w:rsidRDefault="00D92786" w:rsidP="007151A9">
      <w:pPr>
        <w:rPr>
          <w:sz w:val="18"/>
          <w:szCs w:val="18"/>
        </w:rPr>
      </w:pPr>
    </w:p>
    <w:p w14:paraId="2FD1843B" w14:textId="77777777" w:rsidR="00D92786" w:rsidRPr="006B44F3" w:rsidRDefault="00D92786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13CA941E" w14:textId="2D03B7EE" w:rsidR="00531E5B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Termín dodání</w:t>
      </w:r>
      <w:r w:rsidRPr="006B44F3">
        <w:rPr>
          <w:rFonts w:cs="Arial"/>
          <w:bCs/>
          <w:sz w:val="18"/>
          <w:szCs w:val="18"/>
          <w:lang w:val="cs-CZ"/>
        </w:rPr>
        <w:t>:</w:t>
      </w:r>
      <w:r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842981">
        <w:rPr>
          <w:rFonts w:cs="Arial"/>
          <w:caps/>
          <w:noProof/>
          <w:spacing w:val="8"/>
          <w:sz w:val="18"/>
          <w:szCs w:val="18"/>
        </w:rPr>
        <w:t>2. 9. 2022</w:t>
      </w:r>
    </w:p>
    <w:p w14:paraId="5DA0FDB7" w14:textId="77777777" w:rsidR="002B0328" w:rsidRPr="002B0328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043245E0" w14:textId="0F74AFC5" w:rsidR="00EC6E50" w:rsidRPr="006B44F3" w:rsidRDefault="008C5CC2" w:rsidP="00EC6E50">
      <w:pPr>
        <w:pStyle w:val="Zkladntext"/>
        <w:rPr>
          <w:rFonts w:cs="Arial"/>
          <w:sz w:val="18"/>
          <w:szCs w:val="18"/>
          <w:lang w:val="cs-CZ"/>
        </w:rPr>
      </w:pPr>
      <w:r w:rsidRPr="006B44F3">
        <w:rPr>
          <w:rFonts w:cs="Arial"/>
          <w:sz w:val="18"/>
          <w:szCs w:val="18"/>
        </w:rPr>
        <w:t>Ce</w:t>
      </w:r>
      <w:r w:rsidR="004F1311" w:rsidRPr="006B44F3">
        <w:rPr>
          <w:rFonts w:cs="Arial"/>
          <w:sz w:val="18"/>
          <w:szCs w:val="18"/>
        </w:rPr>
        <w:t>lková cena či</w:t>
      </w:r>
      <w:r w:rsidR="00E27BEB" w:rsidRPr="006B44F3">
        <w:rPr>
          <w:rFonts w:cs="Arial"/>
          <w:sz w:val="18"/>
          <w:szCs w:val="18"/>
        </w:rPr>
        <w:t>ní</w:t>
      </w:r>
      <w:r w:rsidR="00DA6C22" w:rsidRPr="006B44F3">
        <w:rPr>
          <w:rFonts w:cs="Arial"/>
          <w:sz w:val="18"/>
          <w:szCs w:val="18"/>
          <w:lang w:val="cs-CZ"/>
        </w:rPr>
        <w:t xml:space="preserve"> </w:t>
      </w:r>
      <w:r w:rsidR="00842981">
        <w:rPr>
          <w:rFonts w:cs="Arial"/>
          <w:b/>
          <w:noProof/>
          <w:sz w:val="18"/>
          <w:szCs w:val="18"/>
        </w:rPr>
        <w:t>60 500,00</w:t>
      </w:r>
      <w:r w:rsidR="00F80DA2">
        <w:rPr>
          <w:rFonts w:cs="Arial"/>
          <w:b/>
          <w:sz w:val="18"/>
          <w:szCs w:val="18"/>
          <w:lang w:val="cs-CZ"/>
        </w:rPr>
        <w:t xml:space="preserve"> </w:t>
      </w:r>
      <w:r w:rsidR="0066355D">
        <w:rPr>
          <w:rFonts w:cs="Arial"/>
          <w:b/>
          <w:sz w:val="18"/>
          <w:szCs w:val="18"/>
          <w:lang w:val="cs-CZ"/>
        </w:rPr>
        <w:t>Kč</w:t>
      </w:r>
      <w:r w:rsidR="00184222" w:rsidRPr="006B44F3">
        <w:rPr>
          <w:rFonts w:cs="Arial"/>
          <w:b/>
          <w:bCs/>
          <w:sz w:val="18"/>
          <w:szCs w:val="18"/>
          <w:lang w:val="cs-CZ"/>
        </w:rPr>
        <w:t xml:space="preserve"> vč. DPH</w:t>
      </w:r>
      <w:r w:rsidR="00184222" w:rsidRPr="006B44F3">
        <w:rPr>
          <w:rFonts w:cs="Arial"/>
          <w:sz w:val="18"/>
          <w:szCs w:val="18"/>
        </w:rPr>
        <w:t xml:space="preserve">. </w:t>
      </w:r>
      <w:r w:rsidR="00EC6E50" w:rsidRPr="006B44F3">
        <w:rPr>
          <w:rFonts w:cs="Arial"/>
          <w:b/>
          <w:sz w:val="18"/>
          <w:szCs w:val="18"/>
        </w:rPr>
        <w:t xml:space="preserve">Zařízení služeb MZe </w:t>
      </w:r>
      <w:proofErr w:type="spellStart"/>
      <w:r w:rsidR="00EC6E50" w:rsidRPr="006B44F3">
        <w:rPr>
          <w:rFonts w:cs="Arial"/>
          <w:b/>
          <w:sz w:val="18"/>
          <w:szCs w:val="18"/>
        </w:rPr>
        <w:t>s.p.o</w:t>
      </w:r>
      <w:proofErr w:type="spellEnd"/>
      <w:r w:rsidR="00EC6E50" w:rsidRPr="006B44F3">
        <w:rPr>
          <w:rFonts w:cs="Arial"/>
          <w:b/>
          <w:sz w:val="18"/>
          <w:szCs w:val="18"/>
        </w:rPr>
        <w:t>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zaplatí tuto cenu po </w:t>
      </w:r>
      <w:r w:rsidR="00EC6E50" w:rsidRPr="006B44F3">
        <w:rPr>
          <w:rFonts w:cs="Arial"/>
          <w:sz w:val="18"/>
          <w:szCs w:val="18"/>
          <w:lang w:val="cs-CZ"/>
        </w:rPr>
        <w:t>poskytnutí služeb</w:t>
      </w:r>
      <w:r w:rsidR="00EC6E50" w:rsidRPr="006B44F3">
        <w:rPr>
          <w:rFonts w:cs="Arial"/>
          <w:sz w:val="18"/>
          <w:szCs w:val="18"/>
        </w:rPr>
        <w:t xml:space="preserve"> a řádném splnění výše uvedených podmínek, a to ve lhůtě </w:t>
      </w:r>
      <w:r w:rsidR="00EC6E50" w:rsidRPr="006B44F3">
        <w:rPr>
          <w:rFonts w:cs="Arial"/>
          <w:sz w:val="18"/>
          <w:szCs w:val="18"/>
          <w:lang w:val="cs-CZ"/>
        </w:rPr>
        <w:t>30</w:t>
      </w:r>
      <w:r w:rsidR="00EC6E50" w:rsidRPr="006B44F3">
        <w:rPr>
          <w:rFonts w:cs="Arial"/>
          <w:sz w:val="18"/>
          <w:szCs w:val="18"/>
        </w:rPr>
        <w:t xml:space="preserve"> dnů po obdržení vyúčtování ceny formou faktury</w:t>
      </w:r>
      <w:r w:rsidR="00EC6E50" w:rsidRPr="006B44F3">
        <w:rPr>
          <w:rFonts w:cs="Arial"/>
          <w:sz w:val="18"/>
          <w:szCs w:val="18"/>
          <w:lang w:val="cs-CZ"/>
        </w:rPr>
        <w:t xml:space="preserve"> na účet uvedený ve faktuře</w:t>
      </w:r>
      <w:r w:rsidR="00EC6E50" w:rsidRPr="006B44F3">
        <w:rPr>
          <w:rFonts w:cs="Arial"/>
          <w:sz w:val="18"/>
          <w:szCs w:val="18"/>
        </w:rPr>
        <w:t xml:space="preserve">. Fakturu, která musí mít všechny náležitosti </w:t>
      </w:r>
      <w:r w:rsidR="00EC6E50" w:rsidRPr="006B44F3">
        <w:rPr>
          <w:rFonts w:cs="Arial"/>
          <w:sz w:val="18"/>
          <w:szCs w:val="18"/>
          <w:lang w:val="cs-CZ"/>
        </w:rPr>
        <w:t>daňového</w:t>
      </w:r>
      <w:r w:rsidR="00EC6E50" w:rsidRPr="006B44F3">
        <w:rPr>
          <w:rFonts w:cs="Arial"/>
          <w:sz w:val="18"/>
          <w:szCs w:val="18"/>
        </w:rPr>
        <w:t xml:space="preserve"> dokladu stanovené v </w:t>
      </w:r>
      <w:r w:rsidR="00EC6E50" w:rsidRPr="006B44F3">
        <w:rPr>
          <w:rFonts w:cs="Arial"/>
          <w:sz w:val="18"/>
          <w:szCs w:val="18"/>
          <w:lang w:val="cs-CZ"/>
        </w:rPr>
        <w:t xml:space="preserve">ustanovení </w:t>
      </w:r>
      <w:r w:rsidR="00EC6E50" w:rsidRPr="006B44F3">
        <w:rPr>
          <w:rFonts w:cs="Arial"/>
          <w:sz w:val="18"/>
          <w:szCs w:val="18"/>
        </w:rPr>
        <w:t xml:space="preserve">§ 28 zákona č. 235/2004 Sb., o dani z přidané hodnoty, zašlete nejpozději do 14 dnů </w:t>
      </w:r>
      <w:r w:rsidR="00EC6E50" w:rsidRPr="006B44F3">
        <w:rPr>
          <w:rFonts w:cs="Arial"/>
          <w:sz w:val="18"/>
          <w:szCs w:val="18"/>
          <w:lang w:val="cs-CZ"/>
        </w:rPr>
        <w:t xml:space="preserve">od poskytnutí služeb a řádného splnění výše uvedených podmínek </w:t>
      </w:r>
      <w:r w:rsidR="00EC6E50" w:rsidRPr="006B44F3">
        <w:rPr>
          <w:rFonts w:cs="Arial"/>
          <w:b/>
          <w:sz w:val="18"/>
          <w:szCs w:val="18"/>
        </w:rPr>
        <w:t xml:space="preserve">Zařízení služeb MZe </w:t>
      </w:r>
      <w:proofErr w:type="spellStart"/>
      <w:r w:rsidR="00EC6E50" w:rsidRPr="006B44F3">
        <w:rPr>
          <w:rFonts w:cs="Arial"/>
          <w:b/>
          <w:sz w:val="18"/>
          <w:szCs w:val="18"/>
        </w:rPr>
        <w:t>s.p.o</w:t>
      </w:r>
      <w:proofErr w:type="spellEnd"/>
      <w:r w:rsidR="00EC6E50" w:rsidRPr="006B44F3">
        <w:rPr>
          <w:rFonts w:cs="Arial"/>
          <w:b/>
          <w:sz w:val="18"/>
          <w:szCs w:val="18"/>
        </w:rPr>
        <w:t>.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  <w:lang w:val="cs-CZ"/>
        </w:rPr>
        <w:t xml:space="preserve"> se sídlem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Těšnov </w:t>
      </w:r>
      <w:r w:rsidR="00EC6E50" w:rsidRPr="006B44F3">
        <w:rPr>
          <w:rFonts w:cs="Arial"/>
          <w:sz w:val="18"/>
          <w:szCs w:val="18"/>
          <w:lang w:val="cs-CZ"/>
        </w:rPr>
        <w:t>65/</w:t>
      </w:r>
      <w:r w:rsidR="00EC6E50" w:rsidRPr="006B44F3">
        <w:rPr>
          <w:rFonts w:cs="Arial"/>
          <w:sz w:val="18"/>
          <w:szCs w:val="18"/>
        </w:rPr>
        <w:t>17, 11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0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Praha 1, IČ</w:t>
      </w:r>
      <w:r w:rsidR="00EC6E50" w:rsidRPr="006B44F3">
        <w:rPr>
          <w:rFonts w:cs="Arial"/>
          <w:sz w:val="18"/>
          <w:szCs w:val="18"/>
          <w:lang w:val="cs-CZ"/>
        </w:rPr>
        <w:t>O</w:t>
      </w:r>
      <w:r w:rsidR="00EC6E50" w:rsidRPr="006B44F3">
        <w:rPr>
          <w:rFonts w:cs="Arial"/>
          <w:sz w:val="18"/>
          <w:szCs w:val="18"/>
        </w:rPr>
        <w:t>:</w:t>
      </w:r>
      <w:r w:rsidR="00EC6E50" w:rsidRPr="006B44F3">
        <w:rPr>
          <w:rFonts w:cs="Arial"/>
          <w:sz w:val="18"/>
          <w:szCs w:val="18"/>
          <w:lang w:val="cs-CZ"/>
        </w:rPr>
        <w:t> </w:t>
      </w:r>
      <w:r w:rsidR="00EC6E50" w:rsidRPr="006B44F3">
        <w:rPr>
          <w:rFonts w:cs="Arial"/>
          <w:sz w:val="18"/>
          <w:szCs w:val="18"/>
        </w:rPr>
        <w:t>71294295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</w:rPr>
        <w:t xml:space="preserve"> DIČ:</w:t>
      </w:r>
      <w:r w:rsidR="00EC6E50" w:rsidRPr="006B44F3">
        <w:rPr>
          <w:rFonts w:cs="Arial"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CZ71294295</w:t>
      </w:r>
      <w:r w:rsidR="00EC6E50" w:rsidRPr="006B44F3">
        <w:rPr>
          <w:rFonts w:cs="Arial"/>
          <w:sz w:val="18"/>
          <w:szCs w:val="18"/>
          <w:lang w:val="cs-CZ"/>
        </w:rPr>
        <w:t xml:space="preserve">. </w:t>
      </w:r>
      <w:r w:rsidR="00EC6E50" w:rsidRPr="006B44F3">
        <w:rPr>
          <w:rFonts w:cs="Arial"/>
          <w:sz w:val="18"/>
          <w:szCs w:val="18"/>
        </w:rPr>
        <w:t xml:space="preserve">Nebude-li </w:t>
      </w:r>
      <w:r w:rsidR="00EC6E50" w:rsidRPr="006B44F3">
        <w:rPr>
          <w:rFonts w:cs="Arial"/>
          <w:sz w:val="18"/>
          <w:szCs w:val="18"/>
          <w:lang w:val="cs-CZ"/>
        </w:rPr>
        <w:t>faktura</w:t>
      </w:r>
      <w:r w:rsidR="00EC6E50" w:rsidRPr="006B44F3">
        <w:rPr>
          <w:rFonts w:cs="Arial"/>
          <w:sz w:val="18"/>
          <w:szCs w:val="18"/>
        </w:rPr>
        <w:t xml:space="preserve"> obsahovat </w:t>
      </w:r>
      <w:r w:rsidR="00EC6E50" w:rsidRPr="006B44F3">
        <w:rPr>
          <w:rFonts w:cs="Arial"/>
          <w:sz w:val="18"/>
          <w:szCs w:val="18"/>
          <w:lang w:val="cs-CZ"/>
        </w:rPr>
        <w:t>veškeré</w:t>
      </w:r>
      <w:r w:rsidR="00EC6E50" w:rsidRPr="006B44F3">
        <w:rPr>
          <w:rFonts w:cs="Arial"/>
          <w:sz w:val="18"/>
          <w:szCs w:val="18"/>
        </w:rPr>
        <w:t xml:space="preserve"> náležitosti</w:t>
      </w:r>
      <w:r w:rsidR="00EC6E50" w:rsidRPr="006B44F3">
        <w:rPr>
          <w:rFonts w:cs="Arial"/>
          <w:sz w:val="18"/>
          <w:szCs w:val="18"/>
          <w:lang w:val="cs-CZ"/>
        </w:rPr>
        <w:t xml:space="preserve"> stanovené obecně závaznými právními předpisy,</w:t>
      </w:r>
      <w:r w:rsidR="00EC6E50" w:rsidRPr="006B44F3">
        <w:rPr>
          <w:rFonts w:cs="Arial"/>
          <w:sz w:val="18"/>
          <w:szCs w:val="18"/>
        </w:rPr>
        <w:t xml:space="preserve"> je </w:t>
      </w:r>
      <w:r w:rsidR="00EC6E50" w:rsidRPr="006B44F3">
        <w:rPr>
          <w:rFonts w:cs="Arial"/>
          <w:b/>
          <w:sz w:val="18"/>
          <w:szCs w:val="18"/>
        </w:rPr>
        <w:t xml:space="preserve">Zařízení služeb MZe </w:t>
      </w:r>
      <w:proofErr w:type="spellStart"/>
      <w:r w:rsidR="00EC6E50" w:rsidRPr="006B44F3">
        <w:rPr>
          <w:rFonts w:cs="Arial"/>
          <w:b/>
          <w:sz w:val="18"/>
          <w:szCs w:val="18"/>
        </w:rPr>
        <w:t>s.p.o</w:t>
      </w:r>
      <w:proofErr w:type="spellEnd"/>
      <w:r w:rsidR="00EC6E50" w:rsidRPr="006B44F3">
        <w:rPr>
          <w:rFonts w:cs="Arial"/>
          <w:b/>
          <w:sz w:val="18"/>
          <w:szCs w:val="18"/>
        </w:rPr>
        <w:t>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oprávněno fakturu vrátit k přepracování. V tomto případě neplatí původní lhůta splatnosti</w:t>
      </w:r>
      <w:r w:rsidR="00EC6E50" w:rsidRPr="006B44F3">
        <w:rPr>
          <w:rFonts w:cs="Arial"/>
          <w:sz w:val="18"/>
          <w:szCs w:val="18"/>
          <w:lang w:val="cs-CZ"/>
        </w:rPr>
        <w:t>;</w:t>
      </w:r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 xml:space="preserve">nová </w:t>
      </w:r>
      <w:r w:rsidR="00EC6E50" w:rsidRPr="006B44F3">
        <w:rPr>
          <w:rFonts w:cs="Arial"/>
          <w:sz w:val="18"/>
          <w:szCs w:val="18"/>
        </w:rPr>
        <w:t xml:space="preserve">lhůta splatnosti běží znovu ode dne doručení opravené nebo </w:t>
      </w:r>
      <w:r w:rsidR="00EC6E50" w:rsidRPr="006B44F3">
        <w:rPr>
          <w:rFonts w:cs="Arial"/>
          <w:sz w:val="18"/>
          <w:szCs w:val="18"/>
          <w:lang w:val="cs-CZ"/>
        </w:rPr>
        <w:t>oprávněně</w:t>
      </w:r>
      <w:r w:rsidR="00EC6E50" w:rsidRPr="006B44F3">
        <w:rPr>
          <w:rFonts w:cs="Arial"/>
          <w:sz w:val="18"/>
          <w:szCs w:val="18"/>
        </w:rPr>
        <w:t xml:space="preserve"> vystavené faktury. </w:t>
      </w:r>
    </w:p>
    <w:p w14:paraId="17AF6789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Poskytovatel je povinen poskytnout objednané služby řádně a včas. Pro případ porušení povinnosti poskytnout službu včas se poskytovatel zavazuje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 xml:space="preserve">. </w:t>
      </w:r>
      <w:r w:rsidRPr="006B44F3">
        <w:rPr>
          <w:sz w:val="18"/>
          <w:szCs w:val="18"/>
        </w:rPr>
        <w:t>zaplatit smluvní pokutu ve výši 0,1 % z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14:paraId="3F23BF59" w14:textId="77777777" w:rsidR="00EC6E50" w:rsidRPr="006B44F3" w:rsidRDefault="00EC6E50" w:rsidP="00EC6E50">
      <w:pPr>
        <w:pStyle w:val="Zkladntext"/>
        <w:rPr>
          <w:rFonts w:cs="Arial"/>
          <w:sz w:val="18"/>
          <w:szCs w:val="18"/>
        </w:rPr>
      </w:pPr>
    </w:p>
    <w:p w14:paraId="5970853C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>.</w:t>
      </w:r>
      <w:r w:rsidRPr="006B44F3">
        <w:rPr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14:paraId="4CB428B6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aby smlouva tvořená přijatou objednávkou byla vedena v evidenci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>.</w:t>
      </w:r>
      <w:r w:rsidRPr="006B44F3">
        <w:rPr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14:paraId="368AA6C2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že nic z obsahu přijaté objednávky nepovažuje za důvěrné ani za obchodní tajemství;</w:t>
      </w:r>
    </w:p>
    <w:p w14:paraId="002C35C0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aby byly uveřejňovány údaje týkající se plnění povinností vyplývajících ze smlouvy tvořené přijatou objednávkou.</w:t>
      </w:r>
    </w:p>
    <w:p w14:paraId="3B16AEFD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 xml:space="preserve">. </w:t>
      </w:r>
      <w:r w:rsidRPr="006B44F3">
        <w:rPr>
          <w:sz w:val="18"/>
          <w:szCs w:val="18"/>
        </w:rPr>
        <w:t>k náhradě újmy způsobené porušením ustanovení § 1728 až § 1730 zákona č. 89/2012 Sb., občanského zákoníku.</w:t>
      </w:r>
    </w:p>
    <w:p w14:paraId="7043E824" w14:textId="77777777" w:rsidR="00EC6E50" w:rsidRPr="006B44F3" w:rsidRDefault="00877D4C" w:rsidP="009A3AAD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V případě nerealizace</w:t>
      </w:r>
      <w:r w:rsidR="006A568C">
        <w:rPr>
          <w:sz w:val="18"/>
          <w:szCs w:val="18"/>
        </w:rPr>
        <w:t xml:space="preserve"> této objednávky</w:t>
      </w:r>
      <w:r>
        <w:rPr>
          <w:sz w:val="18"/>
          <w:szCs w:val="18"/>
        </w:rPr>
        <w:t xml:space="preserve"> z důvodů VIS MAIOR – např. </w:t>
      </w:r>
      <w:r w:rsidR="00981187">
        <w:rPr>
          <w:sz w:val="18"/>
          <w:szCs w:val="18"/>
        </w:rPr>
        <w:t xml:space="preserve">zrušení akce z důvodu </w:t>
      </w:r>
      <w:r w:rsidR="002E1550">
        <w:rPr>
          <w:sz w:val="18"/>
          <w:szCs w:val="18"/>
        </w:rPr>
        <w:t xml:space="preserve">eskalace </w:t>
      </w:r>
      <w:r>
        <w:rPr>
          <w:sz w:val="18"/>
          <w:szCs w:val="18"/>
        </w:rPr>
        <w:t>pandemie onemocnění COVID-19</w:t>
      </w:r>
      <w:r w:rsidR="002E1550">
        <w:rPr>
          <w:sz w:val="18"/>
          <w:szCs w:val="18"/>
        </w:rPr>
        <w:t xml:space="preserve"> </w:t>
      </w:r>
      <w:r w:rsidR="009A3AAD">
        <w:rPr>
          <w:sz w:val="18"/>
          <w:szCs w:val="18"/>
        </w:rPr>
        <w:t xml:space="preserve">(či jiných onemocnění/pandemií) </w:t>
      </w:r>
      <w:r w:rsidR="002E1550">
        <w:rPr>
          <w:sz w:val="18"/>
          <w:szCs w:val="18"/>
        </w:rPr>
        <w:t xml:space="preserve">a v návaznosti na vládní </w:t>
      </w:r>
      <w:proofErr w:type="gramStart"/>
      <w:r w:rsidR="002E1550">
        <w:rPr>
          <w:sz w:val="18"/>
          <w:szCs w:val="18"/>
        </w:rPr>
        <w:t>opatření</w:t>
      </w:r>
      <w:r w:rsidR="006A568C">
        <w:rPr>
          <w:sz w:val="18"/>
          <w:szCs w:val="18"/>
        </w:rPr>
        <w:t>,</w:t>
      </w:r>
      <w:proofErr w:type="gramEnd"/>
      <w:r w:rsidR="006A568C">
        <w:rPr>
          <w:sz w:val="18"/>
          <w:szCs w:val="18"/>
        </w:rPr>
        <w:t xml:space="preserve"> apod.,</w:t>
      </w:r>
      <w:r>
        <w:rPr>
          <w:sz w:val="18"/>
          <w:szCs w:val="18"/>
        </w:rPr>
        <w:t xml:space="preserve"> nemá Dodavatel nárok na vyplacení výše uvedené finanční </w:t>
      </w:r>
      <w:r w:rsidR="006A568C">
        <w:rPr>
          <w:sz w:val="18"/>
          <w:szCs w:val="18"/>
        </w:rPr>
        <w:t>částky, a</w:t>
      </w:r>
      <w:r>
        <w:rPr>
          <w:sz w:val="18"/>
          <w:szCs w:val="18"/>
        </w:rPr>
        <w:t xml:space="preserve"> ani její části. </w:t>
      </w:r>
      <w:r w:rsidR="00981187">
        <w:rPr>
          <w:sz w:val="18"/>
          <w:szCs w:val="18"/>
        </w:rPr>
        <w:t xml:space="preserve">Objednatel oznámí VIS MAIOR Dodavateli bez zbytečného odkladu poté, co se o VIS MAIOR dozví. </w:t>
      </w:r>
      <w:r w:rsidR="009A3AAD">
        <w:rPr>
          <w:sz w:val="18"/>
          <w:szCs w:val="18"/>
        </w:rPr>
        <w:t xml:space="preserve">Aplikace ustanovení § 1765 až 1766 občanského zákoníku se mezi smluvními stranami vyloučena. </w:t>
      </w:r>
    </w:p>
    <w:p w14:paraId="782D9932" w14:textId="77777777" w:rsidR="00184222" w:rsidRPr="006B44F3" w:rsidRDefault="00184222" w:rsidP="00184222">
      <w:pPr>
        <w:outlineLvl w:val="0"/>
        <w:rPr>
          <w:sz w:val="18"/>
          <w:szCs w:val="18"/>
        </w:rPr>
      </w:pPr>
    </w:p>
    <w:p w14:paraId="085B1791" w14:textId="77777777" w:rsidR="006B44F3" w:rsidRDefault="006B44F3" w:rsidP="009A3AAD">
      <w:pPr>
        <w:pStyle w:val="Zkladntext"/>
        <w:rPr>
          <w:sz w:val="22"/>
          <w:szCs w:val="22"/>
        </w:rPr>
      </w:pPr>
      <w:r w:rsidRPr="00B81FEE">
        <w:rPr>
          <w:rFonts w:cs="Arial"/>
          <w:sz w:val="18"/>
          <w:szCs w:val="18"/>
          <w:lang w:val="cs-CZ"/>
        </w:rPr>
        <w:t>Děkuji za spolupráci.</w:t>
      </w:r>
    </w:p>
    <w:p w14:paraId="29A3C7A8" w14:textId="77777777" w:rsidR="00877D4C" w:rsidRDefault="00877D4C" w:rsidP="00877D4C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14:paraId="0B2F316E" w14:textId="77777777" w:rsidR="00877D4C" w:rsidRDefault="00877D4C" w:rsidP="00877D4C">
      <w:pPr>
        <w:tabs>
          <w:tab w:val="center" w:pos="7371"/>
        </w:tabs>
        <w:rPr>
          <w:b/>
          <w:sz w:val="18"/>
          <w:szCs w:val="18"/>
        </w:rPr>
      </w:pPr>
      <w:r w:rsidRPr="00B81FEE">
        <w:rPr>
          <w:b/>
          <w:sz w:val="18"/>
          <w:szCs w:val="18"/>
        </w:rPr>
        <w:t>Ing.</w:t>
      </w:r>
      <w:r>
        <w:rPr>
          <w:b/>
          <w:sz w:val="18"/>
          <w:szCs w:val="18"/>
        </w:rPr>
        <w:t xml:space="preserve"> Mgr. Lubomír Augustín</w:t>
      </w:r>
      <w:r w:rsidR="006A568C">
        <w:rPr>
          <w:b/>
          <w:sz w:val="18"/>
          <w:szCs w:val="18"/>
        </w:rPr>
        <w:t>, MBA</w:t>
      </w:r>
      <w:r>
        <w:rPr>
          <w:b/>
          <w:sz w:val="18"/>
          <w:szCs w:val="18"/>
        </w:rPr>
        <w:t xml:space="preserve"> </w:t>
      </w:r>
      <w:r w:rsidRPr="00B81FEE">
        <w:rPr>
          <w:b/>
          <w:sz w:val="18"/>
          <w:szCs w:val="18"/>
        </w:rPr>
        <w:tab/>
      </w:r>
      <w:r w:rsidRPr="00B81FEE">
        <w:rPr>
          <w:b/>
          <w:sz w:val="18"/>
          <w:szCs w:val="18"/>
        </w:rPr>
        <w:tab/>
      </w:r>
    </w:p>
    <w:p w14:paraId="2C8801AF" w14:textId="77777777" w:rsidR="00877D4C" w:rsidRDefault="00877D4C" w:rsidP="00877D4C">
      <w:pPr>
        <w:tabs>
          <w:tab w:val="center" w:pos="7371"/>
        </w:tabs>
        <w:rPr>
          <w:sz w:val="18"/>
          <w:szCs w:val="18"/>
        </w:rPr>
      </w:pPr>
      <w:r w:rsidRPr="00B81FEE">
        <w:rPr>
          <w:b/>
          <w:sz w:val="18"/>
          <w:szCs w:val="18"/>
        </w:rPr>
        <w:t xml:space="preserve">Ředitel Zařízení služeb MZe </w:t>
      </w:r>
      <w:proofErr w:type="spellStart"/>
      <w:r w:rsidRPr="00B81FEE">
        <w:rPr>
          <w:b/>
          <w:sz w:val="18"/>
          <w:szCs w:val="18"/>
        </w:rPr>
        <w:t>s.p.o</w:t>
      </w:r>
      <w:proofErr w:type="spellEnd"/>
      <w:r w:rsidRPr="00B81FEE">
        <w:rPr>
          <w:b/>
          <w:sz w:val="18"/>
          <w:szCs w:val="18"/>
        </w:rPr>
        <w:t>.</w:t>
      </w:r>
      <w:r w:rsidRPr="00B81FEE">
        <w:rPr>
          <w:b/>
          <w:sz w:val="18"/>
          <w:szCs w:val="18"/>
        </w:rPr>
        <w:tab/>
      </w:r>
    </w:p>
    <w:p w14:paraId="78B55D4E" w14:textId="77777777" w:rsidR="00877D4C" w:rsidRPr="00B81FEE" w:rsidRDefault="00877D4C" w:rsidP="00877D4C">
      <w:pPr>
        <w:pStyle w:val="Zkladntext"/>
        <w:rPr>
          <w:sz w:val="18"/>
          <w:szCs w:val="18"/>
          <w:lang w:val="cs-CZ"/>
        </w:rPr>
      </w:pPr>
      <w:r>
        <w:rPr>
          <w:sz w:val="14"/>
          <w:szCs w:val="14"/>
          <w:lang w:val="cs-CZ"/>
        </w:rPr>
        <w:t>Schváleno elektronicky</w:t>
      </w:r>
      <w:r w:rsidRPr="00B81FEE">
        <w:rPr>
          <w:sz w:val="18"/>
          <w:szCs w:val="18"/>
        </w:rPr>
        <w:tab/>
      </w:r>
    </w:p>
    <w:p w14:paraId="60C96528" w14:textId="77777777" w:rsidR="00D443C4" w:rsidRPr="006B44F3" w:rsidRDefault="00D443C4" w:rsidP="006B44F3">
      <w:pPr>
        <w:outlineLvl w:val="0"/>
        <w:rPr>
          <w:sz w:val="18"/>
          <w:szCs w:val="18"/>
        </w:rPr>
      </w:pPr>
    </w:p>
    <w:sectPr w:rsidR="00D443C4" w:rsidRPr="006B44F3" w:rsidSect="00253892">
      <w:type w:val="continuous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B044C" w14:textId="77777777" w:rsidR="000F7047" w:rsidRDefault="000F7047">
      <w:r>
        <w:separator/>
      </w:r>
    </w:p>
  </w:endnote>
  <w:endnote w:type="continuationSeparator" w:id="0">
    <w:p w14:paraId="6C243B3D" w14:textId="77777777" w:rsidR="000F7047" w:rsidRDefault="000F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FF30" w14:textId="77777777" w:rsidR="00944B93" w:rsidRDefault="00944B93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5738E5C" w14:textId="77777777" w:rsidR="00944B93" w:rsidRDefault="00944B93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9832" w14:textId="77777777" w:rsidR="00944B93" w:rsidRDefault="00944B93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3E35E" w14:textId="77777777" w:rsidR="000F7047" w:rsidRDefault="000F7047">
      <w:r>
        <w:separator/>
      </w:r>
    </w:p>
  </w:footnote>
  <w:footnote w:type="continuationSeparator" w:id="0">
    <w:p w14:paraId="6D46DF4E" w14:textId="77777777" w:rsidR="000F7047" w:rsidRDefault="000F7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216B" w14:textId="77777777" w:rsidR="00D561EE" w:rsidRPr="00263B17" w:rsidRDefault="00D561EE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 w:rsidRPr="00D561EE">
      <w:rPr>
        <w:rFonts w:ascii="Calibri" w:hAnsi="Calibri"/>
        <w:noProof/>
        <w:sz w:val="18"/>
        <w:szCs w:val="18"/>
      </w:rPr>
      <w:pict w14:anchorId="5E8CDA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2pt;margin-top:-2.35pt;width:172.5pt;height:34.5pt;z-index:1">
          <v:imagedata r:id="rId1" o:title="logo"/>
        </v:shape>
      </w:pict>
    </w:r>
    <w:r w:rsidRPr="00263B17">
      <w:rPr>
        <w:rFonts w:ascii="Arial" w:hAnsi="Arial" w:cs="Arial"/>
        <w:b/>
        <w:sz w:val="18"/>
        <w:szCs w:val="18"/>
      </w:rPr>
      <w:t xml:space="preserve">Zařízení služeb MZe </w:t>
    </w:r>
    <w:proofErr w:type="spellStart"/>
    <w:r w:rsidRPr="00263B17">
      <w:rPr>
        <w:rFonts w:ascii="Arial" w:hAnsi="Arial" w:cs="Arial"/>
        <w:b/>
        <w:sz w:val="18"/>
        <w:szCs w:val="18"/>
      </w:rPr>
      <w:t>s.p.o</w:t>
    </w:r>
    <w:proofErr w:type="spellEnd"/>
    <w:r w:rsidRPr="00263B17">
      <w:rPr>
        <w:rFonts w:ascii="Arial" w:hAnsi="Arial" w:cs="Arial"/>
        <w:b/>
        <w:sz w:val="18"/>
        <w:szCs w:val="18"/>
      </w:rPr>
      <w:t>.</w:t>
    </w:r>
  </w:p>
  <w:p w14:paraId="0927C723" w14:textId="77777777" w:rsidR="00D561EE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14:paraId="560F4535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14:paraId="22DEE4A3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14:paraId="5BF607A5" w14:textId="77777777" w:rsidR="00944B93" w:rsidRDefault="00944B93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44425">
    <w:abstractNumId w:val="8"/>
  </w:num>
  <w:num w:numId="2" w16cid:durableId="417560096">
    <w:abstractNumId w:val="1"/>
  </w:num>
  <w:num w:numId="3" w16cid:durableId="1996108056">
    <w:abstractNumId w:val="3"/>
  </w:num>
  <w:num w:numId="4" w16cid:durableId="599609024">
    <w:abstractNumId w:val="0"/>
  </w:num>
  <w:num w:numId="5" w16cid:durableId="1634561347">
    <w:abstractNumId w:val="4"/>
  </w:num>
  <w:num w:numId="6" w16cid:durableId="1651592113">
    <w:abstractNumId w:val="6"/>
  </w:num>
  <w:num w:numId="7" w16cid:durableId="2016221891">
    <w:abstractNumId w:val="5"/>
  </w:num>
  <w:num w:numId="8" w16cid:durableId="183626395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709917883">
    <w:abstractNumId w:val="7"/>
  </w:num>
  <w:num w:numId="10" w16cid:durableId="1006594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2981"/>
    <w:rsid w:val="00002F61"/>
    <w:rsid w:val="00010F43"/>
    <w:rsid w:val="0002404A"/>
    <w:rsid w:val="000412A0"/>
    <w:rsid w:val="000454C5"/>
    <w:rsid w:val="0005236E"/>
    <w:rsid w:val="000561EB"/>
    <w:rsid w:val="00070DA7"/>
    <w:rsid w:val="00074B4A"/>
    <w:rsid w:val="00074FE5"/>
    <w:rsid w:val="00090759"/>
    <w:rsid w:val="00096D39"/>
    <w:rsid w:val="000A5928"/>
    <w:rsid w:val="000B1A07"/>
    <w:rsid w:val="000B7B21"/>
    <w:rsid w:val="000B7E0B"/>
    <w:rsid w:val="000D1A28"/>
    <w:rsid w:val="000D45DF"/>
    <w:rsid w:val="000D6DB4"/>
    <w:rsid w:val="000E2D8B"/>
    <w:rsid w:val="000F422D"/>
    <w:rsid w:val="000F7047"/>
    <w:rsid w:val="00110EFF"/>
    <w:rsid w:val="0011433E"/>
    <w:rsid w:val="00120C53"/>
    <w:rsid w:val="00127135"/>
    <w:rsid w:val="00144914"/>
    <w:rsid w:val="001567F2"/>
    <w:rsid w:val="00161F9C"/>
    <w:rsid w:val="0017127A"/>
    <w:rsid w:val="0018255B"/>
    <w:rsid w:val="001840ED"/>
    <w:rsid w:val="00184222"/>
    <w:rsid w:val="001B36C0"/>
    <w:rsid w:val="001C66EA"/>
    <w:rsid w:val="001D3CCF"/>
    <w:rsid w:val="001D7D67"/>
    <w:rsid w:val="001E36EB"/>
    <w:rsid w:val="001F08AC"/>
    <w:rsid w:val="001F5303"/>
    <w:rsid w:val="001F7CB6"/>
    <w:rsid w:val="0020035F"/>
    <w:rsid w:val="00204DD7"/>
    <w:rsid w:val="002226D7"/>
    <w:rsid w:val="00237476"/>
    <w:rsid w:val="00253892"/>
    <w:rsid w:val="00262568"/>
    <w:rsid w:val="00265C01"/>
    <w:rsid w:val="00274CC7"/>
    <w:rsid w:val="002764DC"/>
    <w:rsid w:val="0028204A"/>
    <w:rsid w:val="00284051"/>
    <w:rsid w:val="00295334"/>
    <w:rsid w:val="002A1122"/>
    <w:rsid w:val="002A4638"/>
    <w:rsid w:val="002A691C"/>
    <w:rsid w:val="002A7E89"/>
    <w:rsid w:val="002B0328"/>
    <w:rsid w:val="002B4E25"/>
    <w:rsid w:val="002D345F"/>
    <w:rsid w:val="002E1550"/>
    <w:rsid w:val="00320C6A"/>
    <w:rsid w:val="003431A4"/>
    <w:rsid w:val="003615D9"/>
    <w:rsid w:val="00371E2D"/>
    <w:rsid w:val="00372DDB"/>
    <w:rsid w:val="00387C9D"/>
    <w:rsid w:val="00390A8D"/>
    <w:rsid w:val="0039100F"/>
    <w:rsid w:val="003C0F1D"/>
    <w:rsid w:val="003C7289"/>
    <w:rsid w:val="003D2719"/>
    <w:rsid w:val="003D78C1"/>
    <w:rsid w:val="003E25F3"/>
    <w:rsid w:val="0040112E"/>
    <w:rsid w:val="00402D28"/>
    <w:rsid w:val="00403DF5"/>
    <w:rsid w:val="0041018B"/>
    <w:rsid w:val="00425D46"/>
    <w:rsid w:val="00431CCA"/>
    <w:rsid w:val="00446F67"/>
    <w:rsid w:val="00447294"/>
    <w:rsid w:val="00462BB5"/>
    <w:rsid w:val="00494C64"/>
    <w:rsid w:val="004A1C36"/>
    <w:rsid w:val="004A204E"/>
    <w:rsid w:val="004A6ADB"/>
    <w:rsid w:val="004B53E9"/>
    <w:rsid w:val="004C13C6"/>
    <w:rsid w:val="004E0CF8"/>
    <w:rsid w:val="004E1E34"/>
    <w:rsid w:val="004F1311"/>
    <w:rsid w:val="004F158E"/>
    <w:rsid w:val="00513880"/>
    <w:rsid w:val="0052727F"/>
    <w:rsid w:val="00531E5B"/>
    <w:rsid w:val="0053288C"/>
    <w:rsid w:val="005442E3"/>
    <w:rsid w:val="0054557D"/>
    <w:rsid w:val="0054766A"/>
    <w:rsid w:val="00547AE8"/>
    <w:rsid w:val="0056172A"/>
    <w:rsid w:val="005628E0"/>
    <w:rsid w:val="005655F6"/>
    <w:rsid w:val="00574468"/>
    <w:rsid w:val="005A31AE"/>
    <w:rsid w:val="005C3ACC"/>
    <w:rsid w:val="005F0E9F"/>
    <w:rsid w:val="005F25E0"/>
    <w:rsid w:val="005F379F"/>
    <w:rsid w:val="005F3D75"/>
    <w:rsid w:val="00604E33"/>
    <w:rsid w:val="00614641"/>
    <w:rsid w:val="0062516B"/>
    <w:rsid w:val="00636F27"/>
    <w:rsid w:val="00640233"/>
    <w:rsid w:val="0064023F"/>
    <w:rsid w:val="00650095"/>
    <w:rsid w:val="0065136C"/>
    <w:rsid w:val="0066355D"/>
    <w:rsid w:val="006666BB"/>
    <w:rsid w:val="006672A1"/>
    <w:rsid w:val="00672FAF"/>
    <w:rsid w:val="006740F8"/>
    <w:rsid w:val="00675F57"/>
    <w:rsid w:val="00686774"/>
    <w:rsid w:val="00696677"/>
    <w:rsid w:val="00697B5C"/>
    <w:rsid w:val="006A568C"/>
    <w:rsid w:val="006B44F3"/>
    <w:rsid w:val="006B7326"/>
    <w:rsid w:val="006E43D6"/>
    <w:rsid w:val="006E679F"/>
    <w:rsid w:val="006E7C81"/>
    <w:rsid w:val="006F3FC6"/>
    <w:rsid w:val="007011CA"/>
    <w:rsid w:val="007022F2"/>
    <w:rsid w:val="00703D55"/>
    <w:rsid w:val="007151A9"/>
    <w:rsid w:val="00720B12"/>
    <w:rsid w:val="00724BF0"/>
    <w:rsid w:val="00725614"/>
    <w:rsid w:val="00731EC4"/>
    <w:rsid w:val="00736836"/>
    <w:rsid w:val="007446C5"/>
    <w:rsid w:val="00750229"/>
    <w:rsid w:val="00755B15"/>
    <w:rsid w:val="00762056"/>
    <w:rsid w:val="00763252"/>
    <w:rsid w:val="007825DC"/>
    <w:rsid w:val="007A315F"/>
    <w:rsid w:val="007A38E5"/>
    <w:rsid w:val="007B1064"/>
    <w:rsid w:val="007D0CBF"/>
    <w:rsid w:val="007D63B7"/>
    <w:rsid w:val="007E5E4F"/>
    <w:rsid w:val="007F0540"/>
    <w:rsid w:val="007F3FC3"/>
    <w:rsid w:val="007F64A2"/>
    <w:rsid w:val="0080030C"/>
    <w:rsid w:val="008065B6"/>
    <w:rsid w:val="00810DAD"/>
    <w:rsid w:val="00826B6A"/>
    <w:rsid w:val="00830B86"/>
    <w:rsid w:val="00833F51"/>
    <w:rsid w:val="00841A75"/>
    <w:rsid w:val="00842981"/>
    <w:rsid w:val="0084719D"/>
    <w:rsid w:val="00852AC6"/>
    <w:rsid w:val="00870E4F"/>
    <w:rsid w:val="00877C4D"/>
    <w:rsid w:val="00877D4C"/>
    <w:rsid w:val="0089421F"/>
    <w:rsid w:val="00897FEE"/>
    <w:rsid w:val="008B5193"/>
    <w:rsid w:val="008B5C2A"/>
    <w:rsid w:val="008C5CC2"/>
    <w:rsid w:val="008C64CA"/>
    <w:rsid w:val="008D1EFE"/>
    <w:rsid w:val="008D2A63"/>
    <w:rsid w:val="008D7F04"/>
    <w:rsid w:val="008E0789"/>
    <w:rsid w:val="008E2B66"/>
    <w:rsid w:val="008F60D4"/>
    <w:rsid w:val="00900F21"/>
    <w:rsid w:val="00914DF6"/>
    <w:rsid w:val="0091647B"/>
    <w:rsid w:val="00921665"/>
    <w:rsid w:val="00921C1D"/>
    <w:rsid w:val="00934AC4"/>
    <w:rsid w:val="00935E2B"/>
    <w:rsid w:val="00940E01"/>
    <w:rsid w:val="00944892"/>
    <w:rsid w:val="00944B93"/>
    <w:rsid w:val="009459FF"/>
    <w:rsid w:val="00981187"/>
    <w:rsid w:val="00990582"/>
    <w:rsid w:val="009A3AAD"/>
    <w:rsid w:val="009B2CE6"/>
    <w:rsid w:val="009B2D8C"/>
    <w:rsid w:val="009C0867"/>
    <w:rsid w:val="009C17CA"/>
    <w:rsid w:val="009C5784"/>
    <w:rsid w:val="009E188E"/>
    <w:rsid w:val="009F56C1"/>
    <w:rsid w:val="00A134D5"/>
    <w:rsid w:val="00A27B63"/>
    <w:rsid w:val="00A41A00"/>
    <w:rsid w:val="00A46273"/>
    <w:rsid w:val="00A463EF"/>
    <w:rsid w:val="00A71F08"/>
    <w:rsid w:val="00A92435"/>
    <w:rsid w:val="00A95BF6"/>
    <w:rsid w:val="00AA02AC"/>
    <w:rsid w:val="00AA4890"/>
    <w:rsid w:val="00AA5C84"/>
    <w:rsid w:val="00AB6A40"/>
    <w:rsid w:val="00AC7EEE"/>
    <w:rsid w:val="00AD7F40"/>
    <w:rsid w:val="00AE3DD6"/>
    <w:rsid w:val="00B004DE"/>
    <w:rsid w:val="00B01017"/>
    <w:rsid w:val="00B05464"/>
    <w:rsid w:val="00B05DC3"/>
    <w:rsid w:val="00B0670C"/>
    <w:rsid w:val="00B076A4"/>
    <w:rsid w:val="00B113DC"/>
    <w:rsid w:val="00B204F0"/>
    <w:rsid w:val="00B256CD"/>
    <w:rsid w:val="00B277F7"/>
    <w:rsid w:val="00B32263"/>
    <w:rsid w:val="00B378FF"/>
    <w:rsid w:val="00B52149"/>
    <w:rsid w:val="00B54654"/>
    <w:rsid w:val="00B8276E"/>
    <w:rsid w:val="00BA2585"/>
    <w:rsid w:val="00BA3EFF"/>
    <w:rsid w:val="00BB1E11"/>
    <w:rsid w:val="00BF150E"/>
    <w:rsid w:val="00BF16D2"/>
    <w:rsid w:val="00C06C57"/>
    <w:rsid w:val="00C07090"/>
    <w:rsid w:val="00C21842"/>
    <w:rsid w:val="00C378DD"/>
    <w:rsid w:val="00C66CD9"/>
    <w:rsid w:val="00C7395B"/>
    <w:rsid w:val="00C74850"/>
    <w:rsid w:val="00C92851"/>
    <w:rsid w:val="00CA3FE9"/>
    <w:rsid w:val="00CA57AC"/>
    <w:rsid w:val="00CA6273"/>
    <w:rsid w:val="00CB04B3"/>
    <w:rsid w:val="00CB4022"/>
    <w:rsid w:val="00CB49B9"/>
    <w:rsid w:val="00CC0B2C"/>
    <w:rsid w:val="00CD18F4"/>
    <w:rsid w:val="00CD5187"/>
    <w:rsid w:val="00CD5D7E"/>
    <w:rsid w:val="00CD5F03"/>
    <w:rsid w:val="00CD68B0"/>
    <w:rsid w:val="00CD7A3F"/>
    <w:rsid w:val="00CE46F9"/>
    <w:rsid w:val="00CF1452"/>
    <w:rsid w:val="00D229F4"/>
    <w:rsid w:val="00D24F59"/>
    <w:rsid w:val="00D443C4"/>
    <w:rsid w:val="00D561EE"/>
    <w:rsid w:val="00D66D3D"/>
    <w:rsid w:val="00D73EAA"/>
    <w:rsid w:val="00D849F9"/>
    <w:rsid w:val="00D92786"/>
    <w:rsid w:val="00DA6C22"/>
    <w:rsid w:val="00DA785F"/>
    <w:rsid w:val="00DB319C"/>
    <w:rsid w:val="00DB618C"/>
    <w:rsid w:val="00DC0666"/>
    <w:rsid w:val="00DC21B8"/>
    <w:rsid w:val="00DD2D20"/>
    <w:rsid w:val="00DD6B3C"/>
    <w:rsid w:val="00DE3918"/>
    <w:rsid w:val="00DE3E5E"/>
    <w:rsid w:val="00DF1EC5"/>
    <w:rsid w:val="00E01ED8"/>
    <w:rsid w:val="00E0393D"/>
    <w:rsid w:val="00E046B1"/>
    <w:rsid w:val="00E059A5"/>
    <w:rsid w:val="00E16103"/>
    <w:rsid w:val="00E27BEB"/>
    <w:rsid w:val="00E4168C"/>
    <w:rsid w:val="00E47865"/>
    <w:rsid w:val="00E53B0B"/>
    <w:rsid w:val="00E63EAD"/>
    <w:rsid w:val="00E65C36"/>
    <w:rsid w:val="00E706DC"/>
    <w:rsid w:val="00E7096E"/>
    <w:rsid w:val="00E72C21"/>
    <w:rsid w:val="00E80D20"/>
    <w:rsid w:val="00E80D9D"/>
    <w:rsid w:val="00E85AA7"/>
    <w:rsid w:val="00E91349"/>
    <w:rsid w:val="00E939FA"/>
    <w:rsid w:val="00E95A23"/>
    <w:rsid w:val="00EA3C63"/>
    <w:rsid w:val="00EA5E86"/>
    <w:rsid w:val="00EC1269"/>
    <w:rsid w:val="00EC23E1"/>
    <w:rsid w:val="00EC2E38"/>
    <w:rsid w:val="00EC6E50"/>
    <w:rsid w:val="00EE797A"/>
    <w:rsid w:val="00F03D87"/>
    <w:rsid w:val="00F13C26"/>
    <w:rsid w:val="00F20552"/>
    <w:rsid w:val="00F22251"/>
    <w:rsid w:val="00F22A09"/>
    <w:rsid w:val="00F302E8"/>
    <w:rsid w:val="00F4060C"/>
    <w:rsid w:val="00F40D22"/>
    <w:rsid w:val="00F52356"/>
    <w:rsid w:val="00F64DC7"/>
    <w:rsid w:val="00F6693D"/>
    <w:rsid w:val="00F752C4"/>
    <w:rsid w:val="00F80DA2"/>
    <w:rsid w:val="00F825C3"/>
    <w:rsid w:val="00F83987"/>
    <w:rsid w:val="00F92B64"/>
    <w:rsid w:val="00FA1451"/>
    <w:rsid w:val="00FA1F02"/>
    <w:rsid w:val="00FA4DEE"/>
    <w:rsid w:val="00FB4BF6"/>
    <w:rsid w:val="00FC3FEE"/>
    <w:rsid w:val="00FC714D"/>
    <w:rsid w:val="00FD2196"/>
    <w:rsid w:val="00FD3DAD"/>
    <w:rsid w:val="00FD769D"/>
    <w:rsid w:val="00FD7D84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384165"/>
  <w15:chartTrackingRefBased/>
  <w15:docId w15:val="{EE5A98F5-7A07-4A7A-A12D-7D8521B7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11CA"/>
    <w:rPr>
      <w:rFonts w:ascii="Arial" w:hAnsi="Arial" w:cs="Arial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161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389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7011CA"/>
    <w:pPr>
      <w:jc w:val="both"/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  <w:rPr>
      <w:rFonts w:ascii="Times New Roman" w:hAnsi="Times New Roman" w:cs="Times New Roman"/>
      <w:szCs w:val="20"/>
    </w:rPr>
  </w:style>
  <w:style w:type="paragraph" w:customStyle="1" w:styleId="Char">
    <w:name w:val=" Char"/>
    <w:basedOn w:val="Normln"/>
    <w:rsid w:val="00BB1E11"/>
    <w:pPr>
      <w:suppressAutoHyphens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rFonts w:ascii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rFonts w:ascii="Times New Roman" w:hAnsi="Times New Roman" w:cs="Times New Roman"/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rFonts w:ascii="Times New Roman" w:hAnsi="Times New Roman" w:cs="Times New Roman"/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E1610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E27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BEB"/>
    <w:rPr>
      <w:rFonts w:ascii="Segoe UI" w:hAnsi="Segoe UI" w:cs="Segoe UI"/>
      <w:sz w:val="18"/>
      <w:szCs w:val="18"/>
    </w:rPr>
  </w:style>
  <w:style w:type="paragraph" w:customStyle="1" w:styleId="nazev">
    <w:name w:val="nazev"/>
    <w:basedOn w:val="Nadpis3"/>
    <w:rsid w:val="00253892"/>
    <w:pPr>
      <w:tabs>
        <w:tab w:val="left" w:pos="1134"/>
      </w:tabs>
      <w:spacing w:before="0" w:after="0" w:line="240" w:lineRule="atLeast"/>
      <w:jc w:val="center"/>
      <w:outlineLvl w:val="9"/>
    </w:pPr>
    <w:rPr>
      <w:rFonts w:ascii="Arial" w:hAnsi="Arial"/>
      <w:bCs w:val="0"/>
      <w:i/>
      <w:sz w:val="22"/>
      <w:szCs w:val="20"/>
    </w:rPr>
  </w:style>
  <w:style w:type="character" w:customStyle="1" w:styleId="Nadpis3Char">
    <w:name w:val="Nadpis 3 Char"/>
    <w:link w:val="Nadpis3"/>
    <w:semiHidden/>
    <w:rsid w:val="0025389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zsmze\Fenix\Program%20Files\PVT\Fenix\SABLONY\OBJ\/Objednavka_sluzb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Objednavka_sluzby.dot</Template>
  <TotalTime>1</TotalTime>
  <Pages>1</Pages>
  <Words>561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Adam Homolka</dc:creator>
  <cp:keywords/>
  <cp:lastModifiedBy>Adam Homolka</cp:lastModifiedBy>
  <cp:revision>1</cp:revision>
  <cp:lastPrinted>2017-01-09T10:00:00Z</cp:lastPrinted>
  <dcterms:created xsi:type="dcterms:W3CDTF">2022-07-12T13:05:00Z</dcterms:created>
  <dcterms:modified xsi:type="dcterms:W3CDTF">2022-07-12T13:06:00Z</dcterms:modified>
</cp:coreProperties>
</file>