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86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DC8C7CC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14CF65F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AA5B754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76B94E" w14:textId="77777777" w:rsidR="00994BF9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Josef Brichzin</w:t>
            </w:r>
          </w:p>
          <w:p w14:paraId="6FAFAA1E" w14:textId="77777777" w:rsidR="00E9429A" w:rsidRDefault="0084267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Boženy Němcové 446/1</w:t>
            </w:r>
          </w:p>
          <w:p w14:paraId="411E375C" w14:textId="77777777" w:rsidR="00E9429A" w:rsidRDefault="00E9429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3F3EA501" w14:textId="77777777"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842675">
              <w:rPr>
                <w:rFonts w:ascii="Times New Roman" w:hAnsi="Times New Roman"/>
                <w:sz w:val="28"/>
              </w:rPr>
              <w:t>16710045</w:t>
            </w:r>
          </w:p>
        </w:tc>
      </w:tr>
    </w:tbl>
    <w:p w14:paraId="609480A3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17DD2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8C2F9A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F0B329C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1BA17AB1" w14:textId="3105C0BA" w:rsidR="00994BF9" w:rsidRDefault="00E9429A" w:rsidP="002911B9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malířské práce školy a kuchyně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E2697C">
        <w:rPr>
          <w:rFonts w:ascii="Times New Roman" w:hAnsi="Times New Roman" w:cs="Times New Roman"/>
          <w:szCs w:val="28"/>
        </w:rPr>
        <w:t>27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260BA3">
        <w:rPr>
          <w:rFonts w:ascii="Times New Roman" w:hAnsi="Times New Roman" w:cs="Times New Roman"/>
          <w:szCs w:val="28"/>
        </w:rPr>
        <w:t>6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E2697C">
        <w:rPr>
          <w:rFonts w:ascii="Times New Roman" w:hAnsi="Times New Roman" w:cs="Times New Roman"/>
          <w:szCs w:val="28"/>
        </w:rPr>
        <w:t>2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E2697C">
        <w:rPr>
          <w:rFonts w:ascii="Times New Roman" w:hAnsi="Times New Roman" w:cs="Times New Roman"/>
          <w:szCs w:val="28"/>
        </w:rPr>
        <w:t>194</w:t>
      </w:r>
      <w:r w:rsidR="00842675">
        <w:rPr>
          <w:rFonts w:ascii="Times New Roman" w:hAnsi="Times New Roman" w:cs="Times New Roman"/>
          <w:szCs w:val="28"/>
        </w:rPr>
        <w:t>.</w:t>
      </w:r>
      <w:r w:rsidR="00E2697C">
        <w:rPr>
          <w:rFonts w:ascii="Times New Roman" w:hAnsi="Times New Roman" w:cs="Times New Roman"/>
          <w:szCs w:val="28"/>
        </w:rPr>
        <w:t>628</w:t>
      </w:r>
      <w:r w:rsidR="00842675">
        <w:rPr>
          <w:rFonts w:ascii="Times New Roman" w:hAnsi="Times New Roman" w:cs="Times New Roman"/>
          <w:szCs w:val="28"/>
        </w:rPr>
        <w:t>,- Kč.</w:t>
      </w:r>
    </w:p>
    <w:p w14:paraId="1CECA10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CEB7E3D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3156B012" w14:textId="106BDA4C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E2697C">
        <w:rPr>
          <w:rFonts w:ascii="Times New Roman" w:hAnsi="Times New Roman" w:cs="Times New Roman"/>
          <w:szCs w:val="28"/>
        </w:rPr>
        <w:t>30</w:t>
      </w:r>
      <w:r w:rsidR="00EE4832">
        <w:rPr>
          <w:rFonts w:ascii="Times New Roman" w:hAnsi="Times New Roman" w:cs="Times New Roman"/>
          <w:szCs w:val="28"/>
        </w:rPr>
        <w:t xml:space="preserve">. </w:t>
      </w:r>
      <w:r w:rsidR="00260BA3">
        <w:rPr>
          <w:rFonts w:ascii="Times New Roman" w:hAnsi="Times New Roman" w:cs="Times New Roman"/>
          <w:szCs w:val="28"/>
        </w:rPr>
        <w:t>6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E2697C">
        <w:rPr>
          <w:rFonts w:ascii="Times New Roman" w:hAnsi="Times New Roman" w:cs="Times New Roman"/>
          <w:szCs w:val="28"/>
        </w:rPr>
        <w:t>2</w:t>
      </w:r>
    </w:p>
    <w:p w14:paraId="65AD6812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87E69F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4B3B9AA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DE68A8B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05DE3E4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CFC8328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E4093DD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>Jaroslava Baumgartnerová</w:t>
      </w:r>
    </w:p>
    <w:p w14:paraId="7E754259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32CB" w14:textId="77777777" w:rsidR="00B87345" w:rsidRDefault="00B87345" w:rsidP="00413AD8">
      <w:pPr>
        <w:spacing w:after="0" w:line="240" w:lineRule="auto"/>
      </w:pPr>
      <w:r>
        <w:separator/>
      </w:r>
    </w:p>
  </w:endnote>
  <w:endnote w:type="continuationSeparator" w:id="0">
    <w:p w14:paraId="504E5260" w14:textId="77777777" w:rsidR="00B87345" w:rsidRDefault="00B87345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7DB9" w14:textId="77777777" w:rsidR="002D1462" w:rsidRDefault="00B87345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7A410DC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CBB6B62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D135676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59E8A7C2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5D25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40821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26F5E8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2D4E63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7C90802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62A2" w14:textId="77777777" w:rsidR="00B87345" w:rsidRDefault="00B87345" w:rsidP="00413AD8">
      <w:pPr>
        <w:spacing w:after="0" w:line="240" w:lineRule="auto"/>
      </w:pPr>
      <w:r>
        <w:separator/>
      </w:r>
    </w:p>
  </w:footnote>
  <w:footnote w:type="continuationSeparator" w:id="0">
    <w:p w14:paraId="5A71E3C4" w14:textId="77777777" w:rsidR="00B87345" w:rsidRDefault="00B87345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A019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7E5B9EEB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260BA3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F4239"/>
    <w:rsid w:val="00684052"/>
    <w:rsid w:val="00691FDB"/>
    <w:rsid w:val="006E42F7"/>
    <w:rsid w:val="00792861"/>
    <w:rsid w:val="00842675"/>
    <w:rsid w:val="00876CC8"/>
    <w:rsid w:val="008978FB"/>
    <w:rsid w:val="0097650D"/>
    <w:rsid w:val="00994BF9"/>
    <w:rsid w:val="00B7310C"/>
    <w:rsid w:val="00B87345"/>
    <w:rsid w:val="00C12978"/>
    <w:rsid w:val="00C62FB9"/>
    <w:rsid w:val="00D93DFD"/>
    <w:rsid w:val="00DF5E8E"/>
    <w:rsid w:val="00E07EAA"/>
    <w:rsid w:val="00E2697C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26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14</cp:revision>
  <cp:lastPrinted>2014-09-03T07:09:00Z</cp:lastPrinted>
  <dcterms:created xsi:type="dcterms:W3CDTF">2018-01-05T09:42:00Z</dcterms:created>
  <dcterms:modified xsi:type="dcterms:W3CDTF">2022-06-30T11:33:00Z</dcterms:modified>
</cp:coreProperties>
</file>