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14" w:rsidRDefault="006E4D14" w:rsidP="006E4D14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B26CF" w:rsidRPr="005C3B56" w:rsidRDefault="00AB26CF" w:rsidP="006E4D14">
      <w:pPr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5C3B56" w:rsidRDefault="00AB26CF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:rsidR="00AB26CF" w:rsidRDefault="00AB26CF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:rsidR="006E4D14" w:rsidRPr="005C3B56" w:rsidRDefault="006E4D14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provozovnou: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ZŠS Matiční dům, Rybí trh 7-8, 746 01 Opava</w:t>
      </w:r>
    </w:p>
    <w:p w:rsidR="00AB26CF" w:rsidRPr="005C3B56" w:rsidRDefault="00AB26CF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:rsidR="00AB26CF" w:rsidRPr="005C3B56" w:rsidRDefault="00AB26CF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:rsidR="005C3B56" w:rsidRPr="005C3B56" w:rsidRDefault="005C3B56" w:rsidP="006E4D14">
      <w:pPr>
        <w:rPr>
          <w:rFonts w:asciiTheme="minorHAnsi" w:hAnsiTheme="minorHAnsi" w:cstheme="minorHAnsi"/>
          <w:b/>
          <w:bCs/>
        </w:rPr>
      </w:pPr>
    </w:p>
    <w:p w:rsidR="00AB26CF" w:rsidRPr="005C3B56" w:rsidRDefault="00AB26CF" w:rsidP="006E4D14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:rsidR="005C3B56" w:rsidRPr="005C3B56" w:rsidRDefault="005C3B56" w:rsidP="006E4D14">
      <w:pPr>
        <w:rPr>
          <w:rFonts w:asciiTheme="minorHAnsi" w:hAnsiTheme="minorHAnsi" w:cstheme="minorHAnsi"/>
          <w:b/>
          <w:bCs/>
        </w:rPr>
      </w:pPr>
    </w:p>
    <w:p w:rsidR="00A84E35" w:rsidRDefault="00A84E35" w:rsidP="006E4D1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Církevní konzervatoř Německého řádu</w:t>
      </w:r>
    </w:p>
    <w:p w:rsidR="00AB26CF" w:rsidRPr="005C3B56" w:rsidRDefault="00A84E35" w:rsidP="006E4D14">
      <w:pPr>
        <w:rPr>
          <w:rFonts w:asciiTheme="minorHAnsi" w:hAnsiTheme="minorHAnsi" w:cstheme="minorHAnsi"/>
          <w:bCs/>
        </w:rPr>
      </w:pPr>
      <w:r w:rsidRPr="00A84E35">
        <w:rPr>
          <w:rFonts w:asciiTheme="minorHAnsi" w:hAnsiTheme="minorHAnsi" w:cstheme="minorHAnsi"/>
          <w:bCs/>
        </w:rPr>
        <w:t>se sí</w:t>
      </w:r>
      <w:r w:rsidR="00AB26CF" w:rsidRPr="00A84E35">
        <w:rPr>
          <w:rFonts w:asciiTheme="minorHAnsi" w:hAnsiTheme="minorHAnsi" w:cstheme="minorHAnsi"/>
        </w:rPr>
        <w:t>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Beethovenova 235/1,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Nikolou Sklenářovou, Ph.D., ředitelkou školy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68941811</w:t>
      </w:r>
      <w:r w:rsidR="00AB26CF" w:rsidRPr="005C3B56">
        <w:rPr>
          <w:rFonts w:asciiTheme="minorHAnsi" w:hAnsiTheme="minorHAnsi" w:cstheme="minorHAnsi"/>
        </w:rPr>
        <w:br/>
        <w:t>(dále jen</w:t>
      </w:r>
      <w:r w:rsidR="00AB26CF" w:rsidRPr="005C3B56">
        <w:rPr>
          <w:rFonts w:asciiTheme="minorHAnsi" w:hAnsiTheme="minorHAnsi" w:cstheme="minorHAnsi"/>
          <w:b/>
        </w:rPr>
        <w:t xml:space="preserve"> „objednatel“</w:t>
      </w:r>
      <w:r w:rsidR="00AB26CF" w:rsidRPr="005C3B56">
        <w:rPr>
          <w:rFonts w:asciiTheme="minorHAnsi" w:hAnsiTheme="minorHAnsi" w:cstheme="minorHAnsi"/>
        </w:rPr>
        <w:t>)</w:t>
      </w:r>
    </w:p>
    <w:p w:rsidR="005C3B56" w:rsidRPr="005C3B56" w:rsidRDefault="005C3B56" w:rsidP="006E4D14">
      <w:pPr>
        <w:jc w:val="both"/>
        <w:rPr>
          <w:rFonts w:asciiTheme="minorHAnsi" w:hAnsiTheme="minorHAnsi" w:cstheme="minorHAnsi"/>
        </w:rPr>
      </w:pPr>
    </w:p>
    <w:p w:rsidR="00AB26CF" w:rsidRDefault="00AB26CF" w:rsidP="006E4D14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5C3B56" w:rsidRDefault="005C3B56" w:rsidP="006E4D14">
      <w:pPr>
        <w:jc w:val="both"/>
        <w:rPr>
          <w:rFonts w:asciiTheme="minorHAnsi" w:hAnsiTheme="minorHAnsi" w:cstheme="minorHAnsi"/>
        </w:rPr>
      </w:pPr>
    </w:p>
    <w:p w:rsidR="006E4D14" w:rsidRDefault="006E4D14" w:rsidP="006E4D14">
      <w:pPr>
        <w:jc w:val="center"/>
        <w:rPr>
          <w:rFonts w:asciiTheme="minorHAnsi" w:hAnsiTheme="minorHAnsi" w:cstheme="minorHAnsi"/>
          <w:b/>
        </w:rPr>
      </w:pPr>
    </w:p>
    <w:p w:rsidR="00AB26CF" w:rsidRPr="005C3B56" w:rsidRDefault="002C7081" w:rsidP="006E4D1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Dodatek č. </w:t>
      </w:r>
      <w:r w:rsidR="008076B0">
        <w:rPr>
          <w:rFonts w:asciiTheme="minorHAnsi" w:hAnsiTheme="minorHAnsi" w:cstheme="minorHAnsi"/>
          <w:b/>
        </w:rPr>
        <w:t>2</w:t>
      </w:r>
      <w:r w:rsidR="00A84E3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 Dohodě o vypořádání bezdůvodného obohacení týkající se Smlouvy o</w:t>
      </w:r>
      <w:r w:rsidR="00AB26CF" w:rsidRPr="005C3B56">
        <w:rPr>
          <w:rFonts w:asciiTheme="minorHAnsi" w:hAnsiTheme="minorHAnsi" w:cstheme="minorHAnsi"/>
          <w:b/>
        </w:rPr>
        <w:t xml:space="preserve"> poskytování stravovacích služeb </w:t>
      </w:r>
      <w:r w:rsidR="00AB26CF" w:rsidRPr="005C3B56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7. 7. 2020</w:t>
      </w:r>
    </w:p>
    <w:p w:rsidR="005C3B56" w:rsidRDefault="005C3B56" w:rsidP="006E4D14">
      <w:pPr>
        <w:rPr>
          <w:rFonts w:asciiTheme="minorHAnsi" w:hAnsiTheme="minorHAnsi" w:cstheme="minorHAnsi"/>
        </w:rPr>
      </w:pPr>
    </w:p>
    <w:p w:rsidR="006E4D14" w:rsidRDefault="006E4D14" w:rsidP="006E4D14">
      <w:pPr>
        <w:rPr>
          <w:rFonts w:asciiTheme="minorHAnsi" w:hAnsiTheme="minorHAnsi" w:cstheme="minorHAnsi"/>
        </w:rPr>
      </w:pPr>
    </w:p>
    <w:p w:rsidR="009311BF" w:rsidRPr="005C3B56" w:rsidRDefault="009311BF" w:rsidP="006E4D14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</w:t>
      </w:r>
      <w:r w:rsidR="001F740F">
        <w:rPr>
          <w:rFonts w:asciiTheme="minorHAnsi" w:hAnsiTheme="minorHAnsi" w:cstheme="minorHAnsi"/>
        </w:rPr>
        <w:t xml:space="preserve">jící změně smlouvy, a to od 1. </w:t>
      </w:r>
      <w:r w:rsidR="00C508CB">
        <w:rPr>
          <w:rFonts w:asciiTheme="minorHAnsi" w:hAnsiTheme="minorHAnsi" w:cstheme="minorHAnsi"/>
        </w:rPr>
        <w:t> </w:t>
      </w:r>
      <w:r w:rsidR="001F740F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2022.</w:t>
      </w:r>
    </w:p>
    <w:p w:rsidR="000734D8" w:rsidRPr="005C3B56" w:rsidRDefault="000734D8" w:rsidP="006E4D14">
      <w:pPr>
        <w:jc w:val="both"/>
        <w:rPr>
          <w:rFonts w:asciiTheme="minorHAnsi" w:hAnsiTheme="minorHAnsi" w:cstheme="minorHAnsi"/>
        </w:rPr>
      </w:pPr>
    </w:p>
    <w:p w:rsidR="002C7081" w:rsidRPr="005C3B56" w:rsidRDefault="002C7081" w:rsidP="006E4D14">
      <w:pPr>
        <w:pStyle w:val="Odstavecseseznamem"/>
        <w:numPr>
          <w:ilvl w:val="0"/>
          <w:numId w:val="7"/>
        </w:numPr>
        <w:spacing w:line="240" w:lineRule="auto"/>
        <w:ind w:hanging="229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Změna podmínek poskytování stravovacích služeb</w:t>
      </w:r>
    </w:p>
    <w:p w:rsidR="002C7081" w:rsidRPr="005C3B56" w:rsidRDefault="002C7081" w:rsidP="006E4D1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Článek II. odstavec 2.3 nově zní:</w:t>
      </w:r>
    </w:p>
    <w:p w:rsidR="002C7081" w:rsidRPr="005C3B56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Smluvní strany se dohodly na maximální ceně za oběd v rámci plnění této smlouvy:</w:t>
      </w:r>
    </w:p>
    <w:p w:rsidR="002C7081" w:rsidRPr="00C508CB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508CB">
        <w:rPr>
          <w:rFonts w:cstheme="minorHAnsi"/>
          <w:sz w:val="20"/>
          <w:szCs w:val="20"/>
        </w:rPr>
        <w:t>žáci do 6 let</w:t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="00C508CB" w:rsidRPr="00C508CB">
        <w:rPr>
          <w:rFonts w:cstheme="minorHAnsi"/>
          <w:sz w:val="20"/>
          <w:szCs w:val="20"/>
        </w:rPr>
        <w:t>3</w:t>
      </w:r>
      <w:r w:rsidR="006E4D14">
        <w:rPr>
          <w:rFonts w:cstheme="minorHAnsi"/>
          <w:sz w:val="20"/>
          <w:szCs w:val="20"/>
        </w:rPr>
        <w:t>0</w:t>
      </w:r>
      <w:r w:rsidRPr="00C508CB">
        <w:rPr>
          <w:rFonts w:cstheme="minorHAnsi"/>
          <w:sz w:val="20"/>
          <w:szCs w:val="20"/>
        </w:rPr>
        <w:t>,- Kč vč. DPH</w:t>
      </w:r>
    </w:p>
    <w:p w:rsidR="002C7081" w:rsidRPr="00C508CB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508CB">
        <w:rPr>
          <w:rFonts w:cstheme="minorHAnsi"/>
          <w:sz w:val="20"/>
          <w:szCs w:val="20"/>
        </w:rPr>
        <w:t>žáci 7 - 10 let</w:t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  <w:t>3</w:t>
      </w:r>
      <w:r w:rsidR="00C508CB" w:rsidRPr="00C508CB">
        <w:rPr>
          <w:rFonts w:cstheme="minorHAnsi"/>
          <w:sz w:val="20"/>
          <w:szCs w:val="20"/>
        </w:rPr>
        <w:t>6</w:t>
      </w:r>
      <w:r w:rsidRPr="00C508CB">
        <w:rPr>
          <w:rFonts w:cstheme="minorHAnsi"/>
          <w:sz w:val="20"/>
          <w:szCs w:val="20"/>
        </w:rPr>
        <w:t>,- Kč vč. DPH</w:t>
      </w:r>
    </w:p>
    <w:p w:rsidR="002C7081" w:rsidRPr="00C508CB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508CB">
        <w:rPr>
          <w:rFonts w:cstheme="minorHAnsi"/>
          <w:sz w:val="20"/>
          <w:szCs w:val="20"/>
        </w:rPr>
        <w:t>žáci 11 – 14 let</w:t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  <w:t>3</w:t>
      </w:r>
      <w:r w:rsidR="00C508CB" w:rsidRPr="00C508CB">
        <w:rPr>
          <w:rFonts w:cstheme="minorHAnsi"/>
          <w:sz w:val="20"/>
          <w:szCs w:val="20"/>
        </w:rPr>
        <w:t>7</w:t>
      </w:r>
      <w:r w:rsidRPr="00C508CB">
        <w:rPr>
          <w:rFonts w:cstheme="minorHAnsi"/>
          <w:sz w:val="20"/>
          <w:szCs w:val="20"/>
        </w:rPr>
        <w:t>,- Kč vč. DPH</w:t>
      </w:r>
    </w:p>
    <w:p w:rsidR="002C7081" w:rsidRPr="00C508CB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508CB">
        <w:rPr>
          <w:rFonts w:cstheme="minorHAnsi"/>
          <w:sz w:val="20"/>
          <w:szCs w:val="20"/>
        </w:rPr>
        <w:t>žáci 15 a více let</w:t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Pr="00C508CB">
        <w:rPr>
          <w:rFonts w:cstheme="minorHAnsi"/>
          <w:sz w:val="20"/>
          <w:szCs w:val="20"/>
        </w:rPr>
        <w:tab/>
      </w:r>
      <w:r w:rsidR="00C508CB" w:rsidRPr="00C508CB">
        <w:rPr>
          <w:rFonts w:cstheme="minorHAnsi"/>
          <w:sz w:val="20"/>
          <w:szCs w:val="20"/>
        </w:rPr>
        <w:t>40</w:t>
      </w:r>
      <w:r w:rsidRPr="00C508CB">
        <w:rPr>
          <w:rFonts w:cstheme="minorHAnsi"/>
          <w:sz w:val="20"/>
          <w:szCs w:val="20"/>
        </w:rPr>
        <w:t>,- Kč vč. DPH</w:t>
      </w:r>
    </w:p>
    <w:p w:rsidR="002C7081" w:rsidRPr="005C3B56" w:rsidRDefault="002C7081" w:rsidP="006E4D14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508CB">
        <w:rPr>
          <w:rFonts w:cstheme="minorHAnsi"/>
          <w:sz w:val="20"/>
          <w:szCs w:val="20"/>
        </w:rPr>
        <w:t>zaměstnanci škol a ostatní cizí strávníci</w:t>
      </w:r>
      <w:r w:rsidRPr="00C508CB">
        <w:rPr>
          <w:rFonts w:cstheme="minorHAnsi"/>
          <w:sz w:val="20"/>
          <w:szCs w:val="20"/>
        </w:rPr>
        <w:tab/>
      </w:r>
      <w:r w:rsidR="00C508CB" w:rsidRPr="00C508CB">
        <w:rPr>
          <w:rFonts w:cstheme="minorHAnsi"/>
          <w:sz w:val="20"/>
          <w:szCs w:val="20"/>
        </w:rPr>
        <w:t>110</w:t>
      </w:r>
      <w:r w:rsidRPr="00C508CB">
        <w:rPr>
          <w:rFonts w:cstheme="minorHAnsi"/>
          <w:sz w:val="20"/>
          <w:szCs w:val="20"/>
        </w:rPr>
        <w:t>,- Kč vč. DPH</w:t>
      </w:r>
    </w:p>
    <w:p w:rsidR="002C7081" w:rsidRPr="005C3B56" w:rsidRDefault="002C7081" w:rsidP="006E4D1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:rsidR="002C7081" w:rsidRPr="005C3B56" w:rsidRDefault="002C7081" w:rsidP="006E4D14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C7081" w:rsidRPr="005C3B56" w:rsidRDefault="002C7081" w:rsidP="006E4D14">
      <w:pPr>
        <w:pStyle w:val="Odstavecseseznamem"/>
        <w:numPr>
          <w:ilvl w:val="0"/>
          <w:numId w:val="7"/>
        </w:numPr>
        <w:spacing w:line="240" w:lineRule="auto"/>
        <w:ind w:left="851" w:hanging="284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Závěrečná ustanovení</w:t>
      </w:r>
    </w:p>
    <w:p w:rsidR="002C7081" w:rsidRDefault="002C7081" w:rsidP="006E4D14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:rsidR="002C7081" w:rsidRPr="00C41631" w:rsidRDefault="002C7081" w:rsidP="006E4D14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:rsidR="002C7081" w:rsidRPr="005C3B56" w:rsidRDefault="002C7081" w:rsidP="006E4D14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>
        <w:rPr>
          <w:rFonts w:cstheme="minorHAnsi"/>
          <w:sz w:val="20"/>
          <w:szCs w:val="20"/>
        </w:rPr>
        <w:t xml:space="preserve">V případě, že dodavatel neobdrží podepsaný dodatek </w:t>
      </w:r>
      <w:r>
        <w:rPr>
          <w:rFonts w:cstheme="minorHAnsi"/>
          <w:sz w:val="20"/>
          <w:szCs w:val="20"/>
        </w:rPr>
        <w:br/>
        <w:t xml:space="preserve">do 31. </w:t>
      </w:r>
      <w:r w:rsidR="00B8653D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 2022, dojde k aktivaci vypovězení smlouvy v souladu s článkem IV. odstavcem 4.2.</w:t>
      </w:r>
    </w:p>
    <w:p w:rsidR="002C7081" w:rsidRPr="005C3B56" w:rsidRDefault="002C7081" w:rsidP="006E4D14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 xml:space="preserve">V Opavě dne </w:t>
      </w:r>
      <w:r>
        <w:rPr>
          <w:rFonts w:asciiTheme="minorHAnsi" w:hAnsiTheme="minorHAnsi" w:cstheme="minorHAnsi"/>
        </w:rPr>
        <w:t xml:space="preserve">         </w:t>
      </w:r>
    </w:p>
    <w:p w:rsidR="00812358" w:rsidRDefault="00812358" w:rsidP="006E4D14">
      <w:pPr>
        <w:jc w:val="both"/>
        <w:rPr>
          <w:rFonts w:asciiTheme="minorHAnsi" w:hAnsiTheme="minorHAnsi" w:cstheme="minorHAnsi"/>
        </w:rPr>
      </w:pPr>
    </w:p>
    <w:p w:rsidR="005C3B56" w:rsidRDefault="005C3B56" w:rsidP="006E4D14">
      <w:pPr>
        <w:jc w:val="both"/>
        <w:rPr>
          <w:rFonts w:asciiTheme="minorHAnsi" w:hAnsiTheme="minorHAnsi" w:cstheme="minorHAnsi"/>
        </w:rPr>
      </w:pPr>
    </w:p>
    <w:p w:rsidR="006E4D14" w:rsidRDefault="006E4D14" w:rsidP="006E4D14">
      <w:pPr>
        <w:jc w:val="both"/>
        <w:rPr>
          <w:rFonts w:asciiTheme="minorHAnsi" w:hAnsiTheme="minorHAnsi" w:cstheme="minorHAnsi"/>
        </w:rPr>
      </w:pPr>
    </w:p>
    <w:p w:rsidR="006E4D14" w:rsidRDefault="006E4D14" w:rsidP="006E4D14">
      <w:pPr>
        <w:jc w:val="both"/>
        <w:rPr>
          <w:rFonts w:asciiTheme="minorHAnsi" w:hAnsiTheme="minorHAnsi" w:cstheme="minorHAnsi"/>
        </w:rPr>
      </w:pPr>
    </w:p>
    <w:p w:rsidR="006E4D14" w:rsidRPr="005C3B56" w:rsidRDefault="006E4D14" w:rsidP="006E4D14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:rsidTr="00F4538C">
        <w:tc>
          <w:tcPr>
            <w:tcW w:w="1925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1F740F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5C3B56" w:rsidRDefault="00AB26CF" w:rsidP="006E4D14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5C3B56" w:rsidRDefault="006E4D14" w:rsidP="006E4D14">
            <w:pPr>
              <w:jc w:val="center"/>
              <w:rPr>
                <w:rFonts w:asciiTheme="minorHAnsi" w:hAnsiTheme="minorHAnsi" w:cstheme="minorHAnsi"/>
              </w:rPr>
            </w:pPr>
            <w:r w:rsidRPr="005E6C46">
              <w:rPr>
                <w:rFonts w:asciiTheme="minorHAnsi" w:hAnsiTheme="minorHAnsi" w:cstheme="minorHAnsi"/>
              </w:rPr>
              <w:t>Mgr. Nikola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6C46">
              <w:rPr>
                <w:rFonts w:asciiTheme="minorHAnsi" w:hAnsiTheme="minorHAnsi" w:cstheme="minorHAnsi"/>
              </w:rPr>
              <w:t>Sklenářová, Ph.D.</w:t>
            </w:r>
          </w:p>
        </w:tc>
      </w:tr>
      <w:tr w:rsidR="00AB26CF" w:rsidRPr="005C3B56" w:rsidTr="00F4538C">
        <w:tc>
          <w:tcPr>
            <w:tcW w:w="1925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5C3B56" w:rsidRDefault="00AB26CF" w:rsidP="006E4D14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6E4D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5C3B56" w:rsidRDefault="006E4D14" w:rsidP="006E4D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:rsidR="000734D8" w:rsidRPr="005C3B56" w:rsidRDefault="000734D8" w:rsidP="006E4D14">
      <w:pPr>
        <w:rPr>
          <w:rFonts w:asciiTheme="minorHAnsi" w:hAnsiTheme="minorHAnsi" w:cstheme="minorHAnsi"/>
        </w:rPr>
      </w:pPr>
    </w:p>
    <w:sectPr w:rsidR="000734D8" w:rsidRPr="005C3B56" w:rsidSect="00942D38">
      <w:headerReference w:type="default" r:id="rId8"/>
      <w:footerReference w:type="default" r:id="rId9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CC" w:rsidRDefault="00F542CC">
      <w:r>
        <w:separator/>
      </w:r>
    </w:p>
  </w:endnote>
  <w:endnote w:type="continuationSeparator" w:id="0">
    <w:p w:rsidR="00F542CC" w:rsidRDefault="00F5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CC" w:rsidRDefault="00F542CC">
      <w:r>
        <w:separator/>
      </w:r>
    </w:p>
  </w:footnote>
  <w:footnote w:type="continuationSeparator" w:id="0">
    <w:p w:rsidR="00F542CC" w:rsidRDefault="00F5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0A5D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661DE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07F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1F740F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C7081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49B"/>
    <w:rsid w:val="00355B92"/>
    <w:rsid w:val="00360769"/>
    <w:rsid w:val="003817AE"/>
    <w:rsid w:val="003B589C"/>
    <w:rsid w:val="003C00FC"/>
    <w:rsid w:val="003C37D7"/>
    <w:rsid w:val="003D35C0"/>
    <w:rsid w:val="003D660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2A4F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D741F"/>
    <w:rsid w:val="005E4F2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E4D14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76B0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84E35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8653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508CB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63819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542CC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41A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DD54-B4A3-42CE-9461-2D116DF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2018-12-07T07:28:00Z</cp:lastPrinted>
  <dcterms:created xsi:type="dcterms:W3CDTF">2022-07-11T09:10:00Z</dcterms:created>
  <dcterms:modified xsi:type="dcterms:W3CDTF">2022-07-11T09:10:00Z</dcterms:modified>
</cp:coreProperties>
</file>