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B7DE6" w14:textId="77777777" w:rsidR="00FE6147" w:rsidRPr="00FE6147" w:rsidRDefault="00FE6147" w:rsidP="00FE6147">
      <w:pPr>
        <w:pStyle w:val="Zhlav"/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Závazný vzor Objednávky</w:t>
      </w:r>
    </w:p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DFD210" w14:textId="77777777" w:rsidR="00B369EA" w:rsidRPr="001C5855" w:rsidRDefault="00B369EA" w:rsidP="00B369EA">
            <w:pPr>
              <w:pStyle w:val="Bezmezer"/>
              <w:jc w:val="center"/>
              <w:rPr>
                <w:rFonts w:ascii="Arial" w:hAnsi="Arial" w:cs="Arial"/>
                <w:b/>
                <w:bCs/>
              </w:rPr>
            </w:pPr>
            <w:r w:rsidRPr="001C5855">
              <w:rPr>
                <w:rFonts w:ascii="Arial" w:hAnsi="Arial" w:cs="Arial"/>
                <w:b/>
              </w:rPr>
              <w:t>Zajištění technického vybavení pro akce na vysoké úrovni v rámci CZ PRES 2022 – summit a neformální Rady EU</w:t>
            </w:r>
          </w:p>
          <w:p w14:paraId="1509C1E7" w14:textId="2EB1E398" w:rsidR="00A54218" w:rsidRPr="006B2734" w:rsidRDefault="00A54218" w:rsidP="00197FF0">
            <w:pPr>
              <w:jc w:val="center"/>
              <w:rPr>
                <w:sz w:val="24"/>
                <w:szCs w:val="24"/>
              </w:rPr>
            </w:pPr>
          </w:p>
        </w:tc>
      </w:tr>
      <w:tr w:rsidR="00A54218" w14:paraId="1F409631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2E8B7F4A" w:rsidR="00A54218" w:rsidRPr="00B369EA" w:rsidRDefault="00182F7C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Část 2</w:t>
            </w:r>
            <w:r w:rsidR="008A0CD6" w:rsidRPr="00B369E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9F02F0" w14:textId="531A780F" w:rsidR="00A54218" w:rsidRPr="00B369EA" w:rsidRDefault="00D67806" w:rsidP="00B524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Neformální Rady EU </w:t>
            </w: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43D0192B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</w:t>
      </w:r>
      <w:r w:rsidR="003D49D6">
        <w:rPr>
          <w:rFonts w:ascii="Arial" w:hAnsi="Arial" w:cs="Arial"/>
          <w:b/>
          <w:color w:val="auto"/>
          <w:sz w:val="24"/>
          <w:szCs w:val="24"/>
        </w:rPr>
        <w:t xml:space="preserve"> 4500041159 / 01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36CEBF0B" w14:textId="2E8E658D" w:rsidR="00891EDC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891EDC">
        <w:rPr>
          <w:rFonts w:ascii="Arial" w:hAnsi="Arial" w:cs="Arial"/>
          <w:b/>
          <w:sz w:val="22"/>
          <w:szCs w:val="22"/>
        </w:rPr>
        <w:t>:</w:t>
      </w:r>
    </w:p>
    <w:p w14:paraId="5E104031" w14:textId="70D9E6B9" w:rsidR="00C43028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</w:p>
    <w:p w14:paraId="47041052" w14:textId="22FA9BED" w:rsidR="00891EDC" w:rsidRPr="00891EDC" w:rsidRDefault="00891EDC" w:rsidP="00891EDC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891EDC">
        <w:rPr>
          <w:rFonts w:ascii="Arial" w:hAnsi="Arial" w:cs="Arial"/>
          <w:b/>
          <w:sz w:val="22"/>
          <w:szCs w:val="22"/>
        </w:rPr>
        <w:t>Zajištění technického vybavení pro akce na vysoké úrovni v rámci CZ PRES 2022 – summit a</w:t>
      </w:r>
      <w:r w:rsidR="00DE16C0">
        <w:rPr>
          <w:rFonts w:ascii="Arial" w:hAnsi="Arial" w:cs="Arial"/>
          <w:b/>
          <w:sz w:val="22"/>
          <w:szCs w:val="22"/>
        </w:rPr>
        <w:t> </w:t>
      </w:r>
      <w:r w:rsidRPr="00891EDC">
        <w:rPr>
          <w:rFonts w:ascii="Arial" w:hAnsi="Arial" w:cs="Arial"/>
          <w:b/>
          <w:sz w:val="22"/>
          <w:szCs w:val="22"/>
        </w:rPr>
        <w:t>neformální Rady EU</w:t>
      </w:r>
      <w:r w:rsidR="00911208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82F7C">
        <w:rPr>
          <w:rFonts w:ascii="Arial" w:hAnsi="Arial" w:cs="Arial"/>
          <w:b/>
          <w:bCs/>
          <w:sz w:val="22"/>
          <w:szCs w:val="22"/>
        </w:rPr>
        <w:t>Část 2: Neformální Rady EU</w:t>
      </w:r>
      <w:r w:rsidR="00ED15C0">
        <w:rPr>
          <w:rFonts w:ascii="Arial" w:hAnsi="Arial" w:cs="Arial"/>
          <w:b/>
          <w:bCs/>
          <w:sz w:val="22"/>
          <w:szCs w:val="22"/>
        </w:rPr>
        <w:t xml:space="preserve">, </w:t>
      </w:r>
      <w:r w:rsidR="00182F7C">
        <w:rPr>
          <w:rFonts w:ascii="Arial" w:hAnsi="Arial"/>
          <w:b/>
          <w:sz w:val="22"/>
        </w:rPr>
        <w:t>č. j. 12665/2022</w:t>
      </w:r>
      <w:r w:rsidRPr="00891EDC">
        <w:rPr>
          <w:rFonts w:ascii="Arial" w:hAnsi="Arial"/>
          <w:b/>
          <w:sz w:val="22"/>
        </w:rPr>
        <w:t>-UVCR</w:t>
      </w:r>
      <w:r w:rsidR="00764047">
        <w:rPr>
          <w:rFonts w:ascii="Arial" w:hAnsi="Arial"/>
          <w:b/>
          <w:sz w:val="22"/>
        </w:rPr>
        <w:t>.</w:t>
      </w:r>
    </w:p>
    <w:p w14:paraId="3BDB49DE" w14:textId="6E56BE2C" w:rsidR="00DB7CC4" w:rsidRPr="00891EDC" w:rsidRDefault="00DB7CC4" w:rsidP="00891EDC">
      <w:pPr>
        <w:pStyle w:val="Nadpis2"/>
        <w:jc w:val="both"/>
        <w:rPr>
          <w:rFonts w:ascii="Arial" w:hAnsi="Arial"/>
          <w:b/>
          <w:color w:val="auto"/>
          <w:sz w:val="22"/>
          <w:szCs w:val="22"/>
        </w:rPr>
      </w:pP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3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67133F50" w:rsidR="00DB7CC4" w:rsidRPr="00C45BAF" w:rsidRDefault="006B45F9" w:rsidP="00133D39">
            <w:pPr>
              <w:pStyle w:val="Prosttext"/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Úřad vlády České republiky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5C7473C0" w:rsidR="00DB7CC4" w:rsidRPr="00C45BAF" w:rsidRDefault="006B45F9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00006599</w:t>
            </w: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6D332732" w:rsidR="00DB7CC4" w:rsidRPr="00C45BAF" w:rsidRDefault="006B45F9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nábřeží Edvarda Beneše 128/4, 118 01 Praha 1 -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3E6039D8" w:rsidR="00DB7CC4" w:rsidRPr="00C45BAF" w:rsidRDefault="006B45F9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CZ00006599</w:t>
            </w: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04F58BF7" w14:textId="77777777" w:rsidR="00133D39" w:rsidRDefault="006B45F9" w:rsidP="008412DC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 w:rsidRPr="00F17E3E">
              <w:rPr>
                <w:rFonts w:ascii="Arial" w:hAnsi="Arial" w:cs="Arial"/>
                <w:sz w:val="22"/>
                <w:szCs w:val="22"/>
              </w:rPr>
              <w:t>Mgr. Lenka Simanová</w:t>
            </w:r>
          </w:p>
          <w:p w14:paraId="21EA2FD3" w14:textId="5ECD8F34" w:rsidR="006B45F9" w:rsidRDefault="00116E47" w:rsidP="008412DC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</w:t>
            </w:r>
          </w:p>
          <w:p w14:paraId="470FFE15" w14:textId="6762B4AA" w:rsidR="006B45F9" w:rsidRDefault="00116E47" w:rsidP="008412DC">
            <w:pPr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3C0A53E6" w14:textId="33B4557F" w:rsidR="006B45F9" w:rsidRPr="006B45F9" w:rsidRDefault="00116E47" w:rsidP="008412DC">
            <w:pPr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D80593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AABCCD" w14:textId="514C3546" w:rsidR="006B45F9" w:rsidRDefault="006B45F9" w:rsidP="006B45F9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7E3E">
              <w:rPr>
                <w:rFonts w:ascii="Arial" w:hAnsi="Arial" w:cs="Arial"/>
                <w:sz w:val="22"/>
                <w:szCs w:val="22"/>
              </w:rPr>
              <w:t>Mgr. Tereza Nováková</w:t>
            </w:r>
          </w:p>
          <w:p w14:paraId="7C6171B7" w14:textId="4B2C4D98" w:rsidR="00D80593" w:rsidRDefault="00116E47" w:rsidP="006B45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359A677F" w14:textId="1F5021CE" w:rsidR="006B45F9" w:rsidRDefault="00116E47" w:rsidP="006B45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6B652C10" w14:textId="7CD5EFFD" w:rsidR="006B45F9" w:rsidRPr="006B45F9" w:rsidRDefault="00116E47" w:rsidP="006B45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445563F2" w:rsidR="00D80593" w:rsidRPr="00C45BAF" w:rsidRDefault="004C4022" w:rsidP="00D8059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ČNB Praha, účet č.: </w:t>
            </w:r>
            <w:r w:rsidR="00A62A43" w:rsidRPr="00A13B73">
              <w:rPr>
                <w:rFonts w:ascii="Arial" w:eastAsia="Calibri" w:hAnsi="Arial" w:cs="Arial"/>
                <w:sz w:val="22"/>
                <w:szCs w:val="22"/>
              </w:rPr>
              <w:t>4320001/0710</w:t>
            </w: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56ECACBA" w:rsidR="00BD5463" w:rsidRPr="00C45BAF" w:rsidRDefault="00116E47" w:rsidP="009E66CD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5341A225" w:rsidR="00537F5C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A62A43" w:rsidRPr="00A62A43">
              <w:rPr>
                <w:rFonts w:ascii="Arial" w:hAnsi="Arial" w:cs="Arial"/>
                <w:sz w:val="22"/>
                <w:szCs w:val="22"/>
                <w:lang w:eastAsia="en-US"/>
              </w:rPr>
              <w:t>cos.sekretariat@vlada.cz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74773614" w:rsidR="00C75D62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4C4022" w:rsidRPr="004C402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trfaa33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1E113F66" w:rsidR="00DB7CC4" w:rsidRPr="00C45BAF" w:rsidRDefault="00A62A43" w:rsidP="00DB7CC4">
            <w:pPr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2A43">
              <w:rPr>
                <w:rFonts w:ascii="Arial" w:hAnsi="Arial" w:cs="Arial"/>
                <w:sz w:val="22"/>
                <w:szCs w:val="22"/>
                <w:lang w:eastAsia="en-US"/>
              </w:rPr>
              <w:t>CZECH-IN s.r.o.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3FBF842F" w:rsidR="00DB7CC4" w:rsidRPr="00C45BAF" w:rsidRDefault="00A62A43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E6200">
              <w:rPr>
                <w:rFonts w:ascii="Arial" w:eastAsia="Calibri" w:hAnsi="Arial" w:cs="Arial"/>
                <w:sz w:val="22"/>
                <w:szCs w:val="22"/>
              </w:rPr>
              <w:t>48582387</w:t>
            </w: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1771355F" w:rsidR="00A62A43" w:rsidRDefault="00A62A43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5. května 65, 140 21 </w:t>
            </w:r>
            <w:r w:rsidRPr="007E6200">
              <w:rPr>
                <w:rFonts w:ascii="Arial" w:eastAsia="Calibri" w:hAnsi="Arial" w:cs="Arial"/>
                <w:sz w:val="22"/>
                <w:szCs w:val="22"/>
              </w:rPr>
              <w:t>Praha 4</w:t>
            </w:r>
          </w:p>
          <w:p w14:paraId="65F05DCA" w14:textId="77777777" w:rsidR="00DB7CC4" w:rsidRPr="00A62A43" w:rsidRDefault="00DB7CC4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250E936" w14:textId="50790414" w:rsidR="00DB7CC4" w:rsidRPr="00A62A43" w:rsidRDefault="00A62A43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2A43">
              <w:rPr>
                <w:rFonts w:ascii="Arial" w:hAnsi="Arial" w:cs="Arial"/>
                <w:sz w:val="22"/>
                <w:szCs w:val="22"/>
                <w:lang w:eastAsia="en-US"/>
              </w:rPr>
              <w:t>CZ48582387</w:t>
            </w: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6A6D4B93" w:rsidR="00EF287E" w:rsidRPr="0079348D" w:rsidRDefault="00EF287E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  <w:r w:rsidR="004C402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4C4022" w:rsidRPr="004C4022">
              <w:rPr>
                <w:rFonts w:ascii="Arial" w:hAnsi="Arial" w:cs="Arial"/>
                <w:sz w:val="22"/>
                <w:szCs w:val="22"/>
                <w:lang w:eastAsia="en-US"/>
              </w:rPr>
              <w:t>u Městského soudu v Praze, spisová značka C 17474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7CFCBA18" w:rsidR="00DB7CC4" w:rsidRPr="00C45BAF" w:rsidRDefault="004C4022" w:rsidP="00DB7CC4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Komerční banka a.s., účet č.: 51-0903480287/0100</w:t>
            </w:r>
          </w:p>
        </w:tc>
      </w:tr>
      <w:tr w:rsidR="00DB7CC4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DB7CC4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0FAE51A3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4F2FA7" w:rsidRPr="00C45BAF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A5A08B" w14:textId="77777777" w:rsidR="00DB7CC4" w:rsidRPr="004C4022" w:rsidRDefault="004C4022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Petra Kamenská</w:t>
            </w:r>
          </w:p>
          <w:p w14:paraId="2C4F01F5" w14:textId="1208764B" w:rsidR="004C4022" w:rsidRPr="004C4022" w:rsidRDefault="00116E47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8" w:history="1">
              <w:r>
                <w:rPr>
                  <w:rFonts w:ascii="Arial" w:hAnsi="Arial" w:cs="Arial"/>
                  <w:sz w:val="22"/>
                  <w:szCs w:val="22"/>
                  <w:lang w:eastAsia="en-US"/>
                </w:rPr>
                <w:t>XXXXX</w:t>
              </w:r>
            </w:hyperlink>
          </w:p>
          <w:p w14:paraId="43D1F958" w14:textId="51D60224" w:rsidR="004C4022" w:rsidRPr="004C4022" w:rsidRDefault="004C4022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14:paraId="13F801E1" w14:textId="2785D4B9" w:rsidR="004C4022" w:rsidRPr="00C45BAF" w:rsidRDefault="00116E47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904149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4F2FA7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8A6AB" w14:textId="1E7FB901" w:rsidR="004C4022" w:rsidRDefault="004C4022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Karolína Tylšová</w:t>
            </w:r>
          </w:p>
          <w:p w14:paraId="4E59A278" w14:textId="648AE16B" w:rsidR="00904149" w:rsidRPr="004C4022" w:rsidRDefault="00116E47" w:rsidP="004C4022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9" w:history="1">
              <w:r>
                <w:rPr>
                  <w:rFonts w:ascii="Arial" w:hAnsi="Arial" w:cs="Arial"/>
                  <w:sz w:val="22"/>
                  <w:szCs w:val="22"/>
                  <w:lang w:eastAsia="en-US"/>
                </w:rPr>
                <w:t>XXXXX</w:t>
              </w:r>
            </w:hyperlink>
          </w:p>
          <w:p w14:paraId="6527427C" w14:textId="2052F175" w:rsidR="004C4022" w:rsidRPr="004C4022" w:rsidRDefault="004C4022" w:rsidP="004C4022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14:paraId="681346AD" w14:textId="632A8DC4" w:rsidR="004C4022" w:rsidRPr="004C4022" w:rsidRDefault="00116E47" w:rsidP="004C4022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596938" w:rsidRPr="00C45BAF" w14:paraId="286FD0F6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B6576" w14:textId="2E16EAAB" w:rsidR="00596938" w:rsidRDefault="00596938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3E070B21" w:rsidR="00596938" w:rsidRDefault="00116E47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  <w:bookmarkStart w:id="0" w:name="_GoBack"/>
            <w:bookmarkEnd w:id="0"/>
          </w:p>
        </w:tc>
      </w:tr>
      <w:tr w:rsidR="008375BA" w:rsidRPr="00C45BAF" w14:paraId="474AA0B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BE9D" w14:textId="77777777" w:rsidR="008375BA" w:rsidRDefault="008375BA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 pro účely fakturace: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5D4883EB" w:rsidR="008375BA" w:rsidRDefault="004C4022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CZPRES@c-in.eu</w:t>
            </w:r>
          </w:p>
        </w:tc>
      </w:tr>
      <w:tr w:rsidR="00C75D62" w:rsidRPr="00C45BAF" w14:paraId="4DE5D3AE" w14:textId="77777777" w:rsidTr="00133D39">
        <w:tc>
          <w:tcPr>
            <w:tcW w:w="3783" w:type="dxa"/>
            <w:gridSpan w:val="2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BF1E0" w14:textId="04F6933B" w:rsidR="00C75D62" w:rsidRDefault="00C75D62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Datová schránka:</w:t>
            </w:r>
          </w:p>
        </w:tc>
        <w:tc>
          <w:tcPr>
            <w:tcW w:w="6653" w:type="dxa"/>
            <w:gridSpan w:val="4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3AF073FC" w:rsidR="00C75D62" w:rsidRDefault="004C4022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8vxxbme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4339AC40" w:rsidR="001F582E" w:rsidRPr="002611AE" w:rsidRDefault="002611AE" w:rsidP="004467AF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2611AE">
              <w:rPr>
                <w:rFonts w:ascii="Arial" w:hAnsi="Arial" w:cs="Arial"/>
                <w:sz w:val="28"/>
                <w:szCs w:val="28"/>
                <w:lang w:eastAsia="en-US"/>
              </w:rPr>
              <w:t>-</w:t>
            </w:r>
          </w:p>
        </w:tc>
      </w:tr>
      <w:tr w:rsidR="004467AF" w:rsidRPr="00C45BAF" w14:paraId="412818CD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5ABCC184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DDD62E7" w14:textId="75EAF637" w:rsidR="004467AF" w:rsidRPr="004C4022" w:rsidRDefault="002611AE" w:rsidP="002611AE">
            <w:pPr>
              <w:pStyle w:val="Zkladntext"/>
              <w:spacing w:before="0"/>
              <w:ind w:left="37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2"/>
                <w:szCs w:val="28"/>
                <w:lang w:eastAsia="en-US"/>
              </w:rPr>
              <w:t>TV a Radio kabiny včetně monitorů + pódium</w:t>
            </w: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6EA98141" w:rsidR="00860432" w:rsidRPr="00722A41" w:rsidRDefault="004C4022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2A41">
              <w:rPr>
                <w:rFonts w:ascii="Arial" w:hAnsi="Arial" w:cs="Arial"/>
                <w:sz w:val="22"/>
                <w:szCs w:val="22"/>
                <w:lang w:eastAsia="en-US"/>
              </w:rPr>
              <w:t>Kongresové centrum Praha</w:t>
            </w:r>
          </w:p>
        </w:tc>
      </w:tr>
      <w:tr w:rsidR="00DB7CC4" w:rsidRPr="00C45BAF" w14:paraId="1A92F2B6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E76ED1" w14:textId="4CDAD361" w:rsidR="00DB7CC4" w:rsidRPr="00722A41" w:rsidRDefault="00583487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="00722A41" w:rsidRPr="00722A41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8045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722A41" w:rsidRPr="00722A41"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  <w:r w:rsidR="008045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722A41" w:rsidRPr="00722A41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5AC96AB7" w:rsidR="008D0CF8" w:rsidRPr="00722A41" w:rsidRDefault="00722A41" w:rsidP="005543C8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2A41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5543C8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Pr="00722A41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8045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722A41"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  <w:r w:rsidR="008045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722A41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1A0B1423" w:rsidR="00860432" w:rsidRPr="00722A41" w:rsidRDefault="00722A41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2A41">
              <w:rPr>
                <w:rFonts w:ascii="Arial" w:hAnsi="Arial" w:cs="Arial"/>
                <w:sz w:val="22"/>
                <w:szCs w:val="22"/>
                <w:lang w:eastAsia="en-US"/>
              </w:rPr>
              <w:t>300</w:t>
            </w:r>
          </w:p>
        </w:tc>
      </w:tr>
      <w:tr w:rsidR="00E64714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60C920A3" w:rsidR="00E64714" w:rsidRPr="005543C8" w:rsidRDefault="005543C8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43C8">
              <w:rPr>
                <w:rFonts w:ascii="Arial" w:hAnsi="Arial" w:cs="Arial"/>
                <w:sz w:val="22"/>
                <w:szCs w:val="22"/>
                <w:lang w:eastAsia="en-US"/>
              </w:rPr>
              <w:t>1.122.740 Kč</w:t>
            </w:r>
          </w:p>
        </w:tc>
      </w:tr>
      <w:tr w:rsidR="00E64714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E64714" w:rsidRPr="00C45BAF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494590F1" w:rsidR="00E64714" w:rsidRPr="005543C8" w:rsidRDefault="005543C8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1.358.</w:t>
            </w:r>
            <w:r w:rsidRPr="005543C8">
              <w:rPr>
                <w:rFonts w:ascii="Arial" w:hAnsi="Arial" w:cs="Arial"/>
                <w:sz w:val="22"/>
                <w:szCs w:val="22"/>
                <w:lang w:eastAsia="en-US"/>
              </w:rPr>
              <w:t>515,4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Pr="005543C8">
              <w:rPr>
                <w:rFonts w:ascii="Arial" w:hAnsi="Arial" w:cs="Arial"/>
                <w:sz w:val="22"/>
                <w:szCs w:val="22"/>
                <w:lang w:eastAsia="en-US"/>
              </w:rPr>
              <w:t>‬ Kč</w:t>
            </w:r>
          </w:p>
        </w:tc>
      </w:tr>
      <w:tr w:rsidR="00E64714" w:rsidRPr="00722A41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676EB13A" w:rsidR="00E64714" w:rsidRPr="00722A41" w:rsidRDefault="00A92496" w:rsidP="002611AE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Objednáváme </w:t>
            </w:r>
            <w:r w:rsidR="00722A41" w:rsidRPr="00722A41">
              <w:rPr>
                <w:rFonts w:ascii="Arial" w:hAnsi="Arial" w:cs="Arial"/>
                <w:sz w:val="22"/>
                <w:szCs w:val="22"/>
                <w:lang w:eastAsia="en-US"/>
              </w:rPr>
              <w:t>TV a Radio kabiny včetně vybavení do kabin</w:t>
            </w:r>
            <w:r w:rsidR="002611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(monitorů) a podium pro family p</w:t>
            </w:r>
            <w:r w:rsidR="00722A41" w:rsidRPr="00722A41">
              <w:rPr>
                <w:rFonts w:ascii="Arial" w:hAnsi="Arial" w:cs="Arial"/>
                <w:sz w:val="22"/>
                <w:szCs w:val="22"/>
                <w:lang w:eastAsia="en-US"/>
              </w:rPr>
              <w:t>hoto</w:t>
            </w:r>
            <w:r w:rsidR="005543C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na období 10.</w:t>
            </w:r>
            <w:r w:rsidR="008045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5543C8">
              <w:rPr>
                <w:rFonts w:ascii="Arial" w:hAnsi="Arial" w:cs="Arial"/>
                <w:sz w:val="22"/>
                <w:szCs w:val="22"/>
                <w:lang w:eastAsia="en-US"/>
              </w:rPr>
              <w:t>7. – 23</w:t>
            </w:r>
            <w:r w:rsidR="002611AE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8045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2611AE"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  <w:r w:rsidR="008045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2611AE">
              <w:rPr>
                <w:rFonts w:ascii="Arial" w:hAnsi="Arial" w:cs="Arial"/>
                <w:sz w:val="22"/>
                <w:szCs w:val="22"/>
                <w:lang w:eastAsia="en-US"/>
              </w:rPr>
              <w:t>2022. V</w:t>
            </w:r>
            <w:r w:rsidR="00722A41" w:rsidRPr="00722A41">
              <w:rPr>
                <w:rFonts w:ascii="Arial" w:hAnsi="Arial" w:cs="Arial"/>
                <w:sz w:val="22"/>
                <w:szCs w:val="22"/>
                <w:lang w:eastAsia="en-US"/>
              </w:rPr>
              <w:t xml:space="preserve">ýše uvedené plnění </w:t>
            </w:r>
            <w:r w:rsidR="002611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objednáváme </w:t>
            </w:r>
            <w:r w:rsidR="00722A41" w:rsidRPr="00722A41">
              <w:rPr>
                <w:rFonts w:ascii="Arial" w:hAnsi="Arial" w:cs="Arial"/>
                <w:sz w:val="22"/>
                <w:szCs w:val="22"/>
                <w:lang w:eastAsia="en-US"/>
              </w:rPr>
              <w:t>včetně dopravy, montáže a následné deinstalace.</w:t>
            </w: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305F4961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Další podmínky pro </w:t>
            </w:r>
            <w:r w:rsidR="0091120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68C37FAC" w14:textId="77777777" w:rsidR="00FE0E4E" w:rsidRDefault="00FE0E4E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F05D6A8" w14:textId="1F04374A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191B35D8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585B35">
        <w:rPr>
          <w:rFonts w:ascii="Arial" w:hAnsi="Arial"/>
          <w:b/>
          <w:sz w:val="22"/>
          <w:szCs w:val="22"/>
        </w:rPr>
        <w:t>P</w:t>
      </w:r>
      <w:r w:rsidR="00F9309A">
        <w:rPr>
          <w:rFonts w:ascii="Arial" w:hAnsi="Arial"/>
          <w:b/>
          <w:sz w:val="22"/>
          <w:szCs w:val="22"/>
        </w:rPr>
        <w:t>oskytovatele</w:t>
      </w:r>
      <w:r w:rsidR="00585B35">
        <w:rPr>
          <w:rFonts w:ascii="Arial" w:hAnsi="Arial"/>
          <w:b/>
          <w:sz w:val="22"/>
          <w:szCs w:val="22"/>
        </w:rPr>
        <w:t>/D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</w:t>
      </w:r>
      <w:r w:rsidR="00585B35">
        <w:rPr>
          <w:rFonts w:ascii="Arial" w:hAnsi="Arial"/>
          <w:b/>
          <w:sz w:val="22"/>
          <w:szCs w:val="22"/>
        </w:rPr>
        <w:t>P</w:t>
      </w:r>
      <w:r w:rsidR="00F9309A">
        <w:rPr>
          <w:rFonts w:ascii="Arial" w:hAnsi="Arial"/>
          <w:b/>
          <w:sz w:val="22"/>
          <w:szCs w:val="22"/>
        </w:rPr>
        <w:t>oskytovatel</w:t>
      </w:r>
      <w:r w:rsidR="00585B35">
        <w:rPr>
          <w:rFonts w:ascii="Arial" w:hAnsi="Arial"/>
          <w:b/>
          <w:sz w:val="22"/>
          <w:szCs w:val="22"/>
        </w:rPr>
        <w:t>/D</w:t>
      </w:r>
      <w:r w:rsidR="00F9309A">
        <w:rPr>
          <w:rFonts w:ascii="Arial" w:hAnsi="Arial"/>
          <w:b/>
          <w:sz w:val="22"/>
          <w:szCs w:val="22"/>
        </w:rPr>
        <w:t xml:space="preserve">odavatel plnění </w:t>
      </w:r>
      <w:r w:rsidRPr="005C08B3">
        <w:rPr>
          <w:rFonts w:ascii="Arial" w:hAnsi="Arial"/>
          <w:b/>
          <w:sz w:val="22"/>
          <w:szCs w:val="22"/>
        </w:rPr>
        <w:t xml:space="preserve">nezašle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29E0DDBE" w14:textId="77777777" w:rsidR="00431282" w:rsidRDefault="00431282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053A1FB2" w14:textId="7BD7CE03" w:rsidR="006A49D8" w:rsidRPr="005177F3" w:rsidRDefault="00431282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431282">
        <w:rPr>
          <w:rFonts w:ascii="Arial" w:hAnsi="Arial"/>
          <w:sz w:val="22"/>
          <w:szCs w:val="22"/>
        </w:rPr>
        <w:t>Objednávka c. 1_kabiny + podium</w:t>
      </w:r>
      <w:r w:rsidR="005543C8">
        <w:rPr>
          <w:rFonts w:ascii="Arial" w:hAnsi="Arial"/>
          <w:sz w:val="22"/>
          <w:szCs w:val="22"/>
        </w:rPr>
        <w:t>_FINAL</w:t>
      </w:r>
      <w:r>
        <w:rPr>
          <w:rFonts w:ascii="Arial" w:hAnsi="Arial"/>
          <w:sz w:val="22"/>
          <w:szCs w:val="22"/>
        </w:rPr>
        <w:t>.xlsx</w:t>
      </w:r>
    </w:p>
    <w:p w14:paraId="21DEB221" w14:textId="77777777" w:rsidR="00F871B1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27BAB644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  <w:r w:rsidR="005543C8">
        <w:rPr>
          <w:rFonts w:ascii="Arial" w:hAnsi="Arial" w:cs="Arial"/>
          <w:sz w:val="22"/>
          <w:szCs w:val="22"/>
        </w:rPr>
        <w:t>8</w:t>
      </w:r>
      <w:r w:rsidR="00583487">
        <w:rPr>
          <w:rFonts w:ascii="Arial" w:hAnsi="Arial" w:cs="Arial"/>
          <w:sz w:val="22"/>
          <w:szCs w:val="22"/>
        </w:rPr>
        <w:t>.</w:t>
      </w:r>
      <w:r w:rsidR="0080455F">
        <w:rPr>
          <w:rFonts w:ascii="Arial" w:hAnsi="Arial" w:cs="Arial"/>
          <w:sz w:val="22"/>
          <w:szCs w:val="22"/>
        </w:rPr>
        <w:t xml:space="preserve"> </w:t>
      </w:r>
      <w:r w:rsidR="00583487">
        <w:rPr>
          <w:rFonts w:ascii="Arial" w:hAnsi="Arial" w:cs="Arial"/>
          <w:sz w:val="22"/>
          <w:szCs w:val="22"/>
        </w:rPr>
        <w:t>7.</w:t>
      </w:r>
      <w:r w:rsidR="0080455F">
        <w:rPr>
          <w:rFonts w:ascii="Arial" w:hAnsi="Arial" w:cs="Arial"/>
          <w:sz w:val="22"/>
          <w:szCs w:val="22"/>
        </w:rPr>
        <w:t xml:space="preserve"> </w:t>
      </w:r>
      <w:r w:rsidR="00583487">
        <w:rPr>
          <w:rFonts w:ascii="Arial" w:hAnsi="Arial" w:cs="Arial"/>
          <w:sz w:val="22"/>
          <w:szCs w:val="22"/>
        </w:rPr>
        <w:t>2022</w:t>
      </w:r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405C8FC0" w14:textId="00E47806" w:rsidR="00583487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</w:t>
      </w:r>
      <w:r w:rsidR="00C72B4D">
        <w:rPr>
          <w:rFonts w:ascii="Arial" w:hAnsi="Arial"/>
          <w:sz w:val="22"/>
          <w:szCs w:val="22"/>
        </w:rPr>
        <w:t xml:space="preserve"> Poskytovatele - dodavatele</w:t>
      </w:r>
      <w:r w:rsidR="00583487">
        <w:rPr>
          <w:rFonts w:ascii="Arial" w:hAnsi="Arial"/>
          <w:sz w:val="22"/>
          <w:szCs w:val="22"/>
        </w:rPr>
        <w:tab/>
      </w:r>
      <w:r w:rsidR="00583487">
        <w:rPr>
          <w:rFonts w:ascii="Arial" w:hAnsi="Arial"/>
          <w:sz w:val="22"/>
          <w:szCs w:val="22"/>
        </w:rPr>
        <w:tab/>
      </w:r>
      <w:r w:rsidR="00583487">
        <w:rPr>
          <w:rFonts w:ascii="Arial" w:hAnsi="Arial"/>
          <w:sz w:val="22"/>
          <w:szCs w:val="22"/>
        </w:rPr>
        <w:tab/>
      </w:r>
      <w:r w:rsidR="00583487">
        <w:rPr>
          <w:rFonts w:ascii="Arial" w:hAnsi="Arial"/>
          <w:sz w:val="22"/>
          <w:szCs w:val="22"/>
        </w:rPr>
        <w:tab/>
      </w:r>
      <w:r w:rsidR="00583487">
        <w:rPr>
          <w:rFonts w:ascii="Arial" w:hAnsi="Arial"/>
          <w:sz w:val="22"/>
          <w:szCs w:val="22"/>
        </w:rPr>
        <w:tab/>
      </w:r>
      <w:r w:rsidR="00583487">
        <w:rPr>
          <w:rFonts w:ascii="Arial" w:hAnsi="Arial"/>
          <w:sz w:val="22"/>
          <w:szCs w:val="22"/>
        </w:rPr>
        <w:tab/>
        <w:t xml:space="preserve">Za </w:t>
      </w:r>
      <w:r w:rsidR="00C72B4D">
        <w:rPr>
          <w:rFonts w:ascii="Arial" w:hAnsi="Arial"/>
          <w:sz w:val="22"/>
          <w:szCs w:val="22"/>
        </w:rPr>
        <w:t xml:space="preserve">Objednatele – zadavatele     </w:t>
      </w:r>
    </w:p>
    <w:p w14:paraId="74BFC85A" w14:textId="77777777" w:rsidR="00583487" w:rsidRDefault="00583487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C757B47" w14:textId="595AD695" w:rsidR="00583487" w:rsidRDefault="00583487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Jednatel</w:t>
      </w:r>
    </w:p>
    <w:p w14:paraId="6010CA8B" w14:textId="3B3215E0" w:rsidR="00583487" w:rsidRDefault="00583487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0B7E0600" w14:textId="7DE7B50B" w:rsidR="00583487" w:rsidRDefault="00583487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D19645A" w14:textId="77777777" w:rsidR="00583487" w:rsidRDefault="00583487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0C848C2E" w14:textId="36B04B7C" w:rsidR="00583487" w:rsidRDefault="00583487" w:rsidP="00583487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                                                          ……………………………………..</w:t>
      </w:r>
    </w:p>
    <w:p w14:paraId="35FDA05A" w14:textId="49C57B45" w:rsidR="00583487" w:rsidRDefault="00583487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32B0093" w14:textId="77777777" w:rsidR="00583487" w:rsidRDefault="00583487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53044765" w14:textId="57EBC25B" w:rsidR="00DE4E72" w:rsidRDefault="00583487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Jednatel</w:t>
      </w:r>
      <w:r w:rsidR="00BE36A5">
        <w:rPr>
          <w:rFonts w:ascii="Arial" w:hAnsi="Arial"/>
          <w:sz w:val="22"/>
          <w:szCs w:val="22"/>
        </w:rPr>
        <w:t xml:space="preserve">                             </w:t>
      </w:r>
      <w:r w:rsidR="00FF517F">
        <w:rPr>
          <w:rFonts w:ascii="Arial" w:hAnsi="Arial"/>
          <w:sz w:val="22"/>
          <w:szCs w:val="22"/>
        </w:rPr>
        <w:t xml:space="preserve">                           </w:t>
      </w:r>
    </w:p>
    <w:p w14:paraId="439DACCA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CFE226F" w14:textId="6E6F7B0E" w:rsidR="00583487" w:rsidRDefault="00583487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13ED87F" w14:textId="44259576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</w:t>
      </w:r>
      <w:r w:rsidR="00BE36A5">
        <w:rPr>
          <w:rFonts w:ascii="Arial" w:hAnsi="Arial"/>
          <w:sz w:val="22"/>
          <w:szCs w:val="22"/>
        </w:rPr>
        <w:t xml:space="preserve">                                    </w:t>
      </w:r>
      <w:r w:rsidR="00583487">
        <w:rPr>
          <w:rFonts w:ascii="Arial" w:hAnsi="Arial"/>
          <w:sz w:val="22"/>
          <w:szCs w:val="22"/>
        </w:rPr>
        <w:t xml:space="preserve">          </w:t>
      </w:r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3B23414A" w14:textId="77777777" w:rsidR="00583487" w:rsidRDefault="00583487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1A9EF07" w14:textId="37F7DE98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85B35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  <w:lang w:val="cs-CZ"/>
        </w:rPr>
      </w:pPr>
    </w:p>
    <w:sectPr w:rsidR="005E1E37" w:rsidRPr="00585B35" w:rsidSect="004467AF">
      <w:headerReference w:type="default" r:id="rId10"/>
      <w:footerReference w:type="default" r:id="rId11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45DB6" w14:textId="77777777" w:rsidR="00AF1917" w:rsidRDefault="00AF1917" w:rsidP="004852F1">
      <w:r>
        <w:separator/>
      </w:r>
    </w:p>
  </w:endnote>
  <w:endnote w:type="continuationSeparator" w:id="0">
    <w:p w14:paraId="7C0EE56C" w14:textId="77777777" w:rsidR="00AF1917" w:rsidRDefault="00AF1917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1D6A55CF" w:rsidR="00385240" w:rsidRDefault="00385240" w:rsidP="00A1267F">
    <w:pPr>
      <w:pStyle w:val="Zpat"/>
      <w:pBdr>
        <w:top w:val="single" w:sz="4" w:space="1" w:color="auto"/>
      </w:pBdr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116E47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116E47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595B5" w14:textId="77777777" w:rsidR="00AF1917" w:rsidRDefault="00AF1917" w:rsidP="004852F1">
      <w:r>
        <w:separator/>
      </w:r>
    </w:p>
  </w:footnote>
  <w:footnote w:type="continuationSeparator" w:id="0">
    <w:p w14:paraId="6F96B6EA" w14:textId="77777777" w:rsidR="00AF1917" w:rsidRDefault="00AF1917" w:rsidP="004852F1">
      <w:r>
        <w:continuationSeparator/>
      </w:r>
    </w:p>
  </w:footnote>
  <w:footnote w:id="1">
    <w:p w14:paraId="697717C2" w14:textId="2EE52213" w:rsidR="000D4EEB" w:rsidRPr="002B5F14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764047">
        <w:rPr>
          <w:rFonts w:ascii="Arial" w:hAnsi="Arial" w:cs="Arial"/>
          <w:sz w:val="18"/>
          <w:szCs w:val="18"/>
        </w:rPr>
        <w:t>objednatelem</w:t>
      </w:r>
      <w:r w:rsidR="00896D81" w:rsidRPr="002B5F14">
        <w:rPr>
          <w:rFonts w:ascii="Arial" w:hAnsi="Arial" w:cs="Arial"/>
          <w:sz w:val="18"/>
          <w:szCs w:val="18"/>
        </w:rPr>
        <w:t xml:space="preserve"> </w:t>
      </w:r>
      <w:r w:rsidRPr="002B5F14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>
        <w:rPr>
          <w:rFonts w:ascii="Arial" w:hAnsi="Arial" w:cs="Arial"/>
          <w:sz w:val="18"/>
          <w:szCs w:val="18"/>
        </w:rPr>
        <w:t xml:space="preserve">vedeném </w:t>
      </w:r>
      <w:r w:rsidR="00896D81" w:rsidRPr="002B5F14">
        <w:rPr>
          <w:rFonts w:ascii="Arial" w:hAnsi="Arial" w:cs="Arial"/>
          <w:sz w:val="18"/>
          <w:szCs w:val="18"/>
        </w:rPr>
        <w:t xml:space="preserve">zadavatelem Úřadem vlády ČR </w:t>
      </w:r>
      <w:r w:rsidR="00764047">
        <w:rPr>
          <w:rFonts w:ascii="Arial" w:hAnsi="Arial" w:cs="Arial"/>
          <w:sz w:val="18"/>
          <w:szCs w:val="18"/>
        </w:rPr>
        <w:t>dle v záhlaví uvedené přesné specifikace</w:t>
      </w:r>
      <w:r w:rsidR="00B74F13" w:rsidRPr="00B74F13" w:rsidDel="00B74F13">
        <w:rPr>
          <w:rFonts w:ascii="Arial" w:hAnsi="Arial" w:cs="Arial"/>
          <w:sz w:val="18"/>
          <w:szCs w:val="18"/>
          <w:highlight w:val="yellow"/>
        </w:rPr>
        <w:t xml:space="preserve"> </w:t>
      </w:r>
    </w:p>
  </w:footnote>
  <w:footnote w:id="2">
    <w:p w14:paraId="547B4692" w14:textId="5785D3D4" w:rsidR="00C43028" w:rsidRPr="002B5F14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3">
    <w:p w14:paraId="2A342724" w14:textId="23E5235E" w:rsidR="002B5F14" w:rsidRPr="002B5F14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A2724E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FCB0B" w14:textId="1F8E812A" w:rsidR="00FE6147" w:rsidRPr="00FE6147" w:rsidRDefault="00133D39" w:rsidP="00FE6147">
    <w:pPr>
      <w:pStyle w:val="Zhlav"/>
      <w:jc w:val="right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A1267F">
      <w:rPr>
        <w:rFonts w:ascii="Arial" w:hAnsi="Arial" w:cs="Arial"/>
        <w:iCs/>
        <w:sz w:val="22"/>
        <w:szCs w:val="22"/>
      </w:rPr>
      <w:t xml:space="preserve">říloha č. 2 Rámcové dohody o poskytování služeb </w:t>
    </w:r>
    <w:r w:rsidR="008A129B">
      <w:rPr>
        <w:rFonts w:ascii="Arial" w:hAnsi="Arial" w:cs="Arial"/>
        <w:iCs/>
        <w:sz w:val="22"/>
        <w:szCs w:val="22"/>
      </w:rPr>
      <w:t xml:space="preserve">-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 w:rsidR="00FE6147">
      <w:rPr>
        <w:rFonts w:ascii="Arial" w:hAnsi="Arial" w:cs="Arial"/>
        <w:iCs/>
        <w:sz w:val="22"/>
        <w:szCs w:val="22"/>
      </w:rPr>
      <w:t>bjednávky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5AE1"/>
    <w:rsid w:val="0004722A"/>
    <w:rsid w:val="00047887"/>
    <w:rsid w:val="00047D41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E47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2F7C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3DD5"/>
    <w:rsid w:val="00254094"/>
    <w:rsid w:val="00256561"/>
    <w:rsid w:val="00260C85"/>
    <w:rsid w:val="00260D4A"/>
    <w:rsid w:val="00260DFA"/>
    <w:rsid w:val="002611AE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D49D6"/>
    <w:rsid w:val="003E07AB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1282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022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43C8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487"/>
    <w:rsid w:val="00583DE4"/>
    <w:rsid w:val="00585A83"/>
    <w:rsid w:val="00585B35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487A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744B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E17"/>
    <w:rsid w:val="0064525B"/>
    <w:rsid w:val="00646113"/>
    <w:rsid w:val="006463AF"/>
    <w:rsid w:val="006502AF"/>
    <w:rsid w:val="00650984"/>
    <w:rsid w:val="00651797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7E8F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5F9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2A41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67CE"/>
    <w:rsid w:val="00756DA3"/>
    <w:rsid w:val="0075784C"/>
    <w:rsid w:val="00760078"/>
    <w:rsid w:val="00760509"/>
    <w:rsid w:val="00762208"/>
    <w:rsid w:val="00764047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55F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1EDC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D9D"/>
    <w:rsid w:val="00907DC6"/>
    <w:rsid w:val="00907E98"/>
    <w:rsid w:val="0091021E"/>
    <w:rsid w:val="00910C31"/>
    <w:rsid w:val="00911208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6E12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67F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2A43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496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917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35F"/>
    <w:rsid w:val="00B004CC"/>
    <w:rsid w:val="00B01EEF"/>
    <w:rsid w:val="00B024AB"/>
    <w:rsid w:val="00B03A67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2D1"/>
    <w:rsid w:val="00B14E98"/>
    <w:rsid w:val="00B15CA9"/>
    <w:rsid w:val="00B20927"/>
    <w:rsid w:val="00B20CAB"/>
    <w:rsid w:val="00B213A2"/>
    <w:rsid w:val="00B21609"/>
    <w:rsid w:val="00B2190C"/>
    <w:rsid w:val="00B22F88"/>
    <w:rsid w:val="00B24644"/>
    <w:rsid w:val="00B24D10"/>
    <w:rsid w:val="00B25899"/>
    <w:rsid w:val="00B25A5C"/>
    <w:rsid w:val="00B26763"/>
    <w:rsid w:val="00B26C8A"/>
    <w:rsid w:val="00B27467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69EA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4FE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5898"/>
    <w:rsid w:val="00BB65A0"/>
    <w:rsid w:val="00BC0647"/>
    <w:rsid w:val="00BC08F7"/>
    <w:rsid w:val="00BC1693"/>
    <w:rsid w:val="00BC1DB1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2B4D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774"/>
    <w:rsid w:val="00D20DFB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3B3F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67806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6C0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07FD"/>
    <w:rsid w:val="00EA1336"/>
    <w:rsid w:val="00EA2638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5C0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147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5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mezer">
    <w:name w:val="No Spacing"/>
    <w:uiPriority w:val="1"/>
    <w:qFormat/>
    <w:rsid w:val="00B369EA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Kamenska@c-in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olina.Tylsova@c-in.e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D2A3F-58C7-4B05-B9D9-0D7075F2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</Template>
  <TotalTime>0</TotalTime>
  <Pages>3</Pages>
  <Words>471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Simanová Lenka</cp:lastModifiedBy>
  <cp:revision>2</cp:revision>
  <cp:lastPrinted>2022-07-08T12:27:00Z</cp:lastPrinted>
  <dcterms:created xsi:type="dcterms:W3CDTF">2022-07-08T15:38:00Z</dcterms:created>
  <dcterms:modified xsi:type="dcterms:W3CDTF">2022-07-08T15:38:00Z</dcterms:modified>
</cp:coreProperties>
</file>