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54BA" w14:textId="77777777" w:rsidR="00C50FB6" w:rsidRPr="000728C2" w:rsidRDefault="00C50FB6" w:rsidP="00C50FB6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C50FB6" w:rsidRPr="000728C2" w14:paraId="3AD3837A" w14:textId="77777777" w:rsidTr="00333AD9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04428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6B2E" w14:textId="77777777" w:rsidR="00C50FB6" w:rsidRPr="00E51556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ZL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24</w:t>
            </w:r>
          </w:p>
        </w:tc>
      </w:tr>
      <w:tr w:rsidR="00C50FB6" w:rsidRPr="000728C2" w14:paraId="4ADF70CA" w14:textId="77777777" w:rsidTr="00333AD9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67A8E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67A2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25.5. 2022</w:t>
            </w:r>
          </w:p>
        </w:tc>
      </w:tr>
      <w:tr w:rsidR="00C50FB6" w:rsidRPr="000728C2" w14:paraId="408BC56A" w14:textId="77777777" w:rsidTr="00333AD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F6E56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91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E61B23">
              <w:rPr>
                <w:rFonts w:ascii="Cambria" w:eastAsia="Times New Roman" w:hAnsi="Cambria" w:cs="Times New Roman"/>
                <w:color w:val="000000"/>
                <w:lang w:eastAsia="cs-CZ"/>
              </w:rPr>
              <w:t>odst. 5 zákona č. 134/2016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Sb. o zadávání veřejných zakázek, ve znění pozdějších předpisů </w:t>
            </w:r>
          </w:p>
        </w:tc>
      </w:tr>
      <w:tr w:rsidR="00C50FB6" w:rsidRPr="000728C2" w14:paraId="289BA57D" w14:textId="77777777" w:rsidTr="00333AD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14B7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43D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C50FB6" w:rsidRPr="000728C2" w14:paraId="537F63E3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87144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3B23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C50FB6" w:rsidRPr="000728C2" w14:paraId="2B9B5B98" w14:textId="77777777" w:rsidTr="00333AD9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27E1D1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D68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0DB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7F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3FF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C50FB6" w:rsidRPr="000728C2" w14:paraId="1AC9A2B9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1596A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CF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C50FB6" w:rsidRPr="000728C2" w14:paraId="10F35A0B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4462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5A2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C50FB6" w:rsidRPr="000728C2" w14:paraId="201014AC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2239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88FD" w14:textId="7B231CA1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16BC1E6D" w14:textId="77777777" w:rsidTr="00333AD9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5DE42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5C404D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1B97E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F28C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CF692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C50FB6" w:rsidRPr="000728C2" w14:paraId="3CCBAF00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7F7D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CE71" w14:textId="0D0E5862" w:rsidR="00C50FB6" w:rsidRPr="00A94686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C50FB6" w:rsidRPr="000728C2" w14:paraId="2B224A28" w14:textId="77777777" w:rsidTr="00333AD9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66B1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9063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D1A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A32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C5F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C50FB6" w:rsidRPr="000728C2" w14:paraId="1EC020A6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83A790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67D4748F" w14:textId="77777777" w:rsidTr="00333AD9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31E8" w14:textId="7A615FDF" w:rsidR="00C50FB6" w:rsidRPr="00771C39" w:rsidRDefault="00C50FB6" w:rsidP="00333AD9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highlight w:val="yellow"/>
                <w:lang w:eastAsia="cs-CZ"/>
              </w:rPr>
            </w:pPr>
          </w:p>
        </w:tc>
      </w:tr>
      <w:tr w:rsidR="00C50FB6" w:rsidRPr="000728C2" w14:paraId="7C7BA96F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885A3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3465E7E9" w14:textId="77777777" w:rsidTr="00333AD9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1178" w14:textId="747AF08D" w:rsidR="00C50FB6" w:rsidRPr="000728C2" w:rsidRDefault="00C50FB6" w:rsidP="00333AD9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50FB6" w:rsidRPr="000728C2" w14:paraId="482AFBBB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E9BC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C50FB6" w:rsidRPr="000728C2" w14:paraId="029F34E4" w14:textId="77777777" w:rsidTr="00333AD9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3B2" w14:textId="77777777" w:rsidR="00C50FB6" w:rsidRPr="000728C2" w:rsidRDefault="00C50FB6" w:rsidP="00C50FB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53E182BC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CBE6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C50FB6" w:rsidRPr="000728C2" w14:paraId="67E624E0" w14:textId="77777777" w:rsidTr="00333AD9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46CF" w14:textId="2B6B449D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398FB655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18FA1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C50FB6" w:rsidRPr="000728C2" w14:paraId="51D56315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A01D" w14:textId="4D340A62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791957DD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701B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C50FB6" w:rsidRPr="000728C2" w14:paraId="51E305FF" w14:textId="77777777" w:rsidTr="00333AD9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5F62" w14:textId="77777777" w:rsidR="00C50FB6" w:rsidRPr="000728C2" w:rsidRDefault="00C50FB6" w:rsidP="00C50FB6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32F02C00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9E7D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0FB6" w:rsidRPr="000728C2" w14:paraId="794A9437" w14:textId="77777777" w:rsidTr="00333AD9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D05F" w14:textId="0BC0680F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766AC1A7" w14:textId="77777777" w:rsidTr="00333AD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FBA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81FF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2FA4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BCE0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CEF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C50FB6" w:rsidRPr="000728C2" w14:paraId="3636FD69" w14:textId="77777777" w:rsidTr="00333AD9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942178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F7E5" w14:textId="77777777" w:rsidR="00C50FB6" w:rsidRPr="000728C2" w:rsidRDefault="00C50FB6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C50FB6" w:rsidRPr="000728C2" w14:paraId="12BCAE3B" w14:textId="77777777" w:rsidTr="00C50FB6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46A3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F0B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B918" w14:textId="6F64C796" w:rsidR="00C50FB6" w:rsidRPr="000728C2" w:rsidRDefault="00C50FB6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4314431A" w14:textId="77777777" w:rsidTr="00C50FB6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4BF1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F6B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1B98" w14:textId="0849B1EB" w:rsidR="00C50FB6" w:rsidRPr="0081646E" w:rsidRDefault="00C50FB6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0583EE6C" w14:textId="77777777" w:rsidTr="00C50FB6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F0EB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D42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2A4E" w14:textId="0E3B318E" w:rsidR="00C50FB6" w:rsidRPr="0081646E" w:rsidRDefault="00C50FB6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51549211" w14:textId="77777777" w:rsidTr="00C50FB6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E50EB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1D3E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8D25" w14:textId="0FE8DC5F" w:rsidR="00C50FB6" w:rsidRPr="0081646E" w:rsidRDefault="00C50FB6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06AF5E69" w14:textId="77777777" w:rsidTr="00C50FB6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476E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81F5" w14:textId="735ADC6F" w:rsidR="00C50FB6" w:rsidRPr="000728C2" w:rsidRDefault="00C50FB6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50FB6" w:rsidRPr="000728C2" w14:paraId="02B9A286" w14:textId="77777777" w:rsidTr="00333AD9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A3C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90DFF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970E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1960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6F40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C50FB6" w:rsidRPr="000728C2" w14:paraId="1530D8F5" w14:textId="77777777" w:rsidTr="00333AD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B1F8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64642EE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68C436" w14:textId="77777777" w:rsidR="00C50FB6" w:rsidRPr="000728C2" w:rsidRDefault="00C50FB6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C3976" w14:textId="77777777" w:rsidR="00C50FB6" w:rsidRPr="000728C2" w:rsidRDefault="00C50FB6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7548CB" w14:textId="77777777" w:rsidR="00C50FB6" w:rsidRPr="000728C2" w:rsidRDefault="00C50FB6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6874A" w14:textId="77777777" w:rsidR="00C50FB6" w:rsidRPr="000728C2" w:rsidRDefault="00C50FB6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C50FB6" w:rsidRPr="000728C2" w14:paraId="74D0E52B" w14:textId="77777777" w:rsidTr="00C50FB6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FFF5E4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485" w14:textId="7FC789CD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6AF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7A2A5A5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5B97E43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994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ACF796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471D1DE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CF4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4A71F4A3" w14:textId="77777777" w:rsidTr="00C50FB6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49C3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55C8" w14:textId="24FE8ADD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50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A1D19C5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9B0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54D7DF2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42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14EEB204" w14:textId="77777777" w:rsidTr="00C50FB6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2E1D7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B9AB" w14:textId="542210D5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051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07E39EF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CBE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ECFB37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99D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2D0BD1C0" w14:textId="77777777" w:rsidTr="00C50FB6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FFF1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2C09" w14:textId="39EC9F55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39D2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9AF245A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C4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E6BB404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03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C50FB6" w:rsidRPr="000728C2" w14:paraId="48AB750E" w14:textId="77777777" w:rsidTr="00333AD9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7A8F96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geotechnický dozor: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495B" w14:textId="45A9658E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F610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7AA9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7DBC" w14:textId="77777777" w:rsidR="00C50FB6" w:rsidRPr="000728C2" w:rsidRDefault="00C50FB6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14:paraId="74B67951" w14:textId="77777777" w:rsidR="00C50FB6" w:rsidRPr="000728C2" w:rsidRDefault="00C50FB6" w:rsidP="00C50FB6">
      <w:pPr>
        <w:spacing w:after="0" w:line="276" w:lineRule="auto"/>
        <w:rPr>
          <w:rFonts w:ascii="Cambria" w:hAnsi="Cambria"/>
        </w:rPr>
      </w:pPr>
    </w:p>
    <w:p w14:paraId="74469216" w14:textId="2750DC04" w:rsidR="00492C2A" w:rsidRDefault="00492C2A" w:rsidP="00E51556">
      <w:pPr>
        <w:spacing w:after="0" w:line="276" w:lineRule="auto"/>
        <w:rPr>
          <w:rFonts w:ascii="Cambria" w:hAnsi="Cambria"/>
        </w:rPr>
        <w:sectPr w:rsidR="00492C2A" w:rsidSect="00416E76">
          <w:headerReference w:type="default" r:id="rId8"/>
          <w:footerReference w:type="default" r:id="rId9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3BFEB371" w14:textId="55A34736" w:rsidR="00DD6952" w:rsidRDefault="00C50FB6" w:rsidP="00E51556">
      <w:pPr>
        <w:spacing w:after="0" w:line="276" w:lineRule="auto"/>
        <w:rPr>
          <w:rFonts w:ascii="Cambria" w:hAnsi="Cambria"/>
        </w:rPr>
        <w:sectPr w:rsidR="00DD6952" w:rsidSect="00416E76">
          <w:headerReference w:type="default" r:id="rId10"/>
          <w:footerReference w:type="default" r:id="rId11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C50FB6">
        <w:lastRenderedPageBreak/>
        <w:drawing>
          <wp:inline distT="0" distB="0" distL="0" distR="0" wp14:anchorId="6CFADC9D" wp14:editId="3ED72B26">
            <wp:extent cx="8305842" cy="2982594"/>
            <wp:effectExtent l="0" t="508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0420" cy="29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F2F2" w14:textId="475E31F7" w:rsidR="00D82E03" w:rsidRDefault="00C50FB6" w:rsidP="00C50FB6">
      <w:pPr>
        <w:spacing w:after="0" w:line="276" w:lineRule="auto"/>
        <w:rPr>
          <w:rFonts w:ascii="Cambria" w:hAnsi="Cambria"/>
        </w:rPr>
      </w:pPr>
      <w:r w:rsidRPr="00C50FB6">
        <w:lastRenderedPageBreak/>
        <w:drawing>
          <wp:inline distT="0" distB="0" distL="0" distR="0" wp14:anchorId="6719A153" wp14:editId="56DA6F5D">
            <wp:extent cx="8408645" cy="3532187"/>
            <wp:effectExtent l="0" t="317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3743" cy="35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FA973" w14:textId="62BAED69" w:rsidR="00076072" w:rsidRDefault="00076072" w:rsidP="00C50FB6">
      <w:pPr>
        <w:spacing w:after="0" w:line="276" w:lineRule="auto"/>
        <w:rPr>
          <w:rFonts w:ascii="Cambria" w:hAnsi="Cambria"/>
        </w:rPr>
      </w:pPr>
    </w:p>
    <w:p w14:paraId="3832AF5C" w14:textId="0B7E2A93" w:rsidR="00076072" w:rsidRDefault="00076072" w:rsidP="00C50FB6">
      <w:pPr>
        <w:spacing w:after="0" w:line="276" w:lineRule="auto"/>
        <w:rPr>
          <w:rFonts w:ascii="Cambria" w:hAnsi="Cambria"/>
        </w:rPr>
      </w:pPr>
    </w:p>
    <w:p w14:paraId="02340E31" w14:textId="311A5B65" w:rsidR="00076072" w:rsidRDefault="00076072" w:rsidP="00C50FB6">
      <w:pPr>
        <w:spacing w:after="0" w:line="276" w:lineRule="auto"/>
        <w:rPr>
          <w:rFonts w:ascii="Cambria" w:hAnsi="Cambria"/>
        </w:rPr>
      </w:pPr>
      <w:r w:rsidRPr="00076072">
        <w:lastRenderedPageBreak/>
        <w:drawing>
          <wp:inline distT="0" distB="0" distL="0" distR="0" wp14:anchorId="3E367F59" wp14:editId="2CD63775">
            <wp:extent cx="8491054" cy="3221358"/>
            <wp:effectExtent l="5715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4573" cy="32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0E00" w14:textId="3D130BF3" w:rsidR="00076072" w:rsidRDefault="00076072" w:rsidP="00C50FB6">
      <w:pPr>
        <w:spacing w:after="0" w:line="276" w:lineRule="auto"/>
        <w:rPr>
          <w:rFonts w:ascii="Cambria" w:hAnsi="Cambria"/>
        </w:rPr>
      </w:pPr>
    </w:p>
    <w:p w14:paraId="1EBE33E9" w14:textId="09E30299" w:rsidR="00076072" w:rsidRDefault="00FF625C" w:rsidP="00C50FB6">
      <w:pPr>
        <w:spacing w:after="0" w:line="276" w:lineRule="auto"/>
        <w:rPr>
          <w:rFonts w:ascii="Cambria" w:hAnsi="Cambria"/>
        </w:rPr>
      </w:pPr>
      <w:r w:rsidRPr="00FF625C">
        <w:lastRenderedPageBreak/>
        <w:drawing>
          <wp:inline distT="0" distB="0" distL="0" distR="0" wp14:anchorId="02144E18" wp14:editId="2D03E7DE">
            <wp:extent cx="8350539" cy="3196590"/>
            <wp:effectExtent l="508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7191" cy="31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5DFA" w14:textId="4FD2F2CD" w:rsidR="00FF625C" w:rsidRDefault="00FF625C" w:rsidP="00C50FB6">
      <w:pPr>
        <w:spacing w:after="0" w:line="276" w:lineRule="auto"/>
        <w:rPr>
          <w:rFonts w:ascii="Cambria" w:hAnsi="Cambria"/>
        </w:rPr>
      </w:pPr>
    </w:p>
    <w:p w14:paraId="6AB97E55" w14:textId="0086EC2E" w:rsidR="00FF625C" w:rsidRDefault="00FF625C" w:rsidP="00C50FB6">
      <w:pPr>
        <w:spacing w:after="0" w:line="276" w:lineRule="auto"/>
        <w:rPr>
          <w:rFonts w:ascii="Cambria" w:hAnsi="Cambria"/>
        </w:rPr>
      </w:pPr>
      <w:r w:rsidRPr="00FF625C">
        <w:lastRenderedPageBreak/>
        <w:drawing>
          <wp:inline distT="0" distB="0" distL="0" distR="0" wp14:anchorId="181E1894" wp14:editId="15914168">
            <wp:extent cx="8595028" cy="3523298"/>
            <wp:effectExtent l="2223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8593" cy="35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596E" w14:textId="7BB51AF1" w:rsidR="00FF625C" w:rsidRDefault="00FF625C" w:rsidP="00C50FB6">
      <w:pPr>
        <w:spacing w:after="0" w:line="276" w:lineRule="auto"/>
        <w:rPr>
          <w:rFonts w:ascii="Cambria" w:hAnsi="Cambria"/>
        </w:rPr>
      </w:pPr>
    </w:p>
    <w:p w14:paraId="6DD786FC" w14:textId="32FF3608" w:rsidR="00FF625C" w:rsidRDefault="00CB1E46" w:rsidP="00C50FB6">
      <w:pPr>
        <w:spacing w:after="0" w:line="276" w:lineRule="auto"/>
        <w:rPr>
          <w:rFonts w:ascii="Cambria" w:hAnsi="Cambria"/>
        </w:rPr>
      </w:pPr>
      <w:r w:rsidRPr="00CB1E46">
        <w:lastRenderedPageBreak/>
        <w:drawing>
          <wp:inline distT="0" distB="0" distL="0" distR="0" wp14:anchorId="2C15A485" wp14:editId="282F2084">
            <wp:extent cx="8620127" cy="454386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1611" cy="45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8EBA" w14:textId="7763D275" w:rsidR="00CB1E46" w:rsidRDefault="00767A6C" w:rsidP="00C50FB6">
      <w:pPr>
        <w:spacing w:after="0" w:line="276" w:lineRule="auto"/>
        <w:rPr>
          <w:rFonts w:ascii="Cambria" w:hAnsi="Cambria"/>
        </w:rPr>
      </w:pPr>
      <w:r w:rsidRPr="00767A6C">
        <w:lastRenderedPageBreak/>
        <w:drawing>
          <wp:inline distT="0" distB="0" distL="0" distR="0" wp14:anchorId="08B92400" wp14:editId="57AF33D2">
            <wp:extent cx="8529270" cy="3496342"/>
            <wp:effectExtent l="1588" t="0" r="7302" b="7303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3267" cy="35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C42B" w14:textId="5B91BB50" w:rsidR="00767A6C" w:rsidRDefault="00E20981" w:rsidP="00C50FB6">
      <w:pPr>
        <w:spacing w:after="0" w:line="276" w:lineRule="auto"/>
        <w:rPr>
          <w:rFonts w:ascii="Cambria" w:hAnsi="Cambria"/>
        </w:rPr>
      </w:pPr>
      <w:r w:rsidRPr="00E20981">
        <w:lastRenderedPageBreak/>
        <w:drawing>
          <wp:inline distT="0" distB="0" distL="0" distR="0" wp14:anchorId="49776C37" wp14:editId="15C87882">
            <wp:extent cx="8636189" cy="4593272"/>
            <wp:effectExtent l="2222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4044" cy="46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C78E" w14:textId="46B88113" w:rsidR="000C2F54" w:rsidRDefault="000C2F54" w:rsidP="00C50FB6">
      <w:pPr>
        <w:spacing w:after="0" w:line="276" w:lineRule="auto"/>
        <w:rPr>
          <w:rFonts w:ascii="Cambria" w:hAnsi="Cambria"/>
        </w:rPr>
      </w:pPr>
    </w:p>
    <w:p w14:paraId="6555A676" w14:textId="77777777" w:rsidR="000C2F54" w:rsidRPr="000728C2" w:rsidRDefault="000C2F54" w:rsidP="000C2F54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0C2F54" w:rsidRPr="000728C2" w14:paraId="582AF1AA" w14:textId="77777777" w:rsidTr="00333AD9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FE086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3E7C" w14:textId="77777777" w:rsidR="000C2F54" w:rsidRPr="00E51556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ZL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25</w:t>
            </w:r>
          </w:p>
        </w:tc>
      </w:tr>
      <w:tr w:rsidR="000C2F54" w:rsidRPr="000728C2" w14:paraId="0B9CE352" w14:textId="77777777" w:rsidTr="00333AD9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5DFB4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A0C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01. 06. 2022</w:t>
            </w:r>
          </w:p>
        </w:tc>
      </w:tr>
      <w:tr w:rsidR="000C2F54" w:rsidRPr="000728C2" w14:paraId="5EE11834" w14:textId="77777777" w:rsidTr="00333AD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97B2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A7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E96D85">
              <w:rPr>
                <w:rFonts w:ascii="Cambria" w:eastAsia="Times New Roman" w:hAnsi="Cambria" w:cs="Times New Roman"/>
                <w:color w:val="000000"/>
                <w:lang w:eastAsia="cs-CZ"/>
              </w:rPr>
              <w:t>odst. 5 zákona</w:t>
            </w:r>
            <w:r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č.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134/2016 Sb. o zadávání veřejných zakázek, ve znění pozdějších předpisů </w:t>
            </w:r>
          </w:p>
        </w:tc>
      </w:tr>
      <w:tr w:rsidR="000C2F54" w:rsidRPr="000728C2" w14:paraId="327CFD3E" w14:textId="77777777" w:rsidTr="00333AD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A73A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C0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0C2F54" w:rsidRPr="000728C2" w14:paraId="34431B80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C014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AF47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0C2F54" w:rsidRPr="000728C2" w14:paraId="1DC8197A" w14:textId="77777777" w:rsidTr="00333AD9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2C36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8AD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444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26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572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0C2F54" w:rsidRPr="000728C2" w14:paraId="37BCB73B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6269A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E2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0C2F54" w:rsidRPr="000728C2" w14:paraId="70B55FA3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E1A97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E99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0C2F54" w:rsidRPr="000728C2" w14:paraId="3D0CABF7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2D91C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12C3" w14:textId="158A7E66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044AD4C0" w14:textId="77777777" w:rsidTr="00333AD9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DF681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56693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0E245D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5DA0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A1B02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0C2F54" w:rsidRPr="000728C2" w14:paraId="0CE132E9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085F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539A" w14:textId="7D1FC8AC" w:rsidR="000C2F54" w:rsidRPr="00A94686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0C2F54" w:rsidRPr="000728C2" w14:paraId="561A60F2" w14:textId="77777777" w:rsidTr="00333AD9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C0C7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26B9C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06E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A85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B6D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0C2F54" w:rsidRPr="000728C2" w14:paraId="7D3D403E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6141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0C2F54" w:rsidRPr="000728C2" w14:paraId="0E7254DF" w14:textId="77777777" w:rsidTr="00333AD9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89D4" w14:textId="5C4FF8E2" w:rsidR="000C2F54" w:rsidRPr="00954A3A" w:rsidRDefault="000C2F54" w:rsidP="00333AD9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0C2F54" w:rsidRPr="000728C2" w14:paraId="41BFE8B1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EB41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0C2F54" w:rsidRPr="000728C2" w14:paraId="5DA7DA56" w14:textId="77777777" w:rsidTr="00333AD9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36E6" w14:textId="77777777" w:rsidR="000C2F54" w:rsidRPr="000728C2" w:rsidRDefault="000C2F54" w:rsidP="00333AD9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C2F54" w:rsidRPr="000728C2" w14:paraId="647DD8E5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00BB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0C2F54" w:rsidRPr="000728C2" w14:paraId="490950CC" w14:textId="77777777" w:rsidTr="00333AD9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FC77" w14:textId="77777777" w:rsidR="000C2F54" w:rsidRPr="000728C2" w:rsidRDefault="000C2F54" w:rsidP="000C2F54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56E50C2B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D8DC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0C2F54" w:rsidRPr="000728C2" w14:paraId="18620F9B" w14:textId="77777777" w:rsidTr="00333AD9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B7A5" w14:textId="55A2EFAC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0BFA5CB5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D7EE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0C2F54" w:rsidRPr="000728C2" w14:paraId="423E190A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37BD" w14:textId="66D18C80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11353B7B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36421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0C2F54" w:rsidRPr="000728C2" w14:paraId="5ED805EF" w14:textId="77777777" w:rsidTr="00333AD9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1590" w14:textId="77777777" w:rsidR="000C2F54" w:rsidRPr="000728C2" w:rsidRDefault="000C2F54" w:rsidP="000C2F54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65EC5CF1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88CC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2F54" w:rsidRPr="000728C2" w14:paraId="6DE9E426" w14:textId="77777777" w:rsidTr="00333AD9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66C" w14:textId="1007E8D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0C2F54" w:rsidRPr="000728C2" w14:paraId="6AC09A72" w14:textId="77777777" w:rsidTr="00333AD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7A9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E021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3EF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834B6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F472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0C2F54" w:rsidRPr="000728C2" w14:paraId="062BF76A" w14:textId="77777777" w:rsidTr="00333AD9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1E9D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DD69" w14:textId="77777777" w:rsidR="000C2F54" w:rsidRPr="000728C2" w:rsidRDefault="000C2F54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0C2F54" w:rsidRPr="000728C2" w14:paraId="3F2F00BA" w14:textId="77777777" w:rsidTr="000C2F54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F510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8517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98A1" w14:textId="1A7C2785" w:rsidR="000C2F54" w:rsidRPr="000728C2" w:rsidRDefault="000C2F54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63AF4300" w14:textId="77777777" w:rsidTr="000C2F54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BA7C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413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7102" w14:textId="2804E1A0" w:rsidR="000C2F54" w:rsidRPr="000728C2" w:rsidRDefault="000C2F54" w:rsidP="00333AD9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282A0D3E" w14:textId="77777777" w:rsidTr="000C2F54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A38B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4C32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0F34" w14:textId="5E5075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172B03A8" w14:textId="77777777" w:rsidTr="000C2F54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AC4B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550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EDF2" w14:textId="4FB734DD" w:rsidR="000C2F54" w:rsidRPr="000728C2" w:rsidRDefault="000C2F54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15C5E79D" w14:textId="77777777" w:rsidTr="000C2F54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7F3FC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6B15" w14:textId="4273EBEF" w:rsidR="000C2F54" w:rsidRPr="000728C2" w:rsidRDefault="000C2F54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0C2F54" w:rsidRPr="000728C2" w14:paraId="358917CA" w14:textId="77777777" w:rsidTr="00333AD9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239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8279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F692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29E2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C40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0C2F54" w:rsidRPr="000728C2" w14:paraId="42550F61" w14:textId="77777777" w:rsidTr="00333AD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7DE4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4884880B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63DD46" w14:textId="77777777" w:rsidR="000C2F54" w:rsidRPr="000728C2" w:rsidRDefault="000C2F54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C80A6" w14:textId="77777777" w:rsidR="000C2F54" w:rsidRPr="000728C2" w:rsidRDefault="000C2F54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503F51" w14:textId="77777777" w:rsidR="000C2F54" w:rsidRPr="000728C2" w:rsidRDefault="000C2F54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9C630" w14:textId="77777777" w:rsidR="000C2F54" w:rsidRPr="000728C2" w:rsidRDefault="000C2F54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0C2F54" w:rsidRPr="000728C2" w14:paraId="1DFCDA86" w14:textId="77777777" w:rsidTr="000C2F54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BE45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085" w14:textId="742F0E02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923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B757DB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565CD8D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07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233D497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96F7EC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43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0C2F54" w:rsidRPr="000728C2" w14:paraId="3DCAFABE" w14:textId="77777777" w:rsidTr="000C2F54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8154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3363" w14:textId="4C3948EE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AB4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435C7C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CE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24E883E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DEF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0C2F54" w:rsidRPr="000728C2" w14:paraId="0699DC13" w14:textId="77777777" w:rsidTr="000C2F54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21A99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5AC" w14:textId="4CAFA302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C6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854B023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1093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1E6936B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CAA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0C2F54" w:rsidRPr="000728C2" w14:paraId="1B7E56B2" w14:textId="77777777" w:rsidTr="000C2F54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C711C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1F75" w14:textId="090D67AF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EA5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E4FF9D3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0218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5CD48E1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AD0" w14:textId="77777777" w:rsidR="000C2F54" w:rsidRPr="000728C2" w:rsidRDefault="000C2F54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58D0A8EE" w14:textId="77777777" w:rsidR="000C2F54" w:rsidRPr="000728C2" w:rsidRDefault="000C2F54" w:rsidP="000C2F54">
      <w:pPr>
        <w:spacing w:after="0" w:line="276" w:lineRule="auto"/>
        <w:rPr>
          <w:rFonts w:ascii="Cambria" w:hAnsi="Cambria"/>
        </w:rPr>
      </w:pPr>
    </w:p>
    <w:p w14:paraId="624F63E3" w14:textId="77777777" w:rsidR="000C2F54" w:rsidRDefault="000C2F54" w:rsidP="00C50FB6">
      <w:pPr>
        <w:spacing w:after="0" w:line="276" w:lineRule="auto"/>
        <w:rPr>
          <w:rFonts w:ascii="Cambria" w:hAnsi="Cambria"/>
        </w:rPr>
        <w:sectPr w:rsidR="000C2F54" w:rsidSect="00416E76">
          <w:headerReference w:type="default" r:id="rId20"/>
          <w:footerReference w:type="default" r:id="rId21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2F3C8F8E" w14:textId="3CAF4F15" w:rsidR="000C2F54" w:rsidRDefault="005326ED" w:rsidP="00C50FB6">
      <w:pPr>
        <w:spacing w:after="0" w:line="276" w:lineRule="auto"/>
        <w:rPr>
          <w:rFonts w:ascii="Cambria" w:hAnsi="Cambria"/>
        </w:rPr>
      </w:pPr>
      <w:r w:rsidRPr="005326ED">
        <w:lastRenderedPageBreak/>
        <w:drawing>
          <wp:inline distT="0" distB="0" distL="0" distR="0" wp14:anchorId="5F9AA48C" wp14:editId="5A3EF7A5">
            <wp:extent cx="8768217" cy="2049462"/>
            <wp:effectExtent l="6667" t="0" r="1588" b="1587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2727" cy="20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9FD0" w14:textId="4AFADCC5" w:rsidR="005326ED" w:rsidRDefault="005326ED" w:rsidP="00C50FB6">
      <w:pPr>
        <w:spacing w:after="0" w:line="276" w:lineRule="auto"/>
        <w:rPr>
          <w:rFonts w:ascii="Cambria" w:hAnsi="Cambria"/>
        </w:rPr>
      </w:pPr>
      <w:r w:rsidRPr="005326ED">
        <w:lastRenderedPageBreak/>
        <w:drawing>
          <wp:inline distT="0" distB="0" distL="0" distR="0" wp14:anchorId="21E93D09" wp14:editId="34C37F64">
            <wp:extent cx="7266305" cy="5710499"/>
            <wp:effectExtent l="0" t="2857" r="7937" b="7938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4722" cy="57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494F" w14:textId="443B2F07" w:rsidR="005326ED" w:rsidRDefault="005326ED" w:rsidP="00C50FB6">
      <w:pPr>
        <w:spacing w:after="0" w:line="276" w:lineRule="auto"/>
        <w:rPr>
          <w:rFonts w:ascii="Cambria" w:hAnsi="Cambria"/>
        </w:rPr>
      </w:pPr>
    </w:p>
    <w:p w14:paraId="2D880825" w14:textId="7484FE26" w:rsidR="005326ED" w:rsidRDefault="005326ED" w:rsidP="00C50FB6">
      <w:pPr>
        <w:spacing w:after="0" w:line="276" w:lineRule="auto"/>
        <w:rPr>
          <w:rFonts w:ascii="Cambria" w:hAnsi="Cambria"/>
        </w:rPr>
      </w:pPr>
      <w:r w:rsidRPr="005326ED">
        <w:lastRenderedPageBreak/>
        <w:drawing>
          <wp:inline distT="0" distB="0" distL="0" distR="0" wp14:anchorId="2CFF56D6" wp14:editId="71195955">
            <wp:extent cx="8429627" cy="5168374"/>
            <wp:effectExtent l="0" t="7620" r="1905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0438" cy="51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E3C7" w14:textId="1ED176C9" w:rsidR="005326ED" w:rsidRDefault="005326ED" w:rsidP="00C50FB6">
      <w:pPr>
        <w:spacing w:after="0" w:line="276" w:lineRule="auto"/>
        <w:rPr>
          <w:rFonts w:ascii="Cambria" w:hAnsi="Cambria"/>
        </w:rPr>
      </w:pPr>
    </w:p>
    <w:p w14:paraId="64C6C0FA" w14:textId="7F3F3E66" w:rsidR="005326ED" w:rsidRDefault="005326ED" w:rsidP="00C50FB6">
      <w:pPr>
        <w:spacing w:after="0" w:line="276" w:lineRule="auto"/>
        <w:rPr>
          <w:rFonts w:ascii="Cambria" w:hAnsi="Cambria"/>
        </w:rPr>
      </w:pPr>
      <w:r w:rsidRPr="005326ED">
        <w:lastRenderedPageBreak/>
        <w:drawing>
          <wp:inline distT="0" distB="0" distL="0" distR="0" wp14:anchorId="6AAE8A72" wp14:editId="31009ACB">
            <wp:extent cx="8452234" cy="5182235"/>
            <wp:effectExtent l="0" t="3493" r="2858" b="2857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59183" cy="51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DB65" w14:textId="098102A2" w:rsidR="005326ED" w:rsidRDefault="005326ED" w:rsidP="00C50FB6">
      <w:pPr>
        <w:spacing w:after="0" w:line="276" w:lineRule="auto"/>
        <w:rPr>
          <w:rFonts w:ascii="Cambria" w:hAnsi="Cambria"/>
        </w:rPr>
      </w:pPr>
    </w:p>
    <w:p w14:paraId="796B341F" w14:textId="77777777" w:rsidR="00A0135B" w:rsidRDefault="00A0135B" w:rsidP="00C50FB6">
      <w:pPr>
        <w:spacing w:after="0" w:line="276" w:lineRule="auto"/>
        <w:rPr>
          <w:rFonts w:ascii="Cambria" w:hAnsi="Cambria"/>
        </w:rPr>
        <w:sectPr w:rsidR="00A0135B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20BB90CF" w14:textId="77777777" w:rsidR="00A0135B" w:rsidRPr="000728C2" w:rsidRDefault="00A0135B" w:rsidP="00A0135B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A0135B" w:rsidRPr="000728C2" w14:paraId="0FCE00B0" w14:textId="77777777" w:rsidTr="00333AD9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F1F4D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BF77" w14:textId="77777777" w:rsidR="00A0135B" w:rsidRPr="00E51556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ZL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26</w:t>
            </w:r>
          </w:p>
        </w:tc>
      </w:tr>
      <w:tr w:rsidR="00A0135B" w:rsidRPr="000728C2" w14:paraId="62FEF6FC" w14:textId="77777777" w:rsidTr="00333AD9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D2C3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105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09. 06. 2022</w:t>
            </w:r>
          </w:p>
        </w:tc>
      </w:tr>
      <w:tr w:rsidR="00A0135B" w:rsidRPr="000728C2" w14:paraId="5979985F" w14:textId="77777777" w:rsidTr="00333AD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5FFA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AF4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0F6F2B">
              <w:rPr>
                <w:rFonts w:ascii="Cambria" w:eastAsia="Times New Roman" w:hAnsi="Cambria" w:cs="Times New Roman"/>
                <w:color w:val="000000"/>
                <w:lang w:eastAsia="cs-CZ"/>
              </w:rPr>
              <w:t>odst. 6 zákona</w:t>
            </w:r>
            <w:r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č.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134/2016 Sb. o zadávání veřejných zakázek, ve znění pozdějších předpisů </w:t>
            </w:r>
          </w:p>
        </w:tc>
      </w:tr>
      <w:tr w:rsidR="00A0135B" w:rsidRPr="000728C2" w14:paraId="14C9307F" w14:textId="77777777" w:rsidTr="00333AD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7581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1F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A0135B" w:rsidRPr="000728C2" w14:paraId="21F51703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5638B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11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A0135B" w:rsidRPr="000728C2" w14:paraId="521EC0C8" w14:textId="77777777" w:rsidTr="00333AD9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0912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E7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DF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59C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9D4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A0135B" w:rsidRPr="000728C2" w14:paraId="24124E91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69F89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0D4E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A0135B" w:rsidRPr="000728C2" w14:paraId="267F9BB9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CDED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2FCD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A0135B" w:rsidRPr="000728C2" w14:paraId="6BA1C5C7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5D04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DC36" w14:textId="58723BA9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1BFE369A" w14:textId="77777777" w:rsidTr="00333AD9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D4C0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B197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9BB68D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B7296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BBF04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A0135B" w:rsidRPr="000728C2" w14:paraId="533AE26C" w14:textId="77777777" w:rsidTr="00333AD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1851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9B34" w14:textId="3167B689" w:rsidR="00A0135B" w:rsidRPr="00A94686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A0135B" w:rsidRPr="000728C2" w14:paraId="19AF7DFA" w14:textId="77777777" w:rsidTr="00333AD9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337C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CE54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B3D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5F6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D41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A0135B" w:rsidRPr="000728C2" w14:paraId="7011E911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0B0F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A0135B" w:rsidRPr="000728C2" w14:paraId="49794C32" w14:textId="77777777" w:rsidTr="00333AD9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1C65" w14:textId="72D26E13" w:rsidR="00A0135B" w:rsidRPr="00C12B85" w:rsidRDefault="00A0135B" w:rsidP="00333AD9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A0135B" w:rsidRPr="000728C2" w14:paraId="69498B7B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CFD9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A0135B" w:rsidRPr="000728C2" w14:paraId="7490C31A" w14:textId="77777777" w:rsidTr="00333AD9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D309" w14:textId="0667D565" w:rsidR="00A0135B" w:rsidRPr="00A0135B" w:rsidRDefault="00A0135B" w:rsidP="00A0135B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A0135B" w:rsidRPr="000728C2" w14:paraId="55097C80" w14:textId="77777777" w:rsidTr="00333AD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9BD8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A0135B" w:rsidRPr="000728C2" w14:paraId="219AEEBF" w14:textId="77777777" w:rsidTr="00333AD9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709" w14:textId="77777777" w:rsidR="00A0135B" w:rsidRPr="000728C2" w:rsidRDefault="00A0135B" w:rsidP="00A0135B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725E5074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5CD3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A0135B" w:rsidRPr="000728C2" w14:paraId="1367FBC1" w14:textId="77777777" w:rsidTr="00333AD9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690E" w14:textId="1FA5AA16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6FA0C810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1E16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A0135B" w:rsidRPr="000728C2" w14:paraId="49D3DF72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0EFE" w14:textId="317AC4B1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2814B451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FE29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A0135B" w:rsidRPr="000728C2" w14:paraId="312AA050" w14:textId="77777777" w:rsidTr="00333AD9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57BC" w14:textId="77777777" w:rsidR="00A0135B" w:rsidRPr="000728C2" w:rsidRDefault="00A0135B" w:rsidP="00A0135B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145A5B8F" w14:textId="77777777" w:rsidTr="00333AD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4EEC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0135B" w:rsidRPr="000728C2" w14:paraId="1FEDB037" w14:textId="77777777" w:rsidTr="00333AD9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70D" w14:textId="3F0B7FFC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A0135B" w:rsidRPr="000728C2" w14:paraId="7588B24A" w14:textId="77777777" w:rsidTr="00333AD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F66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F2F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CC44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837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B54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A0135B" w:rsidRPr="000728C2" w14:paraId="70FC18DA" w14:textId="77777777" w:rsidTr="00333AD9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CB0C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6F0" w14:textId="77777777" w:rsidR="00A0135B" w:rsidRPr="000728C2" w:rsidRDefault="00A0135B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0135B" w:rsidRPr="000728C2" w14:paraId="2482CEAC" w14:textId="77777777" w:rsidTr="00A0135B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4EB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B57E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9C02" w14:textId="65C5F6E7" w:rsidR="00A0135B" w:rsidRPr="000728C2" w:rsidRDefault="00A0135B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6BCECEE3" w14:textId="77777777" w:rsidTr="00A0135B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F5D1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B69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55E3" w14:textId="769DDE85" w:rsidR="00A0135B" w:rsidRPr="000728C2" w:rsidRDefault="00A0135B" w:rsidP="00333AD9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081B762C" w14:textId="77777777" w:rsidTr="00A0135B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3CA2E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405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5C22" w14:textId="216E9605" w:rsidR="00A0135B" w:rsidRPr="000728C2" w:rsidRDefault="00A0135B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013F21C9" w14:textId="77777777" w:rsidTr="00A0135B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1261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B5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39B71" w14:textId="2A7E017A" w:rsidR="00A0135B" w:rsidRPr="000728C2" w:rsidRDefault="00A0135B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45E994D5" w14:textId="77777777" w:rsidTr="00333AD9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FFC68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1C5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99EA340" w14:textId="0524B158" w:rsidR="00A0135B" w:rsidRPr="000728C2" w:rsidRDefault="00A0135B" w:rsidP="00333AD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A0135B" w:rsidRPr="000728C2" w14:paraId="70553ACB" w14:textId="77777777" w:rsidTr="00333AD9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8D44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340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F7F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F94A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4B5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A0135B" w:rsidRPr="000728C2" w14:paraId="53206390" w14:textId="77777777" w:rsidTr="00333AD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770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4F8D30EC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AA998" w14:textId="77777777" w:rsidR="00A0135B" w:rsidRPr="000728C2" w:rsidRDefault="00A0135B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692096" w14:textId="77777777" w:rsidR="00A0135B" w:rsidRPr="000728C2" w:rsidRDefault="00A0135B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3D16B" w14:textId="77777777" w:rsidR="00A0135B" w:rsidRPr="000728C2" w:rsidRDefault="00A0135B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55AED1" w14:textId="77777777" w:rsidR="00A0135B" w:rsidRPr="000728C2" w:rsidRDefault="00A0135B" w:rsidP="00333AD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A0135B" w:rsidRPr="000728C2" w14:paraId="0204C9FD" w14:textId="77777777" w:rsidTr="00A0135B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86AC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2C92" w14:textId="3739B825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D3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E31D818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93BE4A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BD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6019CDE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6EBA84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A3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A0135B" w:rsidRPr="000728C2" w14:paraId="2985AA40" w14:textId="77777777" w:rsidTr="00A0135B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5AB6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721F" w14:textId="3C5A35DD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D7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7B77431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35FC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7B0CCE3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BD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A0135B" w:rsidRPr="000728C2" w14:paraId="0A443B36" w14:textId="77777777" w:rsidTr="00A0135B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113F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E0B2" w14:textId="6BD131A1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C4F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4BC2EE7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2359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D38AF2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3565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A0135B" w:rsidRPr="000728C2" w14:paraId="7758A046" w14:textId="77777777" w:rsidTr="00A0135B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0401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720B" w14:textId="5369DF3B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F920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E57EE1B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57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37F500A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FF6" w14:textId="77777777" w:rsidR="00A0135B" w:rsidRPr="000728C2" w:rsidRDefault="00A0135B" w:rsidP="00333AD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1E098A74" w14:textId="77777777" w:rsidR="00A0135B" w:rsidRPr="000728C2" w:rsidRDefault="00A0135B" w:rsidP="00A0135B">
      <w:pPr>
        <w:spacing w:after="0" w:line="276" w:lineRule="auto"/>
        <w:rPr>
          <w:rFonts w:ascii="Cambria" w:hAnsi="Cambria"/>
        </w:rPr>
      </w:pPr>
    </w:p>
    <w:p w14:paraId="61FC60CE" w14:textId="77777777" w:rsidR="00F92AAD" w:rsidRDefault="00F92AAD" w:rsidP="00C50FB6">
      <w:pPr>
        <w:spacing w:after="0" w:line="276" w:lineRule="auto"/>
        <w:rPr>
          <w:rFonts w:ascii="Cambria" w:hAnsi="Cambria"/>
        </w:rPr>
        <w:sectPr w:rsidR="00F92AAD" w:rsidSect="00416E76">
          <w:headerReference w:type="default" r:id="rId26"/>
          <w:footerReference w:type="default" r:id="rId27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354EAB90" w14:textId="097825CB" w:rsidR="005326ED" w:rsidRPr="000728C2" w:rsidRDefault="00F92AAD" w:rsidP="00C50FB6">
      <w:pPr>
        <w:spacing w:after="0" w:line="276" w:lineRule="auto"/>
        <w:rPr>
          <w:rFonts w:ascii="Cambria" w:hAnsi="Cambria"/>
        </w:rPr>
      </w:pPr>
      <w:r w:rsidRPr="00F92AAD">
        <w:lastRenderedPageBreak/>
        <w:drawing>
          <wp:inline distT="0" distB="0" distL="0" distR="0" wp14:anchorId="6873F427" wp14:editId="70FF1018">
            <wp:extent cx="8500921" cy="4843743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0924" cy="48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6ED" w:rsidRPr="000728C2" w:rsidSect="00416E76"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A32E" w14:textId="77777777" w:rsidR="00524433" w:rsidRDefault="00524433" w:rsidP="008D2D47">
      <w:pPr>
        <w:spacing w:after="0" w:line="240" w:lineRule="auto"/>
      </w:pPr>
      <w:r>
        <w:separator/>
      </w:r>
    </w:p>
  </w:endnote>
  <w:endnote w:type="continuationSeparator" w:id="0">
    <w:p w14:paraId="561F86FA" w14:textId="77777777" w:rsidR="00524433" w:rsidRDefault="00524433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185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93A0DCE" wp14:editId="13305222">
          <wp:extent cx="576072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F80D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D4356EF" wp14:editId="6B6ABCD4">
          <wp:extent cx="5760720" cy="92392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4DC7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5D64113" wp14:editId="078B2749">
          <wp:extent cx="5760720" cy="923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15E6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4089C47" wp14:editId="595FFDCC">
          <wp:extent cx="5760720" cy="923925"/>
          <wp:effectExtent l="0" t="0" r="0" b="9525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BA3F" w14:textId="77777777" w:rsidR="00524433" w:rsidRDefault="00524433" w:rsidP="008D2D47">
      <w:pPr>
        <w:spacing w:after="0" w:line="240" w:lineRule="auto"/>
      </w:pPr>
      <w:r>
        <w:separator/>
      </w:r>
    </w:p>
  </w:footnote>
  <w:footnote w:type="continuationSeparator" w:id="0">
    <w:p w14:paraId="1153D406" w14:textId="77777777" w:rsidR="00524433" w:rsidRDefault="00524433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886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59264" behindDoc="1" locked="0" layoutInCell="1" allowOverlap="1" wp14:anchorId="20905BA4" wp14:editId="5D1853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7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F88B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1312" behindDoc="1" locked="0" layoutInCell="1" allowOverlap="1" wp14:anchorId="0CF1B87E" wp14:editId="303F73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5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744F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3360" behindDoc="1" locked="0" layoutInCell="1" allowOverlap="1" wp14:anchorId="27EEBE0E" wp14:editId="0CFDF6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2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2B4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5408" behindDoc="1" locked="0" layoutInCell="1" allowOverlap="1" wp14:anchorId="7F0C9F14" wp14:editId="223FC8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27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2C"/>
    <w:multiLevelType w:val="hybridMultilevel"/>
    <w:tmpl w:val="BE4E52A0"/>
    <w:lvl w:ilvl="0" w:tplc="5A6A0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EC5"/>
    <w:multiLevelType w:val="hybridMultilevel"/>
    <w:tmpl w:val="0F569D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5C7C"/>
    <w:multiLevelType w:val="hybridMultilevel"/>
    <w:tmpl w:val="C9C2B8D0"/>
    <w:lvl w:ilvl="0" w:tplc="F54AB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77614"/>
    <w:multiLevelType w:val="hybridMultilevel"/>
    <w:tmpl w:val="27D69B22"/>
    <w:lvl w:ilvl="0" w:tplc="3870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44844">
    <w:abstractNumId w:val="2"/>
  </w:num>
  <w:num w:numId="2" w16cid:durableId="205681321">
    <w:abstractNumId w:val="0"/>
  </w:num>
  <w:num w:numId="3" w16cid:durableId="821852609">
    <w:abstractNumId w:val="1"/>
  </w:num>
  <w:num w:numId="4" w16cid:durableId="68691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64"/>
    <w:rsid w:val="00036A9E"/>
    <w:rsid w:val="00042C82"/>
    <w:rsid w:val="000503EB"/>
    <w:rsid w:val="0006779C"/>
    <w:rsid w:val="00070A4D"/>
    <w:rsid w:val="000728C2"/>
    <w:rsid w:val="00075F93"/>
    <w:rsid w:val="00076072"/>
    <w:rsid w:val="000C2F54"/>
    <w:rsid w:val="000C36A4"/>
    <w:rsid w:val="000D5C62"/>
    <w:rsid w:val="000E033F"/>
    <w:rsid w:val="000E0F58"/>
    <w:rsid w:val="001246FB"/>
    <w:rsid w:val="00125619"/>
    <w:rsid w:val="00155622"/>
    <w:rsid w:val="001926F1"/>
    <w:rsid w:val="001C25EB"/>
    <w:rsid w:val="001E0937"/>
    <w:rsid w:val="001F2724"/>
    <w:rsid w:val="00212A3E"/>
    <w:rsid w:val="00212AC6"/>
    <w:rsid w:val="0024317A"/>
    <w:rsid w:val="00251E6F"/>
    <w:rsid w:val="00255F1D"/>
    <w:rsid w:val="002A1530"/>
    <w:rsid w:val="002D1D12"/>
    <w:rsid w:val="002E32E1"/>
    <w:rsid w:val="002F1600"/>
    <w:rsid w:val="002F46F9"/>
    <w:rsid w:val="00371321"/>
    <w:rsid w:val="00397D2D"/>
    <w:rsid w:val="003F2C90"/>
    <w:rsid w:val="00405D83"/>
    <w:rsid w:val="00416E76"/>
    <w:rsid w:val="00430553"/>
    <w:rsid w:val="0047199A"/>
    <w:rsid w:val="00477EB5"/>
    <w:rsid w:val="00482F44"/>
    <w:rsid w:val="00492C2A"/>
    <w:rsid w:val="004B2C27"/>
    <w:rsid w:val="004E45BD"/>
    <w:rsid w:val="004F5BFA"/>
    <w:rsid w:val="005216CB"/>
    <w:rsid w:val="00524433"/>
    <w:rsid w:val="005326ED"/>
    <w:rsid w:val="0053399F"/>
    <w:rsid w:val="00540C9D"/>
    <w:rsid w:val="005438AA"/>
    <w:rsid w:val="005A26F6"/>
    <w:rsid w:val="005A65E1"/>
    <w:rsid w:val="005B684A"/>
    <w:rsid w:val="005B7464"/>
    <w:rsid w:val="005D106D"/>
    <w:rsid w:val="00625E70"/>
    <w:rsid w:val="006315E0"/>
    <w:rsid w:val="0066012C"/>
    <w:rsid w:val="00663E0A"/>
    <w:rsid w:val="00670266"/>
    <w:rsid w:val="00682C0A"/>
    <w:rsid w:val="006B1F53"/>
    <w:rsid w:val="006C1F86"/>
    <w:rsid w:val="006F45EC"/>
    <w:rsid w:val="007128E2"/>
    <w:rsid w:val="00723981"/>
    <w:rsid w:val="00724467"/>
    <w:rsid w:val="0073149F"/>
    <w:rsid w:val="00752DD8"/>
    <w:rsid w:val="00754CD7"/>
    <w:rsid w:val="00767A6C"/>
    <w:rsid w:val="00771C39"/>
    <w:rsid w:val="007B116F"/>
    <w:rsid w:val="007B66BC"/>
    <w:rsid w:val="007C0CD6"/>
    <w:rsid w:val="007E2E4A"/>
    <w:rsid w:val="00827E3D"/>
    <w:rsid w:val="00884D87"/>
    <w:rsid w:val="008A412B"/>
    <w:rsid w:val="008A4196"/>
    <w:rsid w:val="008D2D47"/>
    <w:rsid w:val="008F7D7A"/>
    <w:rsid w:val="00906C03"/>
    <w:rsid w:val="009432BF"/>
    <w:rsid w:val="00960C79"/>
    <w:rsid w:val="00993C7D"/>
    <w:rsid w:val="009B28DC"/>
    <w:rsid w:val="009D13AC"/>
    <w:rsid w:val="00A0135B"/>
    <w:rsid w:val="00A115A6"/>
    <w:rsid w:val="00A23452"/>
    <w:rsid w:val="00A36B06"/>
    <w:rsid w:val="00A55779"/>
    <w:rsid w:val="00A94686"/>
    <w:rsid w:val="00AE0347"/>
    <w:rsid w:val="00B075FD"/>
    <w:rsid w:val="00B260CE"/>
    <w:rsid w:val="00B320CF"/>
    <w:rsid w:val="00B60207"/>
    <w:rsid w:val="00B7417D"/>
    <w:rsid w:val="00BE77EA"/>
    <w:rsid w:val="00C065DC"/>
    <w:rsid w:val="00C50FB6"/>
    <w:rsid w:val="00C66C26"/>
    <w:rsid w:val="00C7782D"/>
    <w:rsid w:val="00C974E2"/>
    <w:rsid w:val="00CB1E46"/>
    <w:rsid w:val="00CC1E39"/>
    <w:rsid w:val="00CD6F69"/>
    <w:rsid w:val="00CE05EC"/>
    <w:rsid w:val="00CF0731"/>
    <w:rsid w:val="00D20508"/>
    <w:rsid w:val="00D328DC"/>
    <w:rsid w:val="00D41C2F"/>
    <w:rsid w:val="00D82E03"/>
    <w:rsid w:val="00D90749"/>
    <w:rsid w:val="00DA5237"/>
    <w:rsid w:val="00DC050F"/>
    <w:rsid w:val="00DD6952"/>
    <w:rsid w:val="00DE5994"/>
    <w:rsid w:val="00E063DC"/>
    <w:rsid w:val="00E11293"/>
    <w:rsid w:val="00E20981"/>
    <w:rsid w:val="00E51556"/>
    <w:rsid w:val="00E807E5"/>
    <w:rsid w:val="00EA19C2"/>
    <w:rsid w:val="00EA2D69"/>
    <w:rsid w:val="00ED5C02"/>
    <w:rsid w:val="00EE054E"/>
    <w:rsid w:val="00EF1A4E"/>
    <w:rsid w:val="00F06DB0"/>
    <w:rsid w:val="00F15BD9"/>
    <w:rsid w:val="00F369ED"/>
    <w:rsid w:val="00F40F82"/>
    <w:rsid w:val="00F84C0A"/>
    <w:rsid w:val="00F90F50"/>
    <w:rsid w:val="00F92AA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62BE"/>
  <w15:chartTrackingRefBased/>
  <w15:docId w15:val="{9B5D8D1D-3860-4E28-9495-E145F70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E0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40C9D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5B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5.emf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ka\Desktop\technicky_list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475D-AC85-40BC-A5CA-DF2CEC67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technicky_list_sablona</Template>
  <TotalTime>28</TotalTime>
  <Pages>19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Hůlka Martin</dc:creator>
  <cp:keywords/>
  <dc:description/>
  <cp:lastModifiedBy>Jana Raušerová</cp:lastModifiedBy>
  <cp:revision>24</cp:revision>
  <dcterms:created xsi:type="dcterms:W3CDTF">2022-05-26T11:48:00Z</dcterms:created>
  <dcterms:modified xsi:type="dcterms:W3CDTF">2022-07-07T10:43:00Z</dcterms:modified>
</cp:coreProperties>
</file>