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EFC5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055D4E2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78B21AD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F97D3F2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5EAACC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5975E45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1AC58A0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274D7076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60E015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0FAB05F4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2F101F28" w14:textId="77777777"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Dodavatel:</w:t>
      </w:r>
    </w:p>
    <w:p w14:paraId="1888203E" w14:textId="77777777" w:rsidR="00353D3E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Meva</w:t>
      </w:r>
      <w:proofErr w:type="spellEnd"/>
      <w:r>
        <w:rPr>
          <w:i/>
          <w:sz w:val="24"/>
          <w:szCs w:val="24"/>
        </w:rPr>
        <w:t xml:space="preserve"> CB s.r.o.</w:t>
      </w:r>
    </w:p>
    <w:p w14:paraId="3949B4C7" w14:textId="77777777"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Hůrská 2635</w:t>
      </w:r>
    </w:p>
    <w:p w14:paraId="5BA9105B" w14:textId="77777777"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7FE559A2" w14:textId="77777777" w:rsidR="003F56DB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1E0C63">
        <w:t xml:space="preserve"> </w:t>
      </w:r>
      <w:r w:rsidRPr="001E0C63">
        <w:rPr>
          <w:i/>
          <w:sz w:val="24"/>
          <w:szCs w:val="24"/>
        </w:rPr>
        <w:t>65006020</w:t>
      </w:r>
    </w:p>
    <w:p w14:paraId="1CAC8F3E" w14:textId="77777777" w:rsidR="001E0C63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CZ65006020</w:t>
      </w:r>
    </w:p>
    <w:p w14:paraId="23000CE0" w14:textId="77777777"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3FAAE90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5307A533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0DF6EBAD" w14:textId="0B5A48BB" w:rsidR="00BC4A41" w:rsidRDefault="00910CB9" w:rsidP="00FE61B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105E9">
        <w:rPr>
          <w:i/>
          <w:sz w:val="24"/>
        </w:rPr>
        <w:t xml:space="preserve"> </w:t>
      </w:r>
      <w:r w:rsidR="00D17EF5">
        <w:rPr>
          <w:i/>
          <w:sz w:val="24"/>
        </w:rPr>
        <w:t xml:space="preserve">plastové kontejnery </w:t>
      </w:r>
      <w:r w:rsidR="00D47359">
        <w:rPr>
          <w:i/>
          <w:sz w:val="24"/>
        </w:rPr>
        <w:t xml:space="preserve">1100 l </w:t>
      </w:r>
      <w:r w:rsidR="008115F9">
        <w:rPr>
          <w:i/>
          <w:sz w:val="24"/>
        </w:rPr>
        <w:t>modré na papír</w:t>
      </w:r>
      <w:r w:rsidR="00D47359">
        <w:rPr>
          <w:i/>
          <w:sz w:val="24"/>
        </w:rPr>
        <w:t xml:space="preserve"> v počtu </w:t>
      </w:r>
      <w:r w:rsidR="00CF7447">
        <w:rPr>
          <w:i/>
          <w:sz w:val="24"/>
        </w:rPr>
        <w:t>6</w:t>
      </w:r>
      <w:r w:rsidR="00D47359">
        <w:rPr>
          <w:i/>
          <w:sz w:val="24"/>
        </w:rPr>
        <w:t xml:space="preserve"> ks</w:t>
      </w:r>
      <w:r w:rsidR="00CF7447">
        <w:rPr>
          <w:i/>
          <w:sz w:val="24"/>
        </w:rPr>
        <w:t xml:space="preserve"> a žluté v počtu 8 </w:t>
      </w:r>
      <w:proofErr w:type="gramStart"/>
      <w:r w:rsidR="00CF7447">
        <w:rPr>
          <w:i/>
          <w:sz w:val="24"/>
        </w:rPr>
        <w:t xml:space="preserve">ks </w:t>
      </w:r>
      <w:r w:rsidR="008115F9">
        <w:rPr>
          <w:i/>
          <w:sz w:val="24"/>
        </w:rPr>
        <w:t xml:space="preserve"> </w:t>
      </w:r>
      <w:r w:rsidR="00BC4A41">
        <w:rPr>
          <w:i/>
          <w:sz w:val="24"/>
        </w:rPr>
        <w:t>Kč</w:t>
      </w:r>
      <w:proofErr w:type="gramEnd"/>
      <w:r w:rsidR="00BC4A41">
        <w:rPr>
          <w:i/>
          <w:sz w:val="24"/>
        </w:rPr>
        <w:t xml:space="preserve"> </w:t>
      </w:r>
      <w:r w:rsidR="00CF7447">
        <w:rPr>
          <w:i/>
          <w:sz w:val="24"/>
        </w:rPr>
        <w:t>69300</w:t>
      </w:r>
      <w:r w:rsidR="00BC4A41">
        <w:rPr>
          <w:i/>
          <w:sz w:val="24"/>
        </w:rPr>
        <w:t>,- bez DPH,</w:t>
      </w:r>
      <w:r w:rsidR="00851EFD">
        <w:rPr>
          <w:i/>
          <w:sz w:val="24"/>
        </w:rPr>
        <w:t xml:space="preserve"> </w:t>
      </w:r>
      <w:r w:rsidR="005C7B4B">
        <w:rPr>
          <w:i/>
          <w:sz w:val="24"/>
        </w:rPr>
        <w:t xml:space="preserve">Kč </w:t>
      </w:r>
      <w:r w:rsidR="00CF7447">
        <w:rPr>
          <w:i/>
          <w:sz w:val="24"/>
        </w:rPr>
        <w:t>83853</w:t>
      </w:r>
      <w:r w:rsidR="005C7B4B">
        <w:rPr>
          <w:i/>
          <w:sz w:val="24"/>
        </w:rPr>
        <w:t>,</w:t>
      </w:r>
      <w:r w:rsidR="00CF7447">
        <w:rPr>
          <w:i/>
          <w:sz w:val="24"/>
        </w:rPr>
        <w:t xml:space="preserve">- </w:t>
      </w:r>
      <w:r w:rsidR="005C7B4B">
        <w:rPr>
          <w:i/>
          <w:sz w:val="24"/>
        </w:rPr>
        <w:t xml:space="preserve"> včetně DPH.</w:t>
      </w:r>
    </w:p>
    <w:p w14:paraId="3BE34B34" w14:textId="4A8857C9" w:rsidR="00974741" w:rsidRDefault="00D47359" w:rsidP="00FE61B9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19C8CADB" w14:textId="77777777" w:rsidR="00FD1CE1" w:rsidRPr="00663310" w:rsidRDefault="00FD1CE1" w:rsidP="00A3730B">
      <w:pPr>
        <w:jc w:val="both"/>
        <w:rPr>
          <w:i/>
          <w:sz w:val="24"/>
        </w:rPr>
      </w:pPr>
    </w:p>
    <w:p w14:paraId="471AF98B" w14:textId="77777777" w:rsidR="00A42908" w:rsidRPr="00663310" w:rsidRDefault="00A42908" w:rsidP="005512C0">
      <w:pPr>
        <w:jc w:val="both"/>
        <w:rPr>
          <w:i/>
          <w:sz w:val="24"/>
        </w:rPr>
      </w:pPr>
    </w:p>
    <w:p w14:paraId="70E415F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92CC2EE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3F28D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</w:t>
      </w:r>
      <w:r w:rsidR="00ED202B">
        <w:rPr>
          <w:i/>
          <w:sz w:val="24"/>
        </w:rPr>
        <w:t xml:space="preserve"> </w:t>
      </w:r>
      <w:r w:rsidR="0007556B">
        <w:rPr>
          <w:i/>
          <w:sz w:val="24"/>
        </w:rPr>
        <w:t xml:space="preserve">                                  </w:t>
      </w:r>
      <w:r w:rsidRPr="00663310">
        <w:rPr>
          <w:i/>
          <w:sz w:val="24"/>
        </w:rPr>
        <w:t>………………………</w:t>
      </w:r>
      <w:r w:rsidR="0007556B">
        <w:rPr>
          <w:i/>
          <w:sz w:val="24"/>
        </w:rPr>
        <w:t>…………………</w:t>
      </w:r>
      <w:r w:rsidRPr="00663310">
        <w:rPr>
          <w:i/>
          <w:sz w:val="24"/>
        </w:rPr>
        <w:t>.</w:t>
      </w:r>
    </w:p>
    <w:p w14:paraId="230F584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1EB9E21A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5C23B82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15D105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A493884" w14:textId="6A1AA586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0C02B5">
        <w:rPr>
          <w:i/>
          <w:sz w:val="24"/>
        </w:rPr>
        <w:t>Vlastislav Hulík</w:t>
      </w:r>
    </w:p>
    <w:p w14:paraId="760A0866" w14:textId="3AB0559F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851EFD">
        <w:rPr>
          <w:i/>
          <w:sz w:val="24"/>
        </w:rPr>
        <w:t>4.7</w:t>
      </w:r>
      <w:r w:rsidR="005C7B4B">
        <w:rPr>
          <w:i/>
          <w:sz w:val="24"/>
        </w:rPr>
        <w:t>.2022</w:t>
      </w:r>
    </w:p>
    <w:p w14:paraId="79F13932" w14:textId="77777777" w:rsidR="0064672E" w:rsidRDefault="0064672E" w:rsidP="005512C0">
      <w:pPr>
        <w:jc w:val="both"/>
        <w:rPr>
          <w:i/>
          <w:sz w:val="24"/>
        </w:rPr>
      </w:pPr>
    </w:p>
    <w:p w14:paraId="362C3504" w14:textId="77777777" w:rsidR="0064672E" w:rsidRDefault="0064672E" w:rsidP="005512C0">
      <w:pPr>
        <w:jc w:val="both"/>
        <w:rPr>
          <w:i/>
          <w:sz w:val="24"/>
        </w:rPr>
      </w:pPr>
    </w:p>
    <w:p w14:paraId="58FAAC0D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23A7412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27AFAC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2F3E2C3" w14:textId="77777777" w:rsidR="003E2158" w:rsidRPr="00663310" w:rsidRDefault="003E2158" w:rsidP="004D7BA9">
      <w:pPr>
        <w:rPr>
          <w:i/>
          <w:sz w:val="24"/>
        </w:rPr>
      </w:pPr>
    </w:p>
    <w:p w14:paraId="014F225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E53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AD80295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BE7DA7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8B57E0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5B1526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EB3DEB1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2A30" w14:textId="77777777" w:rsidR="00560EA0" w:rsidRDefault="00560EA0">
      <w:r>
        <w:separator/>
      </w:r>
    </w:p>
  </w:endnote>
  <w:endnote w:type="continuationSeparator" w:id="0">
    <w:p w14:paraId="4E5E8E89" w14:textId="77777777" w:rsidR="00560EA0" w:rsidRDefault="005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89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02EE3EE8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08EFFC0A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A76F" w14:textId="77777777" w:rsidR="00560EA0" w:rsidRDefault="00560EA0">
      <w:r>
        <w:separator/>
      </w:r>
    </w:p>
  </w:footnote>
  <w:footnote w:type="continuationSeparator" w:id="0">
    <w:p w14:paraId="062BB6DD" w14:textId="77777777" w:rsidR="00560EA0" w:rsidRDefault="0056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AA4" w14:textId="77777777" w:rsidR="00C26C52" w:rsidRDefault="00560EA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w:pict w14:anchorId="7799A8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7pt;margin-top:-12.6pt;width:130.95pt;height:36pt;z-index:251657216" filled="f" stroked="f">
          <v:textbox style="mso-next-textbox:#_x0000_s1026">
            <w:txbxContent>
              <w:p w14:paraId="0596FD2B" w14:textId="77777777" w:rsidR="00C26C52" w:rsidRPr="00030BC6" w:rsidRDefault="00030BC6">
                <w:pPr>
                  <w:rPr>
                    <w:rFonts w:ascii="Century Schoolbook" w:hAnsi="Century Schoolbook"/>
                  </w:rPr>
                </w:pPr>
                <w:r>
                  <w:rPr>
                    <w:rFonts w:ascii="Century Schoolbook" w:hAnsi="Century Schoolbook"/>
                  </w:rPr>
                  <w:t>Bělidlo 180</w:t>
                </w:r>
              </w:p>
              <w:p w14:paraId="0C7B0A21" w14:textId="77777777" w:rsidR="00C26C52" w:rsidRPr="00030BC6" w:rsidRDefault="00C26C52">
                <w:pPr>
                  <w:rPr>
                    <w:rFonts w:ascii="Century Schoolbook" w:hAnsi="Century Schoolbook"/>
                  </w:rPr>
                </w:pPr>
                <w:r w:rsidRPr="00030BC6">
                  <w:rPr>
                    <w:rFonts w:ascii="Century Schoolbook" w:hAnsi="Century Schoolbook"/>
                  </w:rPr>
                  <w:t xml:space="preserve">382 </w:t>
                </w:r>
                <w:proofErr w:type="gramStart"/>
                <w:r w:rsidRPr="00030BC6">
                  <w:rPr>
                    <w:rFonts w:ascii="Century Schoolbook" w:hAnsi="Century Schoolbook"/>
                  </w:rPr>
                  <w:t>41  Kaplice</w:t>
                </w:r>
                <w:proofErr w:type="gramEnd"/>
              </w:p>
              <w:p w14:paraId="67404D9B" w14:textId="77777777" w:rsidR="00C26C52" w:rsidRDefault="00C26C52"/>
            </w:txbxContent>
          </v:textbox>
        </v:shape>
      </w:pic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A1ECA95" w14:textId="77777777" w:rsidR="00C26C52" w:rsidRDefault="00560EA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w:pict w14:anchorId="5CD229B5">
        <v:line id="_x0000_s1035" style="position:absolute;left:0;text-align:left;flip:y;z-index:251658240" from="38.1pt,1.05pt" to="497.1pt,1.05pt"/>
      </w:pic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845313">
    <w:abstractNumId w:val="1"/>
  </w:num>
  <w:num w:numId="2" w16cid:durableId="494996984">
    <w:abstractNumId w:val="2"/>
  </w:num>
  <w:num w:numId="3" w16cid:durableId="2122413291">
    <w:abstractNumId w:val="0"/>
  </w:num>
  <w:num w:numId="4" w16cid:durableId="449013658">
    <w:abstractNumId w:val="3"/>
  </w:num>
  <w:num w:numId="5" w16cid:durableId="161897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D2B"/>
    <w:rsid w:val="0000670D"/>
    <w:rsid w:val="00012586"/>
    <w:rsid w:val="000152BE"/>
    <w:rsid w:val="000224F9"/>
    <w:rsid w:val="00030BC6"/>
    <w:rsid w:val="00045272"/>
    <w:rsid w:val="0006106F"/>
    <w:rsid w:val="00074469"/>
    <w:rsid w:val="0007556B"/>
    <w:rsid w:val="000835F9"/>
    <w:rsid w:val="000B24D9"/>
    <w:rsid w:val="000B6157"/>
    <w:rsid w:val="000C02B5"/>
    <w:rsid w:val="000F0B4B"/>
    <w:rsid w:val="00120593"/>
    <w:rsid w:val="00163230"/>
    <w:rsid w:val="0016481A"/>
    <w:rsid w:val="00180E53"/>
    <w:rsid w:val="001A777C"/>
    <w:rsid w:val="001B548B"/>
    <w:rsid w:val="001E0C63"/>
    <w:rsid w:val="001E3137"/>
    <w:rsid w:val="001E4361"/>
    <w:rsid w:val="001F0D98"/>
    <w:rsid w:val="001F3DA8"/>
    <w:rsid w:val="001F5CD3"/>
    <w:rsid w:val="00205D44"/>
    <w:rsid w:val="002219B3"/>
    <w:rsid w:val="00235C79"/>
    <w:rsid w:val="00245B67"/>
    <w:rsid w:val="00247011"/>
    <w:rsid w:val="00266119"/>
    <w:rsid w:val="00270EB4"/>
    <w:rsid w:val="00274472"/>
    <w:rsid w:val="00295CE2"/>
    <w:rsid w:val="00297630"/>
    <w:rsid w:val="002B3D00"/>
    <w:rsid w:val="002D3F4E"/>
    <w:rsid w:val="002E186B"/>
    <w:rsid w:val="002E4291"/>
    <w:rsid w:val="003015A2"/>
    <w:rsid w:val="00304A06"/>
    <w:rsid w:val="00307BBA"/>
    <w:rsid w:val="003105E9"/>
    <w:rsid w:val="003146EC"/>
    <w:rsid w:val="00324A79"/>
    <w:rsid w:val="00331D06"/>
    <w:rsid w:val="003446BE"/>
    <w:rsid w:val="00347C83"/>
    <w:rsid w:val="00350B07"/>
    <w:rsid w:val="00353D3E"/>
    <w:rsid w:val="003578F4"/>
    <w:rsid w:val="00380665"/>
    <w:rsid w:val="0039027B"/>
    <w:rsid w:val="003904A7"/>
    <w:rsid w:val="00390982"/>
    <w:rsid w:val="00395533"/>
    <w:rsid w:val="003958DF"/>
    <w:rsid w:val="00396180"/>
    <w:rsid w:val="003B3C80"/>
    <w:rsid w:val="003C3528"/>
    <w:rsid w:val="003C54BD"/>
    <w:rsid w:val="003C77D7"/>
    <w:rsid w:val="003D03AE"/>
    <w:rsid w:val="003D4F22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7A"/>
    <w:rsid w:val="004850AF"/>
    <w:rsid w:val="00492CF5"/>
    <w:rsid w:val="00497274"/>
    <w:rsid w:val="004B48A7"/>
    <w:rsid w:val="004D44DC"/>
    <w:rsid w:val="004D637F"/>
    <w:rsid w:val="004D7BA9"/>
    <w:rsid w:val="004E329F"/>
    <w:rsid w:val="004E4018"/>
    <w:rsid w:val="004F09A2"/>
    <w:rsid w:val="004F341F"/>
    <w:rsid w:val="004F7A30"/>
    <w:rsid w:val="00502F3E"/>
    <w:rsid w:val="005239AE"/>
    <w:rsid w:val="00531D7B"/>
    <w:rsid w:val="00532754"/>
    <w:rsid w:val="00542447"/>
    <w:rsid w:val="005453C5"/>
    <w:rsid w:val="005512C0"/>
    <w:rsid w:val="0056025A"/>
    <w:rsid w:val="00560EA0"/>
    <w:rsid w:val="00567DE0"/>
    <w:rsid w:val="00590251"/>
    <w:rsid w:val="005C7B4B"/>
    <w:rsid w:val="00607713"/>
    <w:rsid w:val="0062458A"/>
    <w:rsid w:val="00626C40"/>
    <w:rsid w:val="00631EBF"/>
    <w:rsid w:val="0064672E"/>
    <w:rsid w:val="00646B9D"/>
    <w:rsid w:val="0064715A"/>
    <w:rsid w:val="00655243"/>
    <w:rsid w:val="00656643"/>
    <w:rsid w:val="00663310"/>
    <w:rsid w:val="00666A80"/>
    <w:rsid w:val="006729F7"/>
    <w:rsid w:val="00674B8D"/>
    <w:rsid w:val="00684967"/>
    <w:rsid w:val="006A06F9"/>
    <w:rsid w:val="006A7C71"/>
    <w:rsid w:val="006B4423"/>
    <w:rsid w:val="006B5DA2"/>
    <w:rsid w:val="006E0158"/>
    <w:rsid w:val="006F41FA"/>
    <w:rsid w:val="007009E3"/>
    <w:rsid w:val="0070373C"/>
    <w:rsid w:val="00735B43"/>
    <w:rsid w:val="00737C5D"/>
    <w:rsid w:val="00762014"/>
    <w:rsid w:val="007668FA"/>
    <w:rsid w:val="00771AF6"/>
    <w:rsid w:val="007813C8"/>
    <w:rsid w:val="007B7339"/>
    <w:rsid w:val="007D2F6C"/>
    <w:rsid w:val="007E59C3"/>
    <w:rsid w:val="007F1393"/>
    <w:rsid w:val="00802056"/>
    <w:rsid w:val="008115F9"/>
    <w:rsid w:val="008165D8"/>
    <w:rsid w:val="00817C68"/>
    <w:rsid w:val="00851EFD"/>
    <w:rsid w:val="0086739B"/>
    <w:rsid w:val="008752D0"/>
    <w:rsid w:val="00877AE4"/>
    <w:rsid w:val="00895A62"/>
    <w:rsid w:val="008C297D"/>
    <w:rsid w:val="008D6AE7"/>
    <w:rsid w:val="008E4CBB"/>
    <w:rsid w:val="008F05AB"/>
    <w:rsid w:val="00910CB9"/>
    <w:rsid w:val="0091203A"/>
    <w:rsid w:val="00925258"/>
    <w:rsid w:val="00934351"/>
    <w:rsid w:val="00965AFF"/>
    <w:rsid w:val="009702D5"/>
    <w:rsid w:val="00974741"/>
    <w:rsid w:val="0097530E"/>
    <w:rsid w:val="00977BCA"/>
    <w:rsid w:val="00983520"/>
    <w:rsid w:val="00992CE0"/>
    <w:rsid w:val="009B6494"/>
    <w:rsid w:val="009C0CDD"/>
    <w:rsid w:val="009C5E86"/>
    <w:rsid w:val="009D0192"/>
    <w:rsid w:val="009F2A5D"/>
    <w:rsid w:val="00A133A2"/>
    <w:rsid w:val="00A20428"/>
    <w:rsid w:val="00A218B3"/>
    <w:rsid w:val="00A23818"/>
    <w:rsid w:val="00A30B29"/>
    <w:rsid w:val="00A30C5C"/>
    <w:rsid w:val="00A3730B"/>
    <w:rsid w:val="00A42908"/>
    <w:rsid w:val="00A61DDB"/>
    <w:rsid w:val="00A64625"/>
    <w:rsid w:val="00A6614D"/>
    <w:rsid w:val="00A727BF"/>
    <w:rsid w:val="00AA0A0B"/>
    <w:rsid w:val="00AB1860"/>
    <w:rsid w:val="00AB2DB8"/>
    <w:rsid w:val="00AD319B"/>
    <w:rsid w:val="00AE1771"/>
    <w:rsid w:val="00B003F0"/>
    <w:rsid w:val="00B07C3C"/>
    <w:rsid w:val="00B37D2B"/>
    <w:rsid w:val="00B45730"/>
    <w:rsid w:val="00B836D2"/>
    <w:rsid w:val="00B8655D"/>
    <w:rsid w:val="00B9451C"/>
    <w:rsid w:val="00B96D8B"/>
    <w:rsid w:val="00BA0070"/>
    <w:rsid w:val="00BA587E"/>
    <w:rsid w:val="00BC4A41"/>
    <w:rsid w:val="00BE32D7"/>
    <w:rsid w:val="00C02E48"/>
    <w:rsid w:val="00C21CAF"/>
    <w:rsid w:val="00C21E35"/>
    <w:rsid w:val="00C26C52"/>
    <w:rsid w:val="00C37BD3"/>
    <w:rsid w:val="00C43786"/>
    <w:rsid w:val="00C520D7"/>
    <w:rsid w:val="00C5219C"/>
    <w:rsid w:val="00C52DF1"/>
    <w:rsid w:val="00C5457C"/>
    <w:rsid w:val="00C72FCD"/>
    <w:rsid w:val="00CA0665"/>
    <w:rsid w:val="00CA3B1B"/>
    <w:rsid w:val="00CA6E7E"/>
    <w:rsid w:val="00CA77D2"/>
    <w:rsid w:val="00CA7F7A"/>
    <w:rsid w:val="00CC0F0F"/>
    <w:rsid w:val="00CC75F8"/>
    <w:rsid w:val="00CD7B70"/>
    <w:rsid w:val="00CE1068"/>
    <w:rsid w:val="00CE210B"/>
    <w:rsid w:val="00CE6E38"/>
    <w:rsid w:val="00CF14E4"/>
    <w:rsid w:val="00CF7447"/>
    <w:rsid w:val="00D06A36"/>
    <w:rsid w:val="00D10E02"/>
    <w:rsid w:val="00D15DC7"/>
    <w:rsid w:val="00D17EF5"/>
    <w:rsid w:val="00D321CB"/>
    <w:rsid w:val="00D37881"/>
    <w:rsid w:val="00D40B41"/>
    <w:rsid w:val="00D42794"/>
    <w:rsid w:val="00D47359"/>
    <w:rsid w:val="00D512B2"/>
    <w:rsid w:val="00D6466E"/>
    <w:rsid w:val="00D77E22"/>
    <w:rsid w:val="00D84173"/>
    <w:rsid w:val="00D90771"/>
    <w:rsid w:val="00D92115"/>
    <w:rsid w:val="00DB066E"/>
    <w:rsid w:val="00DC6919"/>
    <w:rsid w:val="00DF3265"/>
    <w:rsid w:val="00DF4A35"/>
    <w:rsid w:val="00E0614A"/>
    <w:rsid w:val="00E21C96"/>
    <w:rsid w:val="00E239A7"/>
    <w:rsid w:val="00E24A35"/>
    <w:rsid w:val="00E3415A"/>
    <w:rsid w:val="00E42003"/>
    <w:rsid w:val="00E55E9E"/>
    <w:rsid w:val="00E61892"/>
    <w:rsid w:val="00E70B5D"/>
    <w:rsid w:val="00E7606F"/>
    <w:rsid w:val="00EA548E"/>
    <w:rsid w:val="00EA637C"/>
    <w:rsid w:val="00EB027C"/>
    <w:rsid w:val="00EB480B"/>
    <w:rsid w:val="00EC19BD"/>
    <w:rsid w:val="00EC6B0F"/>
    <w:rsid w:val="00ED202B"/>
    <w:rsid w:val="00ED4A9F"/>
    <w:rsid w:val="00ED4FE3"/>
    <w:rsid w:val="00EE250E"/>
    <w:rsid w:val="00EE629C"/>
    <w:rsid w:val="00EE7E1A"/>
    <w:rsid w:val="00EF6A6C"/>
    <w:rsid w:val="00F1043A"/>
    <w:rsid w:val="00F10B5C"/>
    <w:rsid w:val="00F124DA"/>
    <w:rsid w:val="00F245A7"/>
    <w:rsid w:val="00F35DD0"/>
    <w:rsid w:val="00F47CDD"/>
    <w:rsid w:val="00F51D1F"/>
    <w:rsid w:val="00F71A15"/>
    <w:rsid w:val="00FA4669"/>
    <w:rsid w:val="00FA5763"/>
    <w:rsid w:val="00FC299E"/>
    <w:rsid w:val="00FD1967"/>
    <w:rsid w:val="00FD1CE1"/>
    <w:rsid w:val="00FE61B9"/>
    <w:rsid w:val="00FF28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4841C"/>
  <w15:docId w15:val="{07567189-3579-4AC4-9702-5B38354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CE8A-0DEA-4AAC-8719-D23875D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1864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Lecová</dc:creator>
  <cp:keywords/>
  <cp:lastModifiedBy>tsk Antosova</cp:lastModifiedBy>
  <cp:revision>159</cp:revision>
  <cp:lastPrinted>2022-07-07T10:23:00Z</cp:lastPrinted>
  <dcterms:created xsi:type="dcterms:W3CDTF">2013-01-23T11:16:00Z</dcterms:created>
  <dcterms:modified xsi:type="dcterms:W3CDTF">2022-07-07T10:23:00Z</dcterms:modified>
</cp:coreProperties>
</file>