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45AC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7688113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F2C621C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116FEF1" w14:textId="77777777" w:rsidTr="008F128A">
        <w:trPr>
          <w:trHeight w:val="2595"/>
        </w:trPr>
        <w:tc>
          <w:tcPr>
            <w:tcW w:w="4245" w:type="dxa"/>
          </w:tcPr>
          <w:p w14:paraId="74BCAC7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530C7A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67AED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13AAC31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90B65E2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55053B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5A93BD2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868D00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801E6ED" w14:textId="2C95E9E5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6CE4">
              <w:rPr>
                <w:rFonts w:ascii="Arial" w:hAnsi="Arial" w:cs="Arial"/>
                <w:b/>
                <w:sz w:val="18"/>
                <w:szCs w:val="18"/>
              </w:rPr>
              <w:t>40522172</w:t>
            </w:r>
          </w:p>
          <w:p w14:paraId="0C04DD08" w14:textId="2846ED8C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6CE4">
              <w:rPr>
                <w:rFonts w:ascii="Arial" w:hAnsi="Arial" w:cs="Arial"/>
                <w:b/>
                <w:sz w:val="18"/>
                <w:szCs w:val="18"/>
              </w:rPr>
              <w:t>CZ40522172</w:t>
            </w:r>
          </w:p>
          <w:p w14:paraId="31A0219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5B53B" w14:textId="77777777" w:rsidR="001E6557" w:rsidRDefault="00706CE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ARBO, spol. s r. o.</w:t>
            </w:r>
          </w:p>
          <w:p w14:paraId="1E23C48B" w14:textId="77777777" w:rsidR="00706CE4" w:rsidRDefault="00706CE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BF735" w14:textId="77777777" w:rsidR="00706CE4" w:rsidRDefault="00706CE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22EC8" w14:textId="77777777" w:rsidR="00706CE4" w:rsidRDefault="00706CE4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Hřbitovní 757</w:t>
            </w:r>
          </w:p>
          <w:p w14:paraId="6735AC11" w14:textId="27A84064" w:rsidR="00706CE4" w:rsidRPr="00706CE4" w:rsidRDefault="00706CE4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339 01 Klatovy</w:t>
            </w:r>
          </w:p>
        </w:tc>
      </w:tr>
    </w:tbl>
    <w:p w14:paraId="3A3F133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0D09FD0" w14:textId="0497850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06CE4">
        <w:rPr>
          <w:rFonts w:ascii="Arial" w:hAnsi="Arial" w:cs="Arial"/>
          <w:sz w:val="18"/>
          <w:szCs w:val="18"/>
        </w:rPr>
        <w:t>16. 6. 2022</w:t>
      </w:r>
    </w:p>
    <w:p w14:paraId="7E8FB3F1" w14:textId="297DE14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06CE4">
        <w:rPr>
          <w:rFonts w:ascii="Arial" w:hAnsi="Arial" w:cs="Arial"/>
          <w:sz w:val="18"/>
          <w:szCs w:val="18"/>
        </w:rPr>
        <w:t>10. 6. 2022</w:t>
      </w:r>
    </w:p>
    <w:p w14:paraId="69F72C6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A6F04A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12F621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127919F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AE5171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1B43781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9C241C2" w14:textId="386F219B" w:rsidR="00290C85" w:rsidRDefault="00706CE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Motouz 20000dtex 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59.200,-</w:t>
      </w:r>
    </w:p>
    <w:p w14:paraId="1A6917BE" w14:textId="33DA38E0" w:rsidR="00706CE4" w:rsidRDefault="00706CE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Folie 0,75x1500 černá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2380,-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19.040,-</w:t>
      </w:r>
    </w:p>
    <w:p w14:paraId="55C4BC78" w14:textId="35FB201B" w:rsidR="00706CE4" w:rsidRPr="00E231F3" w:rsidRDefault="00E47E9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Folie 0,75x1500 zelená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67.500,-</w:t>
      </w:r>
    </w:p>
    <w:p w14:paraId="7C61668C" w14:textId="51DF596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47E9C">
        <w:rPr>
          <w:rFonts w:ascii="Arial" w:hAnsi="Arial" w:cs="Arial"/>
          <w:sz w:val="24"/>
          <w:szCs w:val="24"/>
        </w:rPr>
        <w:t>145.740,-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FA7F61B" w14:textId="32119DE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E9C">
        <w:rPr>
          <w:rFonts w:ascii="Arial" w:hAnsi="Arial" w:cs="Arial"/>
          <w:sz w:val="24"/>
          <w:szCs w:val="24"/>
        </w:rPr>
        <w:t>30.605,40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993D5B" w14:textId="701C405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47E9C">
        <w:rPr>
          <w:rFonts w:ascii="Arial" w:hAnsi="Arial" w:cs="Arial"/>
          <w:b/>
          <w:sz w:val="28"/>
          <w:szCs w:val="28"/>
        </w:rPr>
        <w:t>176.345,40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DDB796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7CCECE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A8881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07CC6C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DE1EDB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F69A59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302E5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11DEBB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3E8066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74A3EC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56922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2320822" w14:textId="0A01EF8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06CE4">
        <w:rPr>
          <w:rFonts w:ascii="Arial" w:hAnsi="Arial" w:cs="Arial"/>
          <w:sz w:val="18"/>
          <w:szCs w:val="18"/>
        </w:rPr>
        <w:t>10. 6. 2022</w:t>
      </w:r>
    </w:p>
    <w:p w14:paraId="646EE70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DA0E55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B56" w14:textId="77777777" w:rsidR="00706CE4" w:rsidRDefault="00706CE4" w:rsidP="00782A00">
      <w:pPr>
        <w:spacing w:after="0" w:line="240" w:lineRule="auto"/>
      </w:pPr>
      <w:r>
        <w:separator/>
      </w:r>
    </w:p>
  </w:endnote>
  <w:endnote w:type="continuationSeparator" w:id="0">
    <w:p w14:paraId="3692AC0A" w14:textId="77777777" w:rsidR="00706CE4" w:rsidRDefault="00706CE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8025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F30AD9B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9810CEA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C5A6" w14:textId="77777777" w:rsidR="00706CE4" w:rsidRDefault="00706CE4" w:rsidP="00782A00">
      <w:pPr>
        <w:spacing w:after="0" w:line="240" w:lineRule="auto"/>
      </w:pPr>
      <w:r>
        <w:separator/>
      </w:r>
    </w:p>
  </w:footnote>
  <w:footnote w:type="continuationSeparator" w:id="0">
    <w:p w14:paraId="1CAE03E1" w14:textId="77777777" w:rsidR="00706CE4" w:rsidRDefault="00706CE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4"/>
    <w:rsid w:val="001E6557"/>
    <w:rsid w:val="00290C85"/>
    <w:rsid w:val="003613CC"/>
    <w:rsid w:val="00506C66"/>
    <w:rsid w:val="006405D6"/>
    <w:rsid w:val="00706CE4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E47E9C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4E92C"/>
  <w15:docId w15:val="{C53AA044-1E09-4EEC-AADB-6922393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2022-07-07T08:29:00Z</dcterms:created>
  <dcterms:modified xsi:type="dcterms:W3CDTF">2022-07-07T08:38:00Z</dcterms:modified>
</cp:coreProperties>
</file>