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B3" w:rsidRDefault="00F14BB3" w:rsidP="00F14BB3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F14BB3" w:rsidTr="00F14BB3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BB3" w:rsidRDefault="00F14BB3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F14BB3" w:rsidRDefault="00F14BB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F14BB3" w:rsidRDefault="00F14BB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4BB3" w:rsidRDefault="00F14BB3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BB3" w:rsidRDefault="00F14BB3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F14BB3" w:rsidRDefault="00F14BB3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/ OBJ / 48</w:t>
            </w:r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</w:t>
            </w:r>
            <w:r w:rsidR="00FB1AF6">
              <w:rPr>
                <w:rFonts w:ascii="Arial" w:hAnsi="Arial" w:cs="Arial"/>
              </w:rPr>
              <w:t>1741</w:t>
            </w:r>
            <w:bookmarkStart w:id="0" w:name="_GoBack"/>
            <w:bookmarkEnd w:id="0"/>
            <w:r>
              <w:rPr>
                <w:rFonts w:ascii="Arial" w:hAnsi="Arial" w:cs="Arial"/>
              </w:rPr>
              <w:t>/2022</w:t>
            </w:r>
          </w:p>
        </w:tc>
      </w:tr>
      <w:tr w:rsidR="00F14BB3" w:rsidTr="00F14BB3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14BB3" w:rsidRDefault="00F14BB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14BB3" w:rsidRDefault="00F14BB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64359638</w:t>
            </w:r>
          </w:p>
          <w:p w:rsidR="00F14BB3" w:rsidRDefault="00F14BB3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F14BB3" w:rsidTr="00F14BB3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31.08.2022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M.X. LINE</w:t>
            </w:r>
            <w:proofErr w:type="gramEnd"/>
            <w:r>
              <w:rPr>
                <w:rFonts w:ascii="Arial" w:hAnsi="Arial" w:cs="Arial"/>
              </w:rPr>
              <w:t xml:space="preserve"> s.r.o.</w:t>
            </w:r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 Radbuzou 209/41</w:t>
            </w:r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 Plzeň - Lhota</w:t>
            </w:r>
          </w:p>
        </w:tc>
      </w:tr>
      <w:tr w:rsidR="00F14BB3" w:rsidTr="00F14BB3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04.07.2022</w:t>
            </w:r>
            <w:proofErr w:type="gramEnd"/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4BB3" w:rsidRDefault="00F14BB3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F14BB3" w:rsidTr="00F14BB3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B3" w:rsidRDefault="00F14BB3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F14BB3" w:rsidRDefault="00F14BB3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Objednáváme u Vás opravu venkovní klimatizační jednotky pro 3 klimatizace v jednacích síních č. 196, 141 a 142/II. patro v budově KS v Plzni, Veleslavínova 40, Plzeň, dle Vaší cenové nabídky č. 2022533 ze dne </w:t>
            </w:r>
            <w:proofErr w:type="gramStart"/>
            <w:r>
              <w:rPr>
                <w:rFonts w:ascii="Arial" w:hAnsi="Arial" w:cs="Arial"/>
              </w:rPr>
              <w:t>30.6.2022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F14BB3" w:rsidTr="00F14BB3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4BB3" w:rsidRDefault="00F14BB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BB3" w:rsidRDefault="00F14BB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BB3" w:rsidRDefault="00F14BB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BB3" w:rsidRDefault="00F14BB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F14BB3" w:rsidRDefault="00F14BB3" w:rsidP="00F14BB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F14BB3" w:rsidTr="00F14BB3">
        <w:tc>
          <w:tcPr>
            <w:tcW w:w="1060" w:type="dxa"/>
            <w:hideMark/>
          </w:tcPr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venkovní klimatizační jednotky pro 3 klimatizace v jednacích síních č. 196, 141 a 142/II. patro v budově KS v Plzni, Veleslavínova 40, Plzeň</w:t>
            </w:r>
          </w:p>
        </w:tc>
        <w:tc>
          <w:tcPr>
            <w:tcW w:w="2126" w:type="dxa"/>
            <w:hideMark/>
          </w:tcPr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F14BB3" w:rsidRDefault="00F14BB3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F14BB3" w:rsidRDefault="00F14BB3" w:rsidP="00F14BB3"/>
    <w:p w:rsidR="00F14BB3" w:rsidRDefault="00F14BB3" w:rsidP="00F14BB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F14BB3" w:rsidTr="00F14BB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Jaroslav</w:t>
            </w:r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377868235</w:t>
            </w:r>
          </w:p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</w:p>
          <w:p w:rsidR="00F14BB3" w:rsidRDefault="00F14BB3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B3" w:rsidRDefault="00F14B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F14BB3" w:rsidRDefault="00F14BB3" w:rsidP="00F14BB3">
      <w:pPr>
        <w:rPr>
          <w:rFonts w:ascii="Arial" w:hAnsi="Arial" w:cs="Arial"/>
        </w:rPr>
      </w:pPr>
    </w:p>
    <w:p w:rsidR="00F14BB3" w:rsidRDefault="00F14BB3" w:rsidP="00F14BB3">
      <w:pPr>
        <w:rPr>
          <w:rFonts w:ascii="Arial" w:hAnsi="Arial" w:cs="Arial"/>
        </w:rPr>
      </w:pPr>
    </w:p>
    <w:p w:rsidR="00F14BB3" w:rsidRDefault="00F14BB3">
      <w:pPr>
        <w:pStyle w:val="Nzev"/>
      </w:pPr>
    </w:p>
    <w:p w:rsidR="00F14BB3" w:rsidRDefault="00F14BB3">
      <w:pPr>
        <w:pStyle w:val="Nzev"/>
      </w:pPr>
    </w:p>
    <w:p w:rsidR="00F14BB3" w:rsidRDefault="00F14BB3">
      <w:pPr>
        <w:pStyle w:val="Nzev"/>
      </w:pPr>
    </w:p>
    <w:p w:rsidR="00F14BB3" w:rsidRDefault="00F14BB3">
      <w:pPr>
        <w:pStyle w:val="Nzev"/>
      </w:pPr>
    </w:p>
    <w:p w:rsidR="00F14BB3" w:rsidRDefault="00F14BB3">
      <w:pPr>
        <w:pStyle w:val="Nzev"/>
      </w:pPr>
    </w:p>
    <w:p w:rsidR="00F14BB3" w:rsidRDefault="00F14BB3">
      <w:pPr>
        <w:pStyle w:val="Nzev"/>
      </w:pPr>
    </w:p>
    <w:p w:rsidR="00F14BB3" w:rsidRDefault="00F14BB3">
      <w:pPr>
        <w:pStyle w:val="Nzev"/>
      </w:pPr>
    </w:p>
    <w:p w:rsidR="00F14BB3" w:rsidRDefault="00F14BB3">
      <w:pPr>
        <w:pStyle w:val="Nzev"/>
      </w:pPr>
    </w:p>
    <w:p w:rsidR="00F14BB3" w:rsidRDefault="00F14BB3">
      <w:pPr>
        <w:pStyle w:val="Nzev"/>
      </w:pPr>
    </w:p>
    <w:p w:rsidR="00B14AA4" w:rsidRPr="000A5B2E" w:rsidRDefault="00B14AA4">
      <w:pPr>
        <w:pStyle w:val="Nzev"/>
      </w:pPr>
      <w:r w:rsidRPr="000A5B2E">
        <w:lastRenderedPageBreak/>
        <w:t>Schvalovací doložka</w:t>
      </w:r>
    </w:p>
    <w:p w:rsidR="00B14AA4" w:rsidRPr="000A5B2E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0A5B2E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A5B2E" w:rsidRDefault="00B14AA4">
            <w:pPr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A5B2E" w:rsidRDefault="00B14AA4">
            <w:pPr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>Rok: 2022</w:t>
            </w:r>
          </w:p>
        </w:tc>
      </w:tr>
      <w:tr w:rsidR="00B14AA4" w:rsidRPr="000A5B2E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A5B2E" w:rsidRDefault="00B14AA4">
            <w:pPr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A5B2E" w:rsidRDefault="00B14AA4">
            <w:pPr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>Dokladová řada:  OBJ</w:t>
            </w:r>
          </w:p>
        </w:tc>
      </w:tr>
      <w:tr w:rsidR="00B14AA4" w:rsidRPr="000A5B2E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A5B2E" w:rsidRDefault="00B14AA4">
            <w:pPr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 xml:space="preserve">Spis. </w:t>
            </w:r>
            <w:proofErr w:type="gramStart"/>
            <w:r w:rsidRPr="000A5B2E">
              <w:rPr>
                <w:rFonts w:ascii="Arial" w:hAnsi="Arial" w:cs="Arial"/>
              </w:rPr>
              <w:t>zn.</w:t>
            </w:r>
            <w:proofErr w:type="gramEnd"/>
            <w:r w:rsidRPr="000A5B2E">
              <w:rPr>
                <w:rFonts w:ascii="Arial" w:hAnsi="Arial" w:cs="Arial"/>
              </w:rPr>
              <w:t xml:space="preserve">:   Spr /2022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A5B2E" w:rsidRDefault="00B14AA4">
            <w:pPr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>Číslo dokladu: 48</w:t>
            </w:r>
          </w:p>
          <w:p w:rsidR="00B14AA4" w:rsidRPr="000A5B2E" w:rsidRDefault="00B14AA4">
            <w:pPr>
              <w:rPr>
                <w:rFonts w:ascii="Arial" w:hAnsi="Arial" w:cs="Arial"/>
              </w:rPr>
            </w:pPr>
          </w:p>
          <w:p w:rsidR="00B14AA4" w:rsidRPr="000A5B2E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0A5B2E" w:rsidRDefault="00B14AA4">
      <w:pPr>
        <w:rPr>
          <w:rFonts w:ascii="Arial" w:hAnsi="Arial" w:cs="Arial"/>
        </w:rPr>
      </w:pPr>
      <w:r w:rsidRPr="000A5B2E">
        <w:rPr>
          <w:rFonts w:ascii="Arial" w:hAnsi="Arial" w:cs="Arial"/>
        </w:rPr>
        <w:t>Schvaluji:</w:t>
      </w:r>
    </w:p>
    <w:p w:rsidR="00B14AA4" w:rsidRPr="000A5B2E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0A5B2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A5B2E" w:rsidRDefault="00575C47">
            <w:pPr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A5B2E" w:rsidRDefault="00575C47">
            <w:pPr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>oprava venkovní klimatizační jednotky pro 3 klimatizace v jednacích síních č. 196, 141 a 142/II. patro v budově KS v Plzni, Veleslavínova 40, Plzeň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A5B2E" w:rsidRDefault="00575C47">
            <w:pPr>
              <w:jc w:val="right"/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>67.352,00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A5B2E" w:rsidRDefault="00575C47">
            <w:pPr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>Kč</w:t>
            </w:r>
          </w:p>
        </w:tc>
      </w:tr>
      <w:tr w:rsidR="00575C47" w:rsidRPr="000A5B2E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0A5B2E" w:rsidRDefault="00575C47">
            <w:pPr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0A5B2E" w:rsidRDefault="00575C47">
            <w:pPr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>5420</w:t>
            </w:r>
            <w:r w:rsidR="00AE5EEB" w:rsidRPr="000A5B2E">
              <w:rPr>
                <w:rFonts w:ascii="Arial" w:hAnsi="Arial" w:cs="Arial"/>
              </w:rPr>
              <w:t>,</w:t>
            </w:r>
            <w:r w:rsidRPr="000A5B2E">
              <w:rPr>
                <w:rFonts w:ascii="Arial" w:hAnsi="Arial" w:cs="Arial"/>
              </w:rPr>
              <w:t xml:space="preserve"> </w:t>
            </w:r>
            <w:proofErr w:type="gramStart"/>
            <w:r w:rsidRPr="000A5B2E">
              <w:rPr>
                <w:rFonts w:ascii="Arial" w:hAnsi="Arial" w:cs="Arial"/>
              </w:rPr>
              <w:t>5171</w:t>
            </w:r>
            <w:r w:rsidR="001541AE" w:rsidRPr="000A5B2E">
              <w:rPr>
                <w:rFonts w:ascii="Arial" w:hAnsi="Arial" w:cs="Arial"/>
              </w:rPr>
              <w:t>,</w:t>
            </w:r>
            <w:r w:rsidRPr="000A5B2E">
              <w:rPr>
                <w:rFonts w:ascii="Arial" w:hAnsi="Arial" w:cs="Arial"/>
              </w:rPr>
              <w:t xml:space="preserve"> </w:t>
            </w:r>
            <w:r w:rsidR="00AE5EEB" w:rsidRPr="000A5B2E">
              <w:rPr>
                <w:rFonts w:ascii="Arial" w:hAnsi="Arial" w:cs="Arial"/>
              </w:rPr>
              <w:t>,</w:t>
            </w:r>
            <w:proofErr w:type="gramEnd"/>
            <w:r w:rsidRPr="000A5B2E">
              <w:rPr>
                <w:rFonts w:ascii="Arial" w:hAnsi="Arial" w:cs="Arial"/>
              </w:rPr>
              <w:t xml:space="preserve"> </w:t>
            </w:r>
          </w:p>
          <w:p w:rsidR="00D15408" w:rsidRPr="000A5B2E" w:rsidRDefault="001F5886">
            <w:pPr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>Zdroj</w:t>
            </w:r>
            <w:r w:rsidR="00D15408" w:rsidRPr="000A5B2E">
              <w:rPr>
                <w:rFonts w:ascii="Arial" w:hAnsi="Arial" w:cs="Arial"/>
              </w:rPr>
              <w:t xml:space="preserve">: </w:t>
            </w:r>
            <w:r w:rsidRPr="000A5B2E">
              <w:rPr>
                <w:rFonts w:ascii="Arial" w:hAnsi="Arial" w:cs="Arial"/>
              </w:rPr>
              <w:t>11</w:t>
            </w:r>
            <w:r w:rsidR="002702F8" w:rsidRPr="000A5B2E">
              <w:rPr>
                <w:rFonts w:ascii="Arial" w:hAnsi="Arial" w:cs="Arial"/>
              </w:rPr>
              <w:t>00000</w:t>
            </w:r>
          </w:p>
          <w:p w:rsidR="00D844E4" w:rsidRPr="000A5B2E" w:rsidRDefault="00D844E4">
            <w:pPr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 xml:space="preserve">Účel: </w:t>
            </w:r>
          </w:p>
          <w:p w:rsidR="00EE2C37" w:rsidRPr="000A5B2E" w:rsidRDefault="00D15408">
            <w:pPr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0A5B2E" w:rsidRDefault="00575C47" w:rsidP="00150E77"/>
    <w:p w:rsidR="00150E77" w:rsidRPr="000A5B2E" w:rsidRDefault="00150E77" w:rsidP="00150E77"/>
    <w:p w:rsidR="00CE6D5F" w:rsidRPr="000A5B2E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0A5B2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0A5B2E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0A5B2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0A5B2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0A5B2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0A5B2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0A5B2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>Datum:…………………………………..</w:t>
            </w:r>
          </w:p>
          <w:p w:rsidR="00B14AA4" w:rsidRPr="000A5B2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0A5B2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 xml:space="preserve">Podpis </w:t>
            </w:r>
          </w:p>
          <w:p w:rsidR="00B14AA4" w:rsidRPr="000A5B2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0A5B2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0A5B2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>Kontrolu operace provedl správce rozpočtu:</w:t>
            </w:r>
          </w:p>
          <w:p w:rsidR="00B14AA4" w:rsidRPr="000A5B2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0A5B2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0A5B2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0A5B2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>Datum: ………………………………….</w:t>
            </w:r>
          </w:p>
          <w:p w:rsidR="00B14AA4" w:rsidRPr="000A5B2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0A5B2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>Podpis</w:t>
            </w:r>
          </w:p>
          <w:p w:rsidR="00B14AA4" w:rsidRPr="000A5B2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0A5B2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0A5B2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A5B2E">
              <w:rPr>
                <w:rFonts w:ascii="Arial" w:hAnsi="Arial" w:cs="Arial"/>
              </w:rPr>
              <w:t xml:space="preserve">Poznámka: </w:t>
            </w:r>
          </w:p>
          <w:p w:rsidR="00B14AA4" w:rsidRPr="000A5B2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0A5B2E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0A5B2E" w:rsidSect="00B50C5D">
      <w:footerReference w:type="default" r:id="rId6"/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20" w:rsidRDefault="006B6820">
      <w:r>
        <w:separator/>
      </w:r>
    </w:p>
  </w:endnote>
  <w:endnote w:type="continuationSeparator" w:id="0">
    <w:p w:rsidR="006B6820" w:rsidRDefault="006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20" w:rsidRDefault="006B6820">
      <w:r>
        <w:separator/>
      </w:r>
    </w:p>
  </w:footnote>
  <w:footnote w:type="continuationSeparator" w:id="0">
    <w:p w:rsidR="006B6820" w:rsidRDefault="006B6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0182896"/>
    <w:docVar w:name="SOUBOR_DOC" w:val="c:\dokument\"/>
  </w:docVars>
  <w:rsids>
    <w:rsidRoot w:val="00B14AA4"/>
    <w:rsid w:val="000A5B2E"/>
    <w:rsid w:val="000E4F4B"/>
    <w:rsid w:val="00150E77"/>
    <w:rsid w:val="001541AE"/>
    <w:rsid w:val="001A129E"/>
    <w:rsid w:val="001F5886"/>
    <w:rsid w:val="00252AFF"/>
    <w:rsid w:val="002702F8"/>
    <w:rsid w:val="002F1F4F"/>
    <w:rsid w:val="003B0EED"/>
    <w:rsid w:val="00471400"/>
    <w:rsid w:val="00575C47"/>
    <w:rsid w:val="00651D6D"/>
    <w:rsid w:val="0065427B"/>
    <w:rsid w:val="006B6820"/>
    <w:rsid w:val="0079314E"/>
    <w:rsid w:val="00867C87"/>
    <w:rsid w:val="009357B9"/>
    <w:rsid w:val="00941A8D"/>
    <w:rsid w:val="00964F3D"/>
    <w:rsid w:val="00967C71"/>
    <w:rsid w:val="009868DB"/>
    <w:rsid w:val="009B4588"/>
    <w:rsid w:val="00AE5EEB"/>
    <w:rsid w:val="00B14AA4"/>
    <w:rsid w:val="00B50C5D"/>
    <w:rsid w:val="00C21347"/>
    <w:rsid w:val="00CA2271"/>
    <w:rsid w:val="00CE6D5F"/>
    <w:rsid w:val="00D15408"/>
    <w:rsid w:val="00D32245"/>
    <w:rsid w:val="00D844E4"/>
    <w:rsid w:val="00DF45D2"/>
    <w:rsid w:val="00EB40D0"/>
    <w:rsid w:val="00EE2C37"/>
    <w:rsid w:val="00F14BB3"/>
    <w:rsid w:val="00F511C1"/>
    <w:rsid w:val="00F52C34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5CE54"/>
  <w14:defaultImageDpi w14:val="0"/>
  <w15:docId w15:val="{74EDE4A5-19F9-456F-8188-D1407252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14BB3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B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B2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F14BB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9</cp:revision>
  <cp:lastPrinted>2022-07-07T06:24:00Z</cp:lastPrinted>
  <dcterms:created xsi:type="dcterms:W3CDTF">2022-07-07T06:18:00Z</dcterms:created>
  <dcterms:modified xsi:type="dcterms:W3CDTF">2022-07-07T06:25:00Z</dcterms:modified>
</cp:coreProperties>
</file>