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9E357B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Dermia Vladimír Konrád</w:t>
            </w:r>
          </w:p>
          <w:p w:rsidR="00CB27A0" w:rsidRPr="006837E8" w:rsidRDefault="009E357B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plukovníka Mráze 1190</w:t>
            </w:r>
          </w:p>
          <w:p w:rsidR="00CB27A0" w:rsidRPr="006837E8" w:rsidRDefault="009E357B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102 00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9E357B">
              <w:rPr>
                <w:rFonts w:ascii="Arial" w:hAnsi="Arial" w:cs="Arial"/>
                <w:noProof/>
                <w:sz w:val="22"/>
                <w:szCs w:val="22"/>
              </w:rPr>
              <w:t>47592826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E357B">
              <w:rPr>
                <w:rFonts w:ascii="Arial" w:hAnsi="Arial" w:cs="Arial"/>
                <w:noProof/>
                <w:sz w:val="22"/>
                <w:szCs w:val="22"/>
              </w:rPr>
              <w:t>CZ6105281776</w:t>
            </w:r>
          </w:p>
        </w:tc>
      </w:tr>
    </w:tbl>
    <w:p w:rsidR="002A6C83" w:rsidRPr="006837E8" w:rsidRDefault="002A6C83" w:rsidP="002A6C83">
      <w:pPr>
        <w:rPr>
          <w:rFonts w:ascii="Arial" w:hAnsi="Arial" w:cs="Arial"/>
          <w:sz w:val="22"/>
          <w:szCs w:val="22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Default="004E3C29" w:rsidP="00A562E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</w:p>
          <w:p w:rsidR="00A562ED" w:rsidRPr="006837E8" w:rsidRDefault="0032398B" w:rsidP="00066F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357B">
              <w:rPr>
                <w:rFonts w:ascii="Arial" w:hAnsi="Arial" w:cs="Arial"/>
                <w:noProof/>
                <w:sz w:val="22"/>
                <w:szCs w:val="22"/>
              </w:rPr>
              <w:t>108/22/20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2C634C" w:rsidP="002C634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Milada Paurová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284 016 414</w:t>
            </w:r>
          </w:p>
        </w:tc>
        <w:tc>
          <w:tcPr>
            <w:tcW w:w="240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357B">
              <w:rPr>
                <w:rFonts w:ascii="Arial" w:hAnsi="Arial" w:cs="Arial"/>
                <w:noProof/>
                <w:sz w:val="22"/>
                <w:szCs w:val="22"/>
              </w:rPr>
              <w:t>28. 6. 2022</w:t>
            </w:r>
          </w:p>
          <w:p w:rsidR="00A562ED" w:rsidRPr="006837E8" w:rsidRDefault="00A562ED" w:rsidP="00C704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p w:rsidR="009A5F3F" w:rsidRPr="009E357B" w:rsidRDefault="009A5F3F" w:rsidP="006D3DD2">
      <w:pPr>
        <w:rPr>
          <w:rFonts w:ascii="Arial" w:hAnsi="Arial" w:cs="Arial"/>
          <w:b/>
          <w:sz w:val="24"/>
          <w:szCs w:val="24"/>
        </w:rPr>
      </w:pPr>
      <w:proofErr w:type="spellStart"/>
      <w:r w:rsidRPr="009A5F3F">
        <w:rPr>
          <w:rFonts w:ascii="Arial" w:hAnsi="Arial" w:cs="Arial"/>
          <w:b/>
          <w:sz w:val="36"/>
          <w:szCs w:val="36"/>
        </w:rPr>
        <w:t>Objednávka</w:t>
      </w:r>
      <w:r w:rsidR="009E357B">
        <w:rPr>
          <w:rFonts w:ascii="Arial" w:hAnsi="Arial" w:cs="Arial"/>
          <w:b/>
          <w:sz w:val="36"/>
          <w:szCs w:val="36"/>
        </w:rPr>
        <w:t>:</w:t>
      </w:r>
      <w:r w:rsidR="009E357B" w:rsidRPr="009E357B">
        <w:rPr>
          <w:rFonts w:ascii="Arial" w:hAnsi="Arial" w:cs="Arial"/>
          <w:b/>
          <w:sz w:val="24"/>
          <w:szCs w:val="24"/>
        </w:rPr>
        <w:t>Dle</w:t>
      </w:r>
      <w:proofErr w:type="spellEnd"/>
      <w:r w:rsidR="009E357B" w:rsidRPr="009E357B">
        <w:rPr>
          <w:rFonts w:ascii="Arial" w:hAnsi="Arial" w:cs="Arial"/>
          <w:b/>
          <w:sz w:val="24"/>
          <w:szCs w:val="24"/>
        </w:rPr>
        <w:t xml:space="preserve"> c</w:t>
      </w:r>
      <w:r w:rsidR="009E357B">
        <w:rPr>
          <w:rFonts w:ascii="Arial" w:hAnsi="Arial" w:cs="Arial"/>
          <w:b/>
          <w:sz w:val="24"/>
          <w:szCs w:val="24"/>
        </w:rPr>
        <w:t>enové nabídky č.22NA00093 ze dne</w:t>
      </w:r>
      <w:r w:rsidR="009E357B" w:rsidRPr="009E357B">
        <w:rPr>
          <w:rFonts w:ascii="Arial" w:hAnsi="Arial" w:cs="Arial"/>
          <w:b/>
          <w:sz w:val="24"/>
          <w:szCs w:val="24"/>
        </w:rPr>
        <w:t xml:space="preserve"> 28.6.2022</w:t>
      </w:r>
    </w:p>
    <w:p w:rsidR="00B8387D" w:rsidRDefault="009E357B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6C69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9A5F3F" w:rsidRPr="009A5F3F" w:rsidRDefault="009A5F3F" w:rsidP="009A5F3F">
      <w:pPr>
        <w:spacing w:after="0"/>
        <w:outlineLvl w:val="0"/>
        <w:rPr>
          <w:sz w:val="16"/>
          <w:szCs w:val="16"/>
          <w:u w:val="dotted"/>
        </w:rPr>
      </w:pPr>
    </w:p>
    <w:p w:rsidR="00B8387D" w:rsidRDefault="00B8387D" w:rsidP="008018AF">
      <w:pPr>
        <w:outlineLvl w:val="0"/>
        <w:rPr>
          <w:b/>
          <w:sz w:val="24"/>
        </w:rPr>
      </w:pPr>
      <w:r>
        <w:rPr>
          <w:sz w:val="24"/>
          <w:u w:val="dotted"/>
        </w:rPr>
        <w:t xml:space="preserve">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9E357B">
        <w:rPr>
          <w:rFonts w:ascii="Courier New" w:hAnsi="Courier New"/>
          <w:sz w:val="24"/>
        </w:rPr>
        <w:t xml:space="preserve"> </w:t>
      </w:r>
    </w:p>
    <w:p w:rsidR="00360F6E" w:rsidRDefault="00360F6E">
      <w:pPr>
        <w:rPr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406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3736"/>
        <w:gridCol w:w="917"/>
        <w:gridCol w:w="1073"/>
        <w:gridCol w:w="1355"/>
        <w:gridCol w:w="2068"/>
      </w:tblGrid>
      <w:tr w:rsidR="00D9348B" w:rsidTr="009E357B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4993" w:type="dxa"/>
            <w:gridSpan w:val="2"/>
            <w:vAlign w:val="center"/>
          </w:tcPr>
          <w:p w:rsidR="00D9348B" w:rsidRDefault="009E357B">
            <w:pPr>
              <w:rPr>
                <w:sz w:val="24"/>
              </w:rPr>
            </w:pPr>
            <w:r>
              <w:rPr>
                <w:noProof/>
                <w:sz w:val="24"/>
              </w:rPr>
              <w:t>1.R95 005/H podložky B-S 90 x 180 XL.10ks/bal,10bal/krt , se záložkou</w:t>
            </w:r>
          </w:p>
        </w:tc>
        <w:tc>
          <w:tcPr>
            <w:tcW w:w="917" w:type="dxa"/>
            <w:vAlign w:val="center"/>
          </w:tcPr>
          <w:p w:rsidR="00D9348B" w:rsidRDefault="009E357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300</w:t>
            </w:r>
          </w:p>
        </w:tc>
        <w:tc>
          <w:tcPr>
            <w:tcW w:w="1072" w:type="dxa"/>
            <w:vAlign w:val="center"/>
          </w:tcPr>
          <w:p w:rsidR="00D9348B" w:rsidRDefault="009E357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55" w:type="dxa"/>
            <w:vAlign w:val="center"/>
          </w:tcPr>
          <w:p w:rsidR="00D9348B" w:rsidRDefault="009E357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131,60</w:t>
            </w:r>
          </w:p>
        </w:tc>
        <w:tc>
          <w:tcPr>
            <w:tcW w:w="2067" w:type="dxa"/>
            <w:vAlign w:val="center"/>
          </w:tcPr>
          <w:p w:rsidR="00D9348B" w:rsidRDefault="009E357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39 480,00</w:t>
            </w:r>
          </w:p>
        </w:tc>
      </w:tr>
      <w:tr w:rsidR="009E357B" w:rsidTr="009E357B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4993" w:type="dxa"/>
            <w:gridSpan w:val="2"/>
            <w:vAlign w:val="center"/>
          </w:tcPr>
          <w:p w:rsidR="009E357B" w:rsidRDefault="009E357B">
            <w:pPr>
              <w:rPr>
                <w:sz w:val="24"/>
              </w:rPr>
            </w:pPr>
            <w:r>
              <w:rPr>
                <w:noProof/>
                <w:sz w:val="24"/>
              </w:rPr>
              <w:t>2.RY95 004-Z PODLOŽKY B-S 60 X 90  15ks/bal , 12 bal/krt</w:t>
            </w:r>
          </w:p>
        </w:tc>
        <w:tc>
          <w:tcPr>
            <w:tcW w:w="917" w:type="dxa"/>
            <w:vAlign w:val="center"/>
          </w:tcPr>
          <w:p w:rsidR="009E357B" w:rsidRDefault="009E357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324</w:t>
            </w:r>
          </w:p>
        </w:tc>
        <w:tc>
          <w:tcPr>
            <w:tcW w:w="1072" w:type="dxa"/>
            <w:vAlign w:val="center"/>
          </w:tcPr>
          <w:p w:rsidR="009E357B" w:rsidRDefault="009E357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55" w:type="dxa"/>
            <w:vAlign w:val="center"/>
          </w:tcPr>
          <w:p w:rsidR="009E357B" w:rsidRDefault="009E357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78,49</w:t>
            </w:r>
          </w:p>
        </w:tc>
        <w:tc>
          <w:tcPr>
            <w:tcW w:w="2067" w:type="dxa"/>
            <w:vAlign w:val="center"/>
          </w:tcPr>
          <w:p w:rsidR="009E357B" w:rsidRDefault="009E357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25 430,76</w:t>
            </w:r>
          </w:p>
        </w:tc>
      </w:tr>
      <w:tr w:rsidR="0089374E" w:rsidRPr="00DC2E42" w:rsidTr="009E357B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6983" w:type="dxa"/>
            <w:gridSpan w:val="4"/>
            <w:tcBorders>
              <w:bottom w:val="single" w:sz="4" w:space="0" w:color="auto"/>
            </w:tcBorders>
            <w:vAlign w:val="center"/>
          </w:tcPr>
          <w:p w:rsidR="0089374E" w:rsidRPr="00DC2E42" w:rsidRDefault="0089374E" w:rsidP="0089374E">
            <w:pPr>
              <w:rPr>
                <w:b/>
                <w:sz w:val="24"/>
              </w:rPr>
            </w:pPr>
            <w:r w:rsidRPr="00DC2E42">
              <w:rPr>
                <w:b/>
                <w:sz w:val="24"/>
              </w:rPr>
              <w:t xml:space="preserve"> Celkem</w:t>
            </w:r>
            <w:r w:rsidR="009E357B">
              <w:rPr>
                <w:b/>
                <w:sz w:val="24"/>
              </w:rPr>
              <w:t xml:space="preserve"> s DPH</w:t>
            </w:r>
          </w:p>
        </w:tc>
        <w:tc>
          <w:tcPr>
            <w:tcW w:w="3423" w:type="dxa"/>
            <w:gridSpan w:val="2"/>
            <w:tcBorders>
              <w:bottom w:val="single" w:sz="4" w:space="0" w:color="auto"/>
            </w:tcBorders>
            <w:vAlign w:val="center"/>
          </w:tcPr>
          <w:p w:rsidR="0089374E" w:rsidRPr="00DC2E42" w:rsidRDefault="009E357B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64 910,76</w:t>
            </w:r>
          </w:p>
        </w:tc>
      </w:tr>
      <w:tr w:rsidR="0089374E" w:rsidTr="009E3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6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89374E" w:rsidRDefault="0089374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9149" w:type="dxa"/>
            <w:gridSpan w:val="5"/>
            <w:tcBorders>
              <w:top w:val="single" w:sz="4" w:space="0" w:color="auto"/>
            </w:tcBorders>
            <w:vAlign w:val="center"/>
          </w:tcPr>
          <w:p w:rsidR="0089374E" w:rsidRDefault="009E357B">
            <w:pPr>
              <w:rPr>
                <w:sz w:val="24"/>
              </w:rPr>
            </w:pPr>
            <w:r>
              <w:rPr>
                <w:noProof/>
                <w:sz w:val="24"/>
              </w:rPr>
              <w:t>28. 6. 2022</w:t>
            </w:r>
          </w:p>
          <w:p w:rsidR="0089374E" w:rsidRDefault="0089374E">
            <w:pPr>
              <w:pStyle w:val="Nadpis7"/>
            </w:pPr>
          </w:p>
          <w:p w:rsidR="0089374E" w:rsidRDefault="0089374E">
            <w:pPr>
              <w:rPr>
                <w:rFonts w:ascii="Courier New" w:hAnsi="Courier New"/>
                <w:sz w:val="24"/>
              </w:rPr>
            </w:pPr>
          </w:p>
          <w:p w:rsidR="0089374E" w:rsidRPr="00622316" w:rsidRDefault="0089374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</w:tr>
    </w:tbl>
    <w:p w:rsidR="00B8387D" w:rsidRDefault="009E357B">
      <w:pPr>
        <w:rPr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48260</wp:posOffset>
                </wp:positionV>
                <wp:extent cx="6777990" cy="0"/>
                <wp:effectExtent l="0" t="0" r="0" b="0"/>
                <wp:wrapNone/>
                <wp:docPr id="3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7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A7EB8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3.8pt" to="534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 xml:space="preserve">Termín </w:t>
            </w:r>
            <w:proofErr w:type="gramStart"/>
            <w:r w:rsidRPr="00BA65E4">
              <w:rPr>
                <w:sz w:val="24"/>
              </w:rPr>
              <w:t>dodání :</w:t>
            </w:r>
            <w:r w:rsidR="009E357B">
              <w:rPr>
                <w:sz w:val="24"/>
              </w:rPr>
              <w:t>1.7.2022</w:t>
            </w:r>
            <w:proofErr w:type="gramEnd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2C634C">
              <w:rPr>
                <w:b/>
                <w:sz w:val="24"/>
              </w:rPr>
              <w:t xml:space="preserve">  Budova MTZ přízemí, sklad ZM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2C634C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</w:t>
            </w:r>
            <w:r w:rsidR="002C634C">
              <w:rPr>
                <w:sz w:val="24"/>
              </w:rPr>
              <w:t>a</w:t>
            </w:r>
            <w:r w:rsidRPr="00BA65E4">
              <w:rPr>
                <w:sz w:val="24"/>
              </w:rPr>
              <w:t>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="002C634C">
              <w:rPr>
                <w:rFonts w:ascii="Arial" w:hAnsi="Arial" w:cs="Arial"/>
                <w:sz w:val="22"/>
                <w:szCs w:val="22"/>
              </w:rPr>
              <w:t>Milada Paurová</w:t>
            </w:r>
          </w:p>
        </w:tc>
        <w:tc>
          <w:tcPr>
            <w:tcW w:w="6521" w:type="dxa"/>
          </w:tcPr>
          <w:p w:rsidR="006C6C04" w:rsidRPr="00E030BC" w:rsidRDefault="009E357B" w:rsidP="00BA65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Splatnost:  3</w:t>
            </w:r>
            <w:r w:rsidR="006C6C04" w:rsidRPr="00E030BC">
              <w:rPr>
                <w:sz w:val="24"/>
              </w:rPr>
              <w:t>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proofErr w:type="spellStart"/>
            <w:r w:rsidRPr="00BA65E4">
              <w:rPr>
                <w:sz w:val="24"/>
              </w:rPr>
              <w:t>Schválil:</w:t>
            </w:r>
            <w:r w:rsidR="009E357B">
              <w:rPr>
                <w:sz w:val="24"/>
              </w:rPr>
              <w:t>PharmDr.Zimáková</w:t>
            </w:r>
            <w:proofErr w:type="spellEnd"/>
            <w:r w:rsidR="009E357B">
              <w:rPr>
                <w:sz w:val="24"/>
              </w:rPr>
              <w:t xml:space="preserve"> K.</w:t>
            </w:r>
          </w:p>
        </w:tc>
        <w:tc>
          <w:tcPr>
            <w:tcW w:w="6521" w:type="dxa"/>
          </w:tcPr>
          <w:p w:rsidR="006C6C04" w:rsidRPr="00BA65E4" w:rsidRDefault="006C6C04" w:rsidP="00B00820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E357B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9E357B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9E357B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9E357B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9E357B">
        <w:rPr>
          <w:noProof/>
          <w:sz w:val="24"/>
        </w:rPr>
        <w:t>Praha  8</w:t>
      </w:r>
      <w:r w:rsidR="00276E13">
        <w:rPr>
          <w:sz w:val="24"/>
        </w:rPr>
        <w:t xml:space="preserve">, </w:t>
      </w:r>
      <w:r w:rsidR="009E357B">
        <w:rPr>
          <w:noProof/>
          <w:sz w:val="24"/>
        </w:rPr>
        <w:t>Praha</w:t>
      </w:r>
      <w:proofErr w:type="gramEnd"/>
      <w:r w:rsidR="009E357B">
        <w:rPr>
          <w:noProof/>
          <w:sz w:val="24"/>
        </w:rPr>
        <w:t xml:space="preserve">  8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2C634C" w:rsidRPr="0049439F" w:rsidRDefault="002C634C" w:rsidP="002C634C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2C634C" w:rsidRPr="0049439F" w:rsidRDefault="002C634C" w:rsidP="002C634C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2C634C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EA" w:rsidRDefault="006172EA">
      <w:r>
        <w:separator/>
      </w:r>
    </w:p>
  </w:endnote>
  <w:endnote w:type="continuationSeparator" w:id="0">
    <w:p w:rsidR="006172EA" w:rsidRDefault="0061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9E357B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EA" w:rsidRDefault="006172EA">
      <w:r>
        <w:separator/>
      </w:r>
    </w:p>
  </w:footnote>
  <w:footnote w:type="continuationSeparator" w:id="0">
    <w:p w:rsidR="006172EA" w:rsidRDefault="0061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68" w:rsidRDefault="009E357B">
    <w:pPr>
      <w:pStyle w:val="Zhlav"/>
    </w:pPr>
    <w:r>
      <w:rPr>
        <w:noProof/>
      </w:rPr>
      <w:drawing>
        <wp:inline distT="0" distB="0" distL="0" distR="0">
          <wp:extent cx="2533650" cy="600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B"/>
    <w:rsid w:val="00030FF5"/>
    <w:rsid w:val="000368C6"/>
    <w:rsid w:val="00066FF4"/>
    <w:rsid w:val="0007172B"/>
    <w:rsid w:val="000814DF"/>
    <w:rsid w:val="000A1E17"/>
    <w:rsid w:val="000B3195"/>
    <w:rsid w:val="000D6A1D"/>
    <w:rsid w:val="000E6BA9"/>
    <w:rsid w:val="000F07B4"/>
    <w:rsid w:val="000F56C9"/>
    <w:rsid w:val="00123CD9"/>
    <w:rsid w:val="00150FAF"/>
    <w:rsid w:val="00185877"/>
    <w:rsid w:val="00191B8B"/>
    <w:rsid w:val="001C0951"/>
    <w:rsid w:val="001C49C8"/>
    <w:rsid w:val="001E237A"/>
    <w:rsid w:val="0020487B"/>
    <w:rsid w:val="00216230"/>
    <w:rsid w:val="00264A6E"/>
    <w:rsid w:val="00276E13"/>
    <w:rsid w:val="0027732C"/>
    <w:rsid w:val="00284DB2"/>
    <w:rsid w:val="00291F09"/>
    <w:rsid w:val="002A579A"/>
    <w:rsid w:val="002A676B"/>
    <w:rsid w:val="002A6C83"/>
    <w:rsid w:val="002C634C"/>
    <w:rsid w:val="002E2C68"/>
    <w:rsid w:val="002E33BF"/>
    <w:rsid w:val="0032398B"/>
    <w:rsid w:val="0036044B"/>
    <w:rsid w:val="00360F6E"/>
    <w:rsid w:val="00395FC0"/>
    <w:rsid w:val="003A2042"/>
    <w:rsid w:val="003C36BF"/>
    <w:rsid w:val="004158BB"/>
    <w:rsid w:val="004454DA"/>
    <w:rsid w:val="00475DFB"/>
    <w:rsid w:val="0049439F"/>
    <w:rsid w:val="004977F6"/>
    <w:rsid w:val="004A7B87"/>
    <w:rsid w:val="004C547D"/>
    <w:rsid w:val="004E3C29"/>
    <w:rsid w:val="005156A5"/>
    <w:rsid w:val="00536C99"/>
    <w:rsid w:val="00543E7B"/>
    <w:rsid w:val="005A297B"/>
    <w:rsid w:val="005C2A1F"/>
    <w:rsid w:val="005C3B80"/>
    <w:rsid w:val="005E17DE"/>
    <w:rsid w:val="005E315B"/>
    <w:rsid w:val="005F731A"/>
    <w:rsid w:val="006172EA"/>
    <w:rsid w:val="00622316"/>
    <w:rsid w:val="00634693"/>
    <w:rsid w:val="006960B0"/>
    <w:rsid w:val="006C40A5"/>
    <w:rsid w:val="006C6C04"/>
    <w:rsid w:val="006D3DD2"/>
    <w:rsid w:val="006F6369"/>
    <w:rsid w:val="00700EB7"/>
    <w:rsid w:val="007210AC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9374E"/>
    <w:rsid w:val="008977C7"/>
    <w:rsid w:val="008A2E84"/>
    <w:rsid w:val="008A6A16"/>
    <w:rsid w:val="008B30F9"/>
    <w:rsid w:val="008D1CA3"/>
    <w:rsid w:val="008E4C56"/>
    <w:rsid w:val="008F393C"/>
    <w:rsid w:val="00922AB9"/>
    <w:rsid w:val="00943BFA"/>
    <w:rsid w:val="009507D7"/>
    <w:rsid w:val="009541DC"/>
    <w:rsid w:val="00964F2C"/>
    <w:rsid w:val="00975BF6"/>
    <w:rsid w:val="00981195"/>
    <w:rsid w:val="009A5F3F"/>
    <w:rsid w:val="009A7ABF"/>
    <w:rsid w:val="009B23F6"/>
    <w:rsid w:val="009C0C50"/>
    <w:rsid w:val="009E357B"/>
    <w:rsid w:val="009E7436"/>
    <w:rsid w:val="00A12DC2"/>
    <w:rsid w:val="00A21EF6"/>
    <w:rsid w:val="00A562ED"/>
    <w:rsid w:val="00A60CBF"/>
    <w:rsid w:val="00A625FA"/>
    <w:rsid w:val="00A72ECC"/>
    <w:rsid w:val="00A7626C"/>
    <w:rsid w:val="00A909D5"/>
    <w:rsid w:val="00AA5D20"/>
    <w:rsid w:val="00AB6285"/>
    <w:rsid w:val="00AD6078"/>
    <w:rsid w:val="00AE21D7"/>
    <w:rsid w:val="00B00820"/>
    <w:rsid w:val="00B14524"/>
    <w:rsid w:val="00B30058"/>
    <w:rsid w:val="00B35F17"/>
    <w:rsid w:val="00B51847"/>
    <w:rsid w:val="00B66AB9"/>
    <w:rsid w:val="00B8387D"/>
    <w:rsid w:val="00BA65E4"/>
    <w:rsid w:val="00BF21ED"/>
    <w:rsid w:val="00C24C8B"/>
    <w:rsid w:val="00C64627"/>
    <w:rsid w:val="00C70409"/>
    <w:rsid w:val="00CB134D"/>
    <w:rsid w:val="00CB27A0"/>
    <w:rsid w:val="00CC36AD"/>
    <w:rsid w:val="00D34E52"/>
    <w:rsid w:val="00D36283"/>
    <w:rsid w:val="00D56378"/>
    <w:rsid w:val="00D81662"/>
    <w:rsid w:val="00D9348B"/>
    <w:rsid w:val="00DA42FC"/>
    <w:rsid w:val="00DC2E42"/>
    <w:rsid w:val="00DE26F9"/>
    <w:rsid w:val="00DE6604"/>
    <w:rsid w:val="00E00C5C"/>
    <w:rsid w:val="00E030BC"/>
    <w:rsid w:val="00E25D03"/>
    <w:rsid w:val="00E835F3"/>
    <w:rsid w:val="00EC4F00"/>
    <w:rsid w:val="00F0118F"/>
    <w:rsid w:val="00F03EED"/>
    <w:rsid w:val="00F10FBF"/>
    <w:rsid w:val="00F113BF"/>
    <w:rsid w:val="00F1539A"/>
    <w:rsid w:val="00F22E4B"/>
    <w:rsid w:val="00FC0D3C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7367A"/>
  <w15:chartTrackingRefBased/>
  <w15:docId w15:val="{A09DB941-01C5-4610-880C-3186EBD5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\sablony\/SZM_Paurova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97CB9-BCFF-4D0E-BECE-BDA09E60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SZM_Paurova02.dot</Template>
  <TotalTime>2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mpaurova</dc:creator>
  <cp:keywords/>
  <cp:lastModifiedBy>mpaurova</cp:lastModifiedBy>
  <cp:revision>1</cp:revision>
  <cp:lastPrinted>2022-06-28T11:35:00Z</cp:lastPrinted>
  <dcterms:created xsi:type="dcterms:W3CDTF">2022-06-28T11:33:00Z</dcterms:created>
  <dcterms:modified xsi:type="dcterms:W3CDTF">2022-06-28T11:35:00Z</dcterms:modified>
</cp:coreProperties>
</file>