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925BC6" w:rsidRDefault="0099026A" w:rsidP="0050155B">
      <w:pPr>
        <w:pStyle w:val="Nzev"/>
        <w:rPr>
          <w:sz w:val="22"/>
          <w:szCs w:val="22"/>
        </w:rPr>
      </w:pPr>
      <w:r w:rsidRPr="00925BC6">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5F3883F4"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920627" w:rsidRPr="00920627">
                              <w:t>2022/S/310/0148</w:t>
                            </w:r>
                          </w:p>
                          <w:p w14:paraId="3B44B593" w14:textId="4979281A"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5F3883F4"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920627" w:rsidRPr="00920627">
                        <w:t>2022/S/310/0148</w:t>
                      </w:r>
                    </w:p>
                    <w:p w14:paraId="3B44B593" w14:textId="4979281A"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p>
                    <w:p w14:paraId="55F69DAB" w14:textId="77777777" w:rsidR="00E962A1" w:rsidRDefault="00E962A1" w:rsidP="00E962A1"/>
                  </w:txbxContent>
                </v:textbox>
                <w10:wrap anchorx="margin" anchory="page"/>
              </v:shape>
            </w:pict>
          </mc:Fallback>
        </mc:AlternateContent>
      </w:r>
      <w:r w:rsidR="003E6990" w:rsidRPr="00925BC6">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4CD9FCE6" w:rsidR="0050155B" w:rsidRPr="00662255" w:rsidRDefault="00662255" w:rsidP="00662255">
                            <w:pPr>
                              <w:pStyle w:val="Nzev"/>
                              <w:jc w:val="center"/>
                              <w:rPr>
                                <w:b/>
                                <w:bCs/>
                                <w:sz w:val="28"/>
                                <w:szCs w:val="28"/>
                                <w:lang w:val="cs-CZ"/>
                              </w:rPr>
                            </w:pPr>
                            <w:r w:rsidRPr="00662255">
                              <w:rPr>
                                <w:b/>
                                <w:bCs/>
                                <w:sz w:val="28"/>
                                <w:szCs w:val="28"/>
                                <w:lang w:val="cs-CZ"/>
                              </w:rPr>
                              <w:t>Destinační společnost</w:t>
                            </w:r>
                            <w:r w:rsidR="0061081F">
                              <w:rPr>
                                <w:b/>
                                <w:bCs/>
                                <w:sz w:val="28"/>
                                <w:szCs w:val="28"/>
                                <w:lang w:val="cs-CZ"/>
                              </w:rPr>
                              <w:t>í</w:t>
                            </w:r>
                            <w:r w:rsidRPr="00662255">
                              <w:rPr>
                                <w:b/>
                                <w:bCs/>
                                <w:sz w:val="28"/>
                                <w:szCs w:val="28"/>
                                <w:lang w:val="cs-CZ"/>
                              </w:rPr>
                              <w:t xml:space="preserve"> Východní Čechy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2D806A2F" w14:textId="4CD9FCE6" w:rsidR="0050155B" w:rsidRPr="00662255" w:rsidRDefault="00662255" w:rsidP="00662255">
                      <w:pPr>
                        <w:pStyle w:val="Nzev"/>
                        <w:jc w:val="center"/>
                        <w:rPr>
                          <w:b/>
                          <w:bCs/>
                          <w:sz w:val="28"/>
                          <w:szCs w:val="28"/>
                          <w:lang w:val="cs-CZ"/>
                        </w:rPr>
                      </w:pPr>
                      <w:r w:rsidRPr="00662255">
                        <w:rPr>
                          <w:b/>
                          <w:bCs/>
                          <w:sz w:val="28"/>
                          <w:szCs w:val="28"/>
                          <w:lang w:val="cs-CZ"/>
                        </w:rPr>
                        <w:t>Destinační společnost</w:t>
                      </w:r>
                      <w:r w:rsidR="0061081F">
                        <w:rPr>
                          <w:b/>
                          <w:bCs/>
                          <w:sz w:val="28"/>
                          <w:szCs w:val="28"/>
                          <w:lang w:val="cs-CZ"/>
                        </w:rPr>
                        <w:t>í</w:t>
                      </w:r>
                      <w:r w:rsidRPr="00662255">
                        <w:rPr>
                          <w:b/>
                          <w:bCs/>
                          <w:sz w:val="28"/>
                          <w:szCs w:val="28"/>
                          <w:lang w:val="cs-CZ"/>
                        </w:rPr>
                        <w:t xml:space="preserve"> Východní Čechy</w:t>
                      </w:r>
                    </w:p>
                  </w:txbxContent>
                </v:textbox>
                <w10:wrap anchorx="page" anchory="page"/>
              </v:shape>
            </w:pict>
          </mc:Fallback>
        </mc:AlternateContent>
      </w:r>
      <w:r w:rsidR="003E6990" w:rsidRPr="00925BC6">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925BC6">
        <w:rPr>
          <w:sz w:val="22"/>
          <w:szCs w:val="22"/>
        </w:rPr>
        <w:br w:type="page"/>
      </w:r>
    </w:p>
    <w:p w14:paraId="73DBC7F7" w14:textId="5B8A3326" w:rsidR="00D63F81" w:rsidRPr="00925BC6" w:rsidRDefault="00F35F67" w:rsidP="00D63F81">
      <w:pPr>
        <w:pStyle w:val="Heading1CzechTourism"/>
      </w:pPr>
      <w:r w:rsidRPr="00925BC6">
        <w:lastRenderedPageBreak/>
        <w:t>Smlouva</w:t>
      </w:r>
    </w:p>
    <w:p w14:paraId="10D25368" w14:textId="79903CC2" w:rsidR="00427E14" w:rsidRPr="00925BC6" w:rsidRDefault="009F1688" w:rsidP="00427E14">
      <w:pPr>
        <w:pStyle w:val="Heading1CzechTourism"/>
        <w:keepNext/>
        <w:rPr>
          <w:b w:val="0"/>
          <w:sz w:val="22"/>
          <w:szCs w:val="22"/>
        </w:rPr>
      </w:pPr>
      <w:r w:rsidRPr="00925BC6">
        <w:rPr>
          <w:b w:val="0"/>
          <w:sz w:val="22"/>
          <w:szCs w:val="22"/>
        </w:rPr>
        <w:t>uzavřená podle ustanovení § 1746 odst. 2 a násl. zákona č. 89/2012 Sb., občanský zákoník, ve znění pozdějších předpisů (dále jen „občanský zákoník“)</w:t>
      </w:r>
    </w:p>
    <w:p w14:paraId="6A8665CB" w14:textId="77777777" w:rsidR="00A611A2" w:rsidRPr="00925BC6" w:rsidRDefault="00A611A2" w:rsidP="00A611A2">
      <w:pPr>
        <w:pStyle w:val="Heading1CzechTourism"/>
        <w:keepNext/>
      </w:pPr>
      <w:r w:rsidRPr="00925BC6">
        <w:t>Smluvní strany</w:t>
      </w:r>
    </w:p>
    <w:p w14:paraId="40FC1741" w14:textId="77777777" w:rsidR="00A611A2" w:rsidRPr="00925BC6" w:rsidRDefault="00A611A2" w:rsidP="00A611A2">
      <w:pPr>
        <w:pStyle w:val="Heading2CzechTourism"/>
        <w:keepNext/>
        <w:ind w:left="680" w:hanging="680"/>
      </w:pPr>
      <w:r w:rsidRPr="00925BC6">
        <w:t xml:space="preserve">Česká centrála cestovního ruchu – CzechTourism </w:t>
      </w:r>
    </w:p>
    <w:p w14:paraId="2214F1C8" w14:textId="77777777" w:rsidR="00A611A2" w:rsidRPr="00925BC6" w:rsidRDefault="00A611A2" w:rsidP="00A611A2">
      <w:pPr>
        <w:keepNext/>
      </w:pPr>
      <w:r w:rsidRPr="00925BC6">
        <w:t>příspěvková organizace Ministerstva pro místní rozvoj České republiky</w:t>
      </w:r>
    </w:p>
    <w:p w14:paraId="188C3EFB" w14:textId="77777777" w:rsidR="00A611A2" w:rsidRPr="00925BC6" w:rsidRDefault="00A611A2" w:rsidP="00A611A2">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925BC6" w14:paraId="0DD35915" w14:textId="77777777" w:rsidTr="00FC4864">
        <w:tc>
          <w:tcPr>
            <w:tcW w:w="2500" w:type="pct"/>
          </w:tcPr>
          <w:p w14:paraId="5758D4EF"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Sídlo:</w:t>
            </w:r>
          </w:p>
        </w:tc>
        <w:tc>
          <w:tcPr>
            <w:tcW w:w="2500" w:type="pct"/>
          </w:tcPr>
          <w:p w14:paraId="05EDC60B"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Štěpánská 567/15, Praha 2 – Nové Město 120 00</w:t>
            </w:r>
          </w:p>
        </w:tc>
      </w:tr>
      <w:tr w:rsidR="00A611A2" w:rsidRPr="00925BC6" w14:paraId="46ECC89D" w14:textId="77777777" w:rsidTr="00FC4864">
        <w:tc>
          <w:tcPr>
            <w:tcW w:w="2500" w:type="pct"/>
          </w:tcPr>
          <w:p w14:paraId="000D403E"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 xml:space="preserve">IČ: </w:t>
            </w:r>
          </w:p>
        </w:tc>
        <w:tc>
          <w:tcPr>
            <w:tcW w:w="2500" w:type="pct"/>
          </w:tcPr>
          <w:p w14:paraId="17663430"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49 27 76 00</w:t>
            </w:r>
          </w:p>
        </w:tc>
      </w:tr>
      <w:tr w:rsidR="00A611A2" w:rsidRPr="00925BC6" w14:paraId="3B10E1F7" w14:textId="77777777" w:rsidTr="00FC4864">
        <w:tc>
          <w:tcPr>
            <w:tcW w:w="2500" w:type="pct"/>
            <w:tcBorders>
              <w:bottom w:val="single" w:sz="2" w:space="0" w:color="auto"/>
            </w:tcBorders>
          </w:tcPr>
          <w:p w14:paraId="04D918DB"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DIČ:</w:t>
            </w:r>
          </w:p>
        </w:tc>
        <w:tc>
          <w:tcPr>
            <w:tcW w:w="2500" w:type="pct"/>
            <w:tcBorders>
              <w:bottom w:val="single" w:sz="2" w:space="0" w:color="auto"/>
            </w:tcBorders>
          </w:tcPr>
          <w:p w14:paraId="179B4774"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CZ 49 27 76 00</w:t>
            </w:r>
          </w:p>
        </w:tc>
      </w:tr>
      <w:tr w:rsidR="00A611A2" w:rsidRPr="00925BC6" w14:paraId="7294B255" w14:textId="77777777" w:rsidTr="00FC4864">
        <w:tc>
          <w:tcPr>
            <w:tcW w:w="2500" w:type="pct"/>
            <w:tcBorders>
              <w:bottom w:val="single" w:sz="2" w:space="0" w:color="auto"/>
            </w:tcBorders>
          </w:tcPr>
          <w:p w14:paraId="11B99CBF" w14:textId="77777777" w:rsidR="00A611A2" w:rsidRPr="00925BC6" w:rsidRDefault="00A611A2" w:rsidP="00FC4864">
            <w:pPr>
              <w:pStyle w:val="TableTextCzechTourism"/>
              <w:keepNext/>
              <w:spacing w:line="260" w:lineRule="exact"/>
              <w:rPr>
                <w:rFonts w:ascii="Georgia" w:hAnsi="Georgia"/>
                <w:color w:val="000000" w:themeColor="text1"/>
                <w:sz w:val="22"/>
                <w:szCs w:val="22"/>
              </w:rPr>
            </w:pPr>
            <w:r w:rsidRPr="00925BC6">
              <w:rPr>
                <w:rFonts w:ascii="Georgia" w:hAnsi="Georgia"/>
                <w:color w:val="000000" w:themeColor="text1"/>
                <w:sz w:val="22"/>
                <w:szCs w:val="22"/>
              </w:rPr>
              <w:t>Zastoupená:</w:t>
            </w:r>
          </w:p>
        </w:tc>
        <w:tc>
          <w:tcPr>
            <w:tcW w:w="2500" w:type="pct"/>
            <w:tcBorders>
              <w:bottom w:val="single" w:sz="2" w:space="0" w:color="auto"/>
            </w:tcBorders>
          </w:tcPr>
          <w:p w14:paraId="48EF3DC9" w14:textId="6C4504F9" w:rsidR="009D1D3E" w:rsidRPr="00925BC6" w:rsidRDefault="00E96E3C" w:rsidP="009D1D3E">
            <w:pPr>
              <w:pStyle w:val="TableTextCzechTourism"/>
              <w:keepNext/>
              <w:keepLines/>
              <w:spacing w:after="60" w:line="240" w:lineRule="auto"/>
              <w:rPr>
                <w:rFonts w:ascii="Georgia" w:hAnsi="Georgia"/>
                <w:sz w:val="22"/>
                <w:szCs w:val="22"/>
              </w:rPr>
            </w:pPr>
            <w:r>
              <w:rPr>
                <w:rFonts w:ascii="Georgia" w:hAnsi="Georgia"/>
                <w:sz w:val="22"/>
                <w:szCs w:val="22"/>
              </w:rPr>
              <w:t>XXXXXX</w:t>
            </w:r>
            <w:r w:rsidR="009D1D3E" w:rsidRPr="00925BC6">
              <w:rPr>
                <w:rFonts w:ascii="Georgia" w:hAnsi="Georgia"/>
                <w:sz w:val="22"/>
                <w:szCs w:val="22"/>
              </w:rPr>
              <w:t>, ředitelkou odboru produktového managementu, výzkumu a B2B spolupráce</w:t>
            </w:r>
          </w:p>
          <w:p w14:paraId="18BF00F7" w14:textId="1D2232CB" w:rsidR="00A611A2"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ČCCR – CzechTourism</w:t>
            </w:r>
          </w:p>
        </w:tc>
      </w:tr>
    </w:tbl>
    <w:p w14:paraId="4D8A6655" w14:textId="77777777" w:rsidR="00A611A2" w:rsidRPr="00925BC6" w:rsidRDefault="00A611A2" w:rsidP="00A611A2">
      <w:pPr>
        <w:pStyle w:val="Zhlavzprvy"/>
        <w:keepNext/>
      </w:pPr>
    </w:p>
    <w:p w14:paraId="5184A3AB" w14:textId="77777777" w:rsidR="00A611A2" w:rsidRPr="00925BC6" w:rsidRDefault="00A611A2" w:rsidP="00A611A2">
      <w:pPr>
        <w:pStyle w:val="Zhlavzprvy"/>
        <w:keepNext/>
      </w:pPr>
      <w:r w:rsidRPr="00925BC6">
        <w:t>(dále jen „Objednatel“)</w:t>
      </w:r>
    </w:p>
    <w:p w14:paraId="6887BA53" w14:textId="77777777" w:rsidR="00A611A2" w:rsidRPr="00925BC6" w:rsidRDefault="00A611A2" w:rsidP="00A611A2">
      <w:pPr>
        <w:keepNext/>
      </w:pPr>
    </w:p>
    <w:p w14:paraId="3A03EEE0" w14:textId="77777777" w:rsidR="00A611A2" w:rsidRPr="00925BC6" w:rsidRDefault="00A611A2" w:rsidP="00A611A2">
      <w:pPr>
        <w:keepNext/>
        <w:rPr>
          <w:szCs w:val="22"/>
        </w:rPr>
      </w:pPr>
      <w:r w:rsidRPr="00925BC6">
        <w:rPr>
          <w:szCs w:val="22"/>
        </w:rPr>
        <w:t>a</w:t>
      </w:r>
    </w:p>
    <w:p w14:paraId="43EFD05B" w14:textId="77777777" w:rsidR="00A611A2" w:rsidRPr="00925BC6" w:rsidRDefault="00A611A2" w:rsidP="00A611A2">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925BC6" w14:paraId="60121C0D" w14:textId="77777777" w:rsidTr="00FC4864">
        <w:tc>
          <w:tcPr>
            <w:tcW w:w="2500" w:type="pct"/>
          </w:tcPr>
          <w:p w14:paraId="621909C0" w14:textId="7777777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Firma:</w:t>
            </w:r>
          </w:p>
        </w:tc>
        <w:tc>
          <w:tcPr>
            <w:tcW w:w="2500" w:type="pct"/>
          </w:tcPr>
          <w:p w14:paraId="7597EAA8" w14:textId="0819CCA3" w:rsidR="00A611A2" w:rsidRPr="00925BC6" w:rsidRDefault="00662255" w:rsidP="009D1D3E">
            <w:pPr>
              <w:keepNext/>
              <w:keepLines/>
              <w:spacing w:line="240" w:lineRule="auto"/>
              <w:rPr>
                <w:szCs w:val="22"/>
              </w:rPr>
            </w:pPr>
            <w:r w:rsidRPr="00925BC6">
              <w:rPr>
                <w:szCs w:val="22"/>
              </w:rPr>
              <w:t>Destinační společnost Východní Čechy</w:t>
            </w:r>
          </w:p>
        </w:tc>
      </w:tr>
      <w:tr w:rsidR="00A611A2" w:rsidRPr="00925BC6" w14:paraId="4BD93DC1" w14:textId="77777777" w:rsidTr="00FC4864">
        <w:tc>
          <w:tcPr>
            <w:tcW w:w="2500" w:type="pct"/>
          </w:tcPr>
          <w:p w14:paraId="31CB03A7" w14:textId="188F2EA7" w:rsidR="00A611A2" w:rsidRPr="00925BC6" w:rsidRDefault="00A611A2" w:rsidP="00FC4864">
            <w:pPr>
              <w:pStyle w:val="TableTextCzechTourism"/>
              <w:keepNext/>
              <w:spacing w:line="260" w:lineRule="exact"/>
              <w:rPr>
                <w:rFonts w:ascii="Georgia" w:hAnsi="Georgia"/>
                <w:sz w:val="22"/>
                <w:szCs w:val="22"/>
              </w:rPr>
            </w:pPr>
            <w:r w:rsidRPr="00925BC6">
              <w:rPr>
                <w:rFonts w:ascii="Georgia" w:hAnsi="Georgia"/>
                <w:sz w:val="22"/>
                <w:szCs w:val="22"/>
              </w:rPr>
              <w:t>Zapsanou v obchodním rejstříku</w:t>
            </w:r>
            <w:r w:rsidR="00445FC2" w:rsidRPr="00925BC6">
              <w:rPr>
                <w:rFonts w:ascii="Georgia" w:hAnsi="Georgia"/>
                <w:sz w:val="22"/>
                <w:szCs w:val="22"/>
              </w:rPr>
              <w:t xml:space="preserve"> vedeném</w:t>
            </w:r>
          </w:p>
        </w:tc>
        <w:tc>
          <w:tcPr>
            <w:tcW w:w="2500" w:type="pct"/>
          </w:tcPr>
          <w:p w14:paraId="5457EAD8" w14:textId="44F03C7B" w:rsidR="00A611A2" w:rsidRPr="00925BC6" w:rsidRDefault="00B53340" w:rsidP="00FC4864">
            <w:pPr>
              <w:pStyle w:val="TableTextCzechTourism"/>
              <w:keepNext/>
              <w:spacing w:line="260" w:lineRule="exact"/>
              <w:rPr>
                <w:rFonts w:ascii="Georgia" w:hAnsi="Georgia"/>
                <w:sz w:val="22"/>
                <w:szCs w:val="22"/>
              </w:rPr>
            </w:pPr>
            <w:r w:rsidRPr="00925BC6">
              <w:rPr>
                <w:rFonts w:ascii="Georgia" w:hAnsi="Georgia"/>
                <w:sz w:val="22"/>
                <w:szCs w:val="22"/>
              </w:rPr>
              <w:t xml:space="preserve">u </w:t>
            </w:r>
            <w:r w:rsidR="00662255" w:rsidRPr="00925BC6">
              <w:rPr>
                <w:rFonts w:ascii="Georgia" w:hAnsi="Georgia"/>
                <w:sz w:val="22"/>
                <w:szCs w:val="22"/>
              </w:rPr>
              <w:t>Krajsk</w:t>
            </w:r>
            <w:r w:rsidRPr="00925BC6">
              <w:rPr>
                <w:rFonts w:ascii="Georgia" w:hAnsi="Georgia"/>
                <w:sz w:val="22"/>
                <w:szCs w:val="22"/>
              </w:rPr>
              <w:t>ého soudu</w:t>
            </w:r>
            <w:r w:rsidR="00662255" w:rsidRPr="00925BC6">
              <w:rPr>
                <w:rFonts w:ascii="Georgia" w:hAnsi="Georgia"/>
                <w:sz w:val="22"/>
                <w:szCs w:val="22"/>
              </w:rPr>
              <w:t xml:space="preserve"> v Hradci Králové</w:t>
            </w:r>
            <w:r w:rsidR="00D32CA8" w:rsidRPr="00925BC6">
              <w:rPr>
                <w:rFonts w:ascii="Georgia" w:hAnsi="Georgia"/>
                <w:sz w:val="22"/>
                <w:szCs w:val="22"/>
              </w:rPr>
              <w:t>, oddíl L, vložka 8911</w:t>
            </w:r>
          </w:p>
        </w:tc>
      </w:tr>
      <w:tr w:rsidR="009D1D3E" w:rsidRPr="00925BC6" w14:paraId="61CC8078" w14:textId="77777777" w:rsidTr="00FC4864">
        <w:tc>
          <w:tcPr>
            <w:tcW w:w="2500" w:type="pct"/>
          </w:tcPr>
          <w:p w14:paraId="6822F46C" w14:textId="77777777"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Sídlo:</w:t>
            </w:r>
          </w:p>
        </w:tc>
        <w:tc>
          <w:tcPr>
            <w:tcW w:w="2500" w:type="pct"/>
          </w:tcPr>
          <w:p w14:paraId="2007AEE0" w14:textId="5C63D01A" w:rsidR="009D1D3E" w:rsidRPr="00925BC6" w:rsidRDefault="00D32CA8" w:rsidP="009D1D3E">
            <w:pPr>
              <w:pStyle w:val="TableTextCzechTourism"/>
              <w:keepNext/>
              <w:spacing w:line="260" w:lineRule="exact"/>
              <w:rPr>
                <w:rFonts w:ascii="Georgia" w:hAnsi="Georgia"/>
                <w:sz w:val="22"/>
                <w:szCs w:val="22"/>
              </w:rPr>
            </w:pPr>
            <w:r w:rsidRPr="00925BC6">
              <w:rPr>
                <w:rFonts w:ascii="Georgia" w:hAnsi="Georgia"/>
                <w:sz w:val="22"/>
                <w:szCs w:val="22"/>
              </w:rPr>
              <w:t>Náměstí Republiky 12, 530 02 Pardubice</w:t>
            </w:r>
          </w:p>
        </w:tc>
      </w:tr>
      <w:tr w:rsidR="009D1D3E" w:rsidRPr="00925BC6" w14:paraId="702F7110" w14:textId="77777777" w:rsidTr="00FC4864">
        <w:tc>
          <w:tcPr>
            <w:tcW w:w="2500" w:type="pct"/>
          </w:tcPr>
          <w:p w14:paraId="7D69652A" w14:textId="77777777"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Zastoupená:</w:t>
            </w:r>
          </w:p>
        </w:tc>
        <w:tc>
          <w:tcPr>
            <w:tcW w:w="2500" w:type="pct"/>
          </w:tcPr>
          <w:p w14:paraId="4F5AF9D6" w14:textId="407EC6E5" w:rsidR="009D1D3E" w:rsidRPr="00925BC6" w:rsidRDefault="00D32CA8" w:rsidP="009D1D3E">
            <w:pPr>
              <w:pStyle w:val="TableTextCzechTourism"/>
              <w:keepNext/>
              <w:spacing w:line="260" w:lineRule="exact"/>
              <w:rPr>
                <w:rFonts w:ascii="Georgia" w:hAnsi="Georgia"/>
                <w:sz w:val="22"/>
                <w:szCs w:val="22"/>
              </w:rPr>
            </w:pPr>
            <w:r w:rsidRPr="00925BC6">
              <w:rPr>
                <w:rFonts w:ascii="Georgia" w:hAnsi="Georgia"/>
                <w:sz w:val="22"/>
                <w:szCs w:val="22"/>
              </w:rPr>
              <w:t>Mgr. Alenou Horákovou, ředitelkou společnosti</w:t>
            </w:r>
          </w:p>
        </w:tc>
      </w:tr>
      <w:tr w:rsidR="009D1D3E" w:rsidRPr="00925BC6" w14:paraId="76F832DB" w14:textId="77777777" w:rsidTr="00FC4864">
        <w:tc>
          <w:tcPr>
            <w:tcW w:w="2500" w:type="pct"/>
          </w:tcPr>
          <w:p w14:paraId="67116959" w14:textId="77777777"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 xml:space="preserve">IČ: </w:t>
            </w:r>
          </w:p>
        </w:tc>
        <w:tc>
          <w:tcPr>
            <w:tcW w:w="2500" w:type="pct"/>
          </w:tcPr>
          <w:p w14:paraId="220362F6" w14:textId="225E8FBD" w:rsidR="009D1D3E" w:rsidRPr="00925BC6" w:rsidRDefault="00D32CA8" w:rsidP="009D1D3E">
            <w:pPr>
              <w:pStyle w:val="TableTextCzechTourism"/>
              <w:keepNext/>
              <w:spacing w:line="260" w:lineRule="exact"/>
              <w:rPr>
                <w:rFonts w:ascii="Georgia" w:hAnsi="Georgia"/>
                <w:sz w:val="22"/>
                <w:szCs w:val="22"/>
              </w:rPr>
            </w:pPr>
            <w:r w:rsidRPr="00925BC6">
              <w:rPr>
                <w:rFonts w:ascii="Georgia" w:hAnsi="Georgia"/>
                <w:sz w:val="22"/>
                <w:szCs w:val="22"/>
              </w:rPr>
              <w:t>75126842</w:t>
            </w:r>
          </w:p>
        </w:tc>
      </w:tr>
      <w:tr w:rsidR="009D1D3E" w:rsidRPr="00925BC6" w14:paraId="5B6F3762" w14:textId="77777777" w:rsidTr="00FC4864">
        <w:tc>
          <w:tcPr>
            <w:tcW w:w="2500" w:type="pct"/>
          </w:tcPr>
          <w:p w14:paraId="2AC4044E" w14:textId="77777777"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DIČ:</w:t>
            </w:r>
          </w:p>
        </w:tc>
        <w:tc>
          <w:tcPr>
            <w:tcW w:w="2500" w:type="pct"/>
          </w:tcPr>
          <w:p w14:paraId="3CE5EAD8" w14:textId="251E51C8"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CZ</w:t>
            </w:r>
            <w:r w:rsidR="00D32CA8" w:rsidRPr="00925BC6">
              <w:rPr>
                <w:rFonts w:ascii="Georgia" w:hAnsi="Georgia"/>
                <w:sz w:val="22"/>
                <w:szCs w:val="22"/>
              </w:rPr>
              <w:t>75126842</w:t>
            </w:r>
          </w:p>
        </w:tc>
      </w:tr>
      <w:tr w:rsidR="009D1D3E" w:rsidRPr="00925BC6" w14:paraId="4763DF3C" w14:textId="77777777" w:rsidTr="00FC4864">
        <w:tc>
          <w:tcPr>
            <w:tcW w:w="2500" w:type="pct"/>
            <w:tcBorders>
              <w:bottom w:val="single" w:sz="2" w:space="0" w:color="auto"/>
            </w:tcBorders>
          </w:tcPr>
          <w:p w14:paraId="54AC9F6A" w14:textId="1DAF14E8"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 xml:space="preserve">Dodavatel je plátce DPH </w:t>
            </w:r>
          </w:p>
        </w:tc>
        <w:tc>
          <w:tcPr>
            <w:tcW w:w="2500" w:type="pct"/>
            <w:tcBorders>
              <w:bottom w:val="single" w:sz="2" w:space="0" w:color="auto"/>
            </w:tcBorders>
          </w:tcPr>
          <w:p w14:paraId="7D6C8629" w14:textId="15B2F44F"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NE</w:t>
            </w:r>
          </w:p>
        </w:tc>
      </w:tr>
      <w:tr w:rsidR="009D1D3E" w:rsidRPr="00925BC6" w14:paraId="66380DD3" w14:textId="77777777" w:rsidTr="00FC4864">
        <w:tc>
          <w:tcPr>
            <w:tcW w:w="2500" w:type="pct"/>
            <w:tcBorders>
              <w:top w:val="single" w:sz="2" w:space="0" w:color="auto"/>
              <w:bottom w:val="single" w:sz="4" w:space="0" w:color="auto"/>
            </w:tcBorders>
          </w:tcPr>
          <w:p w14:paraId="5D77E2E0" w14:textId="77777777" w:rsidR="009D1D3E" w:rsidRPr="00925BC6" w:rsidRDefault="009D1D3E" w:rsidP="009D1D3E">
            <w:pPr>
              <w:pStyle w:val="TableTextCzechTourism"/>
              <w:keepNext/>
              <w:spacing w:line="260" w:lineRule="exact"/>
              <w:rPr>
                <w:rFonts w:ascii="Georgia" w:hAnsi="Georgia"/>
                <w:sz w:val="22"/>
                <w:szCs w:val="22"/>
              </w:rPr>
            </w:pPr>
            <w:r w:rsidRPr="00925BC6">
              <w:rPr>
                <w:rFonts w:ascii="Georgia" w:hAnsi="Georgia"/>
                <w:sz w:val="22"/>
                <w:szCs w:val="22"/>
              </w:rPr>
              <w:t>Bankovní spojení: č. účtu</w:t>
            </w:r>
          </w:p>
        </w:tc>
        <w:tc>
          <w:tcPr>
            <w:tcW w:w="2500" w:type="pct"/>
            <w:tcBorders>
              <w:top w:val="single" w:sz="2" w:space="0" w:color="auto"/>
              <w:bottom w:val="single" w:sz="4" w:space="0" w:color="auto"/>
            </w:tcBorders>
          </w:tcPr>
          <w:p w14:paraId="5B47A2A9" w14:textId="64F9281C" w:rsidR="009D1D3E" w:rsidRPr="00925BC6" w:rsidRDefault="00106992" w:rsidP="009D1D3E">
            <w:pPr>
              <w:pStyle w:val="TableTextCzechTourism"/>
              <w:keepNext/>
              <w:spacing w:line="260" w:lineRule="exact"/>
              <w:rPr>
                <w:rFonts w:ascii="Georgia" w:hAnsi="Georgia"/>
                <w:sz w:val="22"/>
                <w:szCs w:val="22"/>
              </w:rPr>
            </w:pPr>
            <w:r>
              <w:rPr>
                <w:rFonts w:ascii="Georgia" w:hAnsi="Georgia"/>
                <w:sz w:val="22"/>
                <w:szCs w:val="22"/>
              </w:rPr>
              <w:t>XXXXXX</w:t>
            </w:r>
          </w:p>
        </w:tc>
      </w:tr>
    </w:tbl>
    <w:p w14:paraId="0F774F17" w14:textId="77777777" w:rsidR="00A611A2" w:rsidRPr="00925BC6" w:rsidRDefault="00A611A2" w:rsidP="00A611A2">
      <w:pPr>
        <w:keepNext/>
      </w:pPr>
    </w:p>
    <w:p w14:paraId="6F21ED5C" w14:textId="3588CC2F" w:rsidR="00A611A2" w:rsidRPr="00925BC6" w:rsidRDefault="00A611A2" w:rsidP="00A611A2">
      <w:pPr>
        <w:pStyle w:val="Zhlavzprvy"/>
        <w:keepNext/>
      </w:pPr>
      <w:r w:rsidRPr="00925BC6">
        <w:t>(dále jen „</w:t>
      </w:r>
      <w:r w:rsidR="00445FC2" w:rsidRPr="00925BC6">
        <w:rPr>
          <w:lang w:val="cs-CZ"/>
        </w:rPr>
        <w:t>Dodavatel</w:t>
      </w:r>
      <w:r w:rsidRPr="00925BC6">
        <w:t>“)</w:t>
      </w:r>
    </w:p>
    <w:p w14:paraId="039BD19F" w14:textId="77777777" w:rsidR="00A611A2" w:rsidRPr="00925BC6" w:rsidRDefault="00A611A2" w:rsidP="00A611A2">
      <w:pPr>
        <w:pStyle w:val="Zhlavzprvy"/>
        <w:keepNext/>
      </w:pPr>
    </w:p>
    <w:p w14:paraId="0BC56328" w14:textId="77777777" w:rsidR="00A611A2" w:rsidRPr="00925BC6" w:rsidRDefault="00A611A2" w:rsidP="00A611A2">
      <w:pPr>
        <w:spacing w:line="240" w:lineRule="auto"/>
        <w:rPr>
          <w:b/>
          <w:bCs/>
        </w:rPr>
      </w:pPr>
      <w:r w:rsidRPr="00925BC6">
        <w:rPr>
          <w:b/>
          <w:bCs/>
        </w:rPr>
        <w:t>(společně též jako „smluvní strany“)</w:t>
      </w:r>
    </w:p>
    <w:p w14:paraId="2E79B752" w14:textId="77777777" w:rsidR="00A611A2" w:rsidRPr="00925BC6" w:rsidRDefault="00A611A2" w:rsidP="00A611A2">
      <w:pPr>
        <w:keepNext/>
      </w:pPr>
    </w:p>
    <w:p w14:paraId="0E7A8AB3" w14:textId="77777777" w:rsidR="00A611A2" w:rsidRPr="00925BC6" w:rsidRDefault="00A611A2" w:rsidP="00A611A2">
      <w:pPr>
        <w:keepNext/>
      </w:pPr>
    </w:p>
    <w:p w14:paraId="0E27BA90" w14:textId="77777777" w:rsidR="00A611A2" w:rsidRPr="00925BC6" w:rsidRDefault="00A611A2" w:rsidP="00A611A2">
      <w:pPr>
        <w:keepNext/>
      </w:pPr>
    </w:p>
    <w:p w14:paraId="47E7C6CF" w14:textId="2F703021" w:rsidR="00A611A2" w:rsidRPr="00925BC6" w:rsidRDefault="00A611A2" w:rsidP="009479D6">
      <w:pPr>
        <w:spacing w:line="240" w:lineRule="auto"/>
        <w:jc w:val="center"/>
        <w:rPr>
          <w:szCs w:val="22"/>
        </w:rPr>
      </w:pPr>
      <w:r w:rsidRPr="00925BC6">
        <w:rPr>
          <w:szCs w:val="22"/>
        </w:rPr>
        <w:t xml:space="preserve">uzavírají níže uvedeného dne, měsíce a roku tuto Smlouvu o </w:t>
      </w:r>
      <w:r w:rsidR="009479D6" w:rsidRPr="00925BC6">
        <w:rPr>
          <w:szCs w:val="22"/>
        </w:rPr>
        <w:t>propagaci</w:t>
      </w:r>
    </w:p>
    <w:p w14:paraId="7DF340EB" w14:textId="77777777" w:rsidR="009479D6" w:rsidRPr="00925BC6" w:rsidRDefault="009479D6" w:rsidP="009479D6">
      <w:pPr>
        <w:spacing w:line="240" w:lineRule="auto"/>
        <w:jc w:val="center"/>
        <w:rPr>
          <w:bCs/>
          <w:szCs w:val="22"/>
        </w:rPr>
      </w:pPr>
    </w:p>
    <w:p w14:paraId="2201FF62" w14:textId="542A9663" w:rsidR="00D67632" w:rsidRPr="00925BC6" w:rsidRDefault="00A611A2" w:rsidP="00A611A2">
      <w:pPr>
        <w:spacing w:line="240" w:lineRule="auto"/>
        <w:jc w:val="center"/>
        <w:rPr>
          <w:bCs/>
          <w:szCs w:val="22"/>
        </w:rPr>
      </w:pPr>
      <w:r w:rsidRPr="00925BC6">
        <w:rPr>
          <w:bCs/>
          <w:szCs w:val="22"/>
        </w:rPr>
        <w:t xml:space="preserve">(dále jen </w:t>
      </w:r>
      <w:r w:rsidRPr="00925BC6">
        <w:rPr>
          <w:b/>
          <w:szCs w:val="22"/>
        </w:rPr>
        <w:t>„Smlouva“</w:t>
      </w:r>
      <w:r w:rsidRPr="00925BC6">
        <w:rPr>
          <w:bCs/>
          <w:szCs w:val="22"/>
        </w:rPr>
        <w:t>)</w:t>
      </w:r>
    </w:p>
    <w:p w14:paraId="00D82471" w14:textId="7EFAB9AC" w:rsidR="00D67FC8" w:rsidRPr="00925BC6" w:rsidRDefault="00D67FC8" w:rsidP="00D67FC8">
      <w:pPr>
        <w:rPr>
          <w:szCs w:val="22"/>
        </w:rPr>
      </w:pPr>
    </w:p>
    <w:p w14:paraId="013118EA" w14:textId="53958C71" w:rsidR="00D67FC8" w:rsidRPr="00925BC6" w:rsidRDefault="00D67FC8" w:rsidP="00D67FC8">
      <w:pPr>
        <w:rPr>
          <w:szCs w:val="22"/>
        </w:rPr>
      </w:pPr>
    </w:p>
    <w:p w14:paraId="0D3F285E" w14:textId="4AFC50E0" w:rsidR="004A6C3B" w:rsidRPr="00925BC6" w:rsidRDefault="004A6C3B" w:rsidP="00656C6F">
      <w:pPr>
        <w:keepNext/>
        <w:keepLines/>
        <w:ind w:firstLine="708"/>
        <w:rPr>
          <w:szCs w:val="22"/>
        </w:rPr>
      </w:pPr>
    </w:p>
    <w:p w14:paraId="4CB77A17" w14:textId="35D3A098" w:rsidR="004A6C3B" w:rsidRPr="00925BC6" w:rsidRDefault="004A6C3B" w:rsidP="00656C6F">
      <w:pPr>
        <w:keepNext/>
        <w:keepLines/>
        <w:ind w:firstLine="708"/>
        <w:rPr>
          <w:szCs w:val="22"/>
        </w:rPr>
      </w:pPr>
    </w:p>
    <w:p w14:paraId="1EE1E8A3" w14:textId="77777777" w:rsidR="004A6C3B" w:rsidRPr="00925BC6" w:rsidRDefault="004A6C3B" w:rsidP="00656C6F">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925BC6">
        <w:rPr>
          <w:b/>
          <w:bCs/>
          <w:sz w:val="26"/>
          <w:szCs w:val="26"/>
        </w:rPr>
        <w:t>Preambule</w:t>
      </w:r>
    </w:p>
    <w:p w14:paraId="5BA66910" w14:textId="77777777" w:rsidR="004A6C3B" w:rsidRPr="00925BC6" w:rsidRDefault="004A6C3B" w:rsidP="00656C6F">
      <w:pPr>
        <w:keepNext/>
        <w:keepLines/>
        <w:jc w:val="both"/>
      </w:pPr>
    </w:p>
    <w:p w14:paraId="1A197F54" w14:textId="77777777" w:rsidR="004A6C3B" w:rsidRPr="00925BC6" w:rsidRDefault="004A6C3B" w:rsidP="00656C6F">
      <w:pPr>
        <w:pStyle w:val="Nzev"/>
        <w:keepNext/>
        <w:keepLines/>
        <w:tabs>
          <w:tab w:val="clear" w:pos="680"/>
        </w:tabs>
        <w:spacing w:after="240" w:line="240" w:lineRule="auto"/>
        <w:jc w:val="both"/>
        <w:rPr>
          <w:sz w:val="22"/>
          <w:szCs w:val="22"/>
        </w:rPr>
      </w:pPr>
      <w:r w:rsidRPr="00925BC6">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925BC6" w:rsidRDefault="004A6C3B" w:rsidP="00656C6F">
      <w:pPr>
        <w:pStyle w:val="Nzev"/>
        <w:keepNext/>
        <w:keepLines/>
        <w:tabs>
          <w:tab w:val="clear" w:pos="680"/>
        </w:tabs>
        <w:spacing w:after="240" w:line="240" w:lineRule="auto"/>
        <w:jc w:val="both"/>
        <w:rPr>
          <w:sz w:val="22"/>
          <w:szCs w:val="22"/>
        </w:rPr>
      </w:pPr>
      <w:r w:rsidRPr="00925BC6">
        <w:rPr>
          <w:sz w:val="22"/>
          <w:szCs w:val="22"/>
        </w:rPr>
        <w:t xml:space="preserve">Objednatel prohlašuje, že jeho zájmem je </w:t>
      </w:r>
      <w:r w:rsidR="006A7D5D" w:rsidRPr="00925BC6">
        <w:rPr>
          <w:sz w:val="22"/>
          <w:szCs w:val="22"/>
        </w:rPr>
        <w:t xml:space="preserve">zajištění propagace </w:t>
      </w:r>
      <w:r w:rsidR="006A7D5D" w:rsidRPr="00925BC6">
        <w:rPr>
          <w:sz w:val="22"/>
          <w:szCs w:val="22"/>
          <w:lang w:val="cs-CZ"/>
        </w:rPr>
        <w:t xml:space="preserve">Dodavatelem </w:t>
      </w:r>
      <w:r w:rsidRPr="00925BC6">
        <w:rPr>
          <w:sz w:val="22"/>
          <w:szCs w:val="22"/>
        </w:rPr>
        <w:t xml:space="preserve">dle této Smlouvy, za což zaplatí </w:t>
      </w:r>
      <w:r w:rsidR="006A7D5D" w:rsidRPr="00925BC6">
        <w:rPr>
          <w:sz w:val="22"/>
          <w:szCs w:val="22"/>
          <w:lang w:val="cs-CZ"/>
        </w:rPr>
        <w:t xml:space="preserve">Dodavateli </w:t>
      </w:r>
      <w:r w:rsidRPr="00925BC6">
        <w:rPr>
          <w:sz w:val="22"/>
          <w:szCs w:val="22"/>
        </w:rPr>
        <w:t>cenu ve výši a za podmínek touto Smlouvou stanovených.</w:t>
      </w:r>
    </w:p>
    <w:p w14:paraId="48982012" w14:textId="14B3E712" w:rsidR="004A6C3B" w:rsidRPr="00925BC6" w:rsidRDefault="006A7D5D" w:rsidP="00656C6F">
      <w:pPr>
        <w:pStyle w:val="Nzev"/>
        <w:keepNext/>
        <w:keepLines/>
        <w:tabs>
          <w:tab w:val="clear" w:pos="680"/>
        </w:tabs>
        <w:spacing w:after="240" w:line="240" w:lineRule="auto"/>
        <w:jc w:val="both"/>
        <w:rPr>
          <w:sz w:val="22"/>
          <w:szCs w:val="22"/>
        </w:rPr>
      </w:pPr>
      <w:r w:rsidRPr="00925BC6">
        <w:rPr>
          <w:sz w:val="22"/>
          <w:szCs w:val="22"/>
          <w:lang w:val="cs-CZ"/>
        </w:rPr>
        <w:t xml:space="preserve">Dodavatel </w:t>
      </w:r>
      <w:r w:rsidR="004A6C3B" w:rsidRPr="00925BC6">
        <w:rPr>
          <w:sz w:val="22"/>
          <w:szCs w:val="22"/>
        </w:rPr>
        <w:t xml:space="preserve">prohlašuje, že mu není známa jakákoliv skutečnost, která by, byť jen potenciálně, mohla ohrozit </w:t>
      </w:r>
      <w:r w:rsidRPr="00925BC6">
        <w:rPr>
          <w:sz w:val="22"/>
          <w:szCs w:val="22"/>
          <w:lang w:val="cs-CZ"/>
        </w:rPr>
        <w:t>zajištění propagace d</w:t>
      </w:r>
      <w:r w:rsidR="004A6C3B" w:rsidRPr="00925BC6">
        <w:rPr>
          <w:sz w:val="22"/>
          <w:szCs w:val="22"/>
        </w:rPr>
        <w:t>le této Smlouvy, ani vznik žádné takové skutečnosti nehrozí.</w:t>
      </w:r>
    </w:p>
    <w:p w14:paraId="24417BE1" w14:textId="77777777" w:rsidR="00BA4ED7" w:rsidRPr="00925BC6" w:rsidRDefault="00BA4ED7" w:rsidP="00656C6F">
      <w:pPr>
        <w:pStyle w:val="Heading1-Number-FollowNumberCzechTourism"/>
        <w:keepNext/>
        <w:keepLines/>
        <w:numPr>
          <w:ilvl w:val="0"/>
          <w:numId w:val="26"/>
        </w:numPr>
        <w:spacing w:before="480" w:after="120"/>
        <w:ind w:left="0" w:hanging="360"/>
      </w:pPr>
    </w:p>
    <w:p w14:paraId="7F3A1E2F" w14:textId="77777777" w:rsidR="00BA4ED7" w:rsidRPr="00925BC6" w:rsidRDefault="00BA4ED7" w:rsidP="00656C6F">
      <w:pPr>
        <w:pStyle w:val="Heading1-Number-FollowNumberCzechTourism"/>
        <w:keepNext/>
        <w:keepLines/>
        <w:numPr>
          <w:ilvl w:val="0"/>
          <w:numId w:val="0"/>
        </w:numPr>
        <w:spacing w:before="0" w:after="240"/>
      </w:pPr>
      <w:r w:rsidRPr="00925BC6">
        <w:t>Základní ustanovení</w:t>
      </w:r>
    </w:p>
    <w:p w14:paraId="73A4DACC" w14:textId="0B9D146F" w:rsidR="00BA4ED7" w:rsidRPr="00925BC6" w:rsidRDefault="00B21D88" w:rsidP="00656C6F">
      <w:pPr>
        <w:pStyle w:val="ListNumber-ContinueHeadingCzechTourism"/>
        <w:keepNext/>
        <w:keepLines/>
        <w:numPr>
          <w:ilvl w:val="1"/>
          <w:numId w:val="26"/>
        </w:numPr>
        <w:spacing w:after="240"/>
        <w:ind w:left="567" w:hanging="567"/>
        <w:jc w:val="both"/>
      </w:pPr>
      <w:r w:rsidRPr="00925BC6">
        <w:t>Dodavatel s</w:t>
      </w:r>
      <w:r w:rsidR="00BA4ED7" w:rsidRPr="00925BC6">
        <w:t>e touto Smlouvou zavazuje zajistit pro Objednatele služby spojené s propagací České republiky v rozsahu a za podmínek stanovených touto Smlouvou.</w:t>
      </w:r>
    </w:p>
    <w:p w14:paraId="06520CF0" w14:textId="71BDA31C" w:rsidR="007B1459" w:rsidRPr="00925BC6" w:rsidRDefault="00BA4ED7" w:rsidP="00656C6F">
      <w:pPr>
        <w:pStyle w:val="ListNumber-ContinueHeadingCzechTourism"/>
        <w:keepNext/>
        <w:keepLines/>
        <w:numPr>
          <w:ilvl w:val="1"/>
          <w:numId w:val="26"/>
        </w:numPr>
        <w:spacing w:after="240"/>
        <w:ind w:left="567" w:hanging="567"/>
        <w:jc w:val="both"/>
      </w:pPr>
      <w:r w:rsidRPr="00925BC6">
        <w:t xml:space="preserve">Objednatel se touto Smlouvou zavazuje za řádně a včasně provedené služby </w:t>
      </w:r>
      <w:r w:rsidR="00B21D88" w:rsidRPr="00925BC6">
        <w:t xml:space="preserve">Dodavateli </w:t>
      </w:r>
      <w:r w:rsidRPr="00925BC6">
        <w:t>zaplatit cenu, a to ve výši a za podmínek stanovených touto Smlouv</w:t>
      </w:r>
      <w:r w:rsidR="00CC4852" w:rsidRPr="00925BC6">
        <w:t xml:space="preserve">ou. </w:t>
      </w:r>
    </w:p>
    <w:p w14:paraId="7798CA22" w14:textId="69BFF056" w:rsidR="007B1459" w:rsidRPr="00925BC6" w:rsidRDefault="007B1459" w:rsidP="00656C6F">
      <w:pPr>
        <w:pStyle w:val="slolnku"/>
        <w:keepLines/>
        <w:tabs>
          <w:tab w:val="clear" w:pos="284"/>
          <w:tab w:val="clear" w:pos="1701"/>
        </w:tabs>
        <w:rPr>
          <w:rFonts w:ascii="Georgia" w:hAnsi="Georgia" w:cs="Arial"/>
          <w:sz w:val="26"/>
          <w:szCs w:val="26"/>
        </w:rPr>
      </w:pPr>
      <w:r w:rsidRPr="00925BC6">
        <w:rPr>
          <w:rFonts w:ascii="Georgia" w:hAnsi="Georgia" w:cs="Arial"/>
          <w:sz w:val="26"/>
          <w:szCs w:val="26"/>
        </w:rPr>
        <w:t xml:space="preserve">II. </w:t>
      </w:r>
    </w:p>
    <w:p w14:paraId="141E29D2" w14:textId="47CBFC3F" w:rsidR="007B1459" w:rsidRPr="00925BC6" w:rsidRDefault="007B1459" w:rsidP="00656C6F">
      <w:pPr>
        <w:pStyle w:val="slolnku"/>
        <w:keepLines/>
        <w:tabs>
          <w:tab w:val="clear" w:pos="284"/>
          <w:tab w:val="clear" w:pos="1701"/>
        </w:tabs>
        <w:rPr>
          <w:rFonts w:ascii="Georgia" w:hAnsi="Georgia" w:cs="Arial"/>
          <w:sz w:val="26"/>
          <w:szCs w:val="26"/>
        </w:rPr>
      </w:pPr>
      <w:r w:rsidRPr="00925BC6">
        <w:rPr>
          <w:rFonts w:ascii="Georgia" w:hAnsi="Georgia" w:cs="Arial"/>
          <w:sz w:val="26"/>
          <w:szCs w:val="26"/>
        </w:rPr>
        <w:t>Předmět Smlouvy</w:t>
      </w:r>
    </w:p>
    <w:p w14:paraId="643708E5" w14:textId="77777777" w:rsidR="007B1459" w:rsidRPr="00925BC6" w:rsidRDefault="007B1459" w:rsidP="00656C6F">
      <w:pPr>
        <w:keepNext/>
        <w:keepLines/>
        <w:jc w:val="both"/>
        <w:rPr>
          <w:color w:val="000000"/>
          <w:szCs w:val="22"/>
        </w:rPr>
      </w:pPr>
    </w:p>
    <w:p w14:paraId="2E5D2E75" w14:textId="0D06235F" w:rsidR="007B1459" w:rsidRPr="00925BC6" w:rsidRDefault="007B1459" w:rsidP="00656C6F">
      <w:pPr>
        <w:keepNext/>
        <w:keepLines/>
        <w:ind w:left="450" w:hanging="450"/>
        <w:jc w:val="both"/>
        <w:rPr>
          <w:szCs w:val="22"/>
        </w:rPr>
      </w:pPr>
      <w:r w:rsidRPr="00925BC6">
        <w:rPr>
          <w:szCs w:val="22"/>
        </w:rPr>
        <w:t>2.1</w:t>
      </w:r>
      <w:r w:rsidRPr="00925BC6">
        <w:rPr>
          <w:szCs w:val="22"/>
        </w:rPr>
        <w:tab/>
        <w:t xml:space="preserve">Předmětem této </w:t>
      </w:r>
      <w:r w:rsidR="00E3240D" w:rsidRPr="00925BC6">
        <w:rPr>
          <w:szCs w:val="22"/>
        </w:rPr>
        <w:t>S</w:t>
      </w:r>
      <w:r w:rsidRPr="00925BC6">
        <w:rPr>
          <w:szCs w:val="22"/>
        </w:rPr>
        <w:t xml:space="preserve">mlouvy je zajištění propagace Objednatele </w:t>
      </w:r>
      <w:r w:rsidR="00B1562E" w:rsidRPr="00925BC6">
        <w:rPr>
          <w:szCs w:val="22"/>
        </w:rPr>
        <w:t xml:space="preserve">v rámci kampaně/projektu </w:t>
      </w:r>
      <w:r w:rsidR="00D32CA8" w:rsidRPr="00925BC6">
        <w:rPr>
          <w:b/>
          <w:bCs/>
          <w:szCs w:val="22"/>
        </w:rPr>
        <w:t>Cyklopecky Východní Čechy 2022</w:t>
      </w:r>
      <w:r w:rsidR="009D1D3E" w:rsidRPr="00925BC6">
        <w:rPr>
          <w:b/>
          <w:bCs/>
        </w:rPr>
        <w:t xml:space="preserve"> </w:t>
      </w:r>
      <w:r w:rsidR="00607C3A" w:rsidRPr="00925BC6">
        <w:rPr>
          <w:szCs w:val="22"/>
        </w:rPr>
        <w:t>(dále jen „Projekt“)</w:t>
      </w:r>
      <w:r w:rsidR="00E3240D" w:rsidRPr="00925BC6">
        <w:rPr>
          <w:szCs w:val="22"/>
        </w:rPr>
        <w:t xml:space="preserve">. </w:t>
      </w:r>
    </w:p>
    <w:p w14:paraId="446604E3" w14:textId="18D6475E" w:rsidR="00E3240D" w:rsidRPr="00925BC6" w:rsidRDefault="00E3240D" w:rsidP="00656C6F">
      <w:pPr>
        <w:keepNext/>
        <w:keepLines/>
        <w:ind w:left="450" w:hanging="450"/>
        <w:jc w:val="both"/>
        <w:rPr>
          <w:szCs w:val="22"/>
        </w:rPr>
      </w:pPr>
    </w:p>
    <w:p w14:paraId="7A5DEA19" w14:textId="69257746" w:rsidR="00E3240D" w:rsidRPr="00925BC6" w:rsidRDefault="00E3240D" w:rsidP="00656C6F">
      <w:pPr>
        <w:pStyle w:val="Heading1-Number-FollowNumberCzechTourism"/>
        <w:keepNext/>
        <w:keepLines/>
        <w:numPr>
          <w:ilvl w:val="0"/>
          <w:numId w:val="0"/>
        </w:numPr>
        <w:rPr>
          <w:lang w:val="cs-CZ"/>
        </w:rPr>
      </w:pPr>
      <w:r w:rsidRPr="00925BC6">
        <w:rPr>
          <w:lang w:val="cs-CZ"/>
        </w:rPr>
        <w:t xml:space="preserve">III. </w:t>
      </w:r>
    </w:p>
    <w:p w14:paraId="1AE85E15" w14:textId="293892A1" w:rsidR="00E3240D" w:rsidRPr="00925BC6" w:rsidRDefault="00E3240D" w:rsidP="00656C6F">
      <w:pPr>
        <w:pStyle w:val="Heading1-Number-FollowNumberCzechTourism"/>
        <w:keepNext/>
        <w:keepLines/>
        <w:numPr>
          <w:ilvl w:val="0"/>
          <w:numId w:val="0"/>
        </w:numPr>
        <w:rPr>
          <w:lang w:val="cs-CZ"/>
        </w:rPr>
      </w:pPr>
      <w:r w:rsidRPr="00925BC6">
        <w:rPr>
          <w:lang w:val="cs-CZ"/>
        </w:rPr>
        <w:t>Specifikace předmětu plnění</w:t>
      </w:r>
    </w:p>
    <w:p w14:paraId="5F6E0998" w14:textId="11BF5DC2" w:rsidR="00E3240D" w:rsidRPr="00925BC6" w:rsidRDefault="00607C3A" w:rsidP="00656C6F">
      <w:pPr>
        <w:pStyle w:val="ListNumber-ContinueHeadingCzechTourism"/>
        <w:keepNext/>
        <w:keepLines/>
        <w:numPr>
          <w:ilvl w:val="1"/>
          <w:numId w:val="22"/>
        </w:numPr>
        <w:jc w:val="both"/>
        <w:rPr>
          <w:color w:val="000000" w:themeColor="text1"/>
          <w:szCs w:val="22"/>
        </w:rPr>
      </w:pPr>
      <w:r w:rsidRPr="00925BC6">
        <w:rPr>
          <w:color w:val="000000" w:themeColor="text1"/>
          <w:szCs w:val="22"/>
        </w:rPr>
        <w:t xml:space="preserve">Dodavatel </w:t>
      </w:r>
      <w:r w:rsidR="00E3240D" w:rsidRPr="00925BC6">
        <w:rPr>
          <w:color w:val="000000" w:themeColor="text1"/>
          <w:szCs w:val="22"/>
        </w:rPr>
        <w:t>se zavazuje zajistit propagaci v rámci Projektu následujícím způsobem:</w:t>
      </w:r>
      <w:r w:rsidR="00E3240D" w:rsidRPr="00925BC6">
        <w:rPr>
          <w:color w:val="000000" w:themeColor="text1"/>
          <w:szCs w:val="22"/>
        </w:rPr>
        <w:br/>
      </w:r>
    </w:p>
    <w:p w14:paraId="72FC9891" w14:textId="03E8ED41" w:rsidR="009D1D3E" w:rsidRPr="00925BC6" w:rsidRDefault="00D32CA8" w:rsidP="00656C6F">
      <w:pPr>
        <w:pStyle w:val="Normlnweb"/>
        <w:keepNext/>
        <w:keepLines/>
        <w:numPr>
          <w:ilvl w:val="2"/>
          <w:numId w:val="22"/>
        </w:numPr>
        <w:tabs>
          <w:tab w:val="clear" w:pos="680"/>
          <w:tab w:val="clear" w:pos="1361"/>
          <w:tab w:val="left" w:pos="1560"/>
        </w:tabs>
        <w:spacing w:before="60" w:after="60"/>
        <w:ind w:left="1418" w:hanging="709"/>
        <w:jc w:val="both"/>
        <w:rPr>
          <w:szCs w:val="22"/>
          <w:lang w:eastAsia="cs-CZ"/>
        </w:rPr>
      </w:pPr>
      <w:r w:rsidRPr="00925BC6">
        <w:rPr>
          <w:rFonts w:cs="Calibri"/>
          <w:color w:val="000000"/>
          <w:szCs w:val="22"/>
        </w:rPr>
        <w:t xml:space="preserve">Umístění loga kudyznudy na webové stránce soutěže </w:t>
      </w:r>
      <w:hyperlink r:id="rId11" w:history="1">
        <w:r w:rsidRPr="00925BC6">
          <w:rPr>
            <w:rStyle w:val="Hypertextovodkaz"/>
            <w:rFonts w:cs="Calibri"/>
            <w:szCs w:val="22"/>
          </w:rPr>
          <w:t>www.cyklopecky.info</w:t>
        </w:r>
      </w:hyperlink>
      <w:r w:rsidRPr="00925BC6">
        <w:rPr>
          <w:rFonts w:cs="Calibri"/>
          <w:color w:val="000000"/>
          <w:szCs w:val="22"/>
        </w:rPr>
        <w:t xml:space="preserve"> </w:t>
      </w:r>
      <w:r w:rsidR="006F0730" w:rsidRPr="00925BC6">
        <w:rPr>
          <w:rFonts w:cs="Calibri"/>
          <w:color w:val="000000"/>
          <w:szCs w:val="22"/>
        </w:rPr>
        <w:t>v sekci partneři</w:t>
      </w:r>
      <w:r w:rsidR="0056348E" w:rsidRPr="00925BC6">
        <w:rPr>
          <w:rFonts w:cs="Calibri"/>
          <w:color w:val="000000"/>
          <w:szCs w:val="22"/>
        </w:rPr>
        <w:t>.</w:t>
      </w:r>
    </w:p>
    <w:p w14:paraId="54CF8BFA" w14:textId="5A5B72E3" w:rsidR="00E3240D" w:rsidRPr="00925BC6" w:rsidRDefault="00312CA1" w:rsidP="00B1562E">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rFonts w:cs="Calibri"/>
          <w:color w:val="000000"/>
          <w:szCs w:val="22"/>
        </w:rPr>
        <w:t>Použití hashtagu (#kudyznudy_cz)</w:t>
      </w:r>
      <w:r w:rsidR="00D32CA8" w:rsidRPr="00925BC6">
        <w:rPr>
          <w:rFonts w:cs="Calibri"/>
          <w:color w:val="000000"/>
          <w:szCs w:val="22"/>
        </w:rPr>
        <w:t xml:space="preserve"> u příspěvků na F</w:t>
      </w:r>
      <w:r w:rsidR="000C74AC" w:rsidRPr="00925BC6">
        <w:rPr>
          <w:rFonts w:cs="Calibri"/>
          <w:color w:val="000000"/>
          <w:szCs w:val="22"/>
        </w:rPr>
        <w:t>acebooku @cyklopecky</w:t>
      </w:r>
      <w:r w:rsidR="006F0730" w:rsidRPr="00925BC6">
        <w:rPr>
          <w:rFonts w:cs="Calibri"/>
          <w:color w:val="000000"/>
          <w:szCs w:val="22"/>
        </w:rPr>
        <w:t xml:space="preserve"> v termínu konání soutěže do 30. 9. 2022</w:t>
      </w:r>
      <w:r w:rsidR="00BA49FA" w:rsidRPr="00925BC6">
        <w:rPr>
          <w:rFonts w:cs="Calibri"/>
          <w:color w:val="000000"/>
          <w:szCs w:val="22"/>
        </w:rPr>
        <w:t>,</w:t>
      </w:r>
      <w:r w:rsidR="006F0730" w:rsidRPr="00925BC6">
        <w:rPr>
          <w:rFonts w:cs="Calibri"/>
          <w:color w:val="000000"/>
          <w:szCs w:val="22"/>
        </w:rPr>
        <w:t xml:space="preserve"> celkem 50 příspěvků</w:t>
      </w:r>
      <w:r w:rsidR="0056348E" w:rsidRPr="00925BC6">
        <w:rPr>
          <w:rFonts w:cs="Calibri"/>
          <w:color w:val="000000"/>
          <w:szCs w:val="22"/>
        </w:rPr>
        <w:t>.</w:t>
      </w:r>
    </w:p>
    <w:p w14:paraId="078CFA71" w14:textId="32A0269B" w:rsidR="000C74AC" w:rsidRPr="00925BC6" w:rsidRDefault="000C74AC" w:rsidP="00B1562E">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rFonts w:cs="Calibri"/>
          <w:color w:val="000000"/>
          <w:szCs w:val="22"/>
        </w:rPr>
        <w:t xml:space="preserve">Umístění loga kudyznudy v článku o soutěži na zadní straně Turistických novin z východních Čech </w:t>
      </w:r>
      <w:r w:rsidR="0016772A" w:rsidRPr="00925BC6">
        <w:rPr>
          <w:rFonts w:cs="Calibri"/>
          <w:color w:val="000000"/>
          <w:szCs w:val="22"/>
        </w:rPr>
        <w:t>léto 2022 (náklad 80 000 ks)</w:t>
      </w:r>
    </w:p>
    <w:p w14:paraId="15EF46C1" w14:textId="01534B4E" w:rsidR="0016772A" w:rsidRPr="00925BC6" w:rsidRDefault="0016772A" w:rsidP="0016772A">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szCs w:val="22"/>
        </w:rPr>
        <w:lastRenderedPageBreak/>
        <w:t xml:space="preserve">Umístění inzerce </w:t>
      </w:r>
      <w:bookmarkStart w:id="0" w:name="_Hlk104997308"/>
      <w:r w:rsidRPr="00925BC6">
        <w:rPr>
          <w:szCs w:val="22"/>
        </w:rPr>
        <w:t>kudyznudy</w:t>
      </w:r>
      <w:bookmarkEnd w:id="0"/>
      <w:r w:rsidRPr="00925BC6">
        <w:rPr>
          <w:szCs w:val="22"/>
        </w:rPr>
        <w:t xml:space="preserve"> </w:t>
      </w:r>
      <w:r w:rsidR="0056348E" w:rsidRPr="00925BC6">
        <w:rPr>
          <w:szCs w:val="22"/>
        </w:rPr>
        <w:t xml:space="preserve">o velikosti </w:t>
      </w:r>
      <w:r w:rsidRPr="00925BC6">
        <w:rPr>
          <w:szCs w:val="22"/>
        </w:rPr>
        <w:t xml:space="preserve">1 </w:t>
      </w:r>
      <w:r w:rsidR="0056348E" w:rsidRPr="00925BC6">
        <w:rPr>
          <w:szCs w:val="22"/>
        </w:rPr>
        <w:t xml:space="preserve">strany </w:t>
      </w:r>
      <w:r w:rsidR="006F0730" w:rsidRPr="00925BC6">
        <w:rPr>
          <w:szCs w:val="22"/>
        </w:rPr>
        <w:t xml:space="preserve">na základě dodaných podkladů od </w:t>
      </w:r>
      <w:r w:rsidR="0056348E" w:rsidRPr="00925BC6">
        <w:rPr>
          <w:szCs w:val="22"/>
        </w:rPr>
        <w:t>Objednatele</w:t>
      </w:r>
      <w:r w:rsidRPr="00925BC6">
        <w:rPr>
          <w:szCs w:val="22"/>
        </w:rPr>
        <w:t xml:space="preserve"> v brožuře Cyklopecky Východní Čechy 2022 (náklad 25 000 ks)</w:t>
      </w:r>
      <w:r w:rsidR="0056348E" w:rsidRPr="00925BC6">
        <w:rPr>
          <w:szCs w:val="22"/>
        </w:rPr>
        <w:t>.</w:t>
      </w:r>
    </w:p>
    <w:p w14:paraId="41B59C87" w14:textId="3DD2C175" w:rsidR="0016772A" w:rsidRPr="00925BC6" w:rsidRDefault="0016772A" w:rsidP="0016772A">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rFonts w:cs="Calibri"/>
          <w:color w:val="000000"/>
          <w:szCs w:val="22"/>
        </w:rPr>
        <w:t xml:space="preserve">Umístění loga kudyznudy na </w:t>
      </w:r>
      <w:r w:rsidR="004978FF" w:rsidRPr="00925BC6">
        <w:rPr>
          <w:rFonts w:cs="Calibri"/>
          <w:color w:val="000000"/>
          <w:szCs w:val="22"/>
        </w:rPr>
        <w:t xml:space="preserve">30 </w:t>
      </w:r>
      <w:r w:rsidRPr="00925BC6">
        <w:rPr>
          <w:rFonts w:cs="Calibri"/>
          <w:color w:val="000000"/>
          <w:szCs w:val="22"/>
        </w:rPr>
        <w:t xml:space="preserve">plakátech, které </w:t>
      </w:r>
      <w:r w:rsidR="004978FF" w:rsidRPr="00925BC6">
        <w:rPr>
          <w:rFonts w:cs="Calibri"/>
          <w:color w:val="000000"/>
          <w:szCs w:val="22"/>
        </w:rPr>
        <w:t>budou</w:t>
      </w:r>
      <w:r w:rsidRPr="00925BC6">
        <w:rPr>
          <w:rFonts w:cs="Calibri"/>
          <w:color w:val="000000"/>
          <w:szCs w:val="22"/>
        </w:rPr>
        <w:t xml:space="preserve"> umístěny ve vlacích, informačních centrech a razítkovacích místech </w:t>
      </w:r>
      <w:r w:rsidR="004978FF" w:rsidRPr="00925BC6">
        <w:rPr>
          <w:rFonts w:cs="Calibri"/>
          <w:color w:val="000000"/>
          <w:szCs w:val="22"/>
        </w:rPr>
        <w:t>Pardubického kraje</w:t>
      </w:r>
      <w:r w:rsidR="0056348E" w:rsidRPr="00925BC6">
        <w:rPr>
          <w:rFonts w:cs="Calibri"/>
          <w:color w:val="000000"/>
          <w:szCs w:val="22"/>
        </w:rPr>
        <w:t xml:space="preserve"> určených Dodavatelem a schválených Objednatelem.</w:t>
      </w:r>
    </w:p>
    <w:p w14:paraId="4A2ED83F" w14:textId="4BEA7364" w:rsidR="00F71BD4" w:rsidRPr="00925BC6" w:rsidRDefault="00F71BD4" w:rsidP="00F71BD4">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rFonts w:cs="Calibri"/>
          <w:color w:val="000000"/>
          <w:szCs w:val="22"/>
        </w:rPr>
        <w:t xml:space="preserve">Umístění loga kudyznudy na </w:t>
      </w:r>
      <w:r w:rsidR="00374F31" w:rsidRPr="00925BC6">
        <w:rPr>
          <w:rFonts w:cs="Calibri"/>
          <w:color w:val="000000"/>
          <w:szCs w:val="22"/>
        </w:rPr>
        <w:t xml:space="preserve">všech </w:t>
      </w:r>
      <w:r w:rsidRPr="00925BC6">
        <w:rPr>
          <w:rFonts w:cs="Calibri"/>
          <w:color w:val="000000"/>
          <w:szCs w:val="22"/>
        </w:rPr>
        <w:t>roll-up</w:t>
      </w:r>
      <w:r w:rsidR="0056348E" w:rsidRPr="00925BC6">
        <w:rPr>
          <w:rFonts w:cs="Calibri"/>
          <w:color w:val="000000"/>
          <w:szCs w:val="22"/>
        </w:rPr>
        <w:t>ech</w:t>
      </w:r>
      <w:r w:rsidRPr="00925BC6">
        <w:rPr>
          <w:rFonts w:cs="Calibri"/>
          <w:color w:val="000000"/>
          <w:szCs w:val="22"/>
        </w:rPr>
        <w:t xml:space="preserve"> soutěže Cyklopecky Východní Čechy</w:t>
      </w:r>
      <w:r w:rsidR="0056348E" w:rsidRPr="00925BC6">
        <w:rPr>
          <w:rFonts w:cs="Calibri"/>
          <w:color w:val="000000"/>
          <w:szCs w:val="22"/>
        </w:rPr>
        <w:t xml:space="preserve"> na základě předem schválených vizuálů.</w:t>
      </w:r>
    </w:p>
    <w:p w14:paraId="366C095E" w14:textId="482FBE87" w:rsidR="00F71BD4" w:rsidRPr="00925BC6" w:rsidRDefault="0056348E" w:rsidP="00F71BD4">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rFonts w:cs="Calibri"/>
          <w:color w:val="000000"/>
          <w:szCs w:val="22"/>
        </w:rPr>
        <w:t>Uvedení</w:t>
      </w:r>
      <w:r w:rsidR="00F71BD4" w:rsidRPr="00925BC6">
        <w:rPr>
          <w:rFonts w:cs="Calibri"/>
          <w:color w:val="000000"/>
          <w:szCs w:val="22"/>
        </w:rPr>
        <w:t xml:space="preserve"> </w:t>
      </w:r>
      <w:r w:rsidRPr="00925BC6">
        <w:rPr>
          <w:rFonts w:cs="Calibri"/>
          <w:color w:val="000000"/>
          <w:szCs w:val="22"/>
        </w:rPr>
        <w:t xml:space="preserve">Objednatele jako partnera </w:t>
      </w:r>
      <w:r w:rsidR="006F0730" w:rsidRPr="00925BC6">
        <w:rPr>
          <w:rFonts w:cs="Calibri"/>
          <w:color w:val="000000"/>
          <w:szCs w:val="22"/>
        </w:rPr>
        <w:t xml:space="preserve">soutěže a odkaz na web kudyznudy </w:t>
      </w:r>
      <w:r w:rsidR="00F71BD4" w:rsidRPr="00925BC6">
        <w:rPr>
          <w:rFonts w:cs="Calibri"/>
          <w:color w:val="000000"/>
          <w:szCs w:val="22"/>
        </w:rPr>
        <w:t>v</w:t>
      </w:r>
      <w:r w:rsidR="004978FF" w:rsidRPr="00925BC6">
        <w:rPr>
          <w:rFonts w:cs="Calibri"/>
          <w:color w:val="000000"/>
          <w:szCs w:val="22"/>
        </w:rPr>
        <w:t xml:space="preserve"> minimálně 3 </w:t>
      </w:r>
      <w:r w:rsidR="00F71BD4" w:rsidRPr="00925BC6">
        <w:rPr>
          <w:rFonts w:cs="Calibri"/>
          <w:color w:val="000000"/>
          <w:szCs w:val="22"/>
        </w:rPr>
        <w:t>tiskových zprávách</w:t>
      </w:r>
      <w:r w:rsidR="006F0730" w:rsidRPr="00925BC6">
        <w:rPr>
          <w:rFonts w:cs="Calibri"/>
          <w:color w:val="000000"/>
          <w:szCs w:val="22"/>
        </w:rPr>
        <w:t xml:space="preserve"> (v průběhu soutěže 2 tiskové zprávy, ukončení soutěže 1 zpráva)</w:t>
      </w:r>
    </w:p>
    <w:p w14:paraId="48BF1DEC" w14:textId="63955DB8" w:rsidR="0016772A" w:rsidRPr="00925BC6" w:rsidRDefault="0016772A" w:rsidP="0016772A">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925BC6">
        <w:rPr>
          <w:rFonts w:cs="Calibri"/>
          <w:color w:val="000000"/>
          <w:szCs w:val="22"/>
        </w:rPr>
        <w:t>Propagace kudyznudy na</w:t>
      </w:r>
      <w:r w:rsidR="00BA49FA" w:rsidRPr="00925BC6">
        <w:rPr>
          <w:rFonts w:cs="Calibri"/>
          <w:color w:val="000000"/>
          <w:szCs w:val="22"/>
        </w:rPr>
        <w:t xml:space="preserve"> venkovních</w:t>
      </w:r>
      <w:r w:rsidRPr="00925BC6">
        <w:rPr>
          <w:rFonts w:cs="Calibri"/>
          <w:color w:val="000000"/>
          <w:szCs w:val="22"/>
        </w:rPr>
        <w:t xml:space="preserve"> prezentačních akcích Pardubického kraje</w:t>
      </w:r>
      <w:r w:rsidR="00BA49FA" w:rsidRPr="00925BC6">
        <w:rPr>
          <w:rFonts w:cs="Calibri"/>
          <w:color w:val="000000"/>
          <w:szCs w:val="22"/>
        </w:rPr>
        <w:t>, prostřednictvím</w:t>
      </w:r>
      <w:r w:rsidR="00381D9A" w:rsidRPr="00925BC6">
        <w:rPr>
          <w:rFonts w:cs="Calibri"/>
          <w:color w:val="000000"/>
          <w:szCs w:val="22"/>
        </w:rPr>
        <w:t xml:space="preserve"> distribuce</w:t>
      </w:r>
      <w:r w:rsidR="00BA49FA" w:rsidRPr="00925BC6">
        <w:rPr>
          <w:rFonts w:cs="Calibri"/>
          <w:color w:val="000000"/>
          <w:szCs w:val="22"/>
        </w:rPr>
        <w:t xml:space="preserve"> brožur Cyklopecky Východní Čechy a Turistické noviny z východních Čech s</w:t>
      </w:r>
      <w:r w:rsidR="00381D9A" w:rsidRPr="00925BC6">
        <w:rPr>
          <w:rFonts w:cs="Calibri"/>
          <w:color w:val="000000"/>
          <w:szCs w:val="22"/>
        </w:rPr>
        <w:t> </w:t>
      </w:r>
      <w:r w:rsidR="00BA49FA" w:rsidRPr="00925BC6">
        <w:rPr>
          <w:rFonts w:cs="Calibri"/>
          <w:color w:val="000000"/>
          <w:szCs w:val="22"/>
        </w:rPr>
        <w:t>umístěním</w:t>
      </w:r>
      <w:r w:rsidR="00381D9A" w:rsidRPr="00925BC6">
        <w:rPr>
          <w:rFonts w:cs="Calibri"/>
          <w:color w:val="000000"/>
          <w:szCs w:val="22"/>
        </w:rPr>
        <w:t xml:space="preserve"> loga</w:t>
      </w:r>
      <w:r w:rsidR="00BA49FA" w:rsidRPr="00925BC6">
        <w:rPr>
          <w:rFonts w:cs="Calibri"/>
          <w:color w:val="000000"/>
          <w:szCs w:val="22"/>
        </w:rPr>
        <w:t xml:space="preserve"> kudyznudy: Veselokopecký jarmark 16.7. Veselý Kopec u Hlinska, Lughnasad 29. – 30. 7. Nasavrky</w:t>
      </w:r>
    </w:p>
    <w:p w14:paraId="272C39FE" w14:textId="77777777" w:rsidR="00BA49FA" w:rsidRPr="00925BC6" w:rsidRDefault="00BA49FA" w:rsidP="00381D9A">
      <w:pPr>
        <w:pStyle w:val="Normlnweb"/>
        <w:keepNext/>
        <w:keepLines/>
        <w:tabs>
          <w:tab w:val="clear" w:pos="680"/>
          <w:tab w:val="clear" w:pos="1361"/>
          <w:tab w:val="left" w:pos="1560"/>
        </w:tabs>
        <w:spacing w:before="60" w:after="60"/>
        <w:ind w:left="1418"/>
        <w:jc w:val="both"/>
        <w:rPr>
          <w:szCs w:val="22"/>
        </w:rPr>
      </w:pPr>
    </w:p>
    <w:p w14:paraId="6F3FD37B" w14:textId="77777777" w:rsidR="00B1562E" w:rsidRPr="00925BC6" w:rsidRDefault="00B1562E" w:rsidP="00B1562E">
      <w:pPr>
        <w:pStyle w:val="Normlnweb"/>
        <w:keepNext/>
        <w:keepLines/>
        <w:tabs>
          <w:tab w:val="clear" w:pos="680"/>
          <w:tab w:val="clear" w:pos="1361"/>
          <w:tab w:val="left" w:pos="1560"/>
        </w:tabs>
        <w:spacing w:before="60" w:after="60"/>
        <w:jc w:val="both"/>
        <w:rPr>
          <w:szCs w:val="22"/>
        </w:rPr>
      </w:pPr>
    </w:p>
    <w:p w14:paraId="3939D761" w14:textId="431B5A8F" w:rsidR="00E3240D" w:rsidRPr="00925BC6" w:rsidRDefault="00E3240D" w:rsidP="00656C6F">
      <w:pPr>
        <w:pStyle w:val="ListNumber-ContinueHeadingCzechTourism"/>
        <w:keepNext/>
        <w:keepLines/>
        <w:numPr>
          <w:ilvl w:val="1"/>
          <w:numId w:val="22"/>
        </w:numPr>
        <w:jc w:val="both"/>
        <w:rPr>
          <w:color w:val="000000" w:themeColor="text1"/>
        </w:rPr>
      </w:pPr>
      <w:r w:rsidRPr="00925BC6">
        <w:rPr>
          <w:color w:val="000000" w:themeColor="text1"/>
        </w:rPr>
        <w:t xml:space="preserve">Veškeré grafické návrhy dle specifikace viz </w:t>
      </w:r>
      <w:r w:rsidR="00836929" w:rsidRPr="00925BC6">
        <w:rPr>
          <w:color w:val="000000" w:themeColor="text1"/>
        </w:rPr>
        <w:t xml:space="preserve">odst. </w:t>
      </w:r>
      <w:r w:rsidRPr="00925BC6">
        <w:rPr>
          <w:color w:val="000000" w:themeColor="text1"/>
        </w:rPr>
        <w:t xml:space="preserve">3.1. této Smlouvy dodá </w:t>
      </w:r>
      <w:r w:rsidR="00836929" w:rsidRPr="00925BC6">
        <w:rPr>
          <w:color w:val="000000" w:themeColor="text1"/>
        </w:rPr>
        <w:t>Dodavatel</w:t>
      </w:r>
      <w:r w:rsidRPr="00925BC6">
        <w:rPr>
          <w:color w:val="000000" w:themeColor="text1"/>
        </w:rPr>
        <w:t>.</w:t>
      </w:r>
    </w:p>
    <w:p w14:paraId="7B086ABE" w14:textId="77777777" w:rsidR="00E3240D" w:rsidRPr="00925BC6" w:rsidRDefault="00E3240D" w:rsidP="00656C6F">
      <w:pPr>
        <w:pStyle w:val="Odstavecseseznamem"/>
        <w:keepNext/>
        <w:keepLines/>
        <w:rPr>
          <w:color w:val="000000" w:themeColor="text1"/>
        </w:rPr>
      </w:pPr>
    </w:p>
    <w:p w14:paraId="0CF3F84F" w14:textId="72838C0C" w:rsidR="00E3240D" w:rsidRPr="00925BC6" w:rsidRDefault="00836929" w:rsidP="00656C6F">
      <w:pPr>
        <w:pStyle w:val="ListNumber-ContinueHeadingCzechTourism"/>
        <w:keepNext/>
        <w:keepLines/>
        <w:numPr>
          <w:ilvl w:val="1"/>
          <w:numId w:val="22"/>
        </w:numPr>
        <w:jc w:val="both"/>
        <w:rPr>
          <w:color w:val="000000" w:themeColor="text1"/>
        </w:rPr>
      </w:pPr>
      <w:r w:rsidRPr="00925BC6">
        <w:rPr>
          <w:color w:val="000000" w:themeColor="text1"/>
        </w:rPr>
        <w:t xml:space="preserve">Dodavatel </w:t>
      </w:r>
      <w:r w:rsidR="00E3240D" w:rsidRPr="00925BC6">
        <w:rPr>
          <w:color w:val="000000" w:themeColor="text1"/>
        </w:rPr>
        <w:t>je povinen použít při realizaci propagace pouze návrhy písemně schválené</w:t>
      </w:r>
      <w:r w:rsidR="00E3240D" w:rsidRPr="00925BC6">
        <w:rPr>
          <w:b/>
          <w:bCs/>
          <w:color w:val="000000" w:themeColor="text1"/>
        </w:rPr>
        <w:t xml:space="preserve"> </w:t>
      </w:r>
      <w:r w:rsidR="00E3240D" w:rsidRPr="00925BC6">
        <w:rPr>
          <w:color w:val="000000" w:themeColor="text1"/>
        </w:rPr>
        <w:t>Objednatelem.</w:t>
      </w:r>
    </w:p>
    <w:p w14:paraId="068996CA" w14:textId="77777777" w:rsidR="00E3240D" w:rsidRPr="00925BC6" w:rsidRDefault="00E3240D" w:rsidP="00656C6F">
      <w:pPr>
        <w:pStyle w:val="Odstavecseseznamem"/>
        <w:keepNext/>
        <w:keepLines/>
        <w:ind w:left="720"/>
        <w:jc w:val="both"/>
        <w:outlineLvl w:val="0"/>
        <w:rPr>
          <w:szCs w:val="22"/>
        </w:rPr>
      </w:pPr>
    </w:p>
    <w:p w14:paraId="676A7DAD" w14:textId="115C3AFA" w:rsidR="00E3240D" w:rsidRPr="00925BC6" w:rsidRDefault="00836929" w:rsidP="00656C6F">
      <w:pPr>
        <w:pStyle w:val="ListNumber-ContinueHeadingCzechTourism"/>
        <w:keepNext/>
        <w:keepLines/>
        <w:numPr>
          <w:ilvl w:val="1"/>
          <w:numId w:val="22"/>
        </w:numPr>
        <w:jc w:val="both"/>
        <w:rPr>
          <w:szCs w:val="22"/>
        </w:rPr>
      </w:pPr>
      <w:r w:rsidRPr="00925BC6">
        <w:rPr>
          <w:szCs w:val="22"/>
        </w:rPr>
        <w:t xml:space="preserve">Dodavatel </w:t>
      </w:r>
      <w:r w:rsidR="00E3240D" w:rsidRPr="00925BC6">
        <w:rPr>
          <w:szCs w:val="22"/>
        </w:rPr>
        <w:t>se zavazuje zhotovit a předat</w:t>
      </w:r>
      <w:r w:rsidR="000B3ED0" w:rsidRPr="00925BC6">
        <w:rPr>
          <w:szCs w:val="22"/>
        </w:rPr>
        <w:t xml:space="preserve"> </w:t>
      </w:r>
      <w:r w:rsidR="00E3240D" w:rsidRPr="00925BC6">
        <w:rPr>
          <w:szCs w:val="22"/>
        </w:rPr>
        <w:t>závěrečnou zprávu, která bude obsahovat popis aktivit, fotodokumentaci, zhodnocení propagace a kvantifikaci ukazatelů.</w:t>
      </w:r>
    </w:p>
    <w:p w14:paraId="7B643BD2" w14:textId="77777777" w:rsidR="00E3240D" w:rsidRPr="00925BC6" w:rsidRDefault="00E3240D" w:rsidP="00E3240D">
      <w:pPr>
        <w:pStyle w:val="Odstavecseseznamem"/>
        <w:keepNext/>
        <w:keepLines/>
        <w:rPr>
          <w:szCs w:val="22"/>
        </w:rPr>
      </w:pPr>
    </w:p>
    <w:p w14:paraId="4F57EFA8" w14:textId="6870B999" w:rsidR="00E3240D" w:rsidRPr="00925BC6" w:rsidRDefault="00E3240D" w:rsidP="00606A94">
      <w:pPr>
        <w:pStyle w:val="ListNumber-ContinueHeadingCzechTourism"/>
        <w:keepNext/>
        <w:keepLines/>
        <w:numPr>
          <w:ilvl w:val="1"/>
          <w:numId w:val="22"/>
        </w:numPr>
        <w:jc w:val="both"/>
      </w:pPr>
      <w:r w:rsidRPr="00925BC6">
        <w:t xml:space="preserve">Závěrečná zpráva bude </w:t>
      </w:r>
      <w:r w:rsidR="00836929" w:rsidRPr="00925BC6">
        <w:t xml:space="preserve">Dodavatelem </w:t>
      </w:r>
      <w:r w:rsidRPr="00925BC6">
        <w:t xml:space="preserve">dodána Objednateli nejpozději do 30 dnů po skončení realizace Projektu. Objednatel se zavazuje písemně vyjádřit k závěrečné zprávě do 14 dnů od </w:t>
      </w:r>
      <w:r w:rsidRPr="00925BC6">
        <w:rPr>
          <w:szCs w:val="22"/>
        </w:rPr>
        <w:t>doručení závěrečné zprávy. V případě, že se Objednatel nevyjádří ve výše uvedené lhůtě, má se za to, že závěrečnou zprávu akceptuje v plném rozsahu.</w:t>
      </w:r>
      <w:r w:rsidRPr="00925BC6">
        <w:t xml:space="preserve"> </w:t>
      </w:r>
    </w:p>
    <w:p w14:paraId="7B91F058" w14:textId="77777777" w:rsidR="00E3240D" w:rsidRPr="00925BC6" w:rsidRDefault="00E3240D" w:rsidP="00E3240D">
      <w:pPr>
        <w:pStyle w:val="ListNumber-ContinueHeadingCzechTourism"/>
        <w:keepNext/>
        <w:keepLines/>
        <w:numPr>
          <w:ilvl w:val="0"/>
          <w:numId w:val="0"/>
        </w:numPr>
        <w:ind w:left="720"/>
        <w:jc w:val="both"/>
        <w:rPr>
          <w:szCs w:val="22"/>
        </w:rPr>
      </w:pPr>
    </w:p>
    <w:p w14:paraId="28BE6AE3" w14:textId="2E4F2965" w:rsidR="00E3240D" w:rsidRPr="00925BC6" w:rsidRDefault="00E3240D" w:rsidP="00606A94">
      <w:pPr>
        <w:pStyle w:val="ListNumber-ContinueHeadingCzechTourism"/>
        <w:keepNext/>
        <w:keepLines/>
        <w:numPr>
          <w:ilvl w:val="1"/>
          <w:numId w:val="22"/>
        </w:numPr>
        <w:jc w:val="both"/>
        <w:rPr>
          <w:szCs w:val="22"/>
        </w:rPr>
      </w:pPr>
      <w:r w:rsidRPr="00925BC6">
        <w:rPr>
          <w:szCs w:val="22"/>
        </w:rPr>
        <w:t>Veškeré odchylky od předmětu této Smlouvy uvedeného v čl</w:t>
      </w:r>
      <w:r w:rsidR="001B74C8" w:rsidRPr="00925BC6">
        <w:rPr>
          <w:szCs w:val="22"/>
        </w:rPr>
        <w:t>ánku</w:t>
      </w:r>
      <w:r w:rsidRPr="00925BC6">
        <w:rPr>
          <w:szCs w:val="22"/>
        </w:rPr>
        <w:t xml:space="preserve"> I</w:t>
      </w:r>
      <w:r w:rsidR="001B74C8" w:rsidRPr="00925BC6">
        <w:rPr>
          <w:szCs w:val="22"/>
        </w:rPr>
        <w:t>I</w:t>
      </w:r>
      <w:r w:rsidRPr="00925BC6">
        <w:rPr>
          <w:szCs w:val="22"/>
        </w:rPr>
        <w:t>. a specifikovaného v čl</w:t>
      </w:r>
      <w:r w:rsidR="001B74C8" w:rsidRPr="00925BC6">
        <w:rPr>
          <w:szCs w:val="22"/>
        </w:rPr>
        <w:t>ánku</w:t>
      </w:r>
      <w:r w:rsidRPr="00925BC6">
        <w:rPr>
          <w:szCs w:val="22"/>
        </w:rPr>
        <w:t xml:space="preserve"> II</w:t>
      </w:r>
      <w:r w:rsidR="001B74C8" w:rsidRPr="00925BC6">
        <w:rPr>
          <w:szCs w:val="22"/>
        </w:rPr>
        <w:t>I</w:t>
      </w:r>
      <w:r w:rsidRPr="00925BC6">
        <w:rPr>
          <w:szCs w:val="22"/>
        </w:rPr>
        <w:t>.</w:t>
      </w:r>
      <w:r w:rsidR="001B74C8" w:rsidRPr="00925BC6">
        <w:rPr>
          <w:szCs w:val="22"/>
        </w:rPr>
        <w:t xml:space="preserve"> t</w:t>
      </w:r>
      <w:r w:rsidRPr="00925BC6">
        <w:rPr>
          <w:szCs w:val="22"/>
        </w:rPr>
        <w:t xml:space="preserve">éto Smlouvy mohou být prováděny </w:t>
      </w:r>
      <w:r w:rsidR="001B74C8" w:rsidRPr="00925BC6">
        <w:rPr>
          <w:szCs w:val="22"/>
        </w:rPr>
        <w:t>Dodavatelem p</w:t>
      </w:r>
      <w:r w:rsidRPr="00925BC6">
        <w:rPr>
          <w:szCs w:val="22"/>
        </w:rPr>
        <w:t xml:space="preserve">ouze tehdy, budou-li předem písemně odsouhlaseny Objednatelem. Jestliže </w:t>
      </w:r>
      <w:r w:rsidR="001B74C8" w:rsidRPr="00925BC6">
        <w:rPr>
          <w:szCs w:val="22"/>
        </w:rPr>
        <w:t xml:space="preserve">Dodavatel </w:t>
      </w:r>
      <w:r w:rsidRPr="00925BC6">
        <w:rPr>
          <w:szCs w:val="22"/>
        </w:rPr>
        <w:t>provede práce a jiná plnění nad tento rámec, nemá nárok na jejich zaplacení.</w:t>
      </w:r>
    </w:p>
    <w:p w14:paraId="2C175750" w14:textId="77777777" w:rsidR="00E3240D" w:rsidRPr="00925BC6" w:rsidRDefault="00E3240D" w:rsidP="00E3240D">
      <w:pPr>
        <w:pStyle w:val="Odstavecseseznamem"/>
        <w:keepNext/>
        <w:keepLines/>
        <w:rPr>
          <w:szCs w:val="22"/>
        </w:rPr>
      </w:pPr>
    </w:p>
    <w:p w14:paraId="167D7188" w14:textId="7C0DFA03" w:rsidR="00E3240D" w:rsidRPr="00925BC6" w:rsidRDefault="00E3240D" w:rsidP="00606A94">
      <w:pPr>
        <w:pStyle w:val="ListNumber-ContinueHeadingCzechTourism"/>
        <w:keepNext/>
        <w:keepLines/>
        <w:numPr>
          <w:ilvl w:val="1"/>
          <w:numId w:val="22"/>
        </w:numPr>
        <w:jc w:val="both"/>
      </w:pPr>
      <w:r w:rsidRPr="00925BC6">
        <w:t xml:space="preserve">Veškeré změny předmětu plnění ze strany </w:t>
      </w:r>
      <w:r w:rsidR="001B74C8" w:rsidRPr="00925BC6">
        <w:t xml:space="preserve">Dodavatele </w:t>
      </w:r>
      <w:r w:rsidRPr="00925BC6">
        <w:t xml:space="preserve">musí být písemně oznámeny a schváleny Objednatelem. </w:t>
      </w:r>
    </w:p>
    <w:p w14:paraId="3F3D5075" w14:textId="77777777" w:rsidR="00A649A2" w:rsidRPr="00925BC6" w:rsidRDefault="00A649A2" w:rsidP="00A649A2">
      <w:pPr>
        <w:pStyle w:val="ListNumber-ContinueHeadingCzechTourism"/>
        <w:keepNext/>
        <w:keepLines/>
        <w:numPr>
          <w:ilvl w:val="0"/>
          <w:numId w:val="0"/>
        </w:numPr>
        <w:ind w:left="720"/>
        <w:jc w:val="both"/>
      </w:pPr>
    </w:p>
    <w:p w14:paraId="0446EB37" w14:textId="701BBA7F" w:rsidR="00A649A2" w:rsidRPr="00925BC6" w:rsidRDefault="00A649A2" w:rsidP="00A649A2">
      <w:pPr>
        <w:pStyle w:val="ListNumber-ContinueHeadingCzechTourism"/>
        <w:keepNext/>
        <w:keepLines/>
        <w:numPr>
          <w:ilvl w:val="0"/>
          <w:numId w:val="0"/>
        </w:numPr>
        <w:ind w:left="680" w:hanging="680"/>
        <w:jc w:val="both"/>
      </w:pPr>
    </w:p>
    <w:p w14:paraId="72CE891A" w14:textId="2E446CA6" w:rsidR="00A649A2" w:rsidRPr="00925BC6" w:rsidRDefault="00A649A2" w:rsidP="00A649A2">
      <w:pPr>
        <w:pStyle w:val="ListNumber-ContinueHeadingCzechTourism"/>
        <w:keepNext/>
        <w:keepLines/>
        <w:numPr>
          <w:ilvl w:val="0"/>
          <w:numId w:val="0"/>
        </w:numPr>
        <w:ind w:left="680" w:hanging="680"/>
        <w:jc w:val="center"/>
        <w:rPr>
          <w:b/>
          <w:bCs/>
          <w:sz w:val="26"/>
          <w:szCs w:val="26"/>
        </w:rPr>
      </w:pPr>
      <w:r w:rsidRPr="00925BC6">
        <w:rPr>
          <w:b/>
          <w:bCs/>
          <w:sz w:val="26"/>
          <w:szCs w:val="26"/>
        </w:rPr>
        <w:t>IV.</w:t>
      </w:r>
    </w:p>
    <w:p w14:paraId="3E387280" w14:textId="77777777" w:rsidR="00A649A2" w:rsidRPr="00925BC6" w:rsidRDefault="00A649A2" w:rsidP="00A649A2">
      <w:pPr>
        <w:pStyle w:val="Heading1-Number-FollowNumberCzechTourism"/>
        <w:keepNext/>
        <w:keepLines/>
        <w:numPr>
          <w:ilvl w:val="0"/>
          <w:numId w:val="0"/>
        </w:numPr>
        <w:spacing w:before="0" w:after="240"/>
      </w:pPr>
      <w:r w:rsidRPr="00925BC6">
        <w:t>Doba a místo plnění</w:t>
      </w:r>
    </w:p>
    <w:p w14:paraId="168D6BD3" w14:textId="52E5D276" w:rsidR="00A649A2" w:rsidRDefault="00A649A2" w:rsidP="00606A94">
      <w:pPr>
        <w:pStyle w:val="ListNumber-ContinueHeadingCzechTourism"/>
        <w:numPr>
          <w:ilvl w:val="0"/>
          <w:numId w:val="27"/>
        </w:numPr>
        <w:spacing w:after="240"/>
        <w:ind w:left="567" w:hanging="567"/>
        <w:jc w:val="both"/>
        <w:rPr>
          <w:szCs w:val="22"/>
        </w:rPr>
      </w:pPr>
      <w:r w:rsidRPr="00925BC6">
        <w:rPr>
          <w:szCs w:val="22"/>
        </w:rPr>
        <w:t xml:space="preserve">Tato Smlouva se uzavírá na dobu určitou, a to ode dne účinnosti této Smlouvy do </w:t>
      </w:r>
      <w:r w:rsidR="00B425AF" w:rsidRPr="00925BC6">
        <w:rPr>
          <w:szCs w:val="22"/>
        </w:rPr>
        <w:t>30</w:t>
      </w:r>
      <w:r w:rsidR="009D1D3E" w:rsidRPr="00925BC6">
        <w:rPr>
          <w:rFonts w:cs="Georgia"/>
          <w:szCs w:val="22"/>
        </w:rPr>
        <w:t xml:space="preserve">. </w:t>
      </w:r>
      <w:r w:rsidR="00B425AF" w:rsidRPr="00925BC6">
        <w:rPr>
          <w:rFonts w:cs="Georgia"/>
          <w:szCs w:val="22"/>
        </w:rPr>
        <w:t>10</w:t>
      </w:r>
      <w:r w:rsidR="00B1562E" w:rsidRPr="00925BC6">
        <w:rPr>
          <w:rFonts w:cs="Georgia"/>
          <w:szCs w:val="22"/>
        </w:rPr>
        <w:t>.</w:t>
      </w:r>
      <w:r w:rsidR="009D1D3E" w:rsidRPr="00925BC6">
        <w:rPr>
          <w:rFonts w:cs="Georgia"/>
          <w:szCs w:val="22"/>
        </w:rPr>
        <w:t xml:space="preserve"> 2022 </w:t>
      </w:r>
      <w:r w:rsidRPr="00925BC6">
        <w:rPr>
          <w:szCs w:val="22"/>
        </w:rPr>
        <w:t xml:space="preserve">nebo do konce všech aktivit a jejich vyhodnocení. </w:t>
      </w:r>
    </w:p>
    <w:p w14:paraId="55C7CE36" w14:textId="77777777" w:rsidR="001B61C0" w:rsidRPr="00925BC6" w:rsidRDefault="001B61C0" w:rsidP="001B61C0">
      <w:pPr>
        <w:pStyle w:val="ListNumber-ContinueHeadingCzechTourism"/>
        <w:numPr>
          <w:ilvl w:val="0"/>
          <w:numId w:val="0"/>
        </w:numPr>
        <w:spacing w:after="240"/>
        <w:ind w:left="567"/>
        <w:jc w:val="both"/>
        <w:rPr>
          <w:szCs w:val="22"/>
        </w:rPr>
      </w:pPr>
    </w:p>
    <w:p w14:paraId="4A6E3087" w14:textId="5F470CFE" w:rsidR="00A649A2" w:rsidRPr="00925BC6" w:rsidRDefault="00A649A2" w:rsidP="00606A94">
      <w:pPr>
        <w:pStyle w:val="ListNumber-ContinueHeadingCzechTourism"/>
        <w:numPr>
          <w:ilvl w:val="0"/>
          <w:numId w:val="27"/>
        </w:numPr>
        <w:spacing w:after="240"/>
        <w:ind w:left="567" w:hanging="567"/>
        <w:jc w:val="both"/>
        <w:rPr>
          <w:szCs w:val="22"/>
        </w:rPr>
      </w:pPr>
      <w:r w:rsidRPr="00925BC6">
        <w:rPr>
          <w:bCs/>
          <w:szCs w:val="22"/>
        </w:rPr>
        <w:lastRenderedPageBreak/>
        <w:t>Místem plnění je</w:t>
      </w:r>
      <w:r w:rsidR="009D1D3E" w:rsidRPr="00925BC6">
        <w:rPr>
          <w:bCs/>
          <w:szCs w:val="22"/>
        </w:rPr>
        <w:t xml:space="preserve"> </w:t>
      </w:r>
      <w:r w:rsidR="009D1D3E" w:rsidRPr="00925BC6">
        <w:rPr>
          <w:szCs w:val="22"/>
        </w:rPr>
        <w:t>Česká republika</w:t>
      </w:r>
      <w:r w:rsidRPr="00925BC6">
        <w:rPr>
          <w:bCs/>
          <w:szCs w:val="22"/>
        </w:rPr>
        <w:t>.</w:t>
      </w:r>
    </w:p>
    <w:p w14:paraId="7E1BE917" w14:textId="0FCA16F6" w:rsidR="00102067" w:rsidRPr="00925BC6" w:rsidRDefault="00102067" w:rsidP="00102067">
      <w:pPr>
        <w:pStyle w:val="ListNumber-ContinueHeadingCzechTourism"/>
        <w:numPr>
          <w:ilvl w:val="0"/>
          <w:numId w:val="0"/>
        </w:numPr>
        <w:spacing w:after="240"/>
        <w:ind w:left="680" w:hanging="680"/>
        <w:jc w:val="both"/>
        <w:rPr>
          <w:bCs/>
          <w:szCs w:val="22"/>
        </w:rPr>
      </w:pPr>
    </w:p>
    <w:p w14:paraId="5F226C8E" w14:textId="6A001B83" w:rsidR="00102067" w:rsidRPr="00925BC6" w:rsidRDefault="00102067" w:rsidP="00102067">
      <w:pPr>
        <w:pStyle w:val="Heading1-Number-FollowNumberCzechTourism"/>
        <w:keepNext/>
        <w:keepLines/>
        <w:numPr>
          <w:ilvl w:val="0"/>
          <w:numId w:val="0"/>
        </w:numPr>
        <w:spacing w:before="0" w:after="240"/>
        <w:rPr>
          <w:lang w:val="cs-CZ"/>
        </w:rPr>
      </w:pPr>
      <w:r w:rsidRPr="00925BC6">
        <w:rPr>
          <w:lang w:val="cs-CZ"/>
        </w:rPr>
        <w:t>V.</w:t>
      </w:r>
    </w:p>
    <w:p w14:paraId="5B662FE5" w14:textId="15790786" w:rsidR="00102067" w:rsidRPr="00925BC6" w:rsidRDefault="00102067" w:rsidP="00102067">
      <w:pPr>
        <w:pStyle w:val="Heading1-Number-FollowNumberCzechTourism"/>
        <w:keepNext/>
        <w:keepLines/>
        <w:numPr>
          <w:ilvl w:val="0"/>
          <w:numId w:val="0"/>
        </w:numPr>
        <w:spacing w:before="0" w:after="240"/>
      </w:pPr>
      <w:r w:rsidRPr="00925BC6">
        <w:t>Cena a platební podmínky</w:t>
      </w:r>
    </w:p>
    <w:p w14:paraId="7A4851A9" w14:textId="77777777" w:rsidR="00102067" w:rsidRPr="00925BC6" w:rsidRDefault="00102067" w:rsidP="00606A94">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925BC6"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925BC6"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5D381D70" w:rsidR="00102067" w:rsidRPr="00925BC6" w:rsidRDefault="00102067" w:rsidP="00606A94">
      <w:pPr>
        <w:pStyle w:val="ListNumber-ContinueHeadingCzechTourism"/>
        <w:numPr>
          <w:ilvl w:val="1"/>
          <w:numId w:val="30"/>
        </w:numPr>
        <w:spacing w:after="240"/>
        <w:ind w:left="567" w:hanging="567"/>
        <w:jc w:val="both"/>
        <w:rPr>
          <w:color w:val="000000" w:themeColor="text1"/>
        </w:rPr>
      </w:pPr>
      <w:r w:rsidRPr="00925BC6">
        <w:rPr>
          <w:color w:val="000000" w:themeColor="text1"/>
        </w:rPr>
        <w:t xml:space="preserve">Celková cena plnění dle této Smlouvy činí: </w:t>
      </w:r>
      <w:r w:rsidR="00821AC9" w:rsidRPr="00925BC6">
        <w:rPr>
          <w:szCs w:val="22"/>
        </w:rPr>
        <w:t>165 290 CZK. Dodavatel prohlašuje, že není plátce DPH</w:t>
      </w:r>
      <w:r w:rsidR="00764068" w:rsidRPr="00925BC6">
        <w:rPr>
          <w:color w:val="000000" w:themeColor="text1"/>
        </w:rPr>
        <w:t>.</w:t>
      </w:r>
      <w:r w:rsidRPr="00925BC6">
        <w:rPr>
          <w:color w:val="000000" w:themeColor="text1"/>
        </w:rPr>
        <w:t xml:space="preserve"> </w:t>
      </w:r>
      <w:r w:rsidRPr="00925BC6">
        <w:rPr>
          <w:rFonts w:eastAsia="Arial"/>
          <w:szCs w:val="22"/>
        </w:rPr>
        <w:t xml:space="preserve"> </w:t>
      </w:r>
      <w:r w:rsidR="003547C1" w:rsidRPr="00925BC6">
        <w:rPr>
          <w:rFonts w:eastAsia="Arial"/>
          <w:szCs w:val="22"/>
        </w:rPr>
        <w:t xml:space="preserve">Dodavatel tímto prohlašuje a zaručuje, že cena zahrnuje veškeré náklady Dodavatele potřebné k poskytnutí plnění dle této Smlouvy a cena nebude navyšována. </w:t>
      </w:r>
    </w:p>
    <w:p w14:paraId="6FA9FA0D" w14:textId="66EB7ECF" w:rsidR="00116AF9" w:rsidRPr="00925BC6" w:rsidRDefault="00116AF9" w:rsidP="00606A94">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00925BC6">
        <w:rPr>
          <w:rFonts w:ascii="Georgia" w:hAnsi="Georgia" w:cs="Arial"/>
          <w:b w:val="0"/>
          <w:sz w:val="22"/>
          <w:szCs w:val="22"/>
        </w:rPr>
        <w:t xml:space="preserve">100% Ceny Propagace bude Objednatelem uhrazeno po řádném dokončení Propagace a po předání a schválení závěrečné zprávy včetně fotodokumentace zpracované </w:t>
      </w:r>
      <w:r w:rsidR="002B4303" w:rsidRPr="00925BC6">
        <w:rPr>
          <w:rFonts w:ascii="Georgia" w:hAnsi="Georgia" w:cs="Arial"/>
          <w:b w:val="0"/>
          <w:sz w:val="22"/>
          <w:szCs w:val="22"/>
        </w:rPr>
        <w:t>Dodavatelem.</w:t>
      </w:r>
    </w:p>
    <w:p w14:paraId="55164680" w14:textId="7B81E320" w:rsidR="00116AF9" w:rsidRPr="00925BC6" w:rsidRDefault="00102067" w:rsidP="00606A94">
      <w:pPr>
        <w:pStyle w:val="slolnku"/>
        <w:keepLines/>
        <w:numPr>
          <w:ilvl w:val="1"/>
          <w:numId w:val="30"/>
        </w:numPr>
        <w:tabs>
          <w:tab w:val="clear" w:pos="284"/>
          <w:tab w:val="clear" w:pos="1701"/>
        </w:tabs>
        <w:spacing w:before="120" w:after="0"/>
        <w:jc w:val="both"/>
        <w:rPr>
          <w:rFonts w:ascii="Georgia" w:hAnsi="Georgia"/>
          <w:b w:val="0"/>
          <w:bCs/>
          <w:sz w:val="22"/>
          <w:szCs w:val="22"/>
        </w:rPr>
      </w:pPr>
      <w:r w:rsidRPr="00925BC6">
        <w:rPr>
          <w:rFonts w:ascii="Georgia" w:hAnsi="Georgia"/>
          <w:b w:val="0"/>
          <w:bCs/>
          <w:sz w:val="22"/>
          <w:szCs w:val="22"/>
        </w:rPr>
        <w:t xml:space="preserve">Splatnost faktury je 30 (třicet) dnů od jejího vystavení. </w:t>
      </w:r>
      <w:r w:rsidR="00293798" w:rsidRPr="00925BC6">
        <w:rPr>
          <w:rFonts w:ascii="Georgia" w:hAnsi="Georgia"/>
          <w:b w:val="0"/>
          <w:bCs/>
          <w:sz w:val="22"/>
          <w:szCs w:val="22"/>
        </w:rPr>
        <w:t>Dodavatel j</w:t>
      </w:r>
      <w:r w:rsidRPr="00925BC6">
        <w:rPr>
          <w:rFonts w:ascii="Georgia" w:hAnsi="Georgia"/>
          <w:b w:val="0"/>
          <w:bCs/>
          <w:sz w:val="22"/>
          <w:szCs w:val="22"/>
        </w:rPr>
        <w:t>e povinen doručit Objednateli fakturu alespoň 21 (dvacet jedna) dnů přede dnem její splatnosti, jinak se přiměřeně posouvá termín splatnosti. Součást</w:t>
      </w:r>
      <w:r w:rsidR="00293798" w:rsidRPr="00925BC6">
        <w:rPr>
          <w:rFonts w:ascii="Georgia" w:hAnsi="Georgia"/>
          <w:b w:val="0"/>
          <w:bCs/>
          <w:sz w:val="22"/>
          <w:szCs w:val="22"/>
        </w:rPr>
        <w:t xml:space="preserve"> </w:t>
      </w:r>
      <w:r w:rsidRPr="00925BC6">
        <w:rPr>
          <w:rFonts w:ascii="Georgia" w:hAnsi="Georgia"/>
          <w:b w:val="0"/>
          <w:bCs/>
          <w:sz w:val="22"/>
          <w:szCs w:val="22"/>
        </w:rPr>
        <w:t>faktury bude předem odsouhlasen</w:t>
      </w:r>
      <w:r w:rsidR="00691099" w:rsidRPr="00925BC6">
        <w:rPr>
          <w:rFonts w:ascii="Georgia" w:hAnsi="Georgia"/>
          <w:b w:val="0"/>
          <w:bCs/>
          <w:sz w:val="22"/>
          <w:szCs w:val="22"/>
        </w:rPr>
        <w:t>á</w:t>
      </w:r>
      <w:r w:rsidR="00293798" w:rsidRPr="00925BC6">
        <w:rPr>
          <w:rFonts w:ascii="Georgia" w:hAnsi="Georgia"/>
          <w:b w:val="0"/>
          <w:bCs/>
          <w:sz w:val="22"/>
          <w:szCs w:val="22"/>
        </w:rPr>
        <w:t xml:space="preserve"> závěrečná zpráva. </w:t>
      </w:r>
      <w:r w:rsidRPr="00925BC6">
        <w:rPr>
          <w:rFonts w:ascii="Georgia" w:hAnsi="Georgia"/>
          <w:b w:val="0"/>
          <w:bCs/>
          <w:sz w:val="22"/>
          <w:szCs w:val="22"/>
        </w:rPr>
        <w:t xml:space="preserve"> </w:t>
      </w:r>
    </w:p>
    <w:p w14:paraId="47FBA371" w14:textId="77777777" w:rsidR="00116AF9" w:rsidRPr="00925BC6" w:rsidRDefault="00116AF9" w:rsidP="00116AF9">
      <w:pPr>
        <w:rPr>
          <w:lang w:eastAsia="cs-CZ"/>
        </w:rPr>
      </w:pPr>
    </w:p>
    <w:p w14:paraId="3D391347" w14:textId="77777777" w:rsidR="00102067" w:rsidRPr="00925BC6" w:rsidRDefault="00102067" w:rsidP="00606A94">
      <w:pPr>
        <w:pStyle w:val="ListNumber-ContinueHeadingCzechTourism"/>
        <w:numPr>
          <w:ilvl w:val="1"/>
          <w:numId w:val="30"/>
        </w:numPr>
        <w:spacing w:after="240"/>
        <w:ind w:left="567" w:hanging="567"/>
        <w:jc w:val="both"/>
      </w:pPr>
      <w:r w:rsidRPr="00925BC6">
        <w:t>Veškeré platby dle této Smlouvy budou probíhat bezhotovostním převodem v CZK (české měně).</w:t>
      </w:r>
    </w:p>
    <w:p w14:paraId="51A55652" w14:textId="28CD195B" w:rsidR="00102067" w:rsidRPr="00925BC6" w:rsidRDefault="00102067" w:rsidP="00606A94">
      <w:pPr>
        <w:pStyle w:val="ListNumber-ContinueHeadingCzechTourism"/>
        <w:numPr>
          <w:ilvl w:val="1"/>
          <w:numId w:val="30"/>
        </w:numPr>
        <w:spacing w:after="240"/>
        <w:ind w:left="567" w:hanging="567"/>
        <w:jc w:val="both"/>
      </w:pPr>
      <w:r w:rsidRPr="00925BC6">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925BC6">
        <w:rPr>
          <w:szCs w:val="22"/>
        </w:rPr>
        <w:t>Dodavateli</w:t>
      </w:r>
      <w:r w:rsidRPr="00925BC6">
        <w:rPr>
          <w:szCs w:val="22"/>
        </w:rPr>
        <w:t>. V takovém případě bude lhůta splatnosti zastavena a opětovně začne běžet až po doručení opravené či doplněné faktury.</w:t>
      </w:r>
      <w:r w:rsidRPr="00925BC6" w:rsidDel="00526F75">
        <w:rPr>
          <w:szCs w:val="22"/>
        </w:rPr>
        <w:t xml:space="preserve"> </w:t>
      </w:r>
    </w:p>
    <w:p w14:paraId="4EED6539" w14:textId="6492CB80" w:rsidR="00102067" w:rsidRPr="00925BC6" w:rsidRDefault="00102067" w:rsidP="00606A94">
      <w:pPr>
        <w:pStyle w:val="ListNumber-ContinueHeadingCzechTourism"/>
        <w:numPr>
          <w:ilvl w:val="1"/>
          <w:numId w:val="30"/>
        </w:numPr>
        <w:spacing w:after="240"/>
        <w:ind w:left="567" w:hanging="567"/>
        <w:jc w:val="both"/>
      </w:pPr>
      <w:r w:rsidRPr="00925BC6">
        <w:t xml:space="preserve">Fakturace bude zasílána Objednateli na e-mailovou adresu: </w:t>
      </w:r>
      <w:hyperlink r:id="rId12" w:history="1">
        <w:r w:rsidR="004F6C11" w:rsidRPr="00D8719B">
          <w:rPr>
            <w:rStyle w:val="Hypertextovodkaz"/>
          </w:rPr>
          <w:t>XXXX@czechtourism.cz</w:t>
        </w:r>
      </w:hyperlink>
      <w:r w:rsidRPr="00925BC6">
        <w:t>.</w:t>
      </w:r>
      <w:r w:rsidR="004F6C11">
        <w:t xml:space="preserve"> </w:t>
      </w:r>
    </w:p>
    <w:p w14:paraId="07708286" w14:textId="75EE50A1" w:rsidR="002B4303" w:rsidRPr="00925BC6" w:rsidRDefault="002B4303" w:rsidP="00606A94">
      <w:pPr>
        <w:numPr>
          <w:ilvl w:val="1"/>
          <w:numId w:val="30"/>
        </w:numPr>
        <w:jc w:val="both"/>
      </w:pPr>
      <w:r w:rsidRPr="00925BC6">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925BC6">
        <w:t>ceny</w:t>
      </w:r>
      <w:r w:rsidRPr="00925BC6">
        <w:t xml:space="preserve">. Pokud již došlo k úhradě </w:t>
      </w:r>
      <w:r w:rsidR="00E912BC" w:rsidRPr="00925BC6">
        <w:t>ceny</w:t>
      </w:r>
      <w:r w:rsidRPr="00925BC6">
        <w:t xml:space="preserve">, je Dodavatel povinen vrátit Objednateli poměrnou část </w:t>
      </w:r>
      <w:r w:rsidR="00E912BC" w:rsidRPr="00925BC6">
        <w:t xml:space="preserve">ceny </w:t>
      </w:r>
      <w:r w:rsidRPr="00925BC6">
        <w:t xml:space="preserve">a to do 15 (patnácti) dnů od doručení písemné výzvy Objednatele Dodavateli. V případě, že propagace Objednatele nebude realizována vůbec, nemá Dodavatel nárok na žádnou část </w:t>
      </w:r>
      <w:r w:rsidR="00E912BC" w:rsidRPr="00925BC6">
        <w:t>ceny</w:t>
      </w:r>
      <w:r w:rsidRPr="00925BC6">
        <w:t xml:space="preserve">. </w:t>
      </w:r>
    </w:p>
    <w:p w14:paraId="369A9DE3" w14:textId="77777777" w:rsidR="002F34AB" w:rsidRPr="00925BC6" w:rsidRDefault="002F34AB" w:rsidP="002F34AB">
      <w:pPr>
        <w:rPr>
          <w:lang w:eastAsia="cs-CZ"/>
        </w:rPr>
      </w:pPr>
    </w:p>
    <w:p w14:paraId="6634D492" w14:textId="77777777" w:rsidR="00EB3B3A" w:rsidRPr="00925BC6" w:rsidRDefault="00A07510" w:rsidP="00606A94">
      <w:pPr>
        <w:pStyle w:val="ListNumber-ContinueHeadingCzechTourism"/>
        <w:numPr>
          <w:ilvl w:val="1"/>
          <w:numId w:val="30"/>
        </w:numPr>
        <w:spacing w:after="240"/>
        <w:ind w:left="567" w:hanging="567"/>
        <w:jc w:val="both"/>
      </w:pPr>
      <w:r w:rsidRPr="00925BC6">
        <w:t xml:space="preserve">Dodavatel </w:t>
      </w:r>
      <w:r w:rsidR="00102067" w:rsidRPr="00925BC6">
        <w:t xml:space="preserve">není oprávněn započíst jakékoli pohledávky oproti nárokům Objednatele. Pohledávky a nároky </w:t>
      </w:r>
      <w:r w:rsidRPr="00925BC6">
        <w:t xml:space="preserve">Dodavatele </w:t>
      </w:r>
      <w:r w:rsidR="00102067" w:rsidRPr="00925BC6">
        <w:t>vzniklé v souvislosti s touto Smlouvou nesmějí být postoupeny třetím osobám, zastaveny nebo s nimi jinak disponováno.</w:t>
      </w:r>
    </w:p>
    <w:p w14:paraId="0AF648F3" w14:textId="279989D2" w:rsidR="00EB3B3A" w:rsidRPr="00925BC6" w:rsidRDefault="00EB3B3A" w:rsidP="00EB3B3A">
      <w:pPr>
        <w:pStyle w:val="ListNumber-ContinueHeadingCzechTourism"/>
        <w:numPr>
          <w:ilvl w:val="0"/>
          <w:numId w:val="0"/>
        </w:numPr>
        <w:spacing w:after="240"/>
        <w:ind w:left="567"/>
        <w:jc w:val="center"/>
        <w:rPr>
          <w:b/>
          <w:bCs/>
          <w:sz w:val="26"/>
          <w:szCs w:val="26"/>
        </w:rPr>
      </w:pPr>
      <w:r w:rsidRPr="00925BC6">
        <w:rPr>
          <w:b/>
          <w:bCs/>
          <w:sz w:val="26"/>
          <w:szCs w:val="26"/>
        </w:rPr>
        <w:t>VI.</w:t>
      </w:r>
    </w:p>
    <w:p w14:paraId="2F28D8A0" w14:textId="77777777" w:rsidR="00EB3B3A" w:rsidRPr="00925BC6" w:rsidRDefault="00EB3B3A" w:rsidP="00EB3B3A">
      <w:pPr>
        <w:pStyle w:val="ListNumber-ContinueHeadingCzechTourism"/>
        <w:numPr>
          <w:ilvl w:val="0"/>
          <w:numId w:val="0"/>
        </w:numPr>
        <w:spacing w:after="240"/>
        <w:ind w:left="567"/>
        <w:jc w:val="center"/>
        <w:rPr>
          <w:b/>
          <w:bCs/>
          <w:sz w:val="26"/>
          <w:szCs w:val="26"/>
        </w:rPr>
      </w:pPr>
      <w:r w:rsidRPr="00925BC6">
        <w:rPr>
          <w:b/>
          <w:bCs/>
          <w:sz w:val="26"/>
          <w:szCs w:val="26"/>
        </w:rPr>
        <w:t>Smluvní pokuty</w:t>
      </w:r>
    </w:p>
    <w:p w14:paraId="29D70D36" w14:textId="040124F5" w:rsidR="00EB3B3A" w:rsidRPr="00925BC6" w:rsidRDefault="00EB3B3A" w:rsidP="00EB3B3A">
      <w:pPr>
        <w:pStyle w:val="ListNumber-ContinueHeadingCzechTourism"/>
        <w:numPr>
          <w:ilvl w:val="0"/>
          <w:numId w:val="0"/>
        </w:numPr>
        <w:spacing w:after="240"/>
        <w:ind w:left="680" w:hanging="680"/>
        <w:jc w:val="both"/>
        <w:rPr>
          <w:bCs/>
          <w:szCs w:val="22"/>
        </w:rPr>
      </w:pPr>
      <w:r w:rsidRPr="00925BC6">
        <w:rPr>
          <w:szCs w:val="22"/>
        </w:rPr>
        <w:lastRenderedPageBreak/>
        <w:t xml:space="preserve">6.1 </w:t>
      </w:r>
      <w:r w:rsidRPr="00925BC6">
        <w:rPr>
          <w:szCs w:val="22"/>
        </w:rPr>
        <w:tab/>
        <w:t xml:space="preserve">V </w:t>
      </w:r>
      <w:r w:rsidRPr="00925BC6">
        <w:rPr>
          <w:bCs/>
          <w:szCs w:val="22"/>
        </w:rPr>
        <w:t xml:space="preserve">případě porušení povinnosti Dodavatele vyplývající ze Smlouvy </w:t>
      </w:r>
      <w:r w:rsidRPr="00925BC6">
        <w:rPr>
          <w:szCs w:val="22"/>
        </w:rPr>
        <w:t xml:space="preserve">je Dodavatel povinen Objednateli uhradit smluvní pokutu </w:t>
      </w:r>
      <w:r w:rsidRPr="00925BC6">
        <w:rPr>
          <w:bCs/>
          <w:szCs w:val="22"/>
        </w:rPr>
        <w:t xml:space="preserve">ve výši </w:t>
      </w:r>
      <w:r w:rsidR="00A65757" w:rsidRPr="00925BC6">
        <w:rPr>
          <w:bCs/>
          <w:szCs w:val="22"/>
        </w:rPr>
        <w:t>3</w:t>
      </w:r>
      <w:r w:rsidR="00A65757" w:rsidRPr="00925BC6">
        <w:rPr>
          <w:szCs w:val="22"/>
        </w:rPr>
        <w:t xml:space="preserve"> </w:t>
      </w:r>
      <w:r w:rsidRPr="00925BC6">
        <w:rPr>
          <w:szCs w:val="22"/>
        </w:rPr>
        <w:t>% z ceny dle článku V. odst. 5.1. Smlouvy,</w:t>
      </w:r>
      <w:r w:rsidRPr="00925BC6">
        <w:rPr>
          <w:bCs/>
          <w:szCs w:val="22"/>
        </w:rPr>
        <w:t xml:space="preserve"> a to za každý jednotlivý případ takového porušení povinnosti.</w:t>
      </w:r>
    </w:p>
    <w:p w14:paraId="2A575241" w14:textId="17C7320C" w:rsidR="00EB3B3A" w:rsidRPr="00925BC6" w:rsidRDefault="00EB3B3A" w:rsidP="00EB3B3A">
      <w:pPr>
        <w:pStyle w:val="ListNumber-ContinueHeadingCzechTourism"/>
        <w:numPr>
          <w:ilvl w:val="0"/>
          <w:numId w:val="0"/>
        </w:numPr>
        <w:spacing w:after="240"/>
        <w:ind w:left="680" w:hanging="680"/>
        <w:rPr>
          <w:szCs w:val="22"/>
        </w:rPr>
      </w:pPr>
      <w:r w:rsidRPr="00925BC6">
        <w:rPr>
          <w:bCs/>
          <w:szCs w:val="22"/>
        </w:rPr>
        <w:t>6.2</w:t>
      </w:r>
      <w:r w:rsidRPr="00925BC6">
        <w:rPr>
          <w:bCs/>
          <w:szCs w:val="22"/>
        </w:rPr>
        <w:tab/>
      </w:r>
      <w:r w:rsidRPr="00925BC6">
        <w:rPr>
          <w:szCs w:val="22"/>
        </w:rPr>
        <w:t>Za porušení povinností považuje Objednatel zejména nedodržení rozsahu plnění specifikovaného v</w:t>
      </w:r>
      <w:r w:rsidR="001269F1" w:rsidRPr="00925BC6">
        <w:rPr>
          <w:szCs w:val="22"/>
        </w:rPr>
        <w:t xml:space="preserve"> článku III. </w:t>
      </w:r>
      <w:r w:rsidRPr="00925BC6">
        <w:rPr>
          <w:szCs w:val="22"/>
        </w:rPr>
        <w:t xml:space="preserve">této </w:t>
      </w:r>
      <w:r w:rsidR="006A1BB7" w:rsidRPr="00925BC6">
        <w:rPr>
          <w:szCs w:val="22"/>
        </w:rPr>
        <w:t>S</w:t>
      </w:r>
      <w:r w:rsidRPr="00925BC6">
        <w:rPr>
          <w:szCs w:val="22"/>
        </w:rPr>
        <w:t xml:space="preserve">mlouvy, jakož i veškerá další porušení smluvních povinností </w:t>
      </w:r>
      <w:r w:rsidR="001269F1" w:rsidRPr="00925BC6">
        <w:rPr>
          <w:szCs w:val="22"/>
        </w:rPr>
        <w:t xml:space="preserve">Dodavatele </w:t>
      </w:r>
      <w:r w:rsidRPr="00925BC6">
        <w:rPr>
          <w:szCs w:val="22"/>
        </w:rPr>
        <w:t>mající za následek omezení či úplné zrušení jakékoliv části propagace.</w:t>
      </w:r>
    </w:p>
    <w:p w14:paraId="5410EF59" w14:textId="1853BC40" w:rsidR="00FA47FB" w:rsidRPr="00925BC6"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925BC6">
        <w:rPr>
          <w:rFonts w:ascii="Georgia" w:hAnsi="Georgia"/>
          <w:sz w:val="22"/>
          <w:szCs w:val="22"/>
          <w:lang w:val="cs-CZ"/>
        </w:rPr>
        <w:t>6.3</w:t>
      </w:r>
      <w:r w:rsidRPr="00925BC6">
        <w:rPr>
          <w:rFonts w:ascii="Georgia" w:hAnsi="Georgia"/>
          <w:sz w:val="22"/>
          <w:szCs w:val="22"/>
          <w:lang w:val="cs-CZ"/>
        </w:rPr>
        <w:tab/>
      </w:r>
      <w:r w:rsidRPr="00925BC6">
        <w:rPr>
          <w:rFonts w:ascii="Georgia" w:hAnsi="Georgia"/>
          <w:sz w:val="22"/>
          <w:szCs w:val="22"/>
        </w:rPr>
        <w:t xml:space="preserve">Vznikem povinnosti hradit smluvní pokutu, uplatněním nároku na zaplacení smluvní pokuty ani jejím faktickým zaplacením nezanikne povinnost </w:t>
      </w:r>
      <w:r w:rsidRPr="00925BC6">
        <w:rPr>
          <w:rFonts w:ascii="Georgia" w:hAnsi="Georgia"/>
          <w:sz w:val="22"/>
          <w:szCs w:val="22"/>
          <w:lang w:val="cs-CZ"/>
        </w:rPr>
        <w:t xml:space="preserve">Dodavatele </w:t>
      </w:r>
      <w:r w:rsidRPr="00925BC6">
        <w:rPr>
          <w:rFonts w:ascii="Georgia" w:hAnsi="Georgia"/>
          <w:sz w:val="22"/>
          <w:szCs w:val="22"/>
        </w:rPr>
        <w:t xml:space="preserve">splnit povinnost, jejíž plnění bylo zajištěno smluvní pokutou. </w:t>
      </w:r>
      <w:r w:rsidRPr="00925BC6">
        <w:rPr>
          <w:rFonts w:ascii="Georgia" w:hAnsi="Georgia"/>
          <w:sz w:val="22"/>
          <w:szCs w:val="22"/>
          <w:lang w:val="cs-CZ"/>
        </w:rPr>
        <w:t xml:space="preserve">Dodavatel </w:t>
      </w:r>
      <w:r w:rsidRPr="00925BC6">
        <w:rPr>
          <w:rFonts w:ascii="Georgia" w:hAnsi="Georgia"/>
          <w:sz w:val="22"/>
          <w:szCs w:val="22"/>
        </w:rPr>
        <w:t>tak bude i nadále povinen ke splnění takovéto povinnosti.</w:t>
      </w:r>
    </w:p>
    <w:p w14:paraId="28BB0904" w14:textId="17F4A34F" w:rsidR="00FA47FB" w:rsidRPr="00925BC6"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925BC6">
        <w:rPr>
          <w:rFonts w:ascii="Georgia" w:hAnsi="Georgia"/>
          <w:sz w:val="22"/>
          <w:szCs w:val="22"/>
          <w:lang w:val="cs-CZ"/>
        </w:rPr>
        <w:t>6.4</w:t>
      </w:r>
      <w:r w:rsidRPr="00925BC6">
        <w:rPr>
          <w:rFonts w:ascii="Georgia" w:hAnsi="Georgia"/>
          <w:sz w:val="22"/>
          <w:szCs w:val="22"/>
          <w:lang w:val="cs-CZ"/>
        </w:rPr>
        <w:tab/>
      </w:r>
      <w:r w:rsidRPr="00925BC6">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925BC6"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925BC6">
        <w:rPr>
          <w:rFonts w:ascii="Georgia" w:hAnsi="Georgia"/>
          <w:sz w:val="22"/>
          <w:szCs w:val="22"/>
          <w:lang w:val="cs-CZ"/>
        </w:rPr>
        <w:t xml:space="preserve">6.5 </w:t>
      </w:r>
      <w:r w:rsidRPr="00925BC6">
        <w:rPr>
          <w:rFonts w:ascii="Georgia" w:hAnsi="Georgia"/>
          <w:sz w:val="22"/>
          <w:szCs w:val="22"/>
          <w:lang w:val="cs-CZ"/>
        </w:rPr>
        <w:tab/>
      </w:r>
      <w:r w:rsidRPr="00925BC6">
        <w:rPr>
          <w:rFonts w:ascii="Georgia" w:hAnsi="Georgia"/>
          <w:sz w:val="22"/>
          <w:szCs w:val="22"/>
        </w:rPr>
        <w:t xml:space="preserve">Smluvní pokuta je splatná doručením písemného oznámení o jejím uplatnění </w:t>
      </w:r>
      <w:r w:rsidRPr="00925BC6">
        <w:rPr>
          <w:rFonts w:ascii="Georgia" w:hAnsi="Georgia"/>
          <w:sz w:val="22"/>
          <w:szCs w:val="22"/>
          <w:lang w:val="cs-CZ"/>
        </w:rPr>
        <w:t>Dodavateli</w:t>
      </w:r>
      <w:r w:rsidRPr="00925BC6">
        <w:rPr>
          <w:rFonts w:ascii="Georgia" w:hAnsi="Georgia"/>
          <w:sz w:val="22"/>
          <w:szCs w:val="22"/>
        </w:rPr>
        <w:t xml:space="preserve">. Objednatel je oprávněn svou pohledávku z titulu smluvní pokuty započíst oproti splatné pohledávce </w:t>
      </w:r>
      <w:r w:rsidRPr="00925BC6">
        <w:rPr>
          <w:rFonts w:ascii="Georgia" w:hAnsi="Georgia"/>
          <w:sz w:val="22"/>
          <w:szCs w:val="22"/>
          <w:lang w:val="cs-CZ"/>
        </w:rPr>
        <w:t xml:space="preserve">Dodavatele </w:t>
      </w:r>
      <w:r w:rsidRPr="00925BC6">
        <w:rPr>
          <w:rFonts w:ascii="Georgia" w:hAnsi="Georgia"/>
          <w:sz w:val="22"/>
          <w:szCs w:val="22"/>
        </w:rPr>
        <w:t xml:space="preserve">na zaplacení ceny. </w:t>
      </w:r>
    </w:p>
    <w:p w14:paraId="3549C9E5" w14:textId="464DE3FD" w:rsidR="00FA47FB" w:rsidRPr="00925BC6"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925BC6">
        <w:rPr>
          <w:rFonts w:ascii="Georgia" w:hAnsi="Georgia"/>
          <w:sz w:val="22"/>
          <w:szCs w:val="22"/>
          <w:lang w:val="cs-CZ"/>
        </w:rPr>
        <w:t>6.6</w:t>
      </w:r>
      <w:r w:rsidRPr="00925BC6">
        <w:rPr>
          <w:rFonts w:ascii="Georgia" w:hAnsi="Georgia"/>
          <w:sz w:val="22"/>
          <w:szCs w:val="22"/>
          <w:lang w:val="cs-CZ"/>
        </w:rPr>
        <w:tab/>
      </w:r>
      <w:r w:rsidRPr="00925BC6">
        <w:rPr>
          <w:rFonts w:ascii="Georgia" w:hAnsi="Georgia"/>
          <w:sz w:val="22"/>
          <w:szCs w:val="22"/>
        </w:rPr>
        <w:t>Smluvní strany shodně prohlašují, že s ohledem na charakter povinností, jejichž splnění je zajištěno smluvními pokutami, považují</w:t>
      </w:r>
      <w:r w:rsidRPr="00925BC6">
        <w:rPr>
          <w:rFonts w:ascii="Georgia" w:hAnsi="Georgia"/>
          <w:sz w:val="22"/>
        </w:rPr>
        <w:t xml:space="preserve"> </w:t>
      </w:r>
      <w:r w:rsidRPr="00925BC6">
        <w:rPr>
          <w:rFonts w:ascii="Georgia" w:hAnsi="Georgia"/>
          <w:sz w:val="22"/>
          <w:szCs w:val="22"/>
        </w:rPr>
        <w:t>smluvní pokuty uvedené v tomto článku za přiměřené.</w:t>
      </w:r>
    </w:p>
    <w:p w14:paraId="0FFACC38" w14:textId="23794A4D" w:rsidR="00EA45F3" w:rsidRPr="00925BC6"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925BC6" w:rsidRDefault="001415BF" w:rsidP="00EA45F3">
      <w:pPr>
        <w:pStyle w:val="Heading1-Number-FollowNumberCzechTourism"/>
        <w:keepNext/>
        <w:keepLines/>
        <w:spacing w:before="0" w:after="240"/>
      </w:pPr>
    </w:p>
    <w:p w14:paraId="238B4B9C" w14:textId="335557AB" w:rsidR="00EA45F3" w:rsidRPr="00925BC6" w:rsidRDefault="00EA45F3" w:rsidP="001415BF">
      <w:pPr>
        <w:pStyle w:val="Heading1-Number-FollowNumberCzechTourism"/>
        <w:keepNext/>
        <w:keepLines/>
        <w:numPr>
          <w:ilvl w:val="0"/>
          <w:numId w:val="0"/>
        </w:numPr>
        <w:spacing w:before="0" w:after="240"/>
      </w:pPr>
      <w:r w:rsidRPr="00925BC6">
        <w:t>Další práva a povinnosti smluvních stran</w:t>
      </w:r>
    </w:p>
    <w:p w14:paraId="31E05DB7" w14:textId="7C3E15DA" w:rsidR="00EA45F3" w:rsidRPr="00925BC6" w:rsidRDefault="00867E50" w:rsidP="00606A94">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lang w:val="cs-CZ"/>
        </w:rPr>
        <w:t xml:space="preserve">Dodavatel </w:t>
      </w:r>
      <w:r w:rsidR="00EA45F3" w:rsidRPr="00925BC6">
        <w:rPr>
          <w:rFonts w:ascii="Georgia" w:hAnsi="Georgia"/>
          <w:sz w:val="22"/>
          <w:szCs w:val="22"/>
        </w:rPr>
        <w:t>je povinen provádět plnění podle této Smlouvy s odbornou péčí a v souladu s právními předpisy</w:t>
      </w:r>
      <w:r w:rsidR="008E25DD" w:rsidRPr="00925BC6">
        <w:rPr>
          <w:rFonts w:ascii="Georgia" w:hAnsi="Georgia"/>
          <w:sz w:val="22"/>
          <w:szCs w:val="22"/>
          <w:lang w:val="cs-CZ"/>
        </w:rPr>
        <w:t xml:space="preserve"> České republiky</w:t>
      </w:r>
      <w:r w:rsidR="00EA45F3" w:rsidRPr="00925BC6">
        <w:rPr>
          <w:rFonts w:ascii="Georgia" w:hAnsi="Georgia"/>
          <w:sz w:val="22"/>
          <w:szCs w:val="22"/>
        </w:rPr>
        <w:t xml:space="preserve">, touto Smlouvou a s pokyny Objednatele. </w:t>
      </w:r>
    </w:p>
    <w:p w14:paraId="0777F83F" w14:textId="29119453" w:rsidR="00EA45F3" w:rsidRPr="00925BC6"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lang w:val="cs-CZ"/>
        </w:rPr>
        <w:t>Dodavatel</w:t>
      </w:r>
      <w:r w:rsidR="00A65757" w:rsidRPr="00925BC6">
        <w:rPr>
          <w:rFonts w:ascii="Georgia" w:hAnsi="Georgia"/>
          <w:sz w:val="22"/>
          <w:szCs w:val="22"/>
          <w:lang w:val="cs-CZ"/>
        </w:rPr>
        <w:t xml:space="preserve"> </w:t>
      </w:r>
      <w:r w:rsidR="00EA45F3" w:rsidRPr="00925BC6">
        <w:rPr>
          <w:rFonts w:ascii="Georgia" w:hAnsi="Georgia"/>
          <w:sz w:val="22"/>
          <w:szCs w:val="22"/>
        </w:rPr>
        <w:t xml:space="preserve">bude provádět plnění na své náklady, vlastním jménem a na vlastní odpovědnost a nebezpečí. </w:t>
      </w:r>
    </w:p>
    <w:p w14:paraId="18EAADAA" w14:textId="0E791CDC" w:rsidR="00CA397C" w:rsidRPr="00925BC6"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rPr>
        <w:t xml:space="preserve">Objednatel je oprávněn kontrolovat způsob provádění jednotlivých činností </w:t>
      </w:r>
      <w:r w:rsidR="009033DD" w:rsidRPr="00925BC6">
        <w:rPr>
          <w:rFonts w:ascii="Georgia" w:hAnsi="Georgia"/>
          <w:sz w:val="22"/>
          <w:szCs w:val="22"/>
          <w:lang w:val="cs-CZ"/>
        </w:rPr>
        <w:t xml:space="preserve">Dodavatele </w:t>
      </w:r>
      <w:r w:rsidRPr="00925BC6">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rsidR="009033DD" w:rsidRPr="00925BC6">
        <w:rPr>
          <w:rFonts w:ascii="Georgia" w:hAnsi="Georgia"/>
          <w:sz w:val="22"/>
          <w:szCs w:val="22"/>
          <w:lang w:val="cs-CZ"/>
        </w:rPr>
        <w:t xml:space="preserve">Dodavatele </w:t>
      </w:r>
      <w:r w:rsidRPr="00925BC6">
        <w:rPr>
          <w:rFonts w:ascii="Georgia" w:hAnsi="Georgia"/>
          <w:sz w:val="22"/>
          <w:szCs w:val="22"/>
        </w:rPr>
        <w:t>povinnosti k jejich neprodlenému bezplatnému odstranění.</w:t>
      </w:r>
    </w:p>
    <w:p w14:paraId="207B364C" w14:textId="0F5782DA" w:rsidR="00EA45F3" w:rsidRPr="00925BC6"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lang w:val="cs-CZ"/>
        </w:rPr>
        <w:t xml:space="preserve">Dodavatel </w:t>
      </w:r>
      <w:r w:rsidR="00CA397C" w:rsidRPr="00925BC6">
        <w:rPr>
          <w:rFonts w:ascii="Georgia" w:hAnsi="Georgia"/>
          <w:sz w:val="22"/>
          <w:szCs w:val="22"/>
        </w:rPr>
        <w:t>odpovídá za škodu vzniklou Objednateli nebo třetím osobám v souvislosti s plněním, nedodržením nebo porušením povinností vyplývajících z této Smlouvy.</w:t>
      </w:r>
      <w:r w:rsidR="00EA45F3" w:rsidRPr="00925BC6">
        <w:rPr>
          <w:rFonts w:ascii="Georgia" w:hAnsi="Georgia"/>
          <w:sz w:val="22"/>
          <w:szCs w:val="22"/>
        </w:rPr>
        <w:t xml:space="preserve"> </w:t>
      </w:r>
    </w:p>
    <w:p w14:paraId="31DEB7EF" w14:textId="62625695" w:rsidR="00EA45F3" w:rsidRPr="00925BC6"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lang w:val="cs-CZ"/>
        </w:rPr>
        <w:t>Dodavatel</w:t>
      </w:r>
      <w:r w:rsidR="00EA45F3" w:rsidRPr="00925BC6">
        <w:rPr>
          <w:rFonts w:ascii="Georgia" w:hAnsi="Georgia"/>
          <w:sz w:val="22"/>
          <w:szCs w:val="22"/>
        </w:rPr>
        <w:t xml:space="preserve"> je povinen Objednateli neprodleně oznámit jakoukoliv skutečnost, která by mohla mít, byť i částečně, vliv na schopnost </w:t>
      </w:r>
      <w:r w:rsidRPr="00925BC6">
        <w:rPr>
          <w:rFonts w:ascii="Georgia" w:hAnsi="Georgia"/>
          <w:sz w:val="22"/>
          <w:szCs w:val="22"/>
          <w:lang w:val="cs-CZ"/>
        </w:rPr>
        <w:t xml:space="preserve">Dodavatele </w:t>
      </w:r>
      <w:r w:rsidR="00EA45F3" w:rsidRPr="00925BC6">
        <w:rPr>
          <w:rFonts w:ascii="Georgia" w:hAnsi="Georgia"/>
          <w:sz w:val="22"/>
          <w:szCs w:val="22"/>
        </w:rPr>
        <w:t xml:space="preserve">plnit své </w:t>
      </w:r>
      <w:r w:rsidR="00EA45F3" w:rsidRPr="00925BC6">
        <w:rPr>
          <w:rFonts w:ascii="Georgia" w:hAnsi="Georgia"/>
          <w:sz w:val="22"/>
          <w:szCs w:val="22"/>
        </w:rPr>
        <w:lastRenderedPageBreak/>
        <w:t xml:space="preserve">povinnosti vyplývající z této Smlouvy. Takovým oznámením však </w:t>
      </w:r>
      <w:r w:rsidRPr="00925BC6">
        <w:rPr>
          <w:rFonts w:ascii="Georgia" w:hAnsi="Georgia"/>
          <w:sz w:val="22"/>
          <w:szCs w:val="22"/>
          <w:lang w:val="cs-CZ"/>
        </w:rPr>
        <w:t xml:space="preserve">Dodavatel </w:t>
      </w:r>
      <w:r w:rsidR="00EA45F3" w:rsidRPr="00925BC6">
        <w:rPr>
          <w:rFonts w:ascii="Georgia" w:hAnsi="Georgia"/>
          <w:sz w:val="22"/>
          <w:szCs w:val="22"/>
        </w:rPr>
        <w:t>není zbaven povinnosti nadále plnit své závazky vyplývající z této Smlouvy.</w:t>
      </w:r>
    </w:p>
    <w:p w14:paraId="484319C0" w14:textId="3D9BFF6E" w:rsidR="00EA45F3" w:rsidRPr="00925BC6"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lang w:val="cs-CZ"/>
        </w:rPr>
        <w:t xml:space="preserve">Dodavatel </w:t>
      </w:r>
      <w:r w:rsidR="00EA45F3" w:rsidRPr="00925BC6">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925BC6">
        <w:rPr>
          <w:rFonts w:ascii="Georgia" w:hAnsi="Georgia"/>
          <w:sz w:val="22"/>
          <w:szCs w:val="22"/>
          <w:lang w:val="cs-CZ"/>
        </w:rPr>
        <w:t xml:space="preserve">Dodavateli </w:t>
      </w:r>
      <w:r w:rsidR="00EA45F3" w:rsidRPr="00925BC6">
        <w:rPr>
          <w:rFonts w:ascii="Georgia" w:hAnsi="Georgia"/>
          <w:sz w:val="22"/>
          <w:szCs w:val="22"/>
        </w:rPr>
        <w:t>Objednatelem, zůstávají v majetku Objednatele a budou mu na první výzvu vydány.</w:t>
      </w:r>
    </w:p>
    <w:p w14:paraId="513FB0FE" w14:textId="4F31941D" w:rsidR="00EA45F3" w:rsidRPr="00925BC6"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lang w:val="cs-CZ"/>
        </w:rPr>
        <w:t xml:space="preserve">Dodavatel </w:t>
      </w:r>
      <w:r w:rsidR="00EA45F3" w:rsidRPr="00925BC6">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375DCBD" w14:textId="2EF0A0C7" w:rsidR="00EA45F3" w:rsidRPr="00925BC6"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925BC6">
        <w:rPr>
          <w:rFonts w:ascii="Georgia" w:hAnsi="Georgia"/>
          <w:sz w:val="22"/>
          <w:szCs w:val="22"/>
        </w:rPr>
        <w:t xml:space="preserve">V případě, že </w:t>
      </w:r>
      <w:r w:rsidR="009033DD" w:rsidRPr="00925BC6">
        <w:rPr>
          <w:rFonts w:ascii="Georgia" w:hAnsi="Georgia"/>
          <w:sz w:val="22"/>
          <w:szCs w:val="22"/>
          <w:lang w:val="cs-CZ"/>
        </w:rPr>
        <w:t xml:space="preserve">Dodavatel </w:t>
      </w:r>
      <w:r w:rsidRPr="00925BC6">
        <w:rPr>
          <w:rFonts w:ascii="Georgia" w:hAnsi="Georgia"/>
          <w:sz w:val="22"/>
          <w:szCs w:val="22"/>
        </w:rPr>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rsidR="00BC2711" w:rsidRPr="00925BC6">
        <w:rPr>
          <w:rFonts w:ascii="Georgia" w:hAnsi="Georgia"/>
          <w:sz w:val="22"/>
          <w:szCs w:val="22"/>
          <w:lang w:val="cs-CZ"/>
        </w:rPr>
        <w:t>Dodavatele</w:t>
      </w:r>
      <w:r w:rsidRPr="00925BC6">
        <w:rPr>
          <w:rFonts w:ascii="Georgia" w:hAnsi="Georgia"/>
          <w:sz w:val="22"/>
          <w:szCs w:val="22"/>
        </w:rPr>
        <w:t>. Případný nárok Objednatele na smluvní pokutu či odstoupení od smlouvy tím není dotčen.</w:t>
      </w:r>
    </w:p>
    <w:p w14:paraId="2BA1F7AF" w14:textId="130C1B8C" w:rsidR="00EA45F3" w:rsidRPr="00925BC6" w:rsidRDefault="00EA45F3" w:rsidP="00EA45F3">
      <w:pPr>
        <w:pStyle w:val="Heading1-Number-FollowNumberCzechTourism"/>
        <w:keepLines/>
        <w:spacing w:before="480" w:after="120"/>
        <w:rPr>
          <w:sz w:val="24"/>
          <w:szCs w:val="24"/>
        </w:rPr>
      </w:pPr>
    </w:p>
    <w:p w14:paraId="7FA7B0D0" w14:textId="77777777" w:rsidR="00EA45F3" w:rsidRPr="00925BC6" w:rsidRDefault="00EA45F3" w:rsidP="00325A66">
      <w:pPr>
        <w:pStyle w:val="Heading1-Number-FollowNumberCzechTourism"/>
        <w:keepLines/>
        <w:numPr>
          <w:ilvl w:val="0"/>
          <w:numId w:val="0"/>
        </w:numPr>
        <w:spacing w:before="0" w:after="240"/>
      </w:pPr>
      <w:r w:rsidRPr="00925BC6">
        <w:t>Úprava autorských práv</w:t>
      </w:r>
    </w:p>
    <w:p w14:paraId="5F371D43" w14:textId="431AADAA" w:rsidR="00EA45F3" w:rsidRPr="00925BC6" w:rsidRDefault="00EA45F3" w:rsidP="00606A94">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925BC6">
        <w:rPr>
          <w:szCs w:val="22"/>
        </w:rPr>
        <w:t xml:space="preserve">Pro případ, že budou v souvislosti s plněním této Smlouvy Objednatelem </w:t>
      </w:r>
      <w:r w:rsidR="00773D5E" w:rsidRPr="00925BC6">
        <w:rPr>
          <w:szCs w:val="22"/>
          <w:lang w:val="cs-CZ"/>
        </w:rPr>
        <w:t xml:space="preserve">Dodavateli </w:t>
      </w:r>
      <w:r w:rsidRPr="00925BC6">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925BC6" w:rsidRDefault="00EA45F3" w:rsidP="00EA45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925BC6" w:rsidRDefault="00EA45F3" w:rsidP="00EA45F3">
      <w:pPr>
        <w:pStyle w:val="Textodst1sl"/>
        <w:numPr>
          <w:ilvl w:val="0"/>
          <w:numId w:val="0"/>
        </w:numPr>
        <w:spacing w:before="0" w:after="240" w:line="260" w:lineRule="exact"/>
        <w:ind w:left="851" w:hanging="709"/>
        <w:rPr>
          <w:rFonts w:ascii="Georgia" w:hAnsi="Georgia"/>
          <w:bCs/>
          <w:sz w:val="22"/>
          <w:szCs w:val="22"/>
        </w:rPr>
      </w:pPr>
      <w:r w:rsidRPr="00925BC6">
        <w:rPr>
          <w:rFonts w:ascii="Georgia" w:hAnsi="Georgia"/>
          <w:sz w:val="22"/>
          <w:szCs w:val="22"/>
        </w:rPr>
        <w:t>8.1.1.</w:t>
      </w:r>
      <w:r w:rsidRPr="00925BC6">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925BC6">
        <w:rPr>
          <w:rFonts w:ascii="Georgia" w:hAnsi="Georgia"/>
          <w:bCs/>
          <w:sz w:val="22"/>
          <w:szCs w:val="22"/>
        </w:rPr>
        <w:t xml:space="preserve">bude předáváno Autorské dílo vytvořené třetí osobou, zavazuje, že zajistí souhlas autora k poskytnutí práva </w:t>
      </w:r>
      <w:r w:rsidR="009C65A1" w:rsidRPr="00925BC6">
        <w:rPr>
          <w:rFonts w:ascii="Georgia" w:hAnsi="Georgia"/>
          <w:bCs/>
          <w:sz w:val="22"/>
          <w:szCs w:val="22"/>
          <w:lang w:val="cs-CZ"/>
        </w:rPr>
        <w:t xml:space="preserve">Dodavateli </w:t>
      </w:r>
      <w:r w:rsidRPr="00925BC6">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925BC6" w:rsidRDefault="00EA45F3" w:rsidP="00EA45F3">
      <w:pPr>
        <w:pStyle w:val="Textodst1sl"/>
        <w:numPr>
          <w:ilvl w:val="0"/>
          <w:numId w:val="0"/>
        </w:numPr>
        <w:spacing w:before="0" w:after="240" w:line="260" w:lineRule="exact"/>
        <w:ind w:left="851" w:hanging="709"/>
        <w:rPr>
          <w:rFonts w:ascii="Georgia" w:hAnsi="Georgia"/>
          <w:sz w:val="22"/>
          <w:szCs w:val="22"/>
        </w:rPr>
      </w:pPr>
      <w:r w:rsidRPr="00925BC6">
        <w:rPr>
          <w:rFonts w:ascii="Georgia" w:hAnsi="Georgia"/>
          <w:bCs/>
          <w:sz w:val="22"/>
          <w:szCs w:val="22"/>
        </w:rPr>
        <w:t xml:space="preserve">8.1.2. </w:t>
      </w:r>
      <w:r w:rsidRPr="00925BC6">
        <w:rPr>
          <w:rFonts w:ascii="Georgia" w:hAnsi="Georgia"/>
          <w:bCs/>
          <w:sz w:val="22"/>
          <w:szCs w:val="22"/>
        </w:rPr>
        <w:tab/>
      </w:r>
      <w:r w:rsidRPr="00925BC6">
        <w:rPr>
          <w:rFonts w:ascii="Georgia" w:hAnsi="Georgia" w:cs="Calibri"/>
          <w:sz w:val="22"/>
          <w:szCs w:val="22"/>
          <w:lang w:val="pl-PL"/>
        </w:rPr>
        <w:t xml:space="preserve">Obdobně i </w:t>
      </w:r>
      <w:r w:rsidR="009C65A1" w:rsidRPr="00925BC6">
        <w:rPr>
          <w:rFonts w:ascii="Georgia" w:hAnsi="Georgia" w:cs="Calibri"/>
          <w:sz w:val="22"/>
          <w:szCs w:val="22"/>
          <w:lang w:val="pl-PL"/>
        </w:rPr>
        <w:t xml:space="preserve">Dodavatel </w:t>
      </w:r>
      <w:r w:rsidRPr="00925BC6">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925BC6" w:rsidRDefault="00EA45F3" w:rsidP="00EA45F3">
      <w:pPr>
        <w:pStyle w:val="Textodst2slovan"/>
        <w:numPr>
          <w:ilvl w:val="0"/>
          <w:numId w:val="0"/>
        </w:numPr>
        <w:spacing w:after="240" w:line="260" w:lineRule="exact"/>
        <w:ind w:left="851" w:hanging="709"/>
        <w:rPr>
          <w:rFonts w:ascii="Georgia" w:hAnsi="Georgia"/>
          <w:sz w:val="22"/>
          <w:szCs w:val="22"/>
        </w:rPr>
      </w:pPr>
      <w:r w:rsidRPr="00925BC6">
        <w:rPr>
          <w:rFonts w:ascii="Georgia" w:hAnsi="Georgia"/>
          <w:sz w:val="22"/>
          <w:szCs w:val="22"/>
        </w:rPr>
        <w:t>8.1.3.</w:t>
      </w:r>
      <w:r w:rsidRPr="00925BC6">
        <w:rPr>
          <w:rFonts w:ascii="Georgia" w:hAnsi="Georgia"/>
          <w:sz w:val="22"/>
          <w:szCs w:val="22"/>
        </w:rPr>
        <w:tab/>
        <w:t xml:space="preserve">Objednatel poskytuje </w:t>
      </w:r>
      <w:r w:rsidR="009C65A1" w:rsidRPr="00925BC6">
        <w:rPr>
          <w:rFonts w:ascii="Georgia" w:hAnsi="Georgia"/>
          <w:sz w:val="22"/>
          <w:szCs w:val="22"/>
          <w:lang w:val="cs-CZ"/>
        </w:rPr>
        <w:t xml:space="preserve">Dodavateli </w:t>
      </w:r>
      <w:r w:rsidRPr="00925BC6">
        <w:rPr>
          <w:rFonts w:ascii="Georgia" w:hAnsi="Georgia"/>
          <w:sz w:val="22"/>
          <w:szCs w:val="22"/>
        </w:rPr>
        <w:t xml:space="preserve">oprávnění k výkonu práva předané Autorské dílo užít ode dne účinnosti této Smlouvy do </w:t>
      </w:r>
      <w:r w:rsidR="00A65757" w:rsidRPr="00925BC6">
        <w:rPr>
          <w:rFonts w:ascii="Georgia" w:hAnsi="Georgia"/>
          <w:sz w:val="22"/>
          <w:szCs w:val="22"/>
          <w:lang w:val="cs-CZ"/>
        </w:rPr>
        <w:t xml:space="preserve">konce Propagace </w:t>
      </w:r>
      <w:r w:rsidRPr="00925BC6">
        <w:rPr>
          <w:rFonts w:ascii="Georgia" w:hAnsi="Georgia"/>
          <w:sz w:val="22"/>
          <w:szCs w:val="22"/>
        </w:rPr>
        <w:t xml:space="preserve">a bez místního a množstevního omezení, a to pouze v souvislosti s plněním této Smlouvy. </w:t>
      </w:r>
    </w:p>
    <w:p w14:paraId="4D9D8AD4" w14:textId="30F53A29" w:rsidR="00EA45F3" w:rsidRPr="00925BC6" w:rsidRDefault="00EA45F3" w:rsidP="00EA45F3">
      <w:pPr>
        <w:pStyle w:val="Textodst2slovan"/>
        <w:numPr>
          <w:ilvl w:val="0"/>
          <w:numId w:val="0"/>
        </w:numPr>
        <w:spacing w:after="240" w:line="260" w:lineRule="exact"/>
        <w:ind w:left="851" w:hanging="709"/>
        <w:rPr>
          <w:rFonts w:ascii="Georgia" w:hAnsi="Georgia"/>
          <w:sz w:val="22"/>
          <w:szCs w:val="22"/>
        </w:rPr>
      </w:pPr>
      <w:r w:rsidRPr="00925BC6">
        <w:rPr>
          <w:rFonts w:ascii="Georgia" w:hAnsi="Georgia"/>
          <w:sz w:val="22"/>
          <w:szCs w:val="22"/>
        </w:rPr>
        <w:t>8.1.4.</w:t>
      </w:r>
      <w:r w:rsidRPr="00925BC6">
        <w:rPr>
          <w:rFonts w:ascii="Georgia" w:hAnsi="Georgia"/>
          <w:sz w:val="22"/>
          <w:szCs w:val="22"/>
        </w:rPr>
        <w:tab/>
      </w:r>
      <w:r w:rsidR="009C65A1" w:rsidRPr="00925BC6">
        <w:rPr>
          <w:rFonts w:ascii="Georgia" w:hAnsi="Georgia"/>
          <w:sz w:val="22"/>
          <w:szCs w:val="22"/>
          <w:lang w:val="cs-CZ"/>
        </w:rPr>
        <w:t xml:space="preserve">Dodavatel </w:t>
      </w:r>
      <w:r w:rsidRPr="00925BC6">
        <w:rPr>
          <w:rFonts w:ascii="Georgia" w:hAnsi="Georgia"/>
          <w:sz w:val="22"/>
          <w:szCs w:val="22"/>
        </w:rPr>
        <w:t>není oprávněn do předaného Autorského díla zasahovat a upravovat si ho bez předchozího písemného souhlasu Objednatele.</w:t>
      </w:r>
    </w:p>
    <w:p w14:paraId="2FE3C547" w14:textId="1C7A1595" w:rsidR="00EA45F3" w:rsidRPr="00925BC6" w:rsidRDefault="00EA45F3" w:rsidP="00EA45F3">
      <w:pPr>
        <w:pStyle w:val="Textodst2slovan"/>
        <w:numPr>
          <w:ilvl w:val="0"/>
          <w:numId w:val="0"/>
        </w:numPr>
        <w:spacing w:after="240" w:line="260" w:lineRule="exact"/>
        <w:ind w:left="851" w:hanging="709"/>
        <w:rPr>
          <w:rFonts w:ascii="Georgia" w:hAnsi="Georgia"/>
          <w:sz w:val="22"/>
          <w:szCs w:val="22"/>
        </w:rPr>
      </w:pPr>
      <w:r w:rsidRPr="00925BC6">
        <w:rPr>
          <w:rFonts w:ascii="Georgia" w:hAnsi="Georgia"/>
          <w:sz w:val="22"/>
          <w:szCs w:val="22"/>
        </w:rPr>
        <w:lastRenderedPageBreak/>
        <w:t>8.1.5.</w:t>
      </w:r>
      <w:r w:rsidRPr="00925BC6">
        <w:rPr>
          <w:rFonts w:ascii="Georgia" w:hAnsi="Georgia"/>
          <w:sz w:val="22"/>
          <w:szCs w:val="22"/>
        </w:rPr>
        <w:tab/>
      </w:r>
      <w:r w:rsidR="009C65A1" w:rsidRPr="00925BC6">
        <w:rPr>
          <w:rFonts w:ascii="Georgia" w:hAnsi="Georgia"/>
          <w:sz w:val="22"/>
          <w:szCs w:val="22"/>
          <w:lang w:val="cs-CZ"/>
        </w:rPr>
        <w:t xml:space="preserve">Dodavatel </w:t>
      </w:r>
      <w:r w:rsidRPr="00925BC6">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925BC6" w:rsidRDefault="00EA45F3"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925BC6">
        <w:rPr>
          <w:rFonts w:ascii="Georgia" w:hAnsi="Georgia" w:cs="Arial"/>
          <w:b w:val="0"/>
          <w:sz w:val="22"/>
          <w:szCs w:val="22"/>
        </w:rPr>
        <w:t xml:space="preserve">Oprávnění k užití Autorských děl v rozsahu a za podmínek sjednaných shora v tomto článku Smlouvy Objednatel poskytuje </w:t>
      </w:r>
      <w:r w:rsidR="009C65A1" w:rsidRPr="00925BC6">
        <w:rPr>
          <w:rFonts w:ascii="Georgia" w:hAnsi="Georgia" w:cs="Arial"/>
          <w:b w:val="0"/>
          <w:sz w:val="22"/>
          <w:szCs w:val="22"/>
        </w:rPr>
        <w:t xml:space="preserve">Dodavateli </w:t>
      </w:r>
      <w:r w:rsidRPr="00925BC6">
        <w:rPr>
          <w:rFonts w:ascii="Georgia" w:hAnsi="Georgia"/>
          <w:b w:val="0"/>
          <w:bCs/>
          <w:sz w:val="22"/>
          <w:szCs w:val="22"/>
        </w:rPr>
        <w:t>bezúplatně</w:t>
      </w:r>
      <w:r w:rsidRPr="00925BC6">
        <w:rPr>
          <w:b w:val="0"/>
          <w:bCs/>
          <w:szCs w:val="22"/>
        </w:rPr>
        <w:t>.</w:t>
      </w:r>
    </w:p>
    <w:p w14:paraId="29A80F60" w14:textId="1F38B175" w:rsidR="00EA45F3" w:rsidRPr="00925BC6" w:rsidRDefault="009C65A1"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925BC6">
        <w:rPr>
          <w:rFonts w:ascii="Georgia" w:hAnsi="Georgia" w:cs="Arial"/>
          <w:b w:val="0"/>
          <w:sz w:val="22"/>
          <w:szCs w:val="22"/>
        </w:rPr>
        <w:t xml:space="preserve">Dodavatel </w:t>
      </w:r>
      <w:r w:rsidR="00EA45F3" w:rsidRPr="00925BC6">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Pr="00925BC6" w:rsidRDefault="00EA45F3" w:rsidP="00EA45F3">
      <w:pPr>
        <w:spacing w:after="240"/>
        <w:ind w:left="567" w:hanging="567"/>
        <w:jc w:val="both"/>
      </w:pPr>
      <w:r w:rsidRPr="00925BC6">
        <w:rPr>
          <w:lang w:eastAsia="cs-CZ"/>
        </w:rPr>
        <w:t>8.4</w:t>
      </w:r>
      <w:r w:rsidRPr="00925BC6">
        <w:rPr>
          <w:lang w:eastAsia="cs-CZ"/>
        </w:rPr>
        <w:tab/>
      </w:r>
      <w:r w:rsidRPr="00925BC6">
        <w:rPr>
          <w:lang w:eastAsia="cs-CZ"/>
        </w:rPr>
        <w:tab/>
      </w:r>
      <w:r w:rsidR="009C65A1" w:rsidRPr="00925BC6">
        <w:rPr>
          <w:lang w:eastAsia="cs-CZ"/>
        </w:rPr>
        <w:t>Dodavatel p</w:t>
      </w:r>
      <w:r w:rsidRPr="00925BC6">
        <w:t>oskytuje Objednateli nevýhradní neomezené oprávnění ke všem možným způsobům užití práv duševního vlastnictví vzniklých v souvislosti s plněním této Smlouvy. Úplata za toto oprávnění je zahrnuta v ceně dle článku V. odst. 5.1 této Smlouvy.</w:t>
      </w:r>
    </w:p>
    <w:p w14:paraId="73CE8142" w14:textId="77777777" w:rsidR="00EA45F3" w:rsidRPr="00925BC6" w:rsidRDefault="00EA45F3" w:rsidP="00325A66">
      <w:pPr>
        <w:pStyle w:val="Heading1-Number-FollowNumberCzechTourism"/>
        <w:keepNext/>
        <w:keepLines/>
        <w:numPr>
          <w:ilvl w:val="0"/>
          <w:numId w:val="0"/>
        </w:numPr>
        <w:spacing w:before="480" w:after="120"/>
        <w:rPr>
          <w:sz w:val="24"/>
          <w:szCs w:val="24"/>
        </w:rPr>
      </w:pPr>
      <w:r w:rsidRPr="00925BC6">
        <w:rPr>
          <w:sz w:val="24"/>
          <w:szCs w:val="24"/>
        </w:rPr>
        <w:t>IX.</w:t>
      </w:r>
    </w:p>
    <w:p w14:paraId="5441BF3B" w14:textId="77777777" w:rsidR="00EA45F3" w:rsidRPr="00925BC6" w:rsidRDefault="00EA45F3" w:rsidP="00325A66">
      <w:pPr>
        <w:pStyle w:val="Heading1-Number-FollowNumberCzechTourism"/>
        <w:keepNext/>
        <w:keepLines/>
        <w:numPr>
          <w:ilvl w:val="0"/>
          <w:numId w:val="0"/>
        </w:numPr>
        <w:spacing w:before="0" w:after="240"/>
      </w:pPr>
      <w:r w:rsidRPr="00925BC6">
        <w:t>Licence</w:t>
      </w:r>
    </w:p>
    <w:p w14:paraId="795216D1"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925BC6"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5C1E757A"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925BC6">
        <w:rPr>
          <w:rFonts w:eastAsia="Times New Roman"/>
          <w:color w:val="000000"/>
        </w:rPr>
        <w:t>Objednateli vzniká k Autorským dílům, vzniklých v souvislosti s plněním této Smlouvy, které je popsané v této Smlouvě</w:t>
      </w:r>
      <w:r w:rsidR="00821AC9" w:rsidRPr="00925BC6">
        <w:rPr>
          <w:rFonts w:eastAsia="Times New Roman"/>
          <w:color w:val="000000"/>
          <w:lang w:val="cs-CZ"/>
        </w:rPr>
        <w:t xml:space="preserve">, </w:t>
      </w:r>
      <w:r w:rsidRPr="00925BC6">
        <w:rPr>
          <w:rFonts w:eastAsia="Times New Roman"/>
          <w:color w:val="000000"/>
        </w:rPr>
        <w:t xml:space="preserve">k okamžiku jejich převzetí </w:t>
      </w:r>
      <w:r w:rsidR="00F772C8" w:rsidRPr="00925BC6">
        <w:rPr>
          <w:rFonts w:eastAsia="Times New Roman"/>
          <w:color w:val="000000"/>
        </w:rPr>
        <w:t>nevýhradní</w:t>
      </w:r>
      <w:r w:rsidRPr="00925BC6">
        <w:rPr>
          <w:rFonts w:eastAsia="Times New Roman"/>
          <w:color w:val="000000"/>
        </w:rPr>
        <w:t xml:space="preserve">,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13EEF319" w14:textId="77777777"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925BC6">
        <w:rPr>
          <w:rFonts w:eastAsia="Times New Roman"/>
          <w:lang w:eastAsia="en-GB"/>
        </w:rPr>
        <w:t>Úplata za toto oprávnění je zahrnuta v ceně dle článku V. odst. 5.1 této Smlouvy.</w:t>
      </w:r>
    </w:p>
    <w:p w14:paraId="50F0BFA0" w14:textId="77777777"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925BC6"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lang w:val="cs-CZ"/>
        </w:rPr>
        <w:t xml:space="preserve">Dodavatel </w:t>
      </w:r>
      <w:r w:rsidR="00EA45F3" w:rsidRPr="00925BC6">
        <w:rPr>
          <w:rFonts w:eastAsia="Times New Roman"/>
          <w:color w:val="000000"/>
        </w:rPr>
        <w:t>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CCD524C" w14:textId="6A845FB2"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rPr>
        <w:t xml:space="preserve">Objednatel je oprávněn Autorské dílo zpřístupňovat veřejnosti pod svým jménem. </w:t>
      </w:r>
      <w:r w:rsidR="00AD3226" w:rsidRPr="00925BC6">
        <w:rPr>
          <w:rFonts w:eastAsia="Times New Roman"/>
          <w:color w:val="000000"/>
          <w:lang w:val="cs-CZ"/>
        </w:rPr>
        <w:t xml:space="preserve">Dodavatel </w:t>
      </w:r>
      <w:r w:rsidRPr="00925BC6">
        <w:rPr>
          <w:rFonts w:eastAsia="Times New Roman"/>
          <w:color w:val="000000"/>
        </w:rPr>
        <w:t xml:space="preserve">uděluje souhlas se zveřejněním dosud nezveřejněného Autorského díla. </w:t>
      </w:r>
    </w:p>
    <w:p w14:paraId="2BDAF3D2" w14:textId="77777777"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pt-BR"/>
        </w:rPr>
      </w:pPr>
      <w:r w:rsidRPr="00925BC6">
        <w:rPr>
          <w:rFonts w:eastAsia="Times New Roman"/>
          <w:color w:val="000000"/>
        </w:rPr>
        <w:t xml:space="preserve">Licence může být využita opakovaně. </w:t>
      </w:r>
    </w:p>
    <w:p w14:paraId="09C87A56" w14:textId="77777777"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rPr>
        <w:t>Objednatel není povinen licenci využít.</w:t>
      </w:r>
    </w:p>
    <w:p w14:paraId="6B09EDD0" w14:textId="77777777" w:rsidR="00EA45F3" w:rsidRPr="00925BC6"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rPr>
        <w:t>Objednatel je oprávněn Autorské dílo užít ke komerčním i nekomerčním účelům.</w:t>
      </w:r>
    </w:p>
    <w:p w14:paraId="76F523B8" w14:textId="49A4F5EA" w:rsidR="00EA45F3" w:rsidRPr="00925BC6"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lang w:val="cs-CZ"/>
        </w:rPr>
        <w:t xml:space="preserve">Dodavatel </w:t>
      </w:r>
      <w:r w:rsidR="00EA45F3" w:rsidRPr="00925BC6">
        <w:rPr>
          <w:rFonts w:eastAsia="Times New Roman"/>
          <w:color w:val="000000"/>
        </w:rPr>
        <w:t xml:space="preserve">si je vědom, že součástí Autorských děl, k nimž jsou poskytována výše uvedená práva a udělovány výše uvedené souhlasy, jsou zejména veškeré postavy, loga a grafická ztvárnění existujících i fantaskních objektů a že zejména tyto </w:t>
      </w:r>
      <w:r w:rsidR="00EA45F3" w:rsidRPr="00925BC6">
        <w:rPr>
          <w:rFonts w:eastAsia="Times New Roman"/>
          <w:color w:val="000000"/>
        </w:rPr>
        <w:lastRenderedPageBreak/>
        <w:t>mohou být dále Objednatelem využívány k další tvůrčí i netvůrčí činnosti Objednatele nebo třetích osob (na základě oprávnění uděleného Objednatelem).</w:t>
      </w:r>
    </w:p>
    <w:p w14:paraId="51623A5C" w14:textId="77777777" w:rsidR="00F772C8" w:rsidRPr="00925BC6" w:rsidRDefault="00AD3226"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rPr>
          <w:rFonts w:eastAsia="Times New Roman"/>
          <w:color w:val="000000"/>
          <w:lang w:val="cs-CZ"/>
        </w:rPr>
        <w:t>Dodavatel p</w:t>
      </w:r>
      <w:r w:rsidR="00EA45F3" w:rsidRPr="00925BC6">
        <w:rPr>
          <w:rFonts w:eastAsia="Times New Roman"/>
          <w:color w:val="000000"/>
        </w:rPr>
        <w:t>rohlašuje, že práva a souhlasy, která touto Smlouvou poskytuje a uděluje, mu náleží bez jakéhokoli omezení, resp. je oprávněn je poskytnout, a odpovídá za škodu, která by Objednateli vznikla, pokud by toto prohlášení bylo nepravdivé.</w:t>
      </w:r>
    </w:p>
    <w:p w14:paraId="52563DA9" w14:textId="31855875" w:rsidR="00EA45F3" w:rsidRPr="00925BC6" w:rsidRDefault="00F772C8"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25BC6">
        <w:t>Dodavatel tímto uděluje Objednateli výslovný souhlas se zařazením videí/fotografií tvořících dílo do mediální databáze Objednatele (foto/videobanky) a s následným použitím těchto videí/fotografií Objednatelem. Dodavatel dále opravňuje Objednatele umístit videa/fotografie tvořící dílo do veřejné sekce foto/videobanky a umožnit uživatelům veřejné sekce foto/videobanky stažení těchto fotografií/videí prostřednictvím datových sítí a jejich následné užití (i ke komerčním účelům).</w:t>
      </w:r>
    </w:p>
    <w:p w14:paraId="639F3CD2" w14:textId="282A7702" w:rsidR="006E63CB" w:rsidRPr="00925BC6" w:rsidRDefault="006E63CB" w:rsidP="006E63CB">
      <w:pPr>
        <w:tabs>
          <w:tab w:val="clear" w:pos="454"/>
          <w:tab w:val="clear" w:pos="907"/>
          <w:tab w:val="clear" w:pos="1361"/>
          <w:tab w:val="clear" w:pos="1814"/>
          <w:tab w:val="clear" w:pos="2268"/>
        </w:tabs>
        <w:spacing w:after="240"/>
        <w:jc w:val="center"/>
        <w:rPr>
          <w:rFonts w:eastAsia="Times New Roman"/>
          <w:b/>
          <w:bCs/>
          <w:color w:val="000000"/>
          <w:sz w:val="26"/>
          <w:szCs w:val="26"/>
          <w:lang w:val="en-US"/>
        </w:rPr>
      </w:pPr>
      <w:r w:rsidRPr="00925BC6">
        <w:rPr>
          <w:rFonts w:eastAsia="Times New Roman"/>
          <w:b/>
          <w:bCs/>
          <w:color w:val="000000"/>
          <w:sz w:val="26"/>
          <w:szCs w:val="26"/>
          <w:lang w:val="en-US"/>
        </w:rPr>
        <w:t>X.</w:t>
      </w:r>
    </w:p>
    <w:p w14:paraId="5188576F" w14:textId="77777777" w:rsidR="00EA45F3" w:rsidRPr="00925BC6" w:rsidRDefault="00EA45F3" w:rsidP="00325A66">
      <w:pPr>
        <w:pStyle w:val="Heading1-Number-FollowNumberCzechTourism"/>
        <w:keepNext/>
        <w:keepLines/>
        <w:numPr>
          <w:ilvl w:val="0"/>
          <w:numId w:val="0"/>
        </w:numPr>
        <w:spacing w:before="0" w:after="240"/>
      </w:pPr>
      <w:r w:rsidRPr="00925BC6">
        <w:t>Ochrana osobních údajů</w:t>
      </w:r>
    </w:p>
    <w:p w14:paraId="13821562" w14:textId="77777777" w:rsidR="00F772C8" w:rsidRPr="00925BC6" w:rsidRDefault="00F772C8" w:rsidP="00F772C8">
      <w:pPr>
        <w:pStyle w:val="Odstavecseseznamem"/>
        <w:numPr>
          <w:ilvl w:val="1"/>
          <w:numId w:val="41"/>
        </w:numPr>
        <w:tabs>
          <w:tab w:val="clear" w:pos="454"/>
        </w:tabs>
        <w:spacing w:after="240"/>
        <w:jc w:val="both"/>
      </w:pPr>
      <w:r w:rsidRPr="00925BC6">
        <w:t xml:space="preserve">V případě, že dojde v souvislosti s plněním Smlouvy ke zpracování osobních údajů na straně Objednatele nebo </w:t>
      </w:r>
      <w:r w:rsidRPr="00925BC6">
        <w:rPr>
          <w:lang w:val="cs-CZ"/>
        </w:rPr>
        <w:t>Dodavatele</w:t>
      </w:r>
      <w:r w:rsidRPr="00925BC6">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925BC6" w:rsidRDefault="00EA45F3" w:rsidP="0076011F">
      <w:pPr>
        <w:pStyle w:val="Heading1-Number-FollowNumberCzechTourism"/>
        <w:keepNext/>
        <w:numPr>
          <w:ilvl w:val="0"/>
          <w:numId w:val="0"/>
        </w:numPr>
        <w:spacing w:before="480" w:after="120"/>
        <w:rPr>
          <w:sz w:val="24"/>
          <w:szCs w:val="24"/>
        </w:rPr>
      </w:pPr>
      <w:r w:rsidRPr="00925BC6">
        <w:rPr>
          <w:sz w:val="24"/>
          <w:szCs w:val="24"/>
        </w:rPr>
        <w:t>XI.</w:t>
      </w:r>
    </w:p>
    <w:p w14:paraId="4AEB5021" w14:textId="77777777" w:rsidR="00EA45F3" w:rsidRPr="00925BC6" w:rsidRDefault="00EA45F3" w:rsidP="0076011F">
      <w:pPr>
        <w:pStyle w:val="Heading1-Number-FollowNumberCzechTourism"/>
        <w:keepNext/>
        <w:numPr>
          <w:ilvl w:val="0"/>
          <w:numId w:val="0"/>
        </w:numPr>
        <w:spacing w:before="0" w:after="240"/>
      </w:pPr>
      <w:r w:rsidRPr="00925BC6">
        <w:t>Ustanovení o vzniku a zániku Smlouvy</w:t>
      </w:r>
    </w:p>
    <w:p w14:paraId="406DD3E3" w14:textId="77777777" w:rsidR="00EA45F3" w:rsidRPr="00925BC6" w:rsidRDefault="00EA45F3" w:rsidP="00EA45F3">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925BC6">
        <w:rPr>
          <w:szCs w:val="22"/>
        </w:rPr>
        <w:t>11.1</w:t>
      </w:r>
      <w:r w:rsidRPr="00925BC6">
        <w:rPr>
          <w:szCs w:val="22"/>
        </w:rPr>
        <w:tab/>
        <w:t xml:space="preserve">Tato Smlouva nabývá platnosti dnem jejího podpisu oběma smluvními stranami a účinnosti dnem jejího zveřejnění v registru smluv. </w:t>
      </w:r>
    </w:p>
    <w:p w14:paraId="50667365" w14:textId="77777777" w:rsidR="00EA45F3" w:rsidRPr="00925BC6"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925BC6"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925BC6" w:rsidRDefault="00EA45F3" w:rsidP="00606A94">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925BC6">
        <w:rPr>
          <w:szCs w:val="22"/>
        </w:rPr>
        <w:t>Objednatel je oprávněn Smlouvu bez udání důvodu vypovědět, výpovědní doba činí 3 dny a počíná běžet ode dne doručení výpovědi.</w:t>
      </w:r>
    </w:p>
    <w:p w14:paraId="735DE5A9" w14:textId="6F58D9A7" w:rsidR="00EA45F3" w:rsidRPr="00925BC6"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25BC6">
        <w:rPr>
          <w:b w:val="0"/>
          <w:sz w:val="22"/>
          <w:szCs w:val="22"/>
        </w:rPr>
        <w:t xml:space="preserve">Tato Smlouva může být </w:t>
      </w:r>
      <w:r w:rsidR="00D62D85" w:rsidRPr="00925BC6">
        <w:rPr>
          <w:b w:val="0"/>
          <w:sz w:val="22"/>
          <w:szCs w:val="22"/>
          <w:lang w:val="cs-CZ"/>
        </w:rPr>
        <w:t>skončena</w:t>
      </w:r>
      <w:r w:rsidRPr="00925BC6">
        <w:rPr>
          <w:b w:val="0"/>
          <w:sz w:val="22"/>
          <w:szCs w:val="22"/>
        </w:rPr>
        <w:t xml:space="preserve"> dohodou smluvních stran v písemné formě, přičemž účinky </w:t>
      </w:r>
      <w:r w:rsidR="00D62D85" w:rsidRPr="00925BC6">
        <w:rPr>
          <w:b w:val="0"/>
          <w:sz w:val="22"/>
          <w:szCs w:val="22"/>
          <w:lang w:val="cs-CZ"/>
        </w:rPr>
        <w:t>skončena</w:t>
      </w:r>
      <w:r w:rsidRPr="00925BC6">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925BC6"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25BC6">
        <w:rPr>
          <w:b w:val="0"/>
          <w:sz w:val="22"/>
          <w:szCs w:val="22"/>
        </w:rPr>
        <w:t xml:space="preserve">Objednatel je oprávněn od této Smlouvy odstoupit, a to i částečně, v případě závažného porušení smluvní nebo zákonné povinnosti </w:t>
      </w:r>
      <w:r w:rsidR="0067553F" w:rsidRPr="00925BC6">
        <w:rPr>
          <w:b w:val="0"/>
          <w:sz w:val="22"/>
          <w:szCs w:val="22"/>
          <w:lang w:val="cs-CZ"/>
        </w:rPr>
        <w:t>Dodavatele</w:t>
      </w:r>
      <w:r w:rsidRPr="00925BC6">
        <w:rPr>
          <w:b w:val="0"/>
          <w:sz w:val="22"/>
          <w:szCs w:val="22"/>
        </w:rPr>
        <w:t xml:space="preserve">. </w:t>
      </w:r>
    </w:p>
    <w:p w14:paraId="67B62F93" w14:textId="77777777" w:rsidR="00EA45F3" w:rsidRPr="00925BC6"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925BC6">
        <w:rPr>
          <w:b w:val="0"/>
          <w:sz w:val="22"/>
          <w:szCs w:val="22"/>
        </w:rPr>
        <w:t xml:space="preserve">Za závažné porušení smluvní povinnosti se považuje: </w:t>
      </w:r>
    </w:p>
    <w:p w14:paraId="534C0806" w14:textId="77777777" w:rsidR="00EA45F3" w:rsidRPr="00925BC6"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t>nedodržení závazných právních předpisů,</w:t>
      </w:r>
    </w:p>
    <w:p w14:paraId="26DC9E0E" w14:textId="77777777" w:rsidR="00EA45F3" w:rsidRPr="00925BC6"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lastRenderedPageBreak/>
        <w:t xml:space="preserve">prodlení s dokončením </w:t>
      </w:r>
      <w:r w:rsidRPr="00925BC6">
        <w:rPr>
          <w:rFonts w:ascii="Georgia" w:hAnsi="Georgia"/>
          <w:b w:val="0"/>
          <w:bCs/>
          <w:sz w:val="22"/>
          <w:szCs w:val="22"/>
        </w:rPr>
        <w:t xml:space="preserve">plnění dle článku III. </w:t>
      </w:r>
      <w:r w:rsidRPr="00925BC6">
        <w:rPr>
          <w:rFonts w:ascii="Georgia" w:hAnsi="Georgia" w:cs="Arial"/>
          <w:b w:val="0"/>
          <w:sz w:val="22"/>
          <w:szCs w:val="22"/>
        </w:rPr>
        <w:t>této Smlouvy po dobu delší než 15 dnů,</w:t>
      </w:r>
    </w:p>
    <w:p w14:paraId="78A84AAF" w14:textId="77777777" w:rsidR="00EA45F3" w:rsidRPr="00925BC6"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t xml:space="preserve">provádění </w:t>
      </w:r>
      <w:r w:rsidRPr="00925BC6">
        <w:rPr>
          <w:rFonts w:ascii="Georgia" w:hAnsi="Georgia"/>
          <w:b w:val="0"/>
          <w:bCs/>
          <w:sz w:val="22"/>
          <w:szCs w:val="22"/>
        </w:rPr>
        <w:t xml:space="preserve">plnění dle článku III. </w:t>
      </w:r>
      <w:r w:rsidRPr="00925BC6">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925BC6"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5BC6">
        <w:rPr>
          <w:rFonts w:ascii="Georgia" w:eastAsia="Calibri" w:hAnsi="Georgia" w:cs="Arial"/>
          <w:b w:val="0"/>
          <w:sz w:val="22"/>
          <w:szCs w:val="22"/>
          <w:lang w:eastAsia="en-US"/>
        </w:rPr>
        <w:t xml:space="preserve"> O</w:t>
      </w:r>
      <w:r w:rsidRPr="00925BC6">
        <w:rPr>
          <w:rFonts w:ascii="Georgia" w:hAnsi="Georgia" w:cs="Arial"/>
          <w:b w:val="0"/>
          <w:sz w:val="22"/>
          <w:szCs w:val="22"/>
        </w:rPr>
        <w:t>bjednatel je dále oprávněn od této Smlouvy odstoupit, a to i částečně, v případě, že:</w:t>
      </w:r>
    </w:p>
    <w:p w14:paraId="7D39C0BA" w14:textId="77777777" w:rsidR="00EA45F3" w:rsidRPr="00925BC6"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925BC6"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925BC6">
        <w:rPr>
          <w:rFonts w:ascii="Georgia" w:hAnsi="Georgia"/>
          <w:b w:val="0"/>
          <w:bCs/>
          <w:sz w:val="22"/>
          <w:szCs w:val="22"/>
        </w:rPr>
        <w:t xml:space="preserve">plnění dle článku V. odst. 5.1 </w:t>
      </w:r>
      <w:r w:rsidRPr="00925BC6">
        <w:rPr>
          <w:rFonts w:ascii="Georgia" w:hAnsi="Georgia" w:cs="Arial"/>
          <w:b w:val="0"/>
          <w:sz w:val="22"/>
          <w:szCs w:val="22"/>
        </w:rPr>
        <w:t>této Smlouvy,</w:t>
      </w:r>
    </w:p>
    <w:p w14:paraId="3E4F4B06" w14:textId="4B6A4CAF" w:rsidR="00EA45F3" w:rsidRPr="00925BC6" w:rsidRDefault="0067553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t xml:space="preserve">Dodavatel </w:t>
      </w:r>
      <w:r w:rsidR="00EA45F3" w:rsidRPr="00925BC6">
        <w:rPr>
          <w:rFonts w:ascii="Georgia" w:hAnsi="Georgia" w:cs="Arial"/>
          <w:b w:val="0"/>
          <w:sz w:val="22"/>
          <w:szCs w:val="22"/>
        </w:rPr>
        <w:t xml:space="preserve">pozbude oprávnění vyžadovaného právními předpisy k činnostem, k jejichž provádění je </w:t>
      </w:r>
      <w:r w:rsidR="005F1642" w:rsidRPr="00925BC6">
        <w:rPr>
          <w:rFonts w:ascii="Georgia" w:hAnsi="Georgia" w:cs="Arial"/>
          <w:b w:val="0"/>
          <w:sz w:val="22"/>
          <w:szCs w:val="22"/>
        </w:rPr>
        <w:t xml:space="preserve">Dodavatel </w:t>
      </w:r>
      <w:r w:rsidR="00EA45F3" w:rsidRPr="00925BC6">
        <w:rPr>
          <w:rFonts w:ascii="Georgia" w:hAnsi="Georgia" w:cs="Arial"/>
          <w:b w:val="0"/>
          <w:sz w:val="22"/>
          <w:szCs w:val="22"/>
        </w:rPr>
        <w:t xml:space="preserve">povinen dle této Smlouvy, </w:t>
      </w:r>
    </w:p>
    <w:p w14:paraId="02FDF5F5" w14:textId="33FEEB91" w:rsidR="00EA45F3" w:rsidRPr="00925BC6"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925BC6">
        <w:rPr>
          <w:rFonts w:ascii="Georgia" w:hAnsi="Georgia"/>
          <w:b w:val="0"/>
          <w:bCs/>
          <w:sz w:val="22"/>
          <w:szCs w:val="22"/>
        </w:rPr>
        <w:t xml:space="preserve">Dodavatel </w:t>
      </w:r>
      <w:r w:rsidR="00EA45F3" w:rsidRPr="00925BC6">
        <w:rPr>
          <w:rFonts w:ascii="Georgia" w:hAnsi="Georgia"/>
          <w:b w:val="0"/>
          <w:bCs/>
          <w:sz w:val="22"/>
          <w:szCs w:val="22"/>
        </w:rPr>
        <w:t>je</w:t>
      </w:r>
      <w:r w:rsidR="00EA45F3" w:rsidRPr="00925BC6">
        <w:rPr>
          <w:rFonts w:ascii="Georgia" w:hAnsi="Georgia"/>
          <w:b w:val="0"/>
          <w:bCs/>
          <w:spacing w:val="8"/>
          <w:sz w:val="22"/>
          <w:szCs w:val="22"/>
        </w:rPr>
        <w:t xml:space="preserve"> </w:t>
      </w:r>
      <w:r w:rsidR="00EA45F3" w:rsidRPr="00925BC6">
        <w:rPr>
          <w:rFonts w:ascii="Georgia" w:hAnsi="Georgia"/>
          <w:b w:val="0"/>
          <w:bCs/>
          <w:sz w:val="22"/>
          <w:szCs w:val="22"/>
        </w:rPr>
        <w:t>v</w:t>
      </w:r>
      <w:r w:rsidR="00EA45F3" w:rsidRPr="00925BC6">
        <w:rPr>
          <w:rFonts w:ascii="Georgia" w:hAnsi="Georgia"/>
          <w:b w:val="0"/>
          <w:bCs/>
          <w:spacing w:val="8"/>
          <w:sz w:val="22"/>
          <w:szCs w:val="22"/>
        </w:rPr>
        <w:t xml:space="preserve"> </w:t>
      </w:r>
      <w:r w:rsidR="00EA45F3" w:rsidRPr="00925BC6">
        <w:rPr>
          <w:rFonts w:ascii="Georgia" w:hAnsi="Georgia"/>
          <w:b w:val="0"/>
          <w:bCs/>
          <w:sz w:val="22"/>
          <w:szCs w:val="22"/>
        </w:rPr>
        <w:t>úpadku</w:t>
      </w:r>
      <w:r w:rsidR="00EA45F3" w:rsidRPr="00925BC6">
        <w:rPr>
          <w:rFonts w:ascii="Georgia" w:hAnsi="Georgia"/>
          <w:b w:val="0"/>
          <w:bCs/>
          <w:spacing w:val="4"/>
          <w:sz w:val="22"/>
          <w:szCs w:val="22"/>
        </w:rPr>
        <w:t xml:space="preserve"> </w:t>
      </w:r>
      <w:r w:rsidR="00EA45F3" w:rsidRPr="00925BC6">
        <w:rPr>
          <w:rFonts w:ascii="Georgia" w:hAnsi="Georgia"/>
          <w:b w:val="0"/>
          <w:bCs/>
          <w:sz w:val="22"/>
          <w:szCs w:val="22"/>
        </w:rPr>
        <w:t>nebo</w:t>
      </w:r>
      <w:r w:rsidR="00EA45F3" w:rsidRPr="00925BC6">
        <w:rPr>
          <w:rFonts w:ascii="Georgia" w:hAnsi="Georgia"/>
          <w:b w:val="0"/>
          <w:bCs/>
          <w:spacing w:val="7"/>
          <w:sz w:val="22"/>
          <w:szCs w:val="22"/>
        </w:rPr>
        <w:t xml:space="preserve"> </w:t>
      </w:r>
      <w:r w:rsidR="00EA45F3" w:rsidRPr="00925BC6">
        <w:rPr>
          <w:rFonts w:ascii="Georgia" w:hAnsi="Georgia"/>
          <w:b w:val="0"/>
          <w:bCs/>
          <w:sz w:val="22"/>
          <w:szCs w:val="22"/>
        </w:rPr>
        <w:t>v</w:t>
      </w:r>
      <w:r w:rsidR="00EA45F3" w:rsidRPr="00925BC6">
        <w:rPr>
          <w:rFonts w:ascii="Georgia" w:hAnsi="Georgia"/>
          <w:b w:val="0"/>
          <w:bCs/>
          <w:spacing w:val="8"/>
          <w:sz w:val="22"/>
          <w:szCs w:val="22"/>
        </w:rPr>
        <w:t xml:space="preserve"> </w:t>
      </w:r>
      <w:r w:rsidR="00EA45F3" w:rsidRPr="00925BC6">
        <w:rPr>
          <w:rFonts w:ascii="Georgia" w:hAnsi="Georgia"/>
          <w:b w:val="0"/>
          <w:bCs/>
          <w:sz w:val="22"/>
          <w:szCs w:val="22"/>
        </w:rPr>
        <w:t>hrozícím</w:t>
      </w:r>
      <w:r w:rsidR="00EA45F3" w:rsidRPr="00925BC6">
        <w:rPr>
          <w:rFonts w:ascii="Georgia" w:hAnsi="Georgia"/>
          <w:b w:val="0"/>
          <w:bCs/>
          <w:spacing w:val="7"/>
          <w:sz w:val="22"/>
          <w:szCs w:val="22"/>
        </w:rPr>
        <w:t xml:space="preserve"> </w:t>
      </w:r>
      <w:r w:rsidR="00EA45F3" w:rsidRPr="00925BC6">
        <w:rPr>
          <w:rFonts w:ascii="Georgia" w:hAnsi="Georgia"/>
          <w:b w:val="0"/>
          <w:bCs/>
          <w:sz w:val="22"/>
          <w:szCs w:val="22"/>
        </w:rPr>
        <w:t>úpadku</w:t>
      </w:r>
      <w:r w:rsidR="00EA45F3" w:rsidRPr="00925BC6">
        <w:rPr>
          <w:rFonts w:ascii="Georgia" w:hAnsi="Georgia"/>
          <w:b w:val="0"/>
          <w:bCs/>
          <w:spacing w:val="3"/>
          <w:sz w:val="22"/>
          <w:szCs w:val="22"/>
        </w:rPr>
        <w:t xml:space="preserve"> </w:t>
      </w:r>
      <w:r w:rsidR="00EA45F3" w:rsidRPr="00925BC6">
        <w:rPr>
          <w:rFonts w:ascii="Georgia" w:hAnsi="Georgia"/>
          <w:b w:val="0"/>
          <w:bCs/>
          <w:sz w:val="22"/>
          <w:szCs w:val="22"/>
        </w:rPr>
        <w:t>ve</w:t>
      </w:r>
      <w:r w:rsidR="00EA45F3" w:rsidRPr="00925BC6">
        <w:rPr>
          <w:rFonts w:ascii="Georgia" w:hAnsi="Georgia"/>
          <w:b w:val="0"/>
          <w:bCs/>
          <w:spacing w:val="13"/>
          <w:sz w:val="22"/>
          <w:szCs w:val="22"/>
        </w:rPr>
        <w:t xml:space="preserve"> </w:t>
      </w:r>
      <w:r w:rsidR="00EA45F3" w:rsidRPr="00925BC6">
        <w:rPr>
          <w:rFonts w:ascii="Georgia" w:hAnsi="Georgia"/>
          <w:b w:val="0"/>
          <w:bCs/>
          <w:sz w:val="22"/>
          <w:szCs w:val="22"/>
        </w:rPr>
        <w:t>smyslu</w:t>
      </w:r>
      <w:r w:rsidR="00EA45F3" w:rsidRPr="00925BC6">
        <w:rPr>
          <w:rFonts w:ascii="Georgia" w:hAnsi="Georgia"/>
          <w:b w:val="0"/>
          <w:bCs/>
          <w:spacing w:val="7"/>
          <w:sz w:val="22"/>
          <w:szCs w:val="22"/>
        </w:rPr>
        <w:t xml:space="preserve"> </w:t>
      </w:r>
      <w:r w:rsidR="00EA45F3" w:rsidRPr="00925BC6">
        <w:rPr>
          <w:rFonts w:ascii="Georgia" w:hAnsi="Georgia"/>
          <w:b w:val="0"/>
          <w:bCs/>
          <w:sz w:val="22"/>
          <w:szCs w:val="22"/>
        </w:rPr>
        <w:t>právních</w:t>
      </w:r>
      <w:r w:rsidR="00EA45F3" w:rsidRPr="00925BC6">
        <w:rPr>
          <w:rFonts w:ascii="Georgia" w:hAnsi="Georgia"/>
          <w:b w:val="0"/>
          <w:bCs/>
          <w:spacing w:val="8"/>
          <w:sz w:val="22"/>
          <w:szCs w:val="22"/>
        </w:rPr>
        <w:t xml:space="preserve"> </w:t>
      </w:r>
      <w:r w:rsidR="00EA45F3" w:rsidRPr="00925BC6">
        <w:rPr>
          <w:rFonts w:ascii="Georgia" w:hAnsi="Georgia"/>
          <w:b w:val="0"/>
          <w:bCs/>
          <w:sz w:val="22"/>
          <w:szCs w:val="22"/>
        </w:rPr>
        <w:t>předpisů</w:t>
      </w:r>
      <w:r w:rsidR="00EA45F3" w:rsidRPr="00925BC6">
        <w:rPr>
          <w:rFonts w:ascii="Georgia" w:hAnsi="Georgia"/>
          <w:b w:val="0"/>
          <w:bCs/>
          <w:spacing w:val="7"/>
          <w:sz w:val="22"/>
          <w:szCs w:val="22"/>
        </w:rPr>
        <w:t xml:space="preserve"> </w:t>
      </w:r>
      <w:r w:rsidR="00EA45F3" w:rsidRPr="00925BC6">
        <w:rPr>
          <w:rFonts w:ascii="Georgia" w:hAnsi="Georgia"/>
          <w:b w:val="0"/>
          <w:bCs/>
          <w:sz w:val="22"/>
          <w:szCs w:val="22"/>
        </w:rPr>
        <w:t>účinných</w:t>
      </w:r>
      <w:r w:rsidR="00EA45F3" w:rsidRPr="00925BC6">
        <w:rPr>
          <w:rFonts w:ascii="Georgia" w:hAnsi="Georgia"/>
          <w:b w:val="0"/>
          <w:bCs/>
          <w:spacing w:val="-50"/>
          <w:sz w:val="22"/>
          <w:szCs w:val="22"/>
        </w:rPr>
        <w:t xml:space="preserve"> </w:t>
      </w:r>
      <w:r w:rsidR="00EA45F3" w:rsidRPr="00925BC6">
        <w:rPr>
          <w:rFonts w:ascii="Georgia" w:hAnsi="Georgia"/>
          <w:b w:val="0"/>
          <w:bCs/>
          <w:sz w:val="22"/>
          <w:szCs w:val="22"/>
        </w:rPr>
        <w:t>ke dni</w:t>
      </w:r>
      <w:r w:rsidR="00EA45F3" w:rsidRPr="00925BC6">
        <w:rPr>
          <w:rFonts w:ascii="Georgia" w:hAnsi="Georgia"/>
          <w:b w:val="0"/>
          <w:bCs/>
          <w:spacing w:val="-1"/>
          <w:sz w:val="22"/>
          <w:szCs w:val="22"/>
        </w:rPr>
        <w:t xml:space="preserve"> </w:t>
      </w:r>
      <w:r w:rsidR="00EA45F3" w:rsidRPr="00925BC6">
        <w:rPr>
          <w:rFonts w:ascii="Georgia" w:hAnsi="Georgia"/>
          <w:b w:val="0"/>
          <w:bCs/>
          <w:sz w:val="22"/>
          <w:szCs w:val="22"/>
        </w:rPr>
        <w:t>odstoupení, nebo</w:t>
      </w:r>
      <w:r w:rsidR="00EA45F3" w:rsidRPr="00925BC6">
        <w:rPr>
          <w:rFonts w:ascii="Georgia" w:hAnsi="Georgia"/>
          <w:b w:val="0"/>
          <w:bCs/>
          <w:spacing w:val="-4"/>
          <w:sz w:val="22"/>
          <w:szCs w:val="22"/>
        </w:rPr>
        <w:t xml:space="preserve"> </w:t>
      </w:r>
      <w:r w:rsidR="00EA45F3" w:rsidRPr="00925BC6">
        <w:rPr>
          <w:rFonts w:ascii="Georgia" w:hAnsi="Georgia"/>
          <w:b w:val="0"/>
          <w:bCs/>
          <w:sz w:val="22"/>
          <w:szCs w:val="22"/>
        </w:rPr>
        <w:t>bylo proti</w:t>
      </w:r>
      <w:r w:rsidR="00EA45F3" w:rsidRPr="00925BC6">
        <w:rPr>
          <w:rFonts w:ascii="Georgia" w:hAnsi="Georgia"/>
          <w:b w:val="0"/>
          <w:bCs/>
          <w:spacing w:val="-1"/>
          <w:sz w:val="22"/>
          <w:szCs w:val="22"/>
        </w:rPr>
        <w:t xml:space="preserve"> </w:t>
      </w:r>
      <w:r w:rsidR="00EA45F3" w:rsidRPr="00925BC6">
        <w:rPr>
          <w:rFonts w:ascii="Georgia" w:hAnsi="Georgia"/>
          <w:b w:val="0"/>
          <w:bCs/>
          <w:sz w:val="22"/>
          <w:szCs w:val="22"/>
        </w:rPr>
        <w:t>němu zahájeno</w:t>
      </w:r>
      <w:r w:rsidR="00EA45F3" w:rsidRPr="00925BC6">
        <w:rPr>
          <w:rFonts w:ascii="Georgia" w:hAnsi="Georgia"/>
          <w:b w:val="0"/>
          <w:bCs/>
          <w:spacing w:val="-1"/>
          <w:sz w:val="22"/>
          <w:szCs w:val="22"/>
        </w:rPr>
        <w:t xml:space="preserve"> insolvenční řízení</w:t>
      </w:r>
      <w:r w:rsidR="00EA45F3" w:rsidRPr="00925BC6">
        <w:rPr>
          <w:rFonts w:ascii="Georgia" w:hAnsi="Georgia" w:cs="Arial"/>
          <w:b w:val="0"/>
          <w:bCs/>
          <w:sz w:val="22"/>
          <w:szCs w:val="22"/>
        </w:rPr>
        <w:t>,</w:t>
      </w:r>
    </w:p>
    <w:p w14:paraId="63D16423" w14:textId="0CD31FF6" w:rsidR="00EA45F3" w:rsidRPr="00925BC6"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925BC6">
        <w:rPr>
          <w:rFonts w:ascii="Georgia" w:hAnsi="Georgia" w:cs="Arial"/>
          <w:b w:val="0"/>
          <w:sz w:val="22"/>
          <w:szCs w:val="22"/>
        </w:rPr>
        <w:t xml:space="preserve">Dodavatel </w:t>
      </w:r>
      <w:r w:rsidR="00EA45F3" w:rsidRPr="00925BC6">
        <w:rPr>
          <w:rFonts w:ascii="Georgia" w:hAnsi="Georgia" w:cs="Arial"/>
          <w:b w:val="0"/>
          <w:sz w:val="22"/>
          <w:szCs w:val="22"/>
        </w:rPr>
        <w:t>vstoupí do likvidace.</w:t>
      </w:r>
    </w:p>
    <w:p w14:paraId="72FB6C07" w14:textId="672C49F3" w:rsidR="00EA45F3" w:rsidRPr="00925BC6" w:rsidRDefault="00E14D5F"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5BC6">
        <w:rPr>
          <w:rFonts w:ascii="Georgia" w:hAnsi="Georgia" w:cs="Arial"/>
          <w:b w:val="0"/>
          <w:sz w:val="22"/>
          <w:szCs w:val="22"/>
        </w:rPr>
        <w:t xml:space="preserve">Dodavatel je </w:t>
      </w:r>
      <w:r w:rsidR="00EA45F3" w:rsidRPr="00925BC6">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925BC6"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5BC6">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925BC6"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5BC6">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925BC6"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5BC6">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925BC6">
        <w:rPr>
          <w:rFonts w:ascii="Georgia" w:hAnsi="Georgia" w:cs="Arial"/>
          <w:b w:val="0"/>
          <w:sz w:val="22"/>
          <w:szCs w:val="22"/>
        </w:rPr>
        <w:t>Dodavatel p</w:t>
      </w:r>
      <w:r w:rsidRPr="00925BC6">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925BC6">
        <w:rPr>
          <w:rFonts w:ascii="Georgia" w:hAnsi="Georgia" w:cs="Arial"/>
          <w:b w:val="0"/>
          <w:sz w:val="22"/>
          <w:szCs w:val="22"/>
        </w:rPr>
        <w:t xml:space="preserve">Dodavatel </w:t>
      </w:r>
      <w:r w:rsidRPr="00925BC6">
        <w:rPr>
          <w:rFonts w:ascii="Georgia" w:hAnsi="Georgia" w:cs="Arial"/>
          <w:b w:val="0"/>
          <w:sz w:val="22"/>
          <w:szCs w:val="22"/>
        </w:rPr>
        <w:t>nárok na poměrnou část ceny odpovídající rozsahu jím provedeného a předaného plnění. V případě odstoupení od Smlouvy</w:t>
      </w:r>
      <w:r w:rsidRPr="00925BC6">
        <w:rPr>
          <w:rFonts w:ascii="Georgia" w:hAnsi="Georgia" w:cs="Arial"/>
          <w:sz w:val="22"/>
          <w:szCs w:val="22"/>
        </w:rPr>
        <w:t xml:space="preserve"> </w:t>
      </w:r>
      <w:r w:rsidRPr="00925BC6">
        <w:rPr>
          <w:rFonts w:ascii="Georgia" w:hAnsi="Georgia" w:cs="Arial"/>
          <w:b w:val="0"/>
          <w:sz w:val="22"/>
          <w:szCs w:val="22"/>
        </w:rPr>
        <w:t xml:space="preserve">z důvodů na straně </w:t>
      </w:r>
      <w:r w:rsidR="00E14D5F" w:rsidRPr="00925BC6">
        <w:rPr>
          <w:rFonts w:ascii="Georgia" w:hAnsi="Georgia" w:cs="Arial"/>
          <w:b w:val="0"/>
          <w:sz w:val="22"/>
          <w:szCs w:val="22"/>
        </w:rPr>
        <w:t xml:space="preserve">Dodavatele </w:t>
      </w:r>
      <w:r w:rsidRPr="00925BC6">
        <w:rPr>
          <w:rFonts w:ascii="Georgia" w:hAnsi="Georgia" w:cs="Arial"/>
          <w:b w:val="0"/>
          <w:sz w:val="22"/>
          <w:szCs w:val="22"/>
        </w:rPr>
        <w:t xml:space="preserve">má </w:t>
      </w:r>
      <w:r w:rsidR="00E14D5F" w:rsidRPr="00925BC6">
        <w:rPr>
          <w:rFonts w:ascii="Georgia" w:hAnsi="Georgia" w:cs="Arial"/>
          <w:b w:val="0"/>
          <w:sz w:val="22"/>
          <w:szCs w:val="22"/>
        </w:rPr>
        <w:t xml:space="preserve">Dodavatel </w:t>
      </w:r>
      <w:r w:rsidRPr="00925BC6">
        <w:rPr>
          <w:rFonts w:ascii="Georgia" w:hAnsi="Georgia" w:cs="Arial"/>
          <w:b w:val="0"/>
          <w:sz w:val="22"/>
          <w:szCs w:val="22"/>
        </w:rPr>
        <w:t>nárok na náhradu nutných nákladů, které prokazatelně vynaložil na provedení plnění.</w:t>
      </w:r>
    </w:p>
    <w:p w14:paraId="73B02F39" w14:textId="18CD5196" w:rsidR="00EA45F3" w:rsidRPr="00925BC6"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925BC6">
        <w:rPr>
          <w:rFonts w:ascii="Georgia" w:hAnsi="Georgia" w:cs="Arial"/>
          <w:b w:val="0"/>
          <w:sz w:val="22"/>
          <w:szCs w:val="22"/>
        </w:rPr>
        <w:t xml:space="preserve">V případě předčasného ukončení této Smlouvy je </w:t>
      </w:r>
      <w:r w:rsidR="00E14D5F" w:rsidRPr="00925BC6">
        <w:rPr>
          <w:rFonts w:ascii="Georgia" w:hAnsi="Georgia" w:cs="Arial"/>
          <w:b w:val="0"/>
          <w:sz w:val="22"/>
          <w:szCs w:val="22"/>
        </w:rPr>
        <w:t xml:space="preserve">Dodavatel </w:t>
      </w:r>
      <w:r w:rsidRPr="00925BC6">
        <w:rPr>
          <w:rFonts w:ascii="Georgia" w:hAnsi="Georgia" w:cs="Arial"/>
          <w:b w:val="0"/>
          <w:sz w:val="22"/>
          <w:szCs w:val="22"/>
        </w:rPr>
        <w:t>povinen poskytnout Objednateli nezbytnou součinnost tak, aby Objednateli nevznikla škoda.</w:t>
      </w:r>
    </w:p>
    <w:p w14:paraId="49108E8C" w14:textId="77777777" w:rsidR="00EA45F3" w:rsidRPr="00925BC6" w:rsidRDefault="00EA45F3" w:rsidP="0076011F">
      <w:pPr>
        <w:pStyle w:val="Heading1-Number-FollowNumberCzechTourism"/>
        <w:keepNext/>
        <w:keepLines/>
        <w:numPr>
          <w:ilvl w:val="0"/>
          <w:numId w:val="0"/>
        </w:numPr>
        <w:spacing w:before="480" w:after="120"/>
        <w:rPr>
          <w:sz w:val="24"/>
          <w:szCs w:val="24"/>
        </w:rPr>
      </w:pPr>
      <w:r w:rsidRPr="00925BC6">
        <w:rPr>
          <w:sz w:val="24"/>
          <w:szCs w:val="24"/>
        </w:rPr>
        <w:lastRenderedPageBreak/>
        <w:t>XII.</w:t>
      </w:r>
    </w:p>
    <w:p w14:paraId="1B397FFB" w14:textId="77777777" w:rsidR="00EA45F3" w:rsidRPr="00925BC6" w:rsidRDefault="00EA45F3" w:rsidP="0076011F">
      <w:pPr>
        <w:pStyle w:val="Heading1-Number-FollowNumberCzechTourism"/>
        <w:keepNext/>
        <w:keepLines/>
        <w:numPr>
          <w:ilvl w:val="0"/>
          <w:numId w:val="0"/>
        </w:numPr>
        <w:spacing w:before="0" w:after="240"/>
      </w:pPr>
      <w:r w:rsidRPr="00925BC6">
        <w:t>Kontaktní osoby</w:t>
      </w:r>
    </w:p>
    <w:p w14:paraId="07EF81F9" w14:textId="77777777" w:rsidR="00EA45F3" w:rsidRPr="00925BC6" w:rsidRDefault="00EA45F3" w:rsidP="00606A94">
      <w:pPr>
        <w:pStyle w:val="Odstavecseseznamem"/>
        <w:numPr>
          <w:ilvl w:val="0"/>
          <w:numId w:val="41"/>
        </w:numPr>
        <w:tabs>
          <w:tab w:val="clear" w:pos="454"/>
        </w:tabs>
        <w:spacing w:after="240"/>
        <w:jc w:val="both"/>
        <w:rPr>
          <w:vanish/>
        </w:rPr>
      </w:pPr>
    </w:p>
    <w:p w14:paraId="0A59F35E" w14:textId="77777777" w:rsidR="00EA45F3" w:rsidRPr="00925BC6" w:rsidRDefault="00EA45F3" w:rsidP="00606A94">
      <w:pPr>
        <w:pStyle w:val="Odstavecseseznamem"/>
        <w:numPr>
          <w:ilvl w:val="0"/>
          <w:numId w:val="41"/>
        </w:numPr>
        <w:tabs>
          <w:tab w:val="clear" w:pos="454"/>
        </w:tabs>
        <w:spacing w:after="240"/>
        <w:jc w:val="both"/>
        <w:rPr>
          <w:vanish/>
        </w:rPr>
      </w:pPr>
    </w:p>
    <w:p w14:paraId="37DA22AF"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 xml:space="preserve">Smluvní strany se dohodly na následujících kontaktních osobách: </w:t>
      </w:r>
    </w:p>
    <w:p w14:paraId="58251054" w14:textId="5DADD92A" w:rsidR="00F560C1" w:rsidRPr="00925BC6"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925BC6">
        <w:rPr>
          <w:rFonts w:ascii="Georgia" w:hAnsi="Georgia" w:cs="Arial"/>
          <w:b w:val="0"/>
          <w:sz w:val="22"/>
          <w:szCs w:val="22"/>
        </w:rPr>
        <w:t xml:space="preserve">za Objednatele: </w:t>
      </w:r>
      <w:r w:rsidR="004F6C11">
        <w:rPr>
          <w:rFonts w:ascii="Georgia" w:hAnsi="Georgia" w:cs="Arial"/>
          <w:b w:val="0"/>
          <w:sz w:val="22"/>
          <w:szCs w:val="22"/>
        </w:rPr>
        <w:t>XXXXX</w:t>
      </w:r>
      <w:r w:rsidRPr="00925BC6">
        <w:rPr>
          <w:rFonts w:ascii="Georgia" w:hAnsi="Georgia" w:cs="Arial"/>
          <w:b w:val="0"/>
          <w:sz w:val="22"/>
          <w:szCs w:val="22"/>
        </w:rPr>
        <w:t xml:space="preserve"> (</w:t>
      </w:r>
      <w:r w:rsidR="004F6C11">
        <w:rPr>
          <w:rFonts w:ascii="Georgia" w:hAnsi="Georgia" w:cs="Arial"/>
          <w:b w:val="0"/>
          <w:sz w:val="22"/>
          <w:szCs w:val="22"/>
        </w:rPr>
        <w:t>XXXXXX</w:t>
      </w:r>
      <w:r w:rsidRPr="00925BC6">
        <w:rPr>
          <w:rFonts w:ascii="Georgia" w:hAnsi="Georgia" w:cs="Arial"/>
          <w:b w:val="0"/>
          <w:sz w:val="22"/>
          <w:szCs w:val="22"/>
        </w:rPr>
        <w:t>@czechtourism.cz)</w:t>
      </w:r>
    </w:p>
    <w:p w14:paraId="20F045FA" w14:textId="7C51630E" w:rsidR="00F560C1" w:rsidRPr="00925BC6"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925BC6">
        <w:rPr>
          <w:rFonts w:ascii="Georgia" w:hAnsi="Georgia" w:cs="Arial"/>
          <w:b w:val="0"/>
          <w:sz w:val="22"/>
          <w:szCs w:val="22"/>
        </w:rPr>
        <w:t>za Dodavatele:</w:t>
      </w:r>
      <w:r w:rsidR="00195171" w:rsidRPr="00925BC6">
        <w:rPr>
          <w:rFonts w:ascii="Georgia" w:hAnsi="Georgia" w:cs="Arial"/>
          <w:b w:val="0"/>
          <w:sz w:val="22"/>
          <w:szCs w:val="22"/>
        </w:rPr>
        <w:t xml:space="preserve"> </w:t>
      </w:r>
      <w:r w:rsidR="004F6C11">
        <w:rPr>
          <w:rFonts w:ascii="Georgia" w:hAnsi="Georgia" w:cs="Arial"/>
          <w:b w:val="0"/>
          <w:sz w:val="22"/>
          <w:szCs w:val="22"/>
        </w:rPr>
        <w:t>XXXXXXX</w:t>
      </w:r>
      <w:r w:rsidRPr="00925BC6">
        <w:rPr>
          <w:rFonts w:ascii="Georgia" w:hAnsi="Georgia" w:cs="Arial"/>
          <w:b w:val="0"/>
          <w:sz w:val="22"/>
          <w:szCs w:val="22"/>
        </w:rPr>
        <w:t xml:space="preserve"> (</w:t>
      </w:r>
      <w:r w:rsidR="004F6C11">
        <w:rPr>
          <w:rFonts w:ascii="Georgia" w:hAnsi="Georgia" w:cs="Arial"/>
          <w:b w:val="0"/>
          <w:sz w:val="22"/>
          <w:szCs w:val="22"/>
        </w:rPr>
        <w:t>XXXXXXXX</w:t>
      </w:r>
      <w:r w:rsidR="00195171" w:rsidRPr="00925BC6">
        <w:rPr>
          <w:rFonts w:ascii="Georgia" w:hAnsi="Georgia" w:cs="Arial"/>
          <w:b w:val="0"/>
          <w:sz w:val="22"/>
          <w:szCs w:val="22"/>
        </w:rPr>
        <w:t>@vychodnicechy.info)</w:t>
      </w:r>
    </w:p>
    <w:p w14:paraId="13B145CB" w14:textId="77777777" w:rsidR="00F560C1" w:rsidRPr="00925BC6" w:rsidRDefault="00F560C1" w:rsidP="00F560C1">
      <w:pPr>
        <w:rPr>
          <w:lang w:eastAsia="cs-CZ"/>
        </w:rPr>
      </w:pPr>
    </w:p>
    <w:p w14:paraId="19240F98" w14:textId="77777777" w:rsidR="00EA45F3" w:rsidRPr="00925BC6"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925BC6"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Smluvní strany se dohodly, že změna kontaktní osoby není změnou této Smlouvy a může být učiněna jednostranným písemným oznámením druhé smluvní straně.</w:t>
      </w:r>
    </w:p>
    <w:p w14:paraId="4F498D18" w14:textId="7B8679DB" w:rsidR="00EA45F3" w:rsidRPr="00925BC6" w:rsidRDefault="00EA45F3" w:rsidP="0076011F">
      <w:pPr>
        <w:pStyle w:val="Heading1-Number-FollowNumberCzechTourism"/>
        <w:keepNext/>
        <w:keepLines/>
        <w:numPr>
          <w:ilvl w:val="0"/>
          <w:numId w:val="0"/>
        </w:numPr>
        <w:spacing w:before="480" w:after="120"/>
        <w:rPr>
          <w:sz w:val="24"/>
          <w:szCs w:val="24"/>
        </w:rPr>
      </w:pPr>
      <w:r w:rsidRPr="00925BC6">
        <w:rPr>
          <w:sz w:val="24"/>
          <w:szCs w:val="24"/>
        </w:rPr>
        <w:t>XIII.</w:t>
      </w:r>
    </w:p>
    <w:p w14:paraId="53B6B4FF" w14:textId="77777777" w:rsidR="00EA45F3" w:rsidRPr="00925BC6" w:rsidRDefault="00EA45F3" w:rsidP="0076011F">
      <w:pPr>
        <w:pStyle w:val="Heading1-Number-FollowNumberCzechTourism"/>
        <w:keepNext/>
        <w:keepLines/>
        <w:numPr>
          <w:ilvl w:val="0"/>
          <w:numId w:val="0"/>
        </w:numPr>
        <w:spacing w:before="0" w:after="240"/>
      </w:pPr>
      <w:r w:rsidRPr="00925BC6">
        <w:t>Vyšší moc</w:t>
      </w:r>
    </w:p>
    <w:p w14:paraId="234A8E54" w14:textId="77777777" w:rsidR="00EA45F3" w:rsidRPr="00925BC6"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1" w:name="OLE_LINK1"/>
    </w:p>
    <w:p w14:paraId="7E42F15F" w14:textId="77777777" w:rsidR="00EA45F3" w:rsidRPr="00925BC6"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925BC6"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925BC6"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925BC6"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925BC6"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925BC6" w:rsidRDefault="00EA45F3" w:rsidP="00606A94">
      <w:pPr>
        <w:pStyle w:val="Odstavecseseznamem"/>
        <w:numPr>
          <w:ilvl w:val="0"/>
          <w:numId w:val="41"/>
        </w:numPr>
        <w:tabs>
          <w:tab w:val="clear" w:pos="454"/>
        </w:tabs>
        <w:spacing w:after="240"/>
        <w:jc w:val="both"/>
        <w:rPr>
          <w:vanish/>
        </w:rPr>
      </w:pPr>
    </w:p>
    <w:p w14:paraId="355F1AA0"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1C8D2B38"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1"/>
    <w:p w14:paraId="4B7F2BD7" w14:textId="5188C6F4" w:rsidR="00EA45F3" w:rsidRPr="00925BC6" w:rsidRDefault="0076011F" w:rsidP="0076011F">
      <w:pPr>
        <w:pStyle w:val="Heading1-Number-FollowNumberCzechTourism"/>
        <w:keepNext/>
        <w:keepLines/>
        <w:numPr>
          <w:ilvl w:val="0"/>
          <w:numId w:val="0"/>
        </w:numPr>
        <w:spacing w:before="480" w:after="120"/>
        <w:rPr>
          <w:sz w:val="24"/>
          <w:szCs w:val="24"/>
          <w:lang w:val="cs-CZ"/>
        </w:rPr>
      </w:pPr>
      <w:r w:rsidRPr="00925BC6">
        <w:rPr>
          <w:sz w:val="24"/>
          <w:szCs w:val="24"/>
          <w:lang w:val="cs-CZ"/>
        </w:rPr>
        <w:t>XIV.</w:t>
      </w:r>
    </w:p>
    <w:p w14:paraId="68C1B909" w14:textId="577FCF21" w:rsidR="00EA45F3" w:rsidRPr="00925BC6" w:rsidRDefault="00EA45F3" w:rsidP="0076011F">
      <w:pPr>
        <w:pStyle w:val="Heading1-Number-FollowNumberCzechTourism"/>
        <w:keepNext/>
        <w:keepLines/>
        <w:numPr>
          <w:ilvl w:val="0"/>
          <w:numId w:val="0"/>
        </w:numPr>
        <w:spacing w:before="0" w:after="240"/>
      </w:pPr>
      <w:r w:rsidRPr="00925BC6">
        <w:t>Závěrečná ustanovení</w:t>
      </w:r>
    </w:p>
    <w:p w14:paraId="6AE4779E"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925BC6"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925BC6" w:rsidRDefault="00EA45F3" w:rsidP="00606A94">
      <w:pPr>
        <w:pStyle w:val="Odstavecseseznamem"/>
        <w:numPr>
          <w:ilvl w:val="0"/>
          <w:numId w:val="41"/>
        </w:numPr>
        <w:tabs>
          <w:tab w:val="clear" w:pos="454"/>
        </w:tabs>
        <w:spacing w:after="240"/>
        <w:jc w:val="both"/>
        <w:rPr>
          <w:vanish/>
        </w:rPr>
      </w:pPr>
    </w:p>
    <w:p w14:paraId="7FBA3791"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Právní vztahy vzniklé z této Smlouvy a v souvislosti s ní se řídí právním řádem České republiky, zejména zákonem č. 89/2012 Sb., občanského zákoníku, ve znění pozdějších předpisů.</w:t>
      </w:r>
    </w:p>
    <w:p w14:paraId="25F2C098"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925BC6" w:rsidRDefault="00E14D5F" w:rsidP="00606A94">
      <w:pPr>
        <w:pStyle w:val="Odstavecseseznamem"/>
        <w:numPr>
          <w:ilvl w:val="1"/>
          <w:numId w:val="41"/>
        </w:numPr>
        <w:tabs>
          <w:tab w:val="clear" w:pos="454"/>
        </w:tabs>
        <w:spacing w:after="240"/>
        <w:ind w:left="567" w:hanging="567"/>
        <w:jc w:val="both"/>
      </w:pPr>
      <w:r w:rsidRPr="00925BC6">
        <w:rPr>
          <w:lang w:val="cs-CZ"/>
        </w:rPr>
        <w:t xml:space="preserve">Dodavatel </w:t>
      </w:r>
      <w:r w:rsidR="00EA45F3" w:rsidRPr="00925BC6">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 xml:space="preserve">Smluvní strany si podpisem této Smlouvy sjednávají (pokud tato Smlouva nestanoví jinak), že závazky touto Smlouvou založené budou vykládány výhradně </w:t>
      </w:r>
      <w:r w:rsidRPr="00925BC6">
        <w:lastRenderedPageBreak/>
        <w:t>podle obsahu této Smlouvy, bez přihlédnutí k jakékoli skutečnosti, která nastala a/nebo byla sdělena, jednou stranou druhé straně před uzavřením této Smlouvy.</w:t>
      </w:r>
    </w:p>
    <w:p w14:paraId="5AA331EC"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Tato Smlouva obsahuje úplnou a jedinou písemnou dohodu smluvních stran o vzájemných právech a povinnostech upravených touto Smlouvou.</w:t>
      </w:r>
    </w:p>
    <w:p w14:paraId="39A18FD2"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06174B5A"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Jakákoliv ústní ujednání, která nejsou písemně potvrzena oprávněnými zástupci obou smluvních stran, jsou právně neúčinná.</w:t>
      </w:r>
    </w:p>
    <w:p w14:paraId="46B269ED"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 xml:space="preserve">Skutečnosti uvedené v této Smlouvě nebudou smluvními stranami považovány za obchodní tajemství ve smyslu ustanovení § 504 občanského zákoníku. </w:t>
      </w:r>
    </w:p>
    <w:p w14:paraId="459685B6"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Tato Smlouva je vyhotovena ve dvou stejnopisech, každý s platností originálu, přičemž každá ze smluvních stran obdrží po jednom z nich.</w:t>
      </w:r>
    </w:p>
    <w:p w14:paraId="3A945E13" w14:textId="77777777" w:rsidR="00EA45F3" w:rsidRPr="00925BC6" w:rsidRDefault="00EA45F3" w:rsidP="00606A94">
      <w:pPr>
        <w:pStyle w:val="Odstavecseseznamem"/>
        <w:numPr>
          <w:ilvl w:val="1"/>
          <w:numId w:val="41"/>
        </w:numPr>
        <w:tabs>
          <w:tab w:val="clear" w:pos="454"/>
        </w:tabs>
        <w:spacing w:after="240"/>
        <w:ind w:left="567" w:hanging="567"/>
        <w:jc w:val="both"/>
      </w:pPr>
      <w:r w:rsidRPr="00925BC6">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2" w:name="id.620b0c61e80a"/>
      <w:bookmarkStart w:id="3" w:name="id.b5c7156a1729"/>
      <w:bookmarkEnd w:id="2"/>
      <w:bookmarkEnd w:id="3"/>
    </w:p>
    <w:p w14:paraId="68E9D944" w14:textId="77777777" w:rsidR="00EA45F3" w:rsidRPr="00925BC6" w:rsidRDefault="00EA45F3" w:rsidP="00EA45F3">
      <w:pPr>
        <w:widowControl w:val="0"/>
        <w:tabs>
          <w:tab w:val="clear" w:pos="454"/>
          <w:tab w:val="clear" w:pos="907"/>
          <w:tab w:val="clear" w:pos="1361"/>
          <w:tab w:val="clear" w:pos="1814"/>
          <w:tab w:val="clear" w:pos="2268"/>
        </w:tabs>
        <w:spacing w:after="60" w:line="240" w:lineRule="auto"/>
        <w:jc w:val="both"/>
      </w:pPr>
    </w:p>
    <w:p w14:paraId="21B3A68B" w14:textId="413E922B" w:rsidR="00F560C1" w:rsidRPr="00925BC6" w:rsidRDefault="00F560C1" w:rsidP="00F560C1">
      <w:pPr>
        <w:keepNext/>
        <w:keepLines/>
        <w:tabs>
          <w:tab w:val="clear" w:pos="454"/>
          <w:tab w:val="clear" w:pos="907"/>
        </w:tabs>
        <w:spacing w:before="120"/>
        <w:contextualSpacing/>
        <w:jc w:val="both"/>
        <w:rPr>
          <w:szCs w:val="22"/>
        </w:rPr>
      </w:pPr>
      <w:r w:rsidRPr="00925BC6">
        <w:rPr>
          <w:szCs w:val="22"/>
        </w:rPr>
        <w:t xml:space="preserve">V Praze dne </w:t>
      </w:r>
      <w:r w:rsidR="00E562C1">
        <w:rPr>
          <w:szCs w:val="22"/>
        </w:rPr>
        <w:t>28.6.2022</w:t>
      </w:r>
      <w:r w:rsidRPr="00925BC6">
        <w:rPr>
          <w:szCs w:val="22"/>
        </w:rPr>
        <w:tab/>
      </w:r>
      <w:r w:rsidRPr="00925BC6">
        <w:rPr>
          <w:szCs w:val="22"/>
        </w:rPr>
        <w:tab/>
      </w:r>
      <w:r w:rsidR="00E562C1">
        <w:rPr>
          <w:szCs w:val="22"/>
        </w:rPr>
        <w:tab/>
      </w:r>
      <w:r w:rsidR="00E562C1">
        <w:rPr>
          <w:szCs w:val="22"/>
        </w:rPr>
        <w:tab/>
      </w:r>
      <w:r w:rsidR="00E562C1">
        <w:rPr>
          <w:szCs w:val="22"/>
        </w:rPr>
        <w:tab/>
      </w:r>
      <w:r w:rsidRPr="00925BC6">
        <w:rPr>
          <w:szCs w:val="22"/>
        </w:rPr>
        <w:t>V </w:t>
      </w:r>
      <w:r w:rsidR="00076DF3" w:rsidRPr="00925BC6">
        <w:rPr>
          <w:szCs w:val="22"/>
        </w:rPr>
        <w:t>Pardubicích</w:t>
      </w:r>
      <w:r w:rsidRPr="00925BC6">
        <w:rPr>
          <w:szCs w:val="22"/>
        </w:rPr>
        <w:t xml:space="preserve"> dne</w:t>
      </w:r>
      <w:r w:rsidR="00E562C1">
        <w:rPr>
          <w:szCs w:val="22"/>
        </w:rPr>
        <w:t xml:space="preserve"> 15.6.2022</w:t>
      </w:r>
    </w:p>
    <w:p w14:paraId="6E40E1CA" w14:textId="77777777" w:rsidR="00EA45F3" w:rsidRPr="00925BC6" w:rsidRDefault="00EA45F3" w:rsidP="00EA45F3">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925BC6" w:rsidRDefault="00EA45F3" w:rsidP="00EA45F3">
      <w:pPr>
        <w:pStyle w:val="Odstavecseseznamem"/>
        <w:widowControl w:val="0"/>
        <w:tabs>
          <w:tab w:val="clear" w:pos="454"/>
          <w:tab w:val="clear" w:pos="907"/>
          <w:tab w:val="clear" w:pos="1361"/>
          <w:tab w:val="clear" w:pos="1814"/>
          <w:tab w:val="clear" w:pos="2268"/>
        </w:tabs>
        <w:spacing w:after="60" w:line="240" w:lineRule="auto"/>
        <w:ind w:left="720"/>
        <w:jc w:val="both"/>
      </w:pPr>
    </w:p>
    <w:p w14:paraId="52989766" w14:textId="3473E17C" w:rsidR="00EA45F3" w:rsidRPr="00925BC6" w:rsidRDefault="00EA45F3" w:rsidP="00EA45F3">
      <w:pPr>
        <w:widowControl w:val="0"/>
      </w:pPr>
      <w:r w:rsidRPr="00925BC6">
        <w:t>Objednatel:</w:t>
      </w:r>
      <w:r w:rsidRPr="00925BC6">
        <w:tab/>
      </w:r>
      <w:r w:rsidRPr="00925BC6">
        <w:tab/>
      </w:r>
      <w:r w:rsidRPr="00925BC6">
        <w:tab/>
      </w:r>
      <w:r w:rsidRPr="00925BC6">
        <w:tab/>
      </w:r>
      <w:r w:rsidRPr="00925BC6">
        <w:tab/>
      </w:r>
      <w:r w:rsidRPr="00925BC6">
        <w:tab/>
      </w:r>
      <w:r w:rsidRPr="00925BC6">
        <w:tab/>
      </w:r>
      <w:r w:rsidRPr="00925BC6">
        <w:tab/>
      </w:r>
      <w:r w:rsidRPr="00925BC6">
        <w:tab/>
      </w:r>
      <w:r w:rsidR="00AB56E7" w:rsidRPr="00925BC6">
        <w:t>Dodavatel</w:t>
      </w:r>
      <w:r w:rsidRPr="00925BC6">
        <w:t>:</w:t>
      </w:r>
    </w:p>
    <w:p w14:paraId="39754C92" w14:textId="2D3973B9" w:rsidR="00F560C1" w:rsidRPr="00925BC6" w:rsidRDefault="00F560C1" w:rsidP="00F560C1">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925BC6" w:rsidRDefault="00F560C1" w:rsidP="003E1D96">
            <w:pPr>
              <w:tabs>
                <w:tab w:val="clear" w:pos="227"/>
                <w:tab w:val="clear" w:pos="454"/>
                <w:tab w:val="clear" w:pos="680"/>
                <w:tab w:val="left" w:pos="708"/>
              </w:tabs>
              <w:spacing w:line="240" w:lineRule="auto"/>
              <w:ind w:left="-110"/>
              <w:rPr>
                <w:rFonts w:cs="Segoe UI"/>
                <w:szCs w:val="22"/>
                <w:lang w:val="cs-CZ"/>
              </w:rPr>
            </w:pPr>
            <w:r w:rsidRPr="00925BC6">
              <w:rPr>
                <w:rFonts w:cs="Segoe UI"/>
                <w:szCs w:val="22"/>
                <w:lang w:val="cs-CZ"/>
              </w:rPr>
              <w:t>……………………………………</w:t>
            </w:r>
          </w:p>
          <w:p w14:paraId="34479508" w14:textId="03DAAD2A" w:rsidR="00FC7F89" w:rsidRPr="00925BC6" w:rsidRDefault="00FC7F89" w:rsidP="003E1D96">
            <w:pPr>
              <w:tabs>
                <w:tab w:val="clear" w:pos="227"/>
                <w:tab w:val="clear" w:pos="454"/>
                <w:tab w:val="clear" w:pos="680"/>
                <w:tab w:val="left" w:pos="708"/>
              </w:tabs>
              <w:spacing w:line="240" w:lineRule="auto"/>
              <w:ind w:left="-110"/>
              <w:rPr>
                <w:rFonts w:cs="Segoe UI"/>
                <w:szCs w:val="22"/>
                <w:lang w:val="cs-CZ"/>
              </w:rPr>
            </w:pPr>
            <w:r w:rsidRPr="00925BC6">
              <w:rPr>
                <w:rFonts w:cs="Segoe UI"/>
                <w:szCs w:val="22"/>
                <w:lang w:val="cs-CZ"/>
              </w:rPr>
              <w:t>Česká centrála cestovního ruchu-CzechTourism</w:t>
            </w:r>
          </w:p>
          <w:p w14:paraId="089CC76A" w14:textId="6706CF63" w:rsidR="00F560C1" w:rsidRPr="00925BC6" w:rsidRDefault="00C139EF" w:rsidP="003E1D96">
            <w:pPr>
              <w:tabs>
                <w:tab w:val="clear" w:pos="227"/>
                <w:tab w:val="clear" w:pos="454"/>
                <w:tab w:val="clear" w:pos="680"/>
                <w:tab w:val="left" w:pos="708"/>
              </w:tabs>
              <w:spacing w:line="240" w:lineRule="auto"/>
              <w:ind w:left="-110"/>
              <w:rPr>
                <w:rFonts w:cs="Segoe UI"/>
                <w:szCs w:val="22"/>
                <w:lang w:val="cs-CZ"/>
              </w:rPr>
            </w:pPr>
            <w:r>
              <w:rPr>
                <w:rFonts w:cs="Segoe UI"/>
                <w:szCs w:val="22"/>
                <w:lang w:val="cs-CZ"/>
              </w:rPr>
              <w:t>XXXXXXXX</w:t>
            </w:r>
          </w:p>
          <w:p w14:paraId="019AE08A" w14:textId="07613CA1" w:rsidR="00F560C1" w:rsidRPr="00925BC6" w:rsidRDefault="00F560C1" w:rsidP="003E1D96">
            <w:pPr>
              <w:tabs>
                <w:tab w:val="clear" w:pos="227"/>
                <w:tab w:val="clear" w:pos="454"/>
                <w:tab w:val="clear" w:pos="680"/>
                <w:tab w:val="left" w:pos="708"/>
              </w:tabs>
              <w:spacing w:line="240" w:lineRule="auto"/>
              <w:ind w:left="-110"/>
              <w:rPr>
                <w:rFonts w:cs="Segoe UI"/>
                <w:szCs w:val="22"/>
                <w:lang w:val="cs-CZ"/>
              </w:rPr>
            </w:pPr>
            <w:r w:rsidRPr="00925BC6">
              <w:rPr>
                <w:rFonts w:cs="Segoe UI"/>
                <w:szCs w:val="22"/>
                <w:lang w:val="cs-CZ"/>
              </w:rPr>
              <w:t>ředitelka odboru produkt managementu, výzkumu a B2B spolupráce</w:t>
            </w:r>
          </w:p>
          <w:p w14:paraId="2DA4B5FF" w14:textId="47E1B465" w:rsidR="00F560C1" w:rsidRPr="00925BC6" w:rsidRDefault="00F560C1" w:rsidP="003E1D96">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925BC6" w:rsidRDefault="00F560C1" w:rsidP="003E1D96">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cs-CZ"/>
              </w:rPr>
            </w:pPr>
            <w:r w:rsidRPr="00925BC6">
              <w:rPr>
                <w:rFonts w:cs="Segoe UI"/>
                <w:szCs w:val="22"/>
                <w:lang w:val="cs-CZ"/>
              </w:rPr>
              <w:t>.………………………….…………</w:t>
            </w:r>
          </w:p>
          <w:p w14:paraId="54AB618B" w14:textId="54F5995F" w:rsidR="00DB619F" w:rsidRPr="00925BC6" w:rsidRDefault="00195171" w:rsidP="003E1D96">
            <w:pPr>
              <w:tabs>
                <w:tab w:val="clear" w:pos="227"/>
                <w:tab w:val="clear" w:pos="454"/>
                <w:tab w:val="clear" w:pos="680"/>
                <w:tab w:val="left" w:pos="708"/>
              </w:tabs>
              <w:spacing w:line="240" w:lineRule="auto"/>
              <w:ind w:left="252"/>
              <w:rPr>
                <w:rFonts w:cs="Segoe UI"/>
                <w:szCs w:val="22"/>
                <w:lang w:val="cs-CZ"/>
              </w:rPr>
            </w:pPr>
            <w:r w:rsidRPr="00925BC6">
              <w:rPr>
                <w:rFonts w:cs="Segoe UI"/>
                <w:szCs w:val="22"/>
                <w:lang w:val="cs-CZ"/>
              </w:rPr>
              <w:t>Destinační společnost Východní Čechy</w:t>
            </w:r>
          </w:p>
          <w:p w14:paraId="09E2AACF" w14:textId="0C0884CF" w:rsidR="00F560C1" w:rsidRPr="00925BC6" w:rsidRDefault="00195171" w:rsidP="003E1D96">
            <w:pPr>
              <w:tabs>
                <w:tab w:val="clear" w:pos="227"/>
                <w:tab w:val="clear" w:pos="454"/>
                <w:tab w:val="clear" w:pos="680"/>
                <w:tab w:val="left" w:pos="708"/>
              </w:tabs>
              <w:spacing w:line="240" w:lineRule="auto"/>
              <w:ind w:left="252"/>
              <w:rPr>
                <w:rFonts w:cs="Segoe UI"/>
                <w:szCs w:val="22"/>
                <w:lang w:val="cs-CZ"/>
              </w:rPr>
            </w:pPr>
            <w:r w:rsidRPr="00925BC6">
              <w:rPr>
                <w:rFonts w:cs="Segoe UI"/>
                <w:szCs w:val="22"/>
                <w:lang w:val="cs-CZ"/>
              </w:rPr>
              <w:t>Mgr. Alena Horáková</w:t>
            </w:r>
          </w:p>
          <w:p w14:paraId="36D167BB" w14:textId="3FA36441" w:rsidR="00F560C1" w:rsidRDefault="00195171" w:rsidP="003E1D96">
            <w:pPr>
              <w:tabs>
                <w:tab w:val="clear" w:pos="227"/>
                <w:tab w:val="clear" w:pos="454"/>
                <w:tab w:val="clear" w:pos="680"/>
                <w:tab w:val="left" w:pos="708"/>
              </w:tabs>
              <w:spacing w:line="240" w:lineRule="auto"/>
              <w:ind w:left="252"/>
              <w:rPr>
                <w:rFonts w:cs="Segoe UI"/>
                <w:szCs w:val="22"/>
              </w:rPr>
            </w:pPr>
            <w:r w:rsidRPr="00925BC6">
              <w:rPr>
                <w:rFonts w:cs="Segoe UI"/>
                <w:szCs w:val="22"/>
              </w:rPr>
              <w:t>ředitelka společnosti</w:t>
            </w:r>
          </w:p>
          <w:p w14:paraId="57BF905E" w14:textId="0D1092FF" w:rsidR="00F560C1" w:rsidRDefault="00F560C1" w:rsidP="003E1D96">
            <w:pPr>
              <w:tabs>
                <w:tab w:val="clear" w:pos="227"/>
                <w:tab w:val="clear" w:pos="454"/>
                <w:tab w:val="clear" w:pos="680"/>
                <w:tab w:val="left" w:pos="708"/>
              </w:tabs>
              <w:spacing w:line="240" w:lineRule="auto"/>
              <w:ind w:left="252"/>
              <w:rPr>
                <w:rFonts w:cs="Segoe UI"/>
                <w:szCs w:val="22"/>
              </w:rPr>
            </w:pPr>
          </w:p>
        </w:tc>
      </w:tr>
    </w:tbl>
    <w:p w14:paraId="7F242A29" w14:textId="77777777" w:rsidR="00EA45F3" w:rsidRDefault="00EA45F3" w:rsidP="00E562C1">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jc w:val="both"/>
      </w:pPr>
    </w:p>
    <w:p w14:paraId="48A6B346" w14:textId="77777777" w:rsidR="00A649A2" w:rsidRDefault="00A649A2" w:rsidP="00E562C1">
      <w:pPr>
        <w:pStyle w:val="ListNumber-ContinueHeadingCzechTourism"/>
        <w:keepNext/>
        <w:keepLines/>
        <w:numPr>
          <w:ilvl w:val="0"/>
          <w:numId w:val="0"/>
        </w:numPr>
        <w:jc w:val="both"/>
      </w:pPr>
    </w:p>
    <w:p w14:paraId="3AAA37C2" w14:textId="77777777" w:rsidR="003A274C" w:rsidRPr="00A75963" w:rsidRDefault="003A274C" w:rsidP="00B45EEA">
      <w:pPr>
        <w:keepNext/>
        <w:keepLines/>
        <w:rPr>
          <w:szCs w:val="22"/>
        </w:rPr>
      </w:pPr>
    </w:p>
    <w:sectPr w:rsidR="003A274C" w:rsidRPr="00A75963" w:rsidSect="00281F32">
      <w:footerReference w:type="default" r:id="rId13"/>
      <w:headerReference w:type="first" r:id="rId14"/>
      <w:footerReference w:type="first" r:id="rId15"/>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9647" w14:textId="77777777" w:rsidR="00333A64" w:rsidRDefault="00333A64" w:rsidP="00D067DD">
      <w:pPr>
        <w:spacing w:line="240" w:lineRule="auto"/>
      </w:pPr>
      <w:r>
        <w:separator/>
      </w:r>
    </w:p>
  </w:endnote>
  <w:endnote w:type="continuationSeparator" w:id="0">
    <w:p w14:paraId="33335A34" w14:textId="77777777" w:rsidR="00333A64" w:rsidRDefault="00333A64" w:rsidP="00D067DD">
      <w:pPr>
        <w:spacing w:line="240" w:lineRule="auto"/>
      </w:pPr>
      <w:r>
        <w:continuationSeparator/>
      </w:r>
    </w:p>
  </w:endnote>
  <w:endnote w:type="continuationNotice" w:id="1">
    <w:p w14:paraId="4456DA85" w14:textId="77777777" w:rsidR="00333A64" w:rsidRDefault="00333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0BEA98ED"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BA49FA">
                            <w:rPr>
                              <w:rFonts w:ascii="Arial" w:hAnsi="Arial"/>
                              <w:noProof/>
                              <w:sz w:val="16"/>
                              <w:szCs w:val="16"/>
                            </w:rPr>
                            <w:t>13</w:t>
                          </w:r>
                          <w:r>
                            <w:rPr>
                              <w:rFonts w:ascii="Arial" w:hAnsi="Arial"/>
                              <w:sz w:val="16"/>
                              <w:szCs w:val="16"/>
                            </w:rPr>
                            <w:fldChar w:fldCharType="end"/>
                          </w:r>
                          <w:r w:rsidR="002007AB">
                            <w:rPr>
                              <w:rFonts w:ascii="Arial" w:hAnsi="Arial"/>
                              <w:sz w:val="16"/>
                              <w:szCs w:val="16"/>
                            </w:rPr>
                            <w:t>/</w:t>
                          </w:r>
                          <w:r w:rsidR="000A556C">
                            <w:rPr>
                              <w:rFonts w:ascii="Arial" w:hAnsi="Arial"/>
                              <w:noProof/>
                              <w:sz w:val="16"/>
                              <w:szCs w:val="16"/>
                            </w:rPr>
                            <w:fldChar w:fldCharType="begin"/>
                          </w:r>
                          <w:r w:rsidR="000A556C">
                            <w:rPr>
                              <w:rFonts w:ascii="Arial" w:hAnsi="Arial"/>
                              <w:noProof/>
                              <w:sz w:val="16"/>
                              <w:szCs w:val="16"/>
                            </w:rPr>
                            <w:instrText>NUMPAGES  \* Arabic  \* MERGEFORMAT</w:instrText>
                          </w:r>
                          <w:r w:rsidR="000A556C">
                            <w:rPr>
                              <w:rFonts w:ascii="Arial" w:hAnsi="Arial"/>
                              <w:noProof/>
                              <w:sz w:val="16"/>
                              <w:szCs w:val="16"/>
                            </w:rPr>
                            <w:fldChar w:fldCharType="separate"/>
                          </w:r>
                          <w:r w:rsidR="00BA49FA">
                            <w:rPr>
                              <w:rFonts w:ascii="Arial" w:hAnsi="Arial"/>
                              <w:noProof/>
                              <w:sz w:val="16"/>
                              <w:szCs w:val="16"/>
                            </w:rPr>
                            <w:t>13</w:t>
                          </w:r>
                          <w:r w:rsidR="000A556C">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0BEA98ED"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BA49FA">
                      <w:rPr>
                        <w:rFonts w:ascii="Arial" w:hAnsi="Arial"/>
                        <w:noProof/>
                        <w:sz w:val="16"/>
                        <w:szCs w:val="16"/>
                      </w:rPr>
                      <w:t>13</w:t>
                    </w:r>
                    <w:r>
                      <w:rPr>
                        <w:rFonts w:ascii="Arial" w:hAnsi="Arial"/>
                        <w:sz w:val="16"/>
                        <w:szCs w:val="16"/>
                      </w:rPr>
                      <w:fldChar w:fldCharType="end"/>
                    </w:r>
                    <w:r w:rsidR="002007AB">
                      <w:rPr>
                        <w:rFonts w:ascii="Arial" w:hAnsi="Arial"/>
                        <w:sz w:val="16"/>
                        <w:szCs w:val="16"/>
                      </w:rPr>
                      <w:t>/</w:t>
                    </w:r>
                    <w:r w:rsidR="000A556C">
                      <w:rPr>
                        <w:rFonts w:ascii="Arial" w:hAnsi="Arial"/>
                        <w:noProof/>
                        <w:sz w:val="16"/>
                        <w:szCs w:val="16"/>
                      </w:rPr>
                      <w:fldChar w:fldCharType="begin"/>
                    </w:r>
                    <w:r w:rsidR="000A556C">
                      <w:rPr>
                        <w:rFonts w:ascii="Arial" w:hAnsi="Arial"/>
                        <w:noProof/>
                        <w:sz w:val="16"/>
                        <w:szCs w:val="16"/>
                      </w:rPr>
                      <w:instrText>NUMPAGES  \* Arabic  \* MERGEFORMAT</w:instrText>
                    </w:r>
                    <w:r w:rsidR="000A556C">
                      <w:rPr>
                        <w:rFonts w:ascii="Arial" w:hAnsi="Arial"/>
                        <w:noProof/>
                        <w:sz w:val="16"/>
                        <w:szCs w:val="16"/>
                      </w:rPr>
                      <w:fldChar w:fldCharType="separate"/>
                    </w:r>
                    <w:r w:rsidR="00BA49FA">
                      <w:rPr>
                        <w:rFonts w:ascii="Arial" w:hAnsi="Arial"/>
                        <w:noProof/>
                        <w:sz w:val="16"/>
                        <w:szCs w:val="16"/>
                      </w:rPr>
                      <w:t>13</w:t>
                    </w:r>
                    <w:r w:rsidR="000A556C">
                      <w:rPr>
                        <w:rFonts w:ascii="Arial" w:hAnsi="Arial"/>
                        <w:noProof/>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4AEA" w14:textId="77777777" w:rsidR="00333A64" w:rsidRDefault="00333A64" w:rsidP="00D067DD">
      <w:pPr>
        <w:spacing w:line="240" w:lineRule="auto"/>
      </w:pPr>
      <w:r>
        <w:separator/>
      </w:r>
    </w:p>
  </w:footnote>
  <w:footnote w:type="continuationSeparator" w:id="0">
    <w:p w14:paraId="07E96500" w14:textId="77777777" w:rsidR="00333A64" w:rsidRDefault="00333A64" w:rsidP="00D067DD">
      <w:pPr>
        <w:spacing w:line="240" w:lineRule="auto"/>
      </w:pPr>
      <w:r>
        <w:continuationSeparator/>
      </w:r>
    </w:p>
  </w:footnote>
  <w:footnote w:type="continuationNotice" w:id="1">
    <w:p w14:paraId="3421F6D8" w14:textId="77777777" w:rsidR="00333A64" w:rsidRDefault="00333A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828325743">
    <w:abstractNumId w:val="33"/>
  </w:num>
  <w:num w:numId="2" w16cid:durableId="885679982">
    <w:abstractNumId w:val="5"/>
  </w:num>
  <w:num w:numId="3" w16cid:durableId="627515978">
    <w:abstractNumId w:val="25"/>
  </w:num>
  <w:num w:numId="4" w16cid:durableId="1396008169">
    <w:abstractNumId w:val="21"/>
  </w:num>
  <w:num w:numId="5" w16cid:durableId="1948387291">
    <w:abstractNumId w:val="0"/>
  </w:num>
  <w:num w:numId="6" w16cid:durableId="1607955805">
    <w:abstractNumId w:val="17"/>
  </w:num>
  <w:num w:numId="7" w16cid:durableId="701170384">
    <w:abstractNumId w:val="20"/>
  </w:num>
  <w:num w:numId="8" w16cid:durableId="1372726754">
    <w:abstractNumId w:val="10"/>
  </w:num>
  <w:num w:numId="9" w16cid:durableId="1703629221">
    <w:abstractNumId w:val="14"/>
  </w:num>
  <w:num w:numId="10" w16cid:durableId="372735864">
    <w:abstractNumId w:val="6"/>
  </w:num>
  <w:num w:numId="11" w16cid:durableId="803936341">
    <w:abstractNumId w:val="26"/>
  </w:num>
  <w:num w:numId="12" w16cid:durableId="1534075193">
    <w:abstractNumId w:val="11"/>
  </w:num>
  <w:num w:numId="13" w16cid:durableId="1973290321">
    <w:abstractNumId w:val="7"/>
  </w:num>
  <w:num w:numId="14" w16cid:durableId="732117692">
    <w:abstractNumId w:val="18"/>
  </w:num>
  <w:num w:numId="15" w16cid:durableId="1639458134">
    <w:abstractNumId w:val="19"/>
  </w:num>
  <w:num w:numId="16" w16cid:durableId="1925606923">
    <w:abstractNumId w:val="35"/>
  </w:num>
  <w:num w:numId="17" w16cid:durableId="996033632">
    <w:abstractNumId w:val="8"/>
  </w:num>
  <w:num w:numId="18" w16cid:durableId="1163934699">
    <w:abstractNumId w:val="12"/>
  </w:num>
  <w:num w:numId="19" w16cid:durableId="207498271">
    <w:abstractNumId w:val="24"/>
  </w:num>
  <w:num w:numId="20" w16cid:durableId="2077631516">
    <w:abstractNumId w:val="37"/>
  </w:num>
  <w:num w:numId="21" w16cid:durableId="1887790033">
    <w:abstractNumId w:val="3"/>
  </w:num>
  <w:num w:numId="22" w16cid:durableId="1494759381">
    <w:abstractNumId w:val="36"/>
  </w:num>
  <w:num w:numId="23" w16cid:durableId="1096054027">
    <w:abstractNumId w:val="22"/>
  </w:num>
  <w:num w:numId="24" w16cid:durableId="1564869662">
    <w:abstractNumId w:val="1"/>
  </w:num>
  <w:num w:numId="25" w16cid:durableId="921599748">
    <w:abstractNumId w:val="34"/>
  </w:num>
  <w:num w:numId="26" w16cid:durableId="1280994313">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629429827">
    <w:abstractNumId w:val="23"/>
  </w:num>
  <w:num w:numId="28" w16cid:durableId="2133668786">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28741720">
    <w:abstractNumId w:val="4"/>
  </w:num>
  <w:num w:numId="30" w16cid:durableId="1119688487">
    <w:abstractNumId w:val="15"/>
  </w:num>
  <w:num w:numId="31" w16cid:durableId="1956785103">
    <w:abstractNumId w:val="30"/>
  </w:num>
  <w:num w:numId="32" w16cid:durableId="2117678217">
    <w:abstractNumId w:val="2"/>
  </w:num>
  <w:num w:numId="33" w16cid:durableId="2051607815">
    <w:abstractNumId w:val="31"/>
  </w:num>
  <w:num w:numId="34" w16cid:durableId="402797949">
    <w:abstractNumId w:val="28"/>
  </w:num>
  <w:num w:numId="35" w16cid:durableId="2041026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8593868">
    <w:abstractNumId w:val="9"/>
  </w:num>
  <w:num w:numId="37" w16cid:durableId="1979845276">
    <w:abstractNumId w:val="32"/>
  </w:num>
  <w:num w:numId="38" w16cid:durableId="7309320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2965668">
    <w:abstractNumId w:val="29"/>
  </w:num>
  <w:num w:numId="40" w16cid:durableId="1007363896">
    <w:abstractNumId w:val="16"/>
    <w:lvlOverride w:ilvl="0">
      <w:startOverride w:val="14"/>
    </w:lvlOverride>
    <w:lvlOverride w:ilvl="1">
      <w:startOverride w:val="1"/>
    </w:lvlOverride>
  </w:num>
  <w:num w:numId="41" w16cid:durableId="887449129">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57A8"/>
    <w:rsid w:val="00026982"/>
    <w:rsid w:val="00027D84"/>
    <w:rsid w:val="000316B9"/>
    <w:rsid w:val="00031AE0"/>
    <w:rsid w:val="000321CC"/>
    <w:rsid w:val="00034AC7"/>
    <w:rsid w:val="0003671F"/>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76DF3"/>
    <w:rsid w:val="00082BCF"/>
    <w:rsid w:val="000837E8"/>
    <w:rsid w:val="00086354"/>
    <w:rsid w:val="00091051"/>
    <w:rsid w:val="000941F4"/>
    <w:rsid w:val="00094D67"/>
    <w:rsid w:val="000A1486"/>
    <w:rsid w:val="000A556C"/>
    <w:rsid w:val="000B223C"/>
    <w:rsid w:val="000B2FF0"/>
    <w:rsid w:val="000B3ED0"/>
    <w:rsid w:val="000B43D2"/>
    <w:rsid w:val="000B5E02"/>
    <w:rsid w:val="000B692E"/>
    <w:rsid w:val="000C2222"/>
    <w:rsid w:val="000C5CDE"/>
    <w:rsid w:val="000C6CD8"/>
    <w:rsid w:val="000C74AC"/>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06992"/>
    <w:rsid w:val="00113D7F"/>
    <w:rsid w:val="001151E5"/>
    <w:rsid w:val="00116AF9"/>
    <w:rsid w:val="001203D8"/>
    <w:rsid w:val="0012243A"/>
    <w:rsid w:val="00122F46"/>
    <w:rsid w:val="00123003"/>
    <w:rsid w:val="0012382A"/>
    <w:rsid w:val="001246D9"/>
    <w:rsid w:val="00124CF1"/>
    <w:rsid w:val="0012652F"/>
    <w:rsid w:val="001269F1"/>
    <w:rsid w:val="00140015"/>
    <w:rsid w:val="001415BF"/>
    <w:rsid w:val="00142BB5"/>
    <w:rsid w:val="001515D7"/>
    <w:rsid w:val="001515E2"/>
    <w:rsid w:val="00153162"/>
    <w:rsid w:val="00153267"/>
    <w:rsid w:val="001564B0"/>
    <w:rsid w:val="00156577"/>
    <w:rsid w:val="001611B5"/>
    <w:rsid w:val="001621EF"/>
    <w:rsid w:val="00162560"/>
    <w:rsid w:val="00164D2A"/>
    <w:rsid w:val="0016559A"/>
    <w:rsid w:val="0016579E"/>
    <w:rsid w:val="00165C84"/>
    <w:rsid w:val="0016772A"/>
    <w:rsid w:val="001705C8"/>
    <w:rsid w:val="00171124"/>
    <w:rsid w:val="0017254C"/>
    <w:rsid w:val="00174194"/>
    <w:rsid w:val="00174737"/>
    <w:rsid w:val="00181A40"/>
    <w:rsid w:val="0018256E"/>
    <w:rsid w:val="00182D3C"/>
    <w:rsid w:val="0018535B"/>
    <w:rsid w:val="0018686A"/>
    <w:rsid w:val="0018696A"/>
    <w:rsid w:val="00195171"/>
    <w:rsid w:val="00195477"/>
    <w:rsid w:val="001A13D8"/>
    <w:rsid w:val="001A3D49"/>
    <w:rsid w:val="001A67CE"/>
    <w:rsid w:val="001A6B3A"/>
    <w:rsid w:val="001A7153"/>
    <w:rsid w:val="001B0E51"/>
    <w:rsid w:val="001B3132"/>
    <w:rsid w:val="001B3702"/>
    <w:rsid w:val="001B53D1"/>
    <w:rsid w:val="001B61C0"/>
    <w:rsid w:val="001B74C8"/>
    <w:rsid w:val="001C09B0"/>
    <w:rsid w:val="001C3604"/>
    <w:rsid w:val="001C42FB"/>
    <w:rsid w:val="001C7B68"/>
    <w:rsid w:val="001D1FB6"/>
    <w:rsid w:val="001D321F"/>
    <w:rsid w:val="001D4163"/>
    <w:rsid w:val="001D624E"/>
    <w:rsid w:val="001D684D"/>
    <w:rsid w:val="001E2B32"/>
    <w:rsid w:val="001E4B1F"/>
    <w:rsid w:val="001F016E"/>
    <w:rsid w:val="001F388E"/>
    <w:rsid w:val="002007AB"/>
    <w:rsid w:val="0020098A"/>
    <w:rsid w:val="00200F3C"/>
    <w:rsid w:val="002018C0"/>
    <w:rsid w:val="0020237A"/>
    <w:rsid w:val="00202D0F"/>
    <w:rsid w:val="00207610"/>
    <w:rsid w:val="00207940"/>
    <w:rsid w:val="002138E2"/>
    <w:rsid w:val="00215C50"/>
    <w:rsid w:val="002164EC"/>
    <w:rsid w:val="00216600"/>
    <w:rsid w:val="00220A24"/>
    <w:rsid w:val="00221C40"/>
    <w:rsid w:val="00224AA4"/>
    <w:rsid w:val="002261C0"/>
    <w:rsid w:val="00230B25"/>
    <w:rsid w:val="00230D12"/>
    <w:rsid w:val="00240854"/>
    <w:rsid w:val="00240C62"/>
    <w:rsid w:val="00242A96"/>
    <w:rsid w:val="002437C8"/>
    <w:rsid w:val="00251507"/>
    <w:rsid w:val="0025321A"/>
    <w:rsid w:val="00255AE5"/>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D45"/>
    <w:rsid w:val="002C06D2"/>
    <w:rsid w:val="002C235B"/>
    <w:rsid w:val="002C33C7"/>
    <w:rsid w:val="002C35B1"/>
    <w:rsid w:val="002C4F52"/>
    <w:rsid w:val="002C6362"/>
    <w:rsid w:val="002D40CD"/>
    <w:rsid w:val="002D4544"/>
    <w:rsid w:val="002D5E52"/>
    <w:rsid w:val="002E0AB3"/>
    <w:rsid w:val="002E1997"/>
    <w:rsid w:val="002E1F02"/>
    <w:rsid w:val="002E331F"/>
    <w:rsid w:val="002E4D95"/>
    <w:rsid w:val="002E5ECD"/>
    <w:rsid w:val="002E5FFC"/>
    <w:rsid w:val="002E7541"/>
    <w:rsid w:val="002F086F"/>
    <w:rsid w:val="002F0883"/>
    <w:rsid w:val="002F34AB"/>
    <w:rsid w:val="002F40BC"/>
    <w:rsid w:val="002F57CC"/>
    <w:rsid w:val="002F5B15"/>
    <w:rsid w:val="002F77D2"/>
    <w:rsid w:val="003010EA"/>
    <w:rsid w:val="00301F9F"/>
    <w:rsid w:val="00305FFF"/>
    <w:rsid w:val="003061FD"/>
    <w:rsid w:val="00306205"/>
    <w:rsid w:val="00306650"/>
    <w:rsid w:val="003067C6"/>
    <w:rsid w:val="00310A8D"/>
    <w:rsid w:val="00311D1D"/>
    <w:rsid w:val="00312CA1"/>
    <w:rsid w:val="00312FD9"/>
    <w:rsid w:val="0031506D"/>
    <w:rsid w:val="003200C7"/>
    <w:rsid w:val="003213F4"/>
    <w:rsid w:val="003222CB"/>
    <w:rsid w:val="00323419"/>
    <w:rsid w:val="00325A66"/>
    <w:rsid w:val="00331FB1"/>
    <w:rsid w:val="0033283E"/>
    <w:rsid w:val="00333A64"/>
    <w:rsid w:val="00337079"/>
    <w:rsid w:val="00343911"/>
    <w:rsid w:val="00343F33"/>
    <w:rsid w:val="0035053A"/>
    <w:rsid w:val="00351411"/>
    <w:rsid w:val="00351A65"/>
    <w:rsid w:val="00351C62"/>
    <w:rsid w:val="00352D31"/>
    <w:rsid w:val="003539BC"/>
    <w:rsid w:val="003547C1"/>
    <w:rsid w:val="00355B5A"/>
    <w:rsid w:val="00363F62"/>
    <w:rsid w:val="00364327"/>
    <w:rsid w:val="00367947"/>
    <w:rsid w:val="0036794B"/>
    <w:rsid w:val="0037194E"/>
    <w:rsid w:val="0037257D"/>
    <w:rsid w:val="00374A44"/>
    <w:rsid w:val="00374F31"/>
    <w:rsid w:val="003753A4"/>
    <w:rsid w:val="00381D9A"/>
    <w:rsid w:val="00382041"/>
    <w:rsid w:val="00382DC0"/>
    <w:rsid w:val="00384C88"/>
    <w:rsid w:val="00384CCC"/>
    <w:rsid w:val="003862AF"/>
    <w:rsid w:val="0038643B"/>
    <w:rsid w:val="00387554"/>
    <w:rsid w:val="00387F67"/>
    <w:rsid w:val="0039589F"/>
    <w:rsid w:val="003976BC"/>
    <w:rsid w:val="003A041E"/>
    <w:rsid w:val="003A1A8F"/>
    <w:rsid w:val="003A274C"/>
    <w:rsid w:val="003A417B"/>
    <w:rsid w:val="003B5BC8"/>
    <w:rsid w:val="003B6C3F"/>
    <w:rsid w:val="003C00A2"/>
    <w:rsid w:val="003C0FDB"/>
    <w:rsid w:val="003C207C"/>
    <w:rsid w:val="003C5A68"/>
    <w:rsid w:val="003C7BC0"/>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3F5E32"/>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4636"/>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978FF"/>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666A"/>
    <w:rsid w:val="004E7E2C"/>
    <w:rsid w:val="004F0A86"/>
    <w:rsid w:val="004F2A04"/>
    <w:rsid w:val="004F49F3"/>
    <w:rsid w:val="004F4F70"/>
    <w:rsid w:val="004F6C11"/>
    <w:rsid w:val="004F75B2"/>
    <w:rsid w:val="0050155B"/>
    <w:rsid w:val="00502974"/>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348E"/>
    <w:rsid w:val="00567256"/>
    <w:rsid w:val="005702BB"/>
    <w:rsid w:val="0057085F"/>
    <w:rsid w:val="0057264E"/>
    <w:rsid w:val="005759B9"/>
    <w:rsid w:val="00577774"/>
    <w:rsid w:val="00583EC8"/>
    <w:rsid w:val="0058514F"/>
    <w:rsid w:val="0058581A"/>
    <w:rsid w:val="00585FF3"/>
    <w:rsid w:val="00592B21"/>
    <w:rsid w:val="0059414C"/>
    <w:rsid w:val="00595A12"/>
    <w:rsid w:val="005963D7"/>
    <w:rsid w:val="00596ABE"/>
    <w:rsid w:val="005A1385"/>
    <w:rsid w:val="005A414F"/>
    <w:rsid w:val="005A6B6C"/>
    <w:rsid w:val="005B1248"/>
    <w:rsid w:val="005B3898"/>
    <w:rsid w:val="005B56F5"/>
    <w:rsid w:val="005B691B"/>
    <w:rsid w:val="005B69EC"/>
    <w:rsid w:val="005B704F"/>
    <w:rsid w:val="005B7563"/>
    <w:rsid w:val="005C0961"/>
    <w:rsid w:val="005C26AE"/>
    <w:rsid w:val="005C2770"/>
    <w:rsid w:val="005C4618"/>
    <w:rsid w:val="005C78D9"/>
    <w:rsid w:val="005D2F6A"/>
    <w:rsid w:val="005D589C"/>
    <w:rsid w:val="005E2DFA"/>
    <w:rsid w:val="005E3E24"/>
    <w:rsid w:val="005E5A4D"/>
    <w:rsid w:val="005E63D8"/>
    <w:rsid w:val="005E7510"/>
    <w:rsid w:val="005F1642"/>
    <w:rsid w:val="005F1D22"/>
    <w:rsid w:val="005F298D"/>
    <w:rsid w:val="005F347C"/>
    <w:rsid w:val="005F42F9"/>
    <w:rsid w:val="005F537E"/>
    <w:rsid w:val="005F7555"/>
    <w:rsid w:val="005F7C20"/>
    <w:rsid w:val="0060083E"/>
    <w:rsid w:val="006028DB"/>
    <w:rsid w:val="00604ED4"/>
    <w:rsid w:val="00606A94"/>
    <w:rsid w:val="00607C3A"/>
    <w:rsid w:val="006107ED"/>
    <w:rsid w:val="0061081F"/>
    <w:rsid w:val="00611FF9"/>
    <w:rsid w:val="00613184"/>
    <w:rsid w:val="006167A4"/>
    <w:rsid w:val="00617310"/>
    <w:rsid w:val="00620B35"/>
    <w:rsid w:val="00621F17"/>
    <w:rsid w:val="006232AB"/>
    <w:rsid w:val="00624ECF"/>
    <w:rsid w:val="006279E5"/>
    <w:rsid w:val="00627DBE"/>
    <w:rsid w:val="00630138"/>
    <w:rsid w:val="00630680"/>
    <w:rsid w:val="00630D4D"/>
    <w:rsid w:val="00631343"/>
    <w:rsid w:val="00634F29"/>
    <w:rsid w:val="006406AD"/>
    <w:rsid w:val="00641275"/>
    <w:rsid w:val="00645042"/>
    <w:rsid w:val="006468DB"/>
    <w:rsid w:val="006545E1"/>
    <w:rsid w:val="00656C6F"/>
    <w:rsid w:val="006610BD"/>
    <w:rsid w:val="006620DF"/>
    <w:rsid w:val="00662255"/>
    <w:rsid w:val="006644B5"/>
    <w:rsid w:val="00664736"/>
    <w:rsid w:val="0066660D"/>
    <w:rsid w:val="006672EF"/>
    <w:rsid w:val="00671A9A"/>
    <w:rsid w:val="00671F00"/>
    <w:rsid w:val="00674C5E"/>
    <w:rsid w:val="00675087"/>
    <w:rsid w:val="0067553F"/>
    <w:rsid w:val="00675977"/>
    <w:rsid w:val="00675CD3"/>
    <w:rsid w:val="00676781"/>
    <w:rsid w:val="00682F1A"/>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2CA4"/>
    <w:rsid w:val="006E34E3"/>
    <w:rsid w:val="006E4483"/>
    <w:rsid w:val="006E4982"/>
    <w:rsid w:val="006E63CB"/>
    <w:rsid w:val="006F0730"/>
    <w:rsid w:val="006F09FB"/>
    <w:rsid w:val="006F1423"/>
    <w:rsid w:val="006F3781"/>
    <w:rsid w:val="006F65F8"/>
    <w:rsid w:val="006F76BC"/>
    <w:rsid w:val="00701ED6"/>
    <w:rsid w:val="00702056"/>
    <w:rsid w:val="00702D02"/>
    <w:rsid w:val="00703D2C"/>
    <w:rsid w:val="007051A2"/>
    <w:rsid w:val="00706D12"/>
    <w:rsid w:val="00711755"/>
    <w:rsid w:val="00711ABD"/>
    <w:rsid w:val="00711CA5"/>
    <w:rsid w:val="00712D08"/>
    <w:rsid w:val="00713F2C"/>
    <w:rsid w:val="00714216"/>
    <w:rsid w:val="00716788"/>
    <w:rsid w:val="00717C4A"/>
    <w:rsid w:val="00722A2E"/>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6A64"/>
    <w:rsid w:val="007C0289"/>
    <w:rsid w:val="007C19FC"/>
    <w:rsid w:val="007C1A39"/>
    <w:rsid w:val="007C4D6D"/>
    <w:rsid w:val="007C57B2"/>
    <w:rsid w:val="007D09CB"/>
    <w:rsid w:val="007D2B1E"/>
    <w:rsid w:val="007D2EE8"/>
    <w:rsid w:val="007D3EC3"/>
    <w:rsid w:val="007D440B"/>
    <w:rsid w:val="007D6E95"/>
    <w:rsid w:val="007E170F"/>
    <w:rsid w:val="007E3129"/>
    <w:rsid w:val="007E3558"/>
    <w:rsid w:val="007E5164"/>
    <w:rsid w:val="007F01BE"/>
    <w:rsid w:val="007F15F0"/>
    <w:rsid w:val="007F2F4D"/>
    <w:rsid w:val="007F3C13"/>
    <w:rsid w:val="007F73B4"/>
    <w:rsid w:val="007F7DA0"/>
    <w:rsid w:val="0080243C"/>
    <w:rsid w:val="00802C04"/>
    <w:rsid w:val="00803A61"/>
    <w:rsid w:val="0081094F"/>
    <w:rsid w:val="008131C2"/>
    <w:rsid w:val="00821AC9"/>
    <w:rsid w:val="00822CD7"/>
    <w:rsid w:val="00823A9C"/>
    <w:rsid w:val="00823FD5"/>
    <w:rsid w:val="00826658"/>
    <w:rsid w:val="00827131"/>
    <w:rsid w:val="0083132A"/>
    <w:rsid w:val="00832166"/>
    <w:rsid w:val="00836929"/>
    <w:rsid w:val="008410D1"/>
    <w:rsid w:val="00845DE3"/>
    <w:rsid w:val="00847B2D"/>
    <w:rsid w:val="00847D7B"/>
    <w:rsid w:val="008507E2"/>
    <w:rsid w:val="00853E8B"/>
    <w:rsid w:val="00853FBB"/>
    <w:rsid w:val="00854A23"/>
    <w:rsid w:val="0085532F"/>
    <w:rsid w:val="00857521"/>
    <w:rsid w:val="00860C31"/>
    <w:rsid w:val="00866DDE"/>
    <w:rsid w:val="008673A7"/>
    <w:rsid w:val="00867E50"/>
    <w:rsid w:val="0087080E"/>
    <w:rsid w:val="00874E56"/>
    <w:rsid w:val="00876804"/>
    <w:rsid w:val="00876FB7"/>
    <w:rsid w:val="00877A23"/>
    <w:rsid w:val="0088070E"/>
    <w:rsid w:val="00890119"/>
    <w:rsid w:val="00892715"/>
    <w:rsid w:val="0089294F"/>
    <w:rsid w:val="008931FF"/>
    <w:rsid w:val="00894DB4"/>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D6D8E"/>
    <w:rsid w:val="008E0E3B"/>
    <w:rsid w:val="008E25DD"/>
    <w:rsid w:val="008E3B33"/>
    <w:rsid w:val="008E4A7C"/>
    <w:rsid w:val="008E74E4"/>
    <w:rsid w:val="008F13B5"/>
    <w:rsid w:val="008F3AEE"/>
    <w:rsid w:val="008F3D0C"/>
    <w:rsid w:val="008F45EA"/>
    <w:rsid w:val="008F6744"/>
    <w:rsid w:val="008F6E73"/>
    <w:rsid w:val="008F6ED7"/>
    <w:rsid w:val="009033DD"/>
    <w:rsid w:val="009055C8"/>
    <w:rsid w:val="00911308"/>
    <w:rsid w:val="0091182E"/>
    <w:rsid w:val="0092026D"/>
    <w:rsid w:val="00920627"/>
    <w:rsid w:val="00920E5E"/>
    <w:rsid w:val="00922406"/>
    <w:rsid w:val="009239C8"/>
    <w:rsid w:val="00925BC6"/>
    <w:rsid w:val="00930054"/>
    <w:rsid w:val="009300BA"/>
    <w:rsid w:val="00932986"/>
    <w:rsid w:val="00933A5B"/>
    <w:rsid w:val="0093703F"/>
    <w:rsid w:val="00937DA9"/>
    <w:rsid w:val="009409CC"/>
    <w:rsid w:val="00940C14"/>
    <w:rsid w:val="00940D18"/>
    <w:rsid w:val="00941065"/>
    <w:rsid w:val="009412EB"/>
    <w:rsid w:val="009479D6"/>
    <w:rsid w:val="00950965"/>
    <w:rsid w:val="00953D18"/>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A44"/>
    <w:rsid w:val="009A320F"/>
    <w:rsid w:val="009A5129"/>
    <w:rsid w:val="009B1AE2"/>
    <w:rsid w:val="009B54C5"/>
    <w:rsid w:val="009B580A"/>
    <w:rsid w:val="009B65BB"/>
    <w:rsid w:val="009C1C25"/>
    <w:rsid w:val="009C3186"/>
    <w:rsid w:val="009C65A1"/>
    <w:rsid w:val="009C7276"/>
    <w:rsid w:val="009D0342"/>
    <w:rsid w:val="009D1D3E"/>
    <w:rsid w:val="009D23EB"/>
    <w:rsid w:val="009E0FD8"/>
    <w:rsid w:val="009E3611"/>
    <w:rsid w:val="009E3A43"/>
    <w:rsid w:val="009E3B09"/>
    <w:rsid w:val="009E504D"/>
    <w:rsid w:val="009E5608"/>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64AB"/>
    <w:rsid w:val="00A17577"/>
    <w:rsid w:val="00A23D96"/>
    <w:rsid w:val="00A25F95"/>
    <w:rsid w:val="00A26BEF"/>
    <w:rsid w:val="00A31990"/>
    <w:rsid w:val="00A32AA2"/>
    <w:rsid w:val="00A33841"/>
    <w:rsid w:val="00A34FB3"/>
    <w:rsid w:val="00A36563"/>
    <w:rsid w:val="00A36F71"/>
    <w:rsid w:val="00A40383"/>
    <w:rsid w:val="00A4189E"/>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72D1D"/>
    <w:rsid w:val="00A73DE9"/>
    <w:rsid w:val="00A754D8"/>
    <w:rsid w:val="00A75963"/>
    <w:rsid w:val="00A75B94"/>
    <w:rsid w:val="00A81ED5"/>
    <w:rsid w:val="00A82DC5"/>
    <w:rsid w:val="00A8314D"/>
    <w:rsid w:val="00A8756A"/>
    <w:rsid w:val="00A90466"/>
    <w:rsid w:val="00A90C5E"/>
    <w:rsid w:val="00A915CA"/>
    <w:rsid w:val="00A96A78"/>
    <w:rsid w:val="00AA0C3B"/>
    <w:rsid w:val="00AA3BDD"/>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AF533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25AF"/>
    <w:rsid w:val="00B43E79"/>
    <w:rsid w:val="00B444A1"/>
    <w:rsid w:val="00B44F70"/>
    <w:rsid w:val="00B4501B"/>
    <w:rsid w:val="00B45CE4"/>
    <w:rsid w:val="00B45EEA"/>
    <w:rsid w:val="00B504E1"/>
    <w:rsid w:val="00B53340"/>
    <w:rsid w:val="00B54917"/>
    <w:rsid w:val="00B55B5D"/>
    <w:rsid w:val="00B577CF"/>
    <w:rsid w:val="00B60455"/>
    <w:rsid w:val="00B61E82"/>
    <w:rsid w:val="00B65109"/>
    <w:rsid w:val="00B658B3"/>
    <w:rsid w:val="00B65C13"/>
    <w:rsid w:val="00B66264"/>
    <w:rsid w:val="00B66B11"/>
    <w:rsid w:val="00B67FDC"/>
    <w:rsid w:val="00B703A2"/>
    <w:rsid w:val="00B755AB"/>
    <w:rsid w:val="00B76945"/>
    <w:rsid w:val="00B802FE"/>
    <w:rsid w:val="00B83762"/>
    <w:rsid w:val="00B83CF5"/>
    <w:rsid w:val="00B85C22"/>
    <w:rsid w:val="00B878C4"/>
    <w:rsid w:val="00B90ABA"/>
    <w:rsid w:val="00B965FC"/>
    <w:rsid w:val="00B96D44"/>
    <w:rsid w:val="00B9749A"/>
    <w:rsid w:val="00BA034B"/>
    <w:rsid w:val="00BA0EDD"/>
    <w:rsid w:val="00BA24C1"/>
    <w:rsid w:val="00BA3DD1"/>
    <w:rsid w:val="00BA49FA"/>
    <w:rsid w:val="00BA4ED7"/>
    <w:rsid w:val="00BA6254"/>
    <w:rsid w:val="00BB25DB"/>
    <w:rsid w:val="00BB55E7"/>
    <w:rsid w:val="00BC0D6C"/>
    <w:rsid w:val="00BC1AB7"/>
    <w:rsid w:val="00BC2711"/>
    <w:rsid w:val="00BC609A"/>
    <w:rsid w:val="00BC7043"/>
    <w:rsid w:val="00BD09B0"/>
    <w:rsid w:val="00BD546D"/>
    <w:rsid w:val="00BD64F5"/>
    <w:rsid w:val="00BD77C7"/>
    <w:rsid w:val="00BE2819"/>
    <w:rsid w:val="00BE3380"/>
    <w:rsid w:val="00BE3996"/>
    <w:rsid w:val="00BE5758"/>
    <w:rsid w:val="00BE6ECF"/>
    <w:rsid w:val="00BF22AD"/>
    <w:rsid w:val="00C02FAF"/>
    <w:rsid w:val="00C03FDD"/>
    <w:rsid w:val="00C0596E"/>
    <w:rsid w:val="00C05DE3"/>
    <w:rsid w:val="00C06E5C"/>
    <w:rsid w:val="00C11D81"/>
    <w:rsid w:val="00C128B7"/>
    <w:rsid w:val="00C12C15"/>
    <w:rsid w:val="00C13706"/>
    <w:rsid w:val="00C139EF"/>
    <w:rsid w:val="00C13A07"/>
    <w:rsid w:val="00C148C2"/>
    <w:rsid w:val="00C16A73"/>
    <w:rsid w:val="00C17F4A"/>
    <w:rsid w:val="00C212EC"/>
    <w:rsid w:val="00C239A5"/>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3CAE"/>
    <w:rsid w:val="00D1678C"/>
    <w:rsid w:val="00D171D9"/>
    <w:rsid w:val="00D1781F"/>
    <w:rsid w:val="00D23599"/>
    <w:rsid w:val="00D23C8E"/>
    <w:rsid w:val="00D31C5B"/>
    <w:rsid w:val="00D32591"/>
    <w:rsid w:val="00D32B97"/>
    <w:rsid w:val="00D32CA8"/>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33C"/>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85D16"/>
    <w:rsid w:val="00D93EEA"/>
    <w:rsid w:val="00D95862"/>
    <w:rsid w:val="00D97989"/>
    <w:rsid w:val="00DA061F"/>
    <w:rsid w:val="00DA095C"/>
    <w:rsid w:val="00DA2585"/>
    <w:rsid w:val="00DA2749"/>
    <w:rsid w:val="00DA57EA"/>
    <w:rsid w:val="00DA590A"/>
    <w:rsid w:val="00DA71E6"/>
    <w:rsid w:val="00DA7E31"/>
    <w:rsid w:val="00DB0494"/>
    <w:rsid w:val="00DB1461"/>
    <w:rsid w:val="00DB1804"/>
    <w:rsid w:val="00DB2B7D"/>
    <w:rsid w:val="00DB3CFF"/>
    <w:rsid w:val="00DB493A"/>
    <w:rsid w:val="00DB5F99"/>
    <w:rsid w:val="00DB619F"/>
    <w:rsid w:val="00DB6C24"/>
    <w:rsid w:val="00DC302B"/>
    <w:rsid w:val="00DC34D0"/>
    <w:rsid w:val="00DC5FA9"/>
    <w:rsid w:val="00DC6D8C"/>
    <w:rsid w:val="00DC7BA7"/>
    <w:rsid w:val="00DD1DFB"/>
    <w:rsid w:val="00DD2619"/>
    <w:rsid w:val="00DD3FBB"/>
    <w:rsid w:val="00DD4592"/>
    <w:rsid w:val="00DD45B5"/>
    <w:rsid w:val="00DD5265"/>
    <w:rsid w:val="00DD5A5B"/>
    <w:rsid w:val="00DE1DF5"/>
    <w:rsid w:val="00DE2C02"/>
    <w:rsid w:val="00DE44B6"/>
    <w:rsid w:val="00DE5059"/>
    <w:rsid w:val="00DE5E9E"/>
    <w:rsid w:val="00DE680A"/>
    <w:rsid w:val="00DE703C"/>
    <w:rsid w:val="00DE7E8C"/>
    <w:rsid w:val="00DE7FA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62C1"/>
    <w:rsid w:val="00E57C79"/>
    <w:rsid w:val="00E600C2"/>
    <w:rsid w:val="00E60A7E"/>
    <w:rsid w:val="00E61001"/>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12BC"/>
    <w:rsid w:val="00E93AA7"/>
    <w:rsid w:val="00E93BFC"/>
    <w:rsid w:val="00E962A1"/>
    <w:rsid w:val="00E96E3C"/>
    <w:rsid w:val="00EA1F5B"/>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5644"/>
    <w:rsid w:val="00F0594E"/>
    <w:rsid w:val="00F06BF9"/>
    <w:rsid w:val="00F07012"/>
    <w:rsid w:val="00F110B9"/>
    <w:rsid w:val="00F11ED9"/>
    <w:rsid w:val="00F12804"/>
    <w:rsid w:val="00F21CD6"/>
    <w:rsid w:val="00F251B5"/>
    <w:rsid w:val="00F25941"/>
    <w:rsid w:val="00F2616A"/>
    <w:rsid w:val="00F26E94"/>
    <w:rsid w:val="00F300BF"/>
    <w:rsid w:val="00F314F8"/>
    <w:rsid w:val="00F3419B"/>
    <w:rsid w:val="00F35F67"/>
    <w:rsid w:val="00F4101F"/>
    <w:rsid w:val="00F42377"/>
    <w:rsid w:val="00F46AD3"/>
    <w:rsid w:val="00F473E8"/>
    <w:rsid w:val="00F54878"/>
    <w:rsid w:val="00F55C7A"/>
    <w:rsid w:val="00F560C1"/>
    <w:rsid w:val="00F636AB"/>
    <w:rsid w:val="00F66E7D"/>
    <w:rsid w:val="00F71573"/>
    <w:rsid w:val="00F71BD4"/>
    <w:rsid w:val="00F74472"/>
    <w:rsid w:val="00F75075"/>
    <w:rsid w:val="00F75F3A"/>
    <w:rsid w:val="00F76C07"/>
    <w:rsid w:val="00F77055"/>
    <w:rsid w:val="00F772C8"/>
    <w:rsid w:val="00F80C8E"/>
    <w:rsid w:val="00F80DDA"/>
    <w:rsid w:val="00F80FEB"/>
    <w:rsid w:val="00F85EB5"/>
    <w:rsid w:val="00F86660"/>
    <w:rsid w:val="00F8796A"/>
    <w:rsid w:val="00F903D5"/>
    <w:rsid w:val="00F92184"/>
    <w:rsid w:val="00F951E6"/>
    <w:rsid w:val="00F95DAA"/>
    <w:rsid w:val="00F96E31"/>
    <w:rsid w:val="00F97866"/>
    <w:rsid w:val="00FA11DB"/>
    <w:rsid w:val="00FA230E"/>
    <w:rsid w:val="00FA4185"/>
    <w:rsid w:val="00FA47FB"/>
    <w:rsid w:val="00FA4932"/>
    <w:rsid w:val="00FA50D4"/>
    <w:rsid w:val="00FA582F"/>
    <w:rsid w:val="00FB1235"/>
    <w:rsid w:val="00FB27E6"/>
    <w:rsid w:val="00FB34B3"/>
    <w:rsid w:val="00FB3A61"/>
    <w:rsid w:val="00FB632A"/>
    <w:rsid w:val="00FB743F"/>
    <w:rsid w:val="00FC1710"/>
    <w:rsid w:val="00FC1BDC"/>
    <w:rsid w:val="00FC2E27"/>
    <w:rsid w:val="00FC7F89"/>
    <w:rsid w:val="00FD44FD"/>
    <w:rsid w:val="00FD49C2"/>
    <w:rsid w:val="00FD4C1C"/>
    <w:rsid w:val="00FD6360"/>
    <w:rsid w:val="00FD6C9B"/>
    <w:rsid w:val="00FD7909"/>
    <w:rsid w:val="00FE0BAE"/>
    <w:rsid w:val="00FE279B"/>
    <w:rsid w:val="00FE2CF3"/>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semiHidden/>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semiHidden/>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customStyle="1" w:styleId="Nevyeenzmnka2">
    <w:name w:val="Nevyřešená zmínka2"/>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Nevyeenzmnka3">
    <w:name w:val="Nevyřešená zmínka3"/>
    <w:basedOn w:val="Standardnpsmoodstavce"/>
    <w:uiPriority w:val="99"/>
    <w:semiHidden/>
    <w:unhideWhenUsed/>
    <w:rsid w:val="00D32CA8"/>
    <w:rPr>
      <w:color w:val="605E5C"/>
      <w:shd w:val="clear" w:color="auto" w:fill="E1DFDD"/>
    </w:rPr>
  </w:style>
  <w:style w:type="character" w:styleId="Nevyeenzmnka">
    <w:name w:val="Unresolved Mention"/>
    <w:basedOn w:val="Standardnpsmoodstavce"/>
    <w:uiPriority w:val="99"/>
    <w:semiHidden/>
    <w:unhideWhenUsed/>
    <w:rsid w:val="004F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czechtouris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yxklopecky.inf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E308A877EF34CB2D3FC1E24D28ADA" ma:contentTypeVersion="16" ma:contentTypeDescription="Vytvoří nový dokument" ma:contentTypeScope="" ma:versionID="2d8ebc4414899c7ba1460913bf3d0b6f">
  <xsd:schema xmlns:xsd="http://www.w3.org/2001/XMLSchema" xmlns:xs="http://www.w3.org/2001/XMLSchema" xmlns:p="http://schemas.microsoft.com/office/2006/metadata/properties" xmlns:ns2="c47f4340-9d67-4e88-851b-5d2cb6e50323" xmlns:ns3="d511a960-8600-41d4-b5ca-171661b0d678" targetNamespace="http://schemas.microsoft.com/office/2006/metadata/properties" ma:root="true" ma:fieldsID="35e3b1da3251fc5a8be3bc42a582cf83" ns2:_="" ns3:_="">
    <xsd:import namespace="c47f4340-9d67-4e88-851b-5d2cb6e50323"/>
    <xsd:import namespace="d511a960-8600-41d4-b5ca-171661b0d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4340-9d67-4e88-851b-5d2cb6e50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1a960-8600-41d4-b5ca-171661b0d67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672fdec4-0924-4519-b5c7-d1e4c4c78045}" ma:internalName="TaxCatchAll" ma:showField="CatchAllData" ma:web="d511a960-8600-41d4-b5ca-171661b0d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7f4340-9d67-4e88-851b-5d2cb6e50323">
      <Terms xmlns="http://schemas.microsoft.com/office/infopath/2007/PartnerControls"/>
    </lcf76f155ced4ddcb4097134ff3c332f>
    <TaxCatchAll xmlns="d511a960-8600-41d4-b5ca-171661b0d6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BEB0A-8744-4062-BF4A-0686DAC9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4340-9d67-4e88-851b-5d2cb6e50323"/>
    <ds:schemaRef ds:uri="d511a960-8600-41d4-b5ca-171661b0d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C18BA-9023-49DF-BE5E-7CDC51EE6A61}">
  <ds:schemaRefs>
    <ds:schemaRef ds:uri="http://schemas.openxmlformats.org/officeDocument/2006/bibliography"/>
  </ds:schemaRefs>
</ds:datastoreItem>
</file>

<file path=customXml/itemProps3.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c47f4340-9d67-4e88-851b-5d2cb6e50323"/>
    <ds:schemaRef ds:uri="d511a960-8600-41d4-b5ca-171661b0d678"/>
  </ds:schemaRefs>
</ds:datastoreItem>
</file>

<file path=customXml/itemProps4.xml><?xml version="1.0" encoding="utf-8"?>
<ds:datastoreItem xmlns:ds="http://schemas.openxmlformats.org/officeDocument/2006/customXml" ds:itemID="{200CB6A6-967A-4C11-9BB7-392A80364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12</TotalTime>
  <Pages>12</Pages>
  <Words>3506</Words>
  <Characters>20692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Slavatová Jaroslava</cp:lastModifiedBy>
  <cp:revision>13</cp:revision>
  <cp:lastPrinted>2022-06-30T07:44:00Z</cp:lastPrinted>
  <dcterms:created xsi:type="dcterms:W3CDTF">2022-06-07T10:06:00Z</dcterms:created>
  <dcterms:modified xsi:type="dcterms:W3CDTF">2022-07-01T14:51:00Z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0x010100D22E308A877EF34CB2D3FC1E24D28ADA</vt:lpwstr>
  </property>
</Properties>
</file>