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4CDE70CE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241484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A52D18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1CE4CD0B" w14:textId="77777777" w:rsidR="00A52D18" w:rsidRDefault="00A52D18" w:rsidP="00A52D18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Objednavatel: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SIKO koupelny &amp; kuchyně, a.s.</w:t>
      </w:r>
    </w:p>
    <w:p w14:paraId="109AF22B" w14:textId="77777777" w:rsidR="00A52D18" w:rsidRDefault="00A52D18" w:rsidP="00A52D18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34926ED" w14:textId="77777777" w:rsidR="00A52D18" w:rsidRDefault="00A52D18" w:rsidP="00A52D18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Skorkovská 1310, 198 00 Praha 9 - Kyje</w:t>
      </w:r>
    </w:p>
    <w:p w14:paraId="48671AA1" w14:textId="77777777" w:rsidR="00A52D18" w:rsidRDefault="00A52D18" w:rsidP="00A52D18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367565BC" w14:textId="77777777" w:rsidR="00A52D18" w:rsidRDefault="00A52D18" w:rsidP="00A52D18">
      <w:pPr>
        <w:pStyle w:val="Zkladntext"/>
        <w:tabs>
          <w:tab w:val="left" w:pos="496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IČO</w:t>
      </w:r>
      <w:r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26065801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DIČ: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CZ 26065801</w:t>
      </w:r>
    </w:p>
    <w:p w14:paraId="50CCAF91" w14:textId="77777777" w:rsidR="00A52D18" w:rsidRDefault="00A52D18" w:rsidP="00A52D18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3A70E707" w14:textId="2DB699D6" w:rsidR="00A52D18" w:rsidRDefault="00A52D18" w:rsidP="00A52D18">
      <w:pPr>
        <w:pStyle w:val="Zkladntex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Vyřizuje: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C6A4D">
        <w:rPr>
          <w:rFonts w:ascii="Arial" w:hAnsi="Arial" w:cs="Arial"/>
          <w:bCs/>
          <w:i/>
          <w:sz w:val="24"/>
          <w:szCs w:val="24"/>
        </w:rPr>
        <w:t>xxxxx</w:t>
      </w:r>
      <w:r w:rsidR="00FC6A4D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Tel/fax:</w:t>
      </w:r>
      <w:r>
        <w:rPr>
          <w:rFonts w:ascii="Arial" w:hAnsi="Arial" w:cs="Arial"/>
          <w:sz w:val="24"/>
          <w:szCs w:val="24"/>
        </w:rPr>
        <w:t xml:space="preserve"> </w:t>
      </w:r>
      <w:r w:rsidR="00FC6A4D">
        <w:rPr>
          <w:rFonts w:ascii="Arial" w:hAnsi="Arial" w:cs="Arial"/>
          <w:i/>
          <w:sz w:val="24"/>
          <w:szCs w:val="24"/>
        </w:rPr>
        <w:t>xxxxx</w:t>
      </w:r>
    </w:p>
    <w:p w14:paraId="0D92AE28" w14:textId="77777777" w:rsidR="00A52D18" w:rsidRPr="00A52D18" w:rsidRDefault="00A52D18" w:rsidP="00A52D18">
      <w:pPr>
        <w:pStyle w:val="Zkladntext"/>
        <w:jc w:val="both"/>
        <w:rPr>
          <w:rFonts w:ascii="Arial" w:hAnsi="Arial" w:cs="Arial"/>
          <w:i/>
          <w:sz w:val="16"/>
          <w:szCs w:val="16"/>
        </w:rPr>
      </w:pPr>
    </w:p>
    <w:p w14:paraId="57783873" w14:textId="1DB83DF0" w:rsidR="00A52D18" w:rsidRDefault="00A52D18" w:rsidP="00A52D18">
      <w:pPr>
        <w:pStyle w:val="Zkladntext"/>
        <w:jc w:val="both"/>
        <w:rPr>
          <w:rFonts w:ascii="Arial" w:hAnsi="Arial" w:cs="Arial"/>
          <w:i/>
          <w:sz w:val="24"/>
          <w:szCs w:val="24"/>
        </w:rPr>
      </w:pPr>
      <w:r w:rsidRPr="00A52D18">
        <w:rPr>
          <w:rFonts w:ascii="Arial" w:hAnsi="Arial" w:cs="Arial"/>
          <w:b w:val="0"/>
          <w:iCs/>
          <w:sz w:val="24"/>
          <w:szCs w:val="24"/>
        </w:rPr>
        <w:t>e-mail:</w:t>
      </w:r>
      <w:r>
        <w:rPr>
          <w:rFonts w:ascii="Arial" w:hAnsi="Arial" w:cs="Arial"/>
          <w:b w:val="0"/>
          <w:iCs/>
          <w:sz w:val="24"/>
          <w:szCs w:val="24"/>
        </w:rPr>
        <w:t xml:space="preserve"> </w:t>
      </w:r>
      <w:hyperlink r:id="rId6" w:history="1">
        <w:r w:rsidR="00FC6A4D">
          <w:rPr>
            <w:rStyle w:val="Hypertextovodkaz"/>
            <w:rFonts w:ascii="Arial" w:hAnsi="Arial" w:cs="Arial"/>
            <w:b w:val="0"/>
            <w:i/>
            <w:sz w:val="24"/>
            <w:szCs w:val="24"/>
          </w:rPr>
          <w:t>xxxxx</w:t>
        </w:r>
      </w:hyperlink>
    </w:p>
    <w:p w14:paraId="3A1A6766" w14:textId="77777777" w:rsidR="00A52D18" w:rsidRDefault="00A52D18" w:rsidP="00A52D18">
      <w:pPr>
        <w:pStyle w:val="Zkladntext"/>
        <w:jc w:val="both"/>
        <w:rPr>
          <w:rFonts w:ascii="Arial" w:hAnsi="Arial" w:cs="Arial"/>
          <w:i/>
          <w:sz w:val="16"/>
          <w:szCs w:val="16"/>
        </w:rPr>
      </w:pPr>
    </w:p>
    <w:p w14:paraId="21FD82CE" w14:textId="77777777" w:rsidR="00A52D18" w:rsidRDefault="00A52D18" w:rsidP="00A52D18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Název představení: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„LIJAVEC“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58FEF02" w14:textId="77777777" w:rsidR="00A52D18" w:rsidRDefault="00A52D18" w:rsidP="00A52D18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2F29094" w14:textId="09322B6B" w:rsidR="002344BA" w:rsidRDefault="00A52D18" w:rsidP="00A52D1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11. 10. 2022</w:t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3D47AB56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627AE22D" w14:textId="416C4231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134203F" w14:textId="77777777" w:rsidR="00A52D18" w:rsidRPr="00B02547" w:rsidRDefault="00A52D18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04FAD07" w14:textId="485782C1" w:rsidR="002344BA" w:rsidRDefault="00A52D18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2A7A">
        <w:rPr>
          <w:rFonts w:ascii="Arial" w:hAnsi="Arial" w:cs="Arial"/>
          <w:i/>
          <w:sz w:val="20"/>
          <w:szCs w:val="20"/>
        </w:rPr>
        <w:t>Termín a způsob převzetí vstupenek:</w:t>
      </w: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1DC883EB" w14:textId="49A90E7B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137317FF" w14:textId="77777777" w:rsidR="00A52D18" w:rsidRDefault="00A52D18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0797F9A" w14:textId="604007AB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19AF" w14:textId="77777777" w:rsidR="00507AF1" w:rsidRDefault="00507AF1" w:rsidP="002D33C0">
      <w:pPr>
        <w:spacing w:after="0" w:line="240" w:lineRule="auto"/>
      </w:pPr>
      <w:r>
        <w:separator/>
      </w:r>
    </w:p>
  </w:endnote>
  <w:endnote w:type="continuationSeparator" w:id="0">
    <w:p w14:paraId="0DAE0252" w14:textId="77777777" w:rsidR="00507AF1" w:rsidRDefault="00507AF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301D" w14:textId="77777777" w:rsidR="00507AF1" w:rsidRDefault="00507AF1" w:rsidP="002D33C0">
      <w:pPr>
        <w:spacing w:after="0" w:line="240" w:lineRule="auto"/>
      </w:pPr>
      <w:r>
        <w:separator/>
      </w:r>
    </w:p>
  </w:footnote>
  <w:footnote w:type="continuationSeparator" w:id="0">
    <w:p w14:paraId="33559758" w14:textId="77777777" w:rsidR="00507AF1" w:rsidRDefault="00507AF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41484"/>
    <w:rsid w:val="002D33C0"/>
    <w:rsid w:val="003279F4"/>
    <w:rsid w:val="0037109E"/>
    <w:rsid w:val="00374434"/>
    <w:rsid w:val="00374934"/>
    <w:rsid w:val="003902FF"/>
    <w:rsid w:val="003F1260"/>
    <w:rsid w:val="00402B16"/>
    <w:rsid w:val="004E125B"/>
    <w:rsid w:val="004F5B82"/>
    <w:rsid w:val="00507AF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13D21"/>
    <w:rsid w:val="00846CC7"/>
    <w:rsid w:val="00862A7A"/>
    <w:rsid w:val="00873AF5"/>
    <w:rsid w:val="00973198"/>
    <w:rsid w:val="00A12A38"/>
    <w:rsid w:val="00A27B11"/>
    <w:rsid w:val="00A52D18"/>
    <w:rsid w:val="00A70B70"/>
    <w:rsid w:val="00AB607F"/>
    <w:rsid w:val="00AF573E"/>
    <w:rsid w:val="00AF6DB6"/>
    <w:rsid w:val="00B02547"/>
    <w:rsid w:val="00B871D0"/>
    <w:rsid w:val="00BB2511"/>
    <w:rsid w:val="00C110D4"/>
    <w:rsid w:val="00CF25E9"/>
    <w:rsid w:val="00D84FA3"/>
    <w:rsid w:val="00D85209"/>
    <w:rsid w:val="00DF28C1"/>
    <w:rsid w:val="00E61CE6"/>
    <w:rsid w:val="00E82287"/>
    <w:rsid w:val="00E9510F"/>
    <w:rsid w:val="00EE42AF"/>
    <w:rsid w:val="00FB7385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AF5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petrova@si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2022-06-17T11:09:00Z</dcterms:created>
  <dcterms:modified xsi:type="dcterms:W3CDTF">2022-07-01T12:53:00Z</dcterms:modified>
</cp:coreProperties>
</file>