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8A67" w14:textId="1F75E281" w:rsidR="005E6AC4" w:rsidRDefault="005E6AC4" w:rsidP="000A1610">
      <w:pPr>
        <w:rPr>
          <w:sz w:val="26"/>
        </w:rPr>
      </w:pPr>
      <w:bookmarkStart w:id="0" w:name="_GoBack"/>
      <w:bookmarkEnd w:id="0"/>
    </w:p>
    <w:p w14:paraId="087F3B12" w14:textId="1409CA9A" w:rsidR="00722B2E" w:rsidRDefault="00722B2E" w:rsidP="000A1610">
      <w:pPr>
        <w:rPr>
          <w:sz w:val="26"/>
        </w:rPr>
      </w:pPr>
    </w:p>
    <w:p w14:paraId="56AE3E1A" w14:textId="75914236" w:rsidR="00722B2E" w:rsidRDefault="00722B2E" w:rsidP="000A1610">
      <w:pPr>
        <w:rPr>
          <w:sz w:val="26"/>
        </w:rPr>
      </w:pPr>
    </w:p>
    <w:p w14:paraId="60A5F87E" w14:textId="5A3AE2BF" w:rsidR="00722B2E" w:rsidRDefault="00722B2E" w:rsidP="000A1610">
      <w:pPr>
        <w:rPr>
          <w:sz w:val="26"/>
        </w:rPr>
      </w:pPr>
    </w:p>
    <w:p w14:paraId="2019A596" w14:textId="7E6C28C5" w:rsidR="00722B2E" w:rsidRDefault="00722B2E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ZŠ + MŠ generála Fr. Fajtla</w:t>
      </w:r>
    </w:p>
    <w:p w14:paraId="1664FF3C" w14:textId="256B4BF0" w:rsidR="00722B2E" w:rsidRDefault="00722B2E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proofErr w:type="gramStart"/>
      <w:r>
        <w:rPr>
          <w:sz w:val="26"/>
        </w:rPr>
        <w:t>Rychnovská  350</w:t>
      </w:r>
      <w:proofErr w:type="gramEnd"/>
    </w:p>
    <w:p w14:paraId="204CF19C" w14:textId="22DB07E2" w:rsidR="00722B2E" w:rsidRDefault="00722B2E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Praha 18</w:t>
      </w:r>
    </w:p>
    <w:p w14:paraId="47CA23B2" w14:textId="30C83F27" w:rsidR="00722B2E" w:rsidRDefault="00722B2E" w:rsidP="000A1610">
      <w:pPr>
        <w:rPr>
          <w:sz w:val="26"/>
        </w:rPr>
      </w:pPr>
    </w:p>
    <w:p w14:paraId="0D2B8CB2" w14:textId="5AC12DC1" w:rsidR="00722B2E" w:rsidRDefault="00722B2E" w:rsidP="000A1610">
      <w:pPr>
        <w:rPr>
          <w:sz w:val="26"/>
        </w:rPr>
      </w:pPr>
    </w:p>
    <w:p w14:paraId="40051B95" w14:textId="3F144BE7" w:rsidR="00722B2E" w:rsidRDefault="00722B2E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V Praze dne 24.6. 2022</w:t>
      </w:r>
    </w:p>
    <w:p w14:paraId="08B0A993" w14:textId="7C6618E8" w:rsidR="00722B2E" w:rsidRDefault="00722B2E" w:rsidP="000A1610">
      <w:pPr>
        <w:rPr>
          <w:sz w:val="26"/>
        </w:rPr>
      </w:pPr>
    </w:p>
    <w:p w14:paraId="73D6786F" w14:textId="05D739C8" w:rsidR="00722B2E" w:rsidRDefault="00722B2E" w:rsidP="000A1610">
      <w:pPr>
        <w:rPr>
          <w:sz w:val="26"/>
        </w:rPr>
      </w:pPr>
    </w:p>
    <w:p w14:paraId="2CD06016" w14:textId="5DF42138" w:rsidR="00722B2E" w:rsidRDefault="00722B2E" w:rsidP="000A1610">
      <w:pPr>
        <w:rPr>
          <w:sz w:val="26"/>
        </w:rPr>
      </w:pPr>
      <w:proofErr w:type="gramStart"/>
      <w:r>
        <w:rPr>
          <w:sz w:val="26"/>
        </w:rPr>
        <w:t>Věc :</w:t>
      </w:r>
      <w:proofErr w:type="gramEnd"/>
      <w:r>
        <w:rPr>
          <w:sz w:val="26"/>
        </w:rPr>
        <w:t xml:space="preserve"> Rozpočet – malířské a lakýrnické práce SB , chodba 3. patro SB + kabinet č. 103</w:t>
      </w:r>
    </w:p>
    <w:p w14:paraId="79AB4286" w14:textId="3A23FF13" w:rsidR="00722B2E" w:rsidRDefault="00722B2E" w:rsidP="000A1610">
      <w:pPr>
        <w:rPr>
          <w:sz w:val="26"/>
        </w:rPr>
      </w:pPr>
    </w:p>
    <w:p w14:paraId="11FD4110" w14:textId="3BB5CF64" w:rsidR="00722B2E" w:rsidRDefault="00722B2E" w:rsidP="000A1610">
      <w:pPr>
        <w:rPr>
          <w:sz w:val="26"/>
        </w:rPr>
      </w:pPr>
    </w:p>
    <w:p w14:paraId="48E1FB3B" w14:textId="064786B6" w:rsidR="00722B2E" w:rsidRDefault="00722B2E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Škrábání staré malby                     745m2         28,-           </w:t>
      </w:r>
      <w:proofErr w:type="gramStart"/>
      <w:r>
        <w:rPr>
          <w:sz w:val="26"/>
        </w:rPr>
        <w:t>20  860</w:t>
      </w:r>
      <w:proofErr w:type="gramEnd"/>
      <w:r>
        <w:rPr>
          <w:sz w:val="26"/>
        </w:rPr>
        <w:t>,-</w:t>
      </w:r>
    </w:p>
    <w:p w14:paraId="010796D0" w14:textId="58980A6B" w:rsidR="00722B2E" w:rsidRDefault="00722B2E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Penetrace podkladu                        745m2        26,-           </w:t>
      </w:r>
      <w:proofErr w:type="gramStart"/>
      <w:r>
        <w:rPr>
          <w:sz w:val="26"/>
        </w:rPr>
        <w:t>19  370</w:t>
      </w:r>
      <w:proofErr w:type="gramEnd"/>
      <w:r>
        <w:rPr>
          <w:sz w:val="26"/>
        </w:rPr>
        <w:t>,-</w:t>
      </w:r>
    </w:p>
    <w:p w14:paraId="5BD4969E" w14:textId="5364E1E1" w:rsidR="00722B2E" w:rsidRDefault="00722B2E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Tmelení                                          112m2        89,-             </w:t>
      </w:r>
      <w:proofErr w:type="gramStart"/>
      <w:r>
        <w:rPr>
          <w:sz w:val="26"/>
        </w:rPr>
        <w:t>9  968</w:t>
      </w:r>
      <w:proofErr w:type="gramEnd"/>
      <w:r>
        <w:rPr>
          <w:sz w:val="26"/>
        </w:rPr>
        <w:t>,-</w:t>
      </w:r>
    </w:p>
    <w:p w14:paraId="603A63C8" w14:textId="7A4D5F1D" w:rsidR="00722B2E" w:rsidRDefault="00722B2E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Malba primalex Plus                      745m2        49,-           </w:t>
      </w:r>
      <w:proofErr w:type="gramStart"/>
      <w:r>
        <w:rPr>
          <w:sz w:val="26"/>
        </w:rPr>
        <w:t>36  505</w:t>
      </w:r>
      <w:proofErr w:type="gramEnd"/>
      <w:r>
        <w:rPr>
          <w:sz w:val="26"/>
        </w:rPr>
        <w:t>,-</w:t>
      </w:r>
    </w:p>
    <w:p w14:paraId="0546E688" w14:textId="75158966" w:rsidR="00722B2E" w:rsidRDefault="00722B2E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Nátěr sokl chodba S 0502 </w:t>
      </w:r>
      <w:r w:rsidR="001C7ECD">
        <w:rPr>
          <w:sz w:val="26"/>
        </w:rPr>
        <w:t>–</w:t>
      </w:r>
      <w:r>
        <w:rPr>
          <w:sz w:val="26"/>
        </w:rPr>
        <w:t xml:space="preserve"> Y</w:t>
      </w:r>
      <w:r w:rsidR="001C7ECD">
        <w:rPr>
          <w:sz w:val="26"/>
        </w:rPr>
        <w:t xml:space="preserve"> 50</w:t>
      </w:r>
      <w:proofErr w:type="gramStart"/>
      <w:r w:rsidR="001C7ECD">
        <w:rPr>
          <w:sz w:val="26"/>
        </w:rPr>
        <w:t>R  56</w:t>
      </w:r>
      <w:proofErr w:type="gramEnd"/>
      <w:r w:rsidR="001C7ECD">
        <w:rPr>
          <w:sz w:val="26"/>
        </w:rPr>
        <w:t>m2     280,-           15  680,-</w:t>
      </w:r>
    </w:p>
    <w:p w14:paraId="5644FFDF" w14:textId="4928240C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>Nátěr stěn sokl černá                        35m2     450,</w:t>
      </w:r>
      <w:proofErr w:type="gramStart"/>
      <w:r>
        <w:rPr>
          <w:sz w:val="26"/>
        </w:rPr>
        <w:t>-,-</w:t>
      </w:r>
      <w:proofErr w:type="gramEnd"/>
      <w:r>
        <w:rPr>
          <w:sz w:val="26"/>
        </w:rPr>
        <w:t xml:space="preserve">         15  750,-</w:t>
      </w:r>
    </w:p>
    <w:p w14:paraId="23FBB4CE" w14:textId="095B270E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Odstranění </w:t>
      </w:r>
      <w:proofErr w:type="gramStart"/>
      <w:r>
        <w:rPr>
          <w:sz w:val="26"/>
        </w:rPr>
        <w:t>nástěnek  demontáž</w:t>
      </w:r>
      <w:proofErr w:type="gramEnd"/>
      <w:r>
        <w:rPr>
          <w:sz w:val="26"/>
        </w:rPr>
        <w:t xml:space="preserve">       12           540,-             6  480,-</w:t>
      </w:r>
    </w:p>
    <w:p w14:paraId="08F5EB6D" w14:textId="5CBD5FF3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Odstranění lepidla stěny                  24m2      150,-             </w:t>
      </w:r>
      <w:proofErr w:type="gramStart"/>
      <w:r>
        <w:rPr>
          <w:sz w:val="26"/>
        </w:rPr>
        <w:t>3  600</w:t>
      </w:r>
      <w:proofErr w:type="gramEnd"/>
      <w:r>
        <w:rPr>
          <w:sz w:val="26"/>
        </w:rPr>
        <w:t>,-</w:t>
      </w:r>
    </w:p>
    <w:p w14:paraId="6816CBFC" w14:textId="01CDD4C4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Potahování zdiva                             24m2      250,-             </w:t>
      </w:r>
      <w:proofErr w:type="gramStart"/>
      <w:r>
        <w:rPr>
          <w:sz w:val="26"/>
        </w:rPr>
        <w:t>6  000</w:t>
      </w:r>
      <w:proofErr w:type="gramEnd"/>
      <w:r>
        <w:rPr>
          <w:sz w:val="26"/>
        </w:rPr>
        <w:t>,-</w:t>
      </w:r>
    </w:p>
    <w:p w14:paraId="506805F8" w14:textId="1238C5C1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Odvoz sutě                                                                           </w:t>
      </w:r>
      <w:proofErr w:type="gramStart"/>
      <w:r>
        <w:rPr>
          <w:sz w:val="26"/>
        </w:rPr>
        <w:t>2  100</w:t>
      </w:r>
      <w:proofErr w:type="gramEnd"/>
      <w:r>
        <w:rPr>
          <w:sz w:val="26"/>
        </w:rPr>
        <w:t>,-</w:t>
      </w:r>
    </w:p>
    <w:p w14:paraId="27073A08" w14:textId="0E3CC9A5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Penetrace podkladu nástěnky          </w:t>
      </w:r>
      <w:proofErr w:type="gramStart"/>
      <w:r>
        <w:rPr>
          <w:sz w:val="26"/>
        </w:rPr>
        <w:t>24m2</w:t>
      </w:r>
      <w:proofErr w:type="gramEnd"/>
      <w:r>
        <w:rPr>
          <w:sz w:val="26"/>
        </w:rPr>
        <w:t xml:space="preserve">       26,-                  624,-</w:t>
      </w:r>
    </w:p>
    <w:p w14:paraId="4D107557" w14:textId="1A28EFEB" w:rsidR="001C7ECD" w:rsidRDefault="001C7ECD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Příplatek za malbu schodiště 2x                                          </w:t>
      </w:r>
      <w:proofErr w:type="gramStart"/>
      <w:r>
        <w:rPr>
          <w:sz w:val="26"/>
        </w:rPr>
        <w:t>2  900</w:t>
      </w:r>
      <w:proofErr w:type="gramEnd"/>
      <w:r>
        <w:rPr>
          <w:sz w:val="26"/>
        </w:rPr>
        <w:t>,-</w:t>
      </w:r>
    </w:p>
    <w:p w14:paraId="2F88C771" w14:textId="4D265543" w:rsidR="001C7ECD" w:rsidRDefault="00A941E1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Stavba montáž demontáž lešení schodiště   2x                    </w:t>
      </w:r>
      <w:proofErr w:type="gramStart"/>
      <w:r>
        <w:rPr>
          <w:sz w:val="26"/>
        </w:rPr>
        <w:t>6  100</w:t>
      </w:r>
      <w:proofErr w:type="gramEnd"/>
      <w:r>
        <w:rPr>
          <w:sz w:val="26"/>
        </w:rPr>
        <w:t>,-</w:t>
      </w:r>
    </w:p>
    <w:p w14:paraId="52A1BF42" w14:textId="18BD7857" w:rsidR="00A941E1" w:rsidRDefault="00A941E1" w:rsidP="00722B2E">
      <w:pPr>
        <w:pStyle w:val="Odstavecseseznamem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Zednické práce – nástěnky chodby                                      </w:t>
      </w:r>
      <w:proofErr w:type="gramStart"/>
      <w:r>
        <w:rPr>
          <w:sz w:val="26"/>
        </w:rPr>
        <w:t>4  200</w:t>
      </w:r>
      <w:proofErr w:type="gramEnd"/>
      <w:r>
        <w:rPr>
          <w:sz w:val="26"/>
        </w:rPr>
        <w:t>,-</w:t>
      </w:r>
    </w:p>
    <w:p w14:paraId="626AB708" w14:textId="7DCC1883" w:rsidR="001C7ECD" w:rsidRDefault="00A941E1" w:rsidP="00722B2E">
      <w:pPr>
        <w:pStyle w:val="Odstavecseseznamem"/>
        <w:numPr>
          <w:ilvl w:val="0"/>
          <w:numId w:val="5"/>
        </w:numPr>
        <w:pBdr>
          <w:bottom w:val="single" w:sz="6" w:space="1" w:color="auto"/>
        </w:pBdr>
        <w:rPr>
          <w:sz w:val="26"/>
        </w:rPr>
      </w:pPr>
      <w:r>
        <w:rPr>
          <w:sz w:val="26"/>
        </w:rPr>
        <w:t xml:space="preserve">Režie + doprava                                                                   </w:t>
      </w:r>
      <w:proofErr w:type="gramStart"/>
      <w:r>
        <w:rPr>
          <w:sz w:val="26"/>
        </w:rPr>
        <w:t>3  000</w:t>
      </w:r>
      <w:proofErr w:type="gramEnd"/>
      <w:r>
        <w:rPr>
          <w:sz w:val="26"/>
        </w:rPr>
        <w:t>,-</w:t>
      </w:r>
    </w:p>
    <w:p w14:paraId="4305699E" w14:textId="38600199" w:rsidR="00A941E1" w:rsidRDefault="00A941E1" w:rsidP="00A941E1">
      <w:pPr>
        <w:ind w:left="360"/>
        <w:rPr>
          <w:sz w:val="26"/>
        </w:rPr>
      </w:pPr>
      <w:r>
        <w:rPr>
          <w:sz w:val="26"/>
        </w:rPr>
        <w:t>Celkem bez DPH ……………………………………………</w:t>
      </w:r>
      <w:proofErr w:type="gramStart"/>
      <w:r>
        <w:rPr>
          <w:sz w:val="26"/>
        </w:rPr>
        <w:t>153  137</w:t>
      </w:r>
      <w:proofErr w:type="gramEnd"/>
      <w:r>
        <w:rPr>
          <w:sz w:val="26"/>
        </w:rPr>
        <w:t>,-</w:t>
      </w:r>
    </w:p>
    <w:p w14:paraId="562A0972" w14:textId="53F62D0B" w:rsidR="00A941E1" w:rsidRDefault="00A941E1" w:rsidP="00A941E1">
      <w:pPr>
        <w:pBdr>
          <w:bottom w:val="single" w:sz="6" w:space="1" w:color="auto"/>
        </w:pBdr>
        <w:ind w:left="360"/>
        <w:rPr>
          <w:sz w:val="26"/>
        </w:rPr>
      </w:pPr>
      <w:r>
        <w:rPr>
          <w:sz w:val="26"/>
        </w:rPr>
        <w:t xml:space="preserve">DPH </w:t>
      </w:r>
      <w:proofErr w:type="gramStart"/>
      <w:r>
        <w:rPr>
          <w:sz w:val="26"/>
        </w:rPr>
        <w:t>21%</w:t>
      </w:r>
      <w:proofErr w:type="gramEnd"/>
      <w:r>
        <w:rPr>
          <w:sz w:val="26"/>
        </w:rPr>
        <w:t xml:space="preserve"> ……………………………………………………  </w:t>
      </w:r>
      <w:proofErr w:type="gramStart"/>
      <w:r>
        <w:rPr>
          <w:sz w:val="26"/>
        </w:rPr>
        <w:t>32  158</w:t>
      </w:r>
      <w:proofErr w:type="gramEnd"/>
      <w:r>
        <w:rPr>
          <w:sz w:val="26"/>
        </w:rPr>
        <w:t>,77</w:t>
      </w:r>
    </w:p>
    <w:p w14:paraId="46E4A463" w14:textId="638866DB" w:rsidR="00A941E1" w:rsidRPr="00A941E1" w:rsidRDefault="00A941E1" w:rsidP="00A941E1">
      <w:pPr>
        <w:ind w:left="360"/>
        <w:rPr>
          <w:sz w:val="26"/>
        </w:rPr>
      </w:pPr>
      <w:r>
        <w:rPr>
          <w:sz w:val="26"/>
        </w:rPr>
        <w:t>Celkem s DPH 21</w:t>
      </w:r>
      <w:proofErr w:type="gramStart"/>
      <w:r>
        <w:rPr>
          <w:sz w:val="26"/>
        </w:rPr>
        <w:t>% .</w:t>
      </w:r>
      <w:proofErr w:type="gramEnd"/>
      <w:r>
        <w:rPr>
          <w:sz w:val="26"/>
        </w:rPr>
        <w:t xml:space="preserve">                                                               185  295,77 Kč</w:t>
      </w:r>
    </w:p>
    <w:p w14:paraId="5133A131" w14:textId="5053E33B" w:rsidR="00722B2E" w:rsidRDefault="00722B2E" w:rsidP="000A1610">
      <w:pPr>
        <w:rPr>
          <w:sz w:val="26"/>
        </w:rPr>
      </w:pPr>
      <w:r>
        <w:rPr>
          <w:sz w:val="26"/>
        </w:rPr>
        <w:t xml:space="preserve">             </w:t>
      </w:r>
    </w:p>
    <w:p w14:paraId="1297372F" w14:textId="77777777" w:rsidR="00997C55" w:rsidRDefault="00736ECD" w:rsidP="000A1610">
      <w:pPr>
        <w:rPr>
          <w:sz w:val="26"/>
        </w:rPr>
      </w:pPr>
      <w:r>
        <w:rPr>
          <w:sz w:val="26"/>
        </w:rPr>
        <w:t xml:space="preserve">                                             </w:t>
      </w:r>
      <w:r w:rsidR="005E35AE">
        <w:rPr>
          <w:sz w:val="26"/>
        </w:rPr>
        <w:t xml:space="preserve">       </w:t>
      </w:r>
      <w:r w:rsidR="000A3168">
        <w:rPr>
          <w:sz w:val="26"/>
        </w:rPr>
        <w:t xml:space="preserve">         </w:t>
      </w:r>
      <w:r w:rsidR="006C0E0D">
        <w:rPr>
          <w:sz w:val="26"/>
        </w:rPr>
        <w:t xml:space="preserve">        </w:t>
      </w:r>
      <w:r w:rsidR="00997C55">
        <w:rPr>
          <w:sz w:val="26"/>
        </w:rPr>
        <w:t xml:space="preserve">   </w:t>
      </w:r>
    </w:p>
    <w:p w14:paraId="4E2CCE88" w14:textId="77777777" w:rsidR="000B5CC9" w:rsidRDefault="00614B06" w:rsidP="00006289">
      <w:pPr>
        <w:rPr>
          <w:sz w:val="26"/>
        </w:rPr>
      </w:pPr>
      <w:r>
        <w:rPr>
          <w:sz w:val="26"/>
        </w:rPr>
        <w:t xml:space="preserve">                                                         </w:t>
      </w:r>
      <w:r w:rsidR="000B5CC9">
        <w:rPr>
          <w:sz w:val="26"/>
        </w:rPr>
        <w:t xml:space="preserve">                         </w:t>
      </w:r>
    </w:p>
    <w:p w14:paraId="27FC03AF" w14:textId="77777777" w:rsidR="00614B06" w:rsidRDefault="00614B06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p w14:paraId="0A2626F8" w14:textId="77777777" w:rsidR="00614B06" w:rsidRDefault="00614B06" w:rsidP="000A1610">
      <w:pPr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0B5CC9">
        <w:rPr>
          <w:sz w:val="26"/>
        </w:rPr>
        <w:t xml:space="preserve">                        </w:t>
      </w:r>
    </w:p>
    <w:p w14:paraId="74B1BC20" w14:textId="77777777" w:rsidR="00614B06" w:rsidRDefault="00614B06" w:rsidP="000A1610">
      <w:pPr>
        <w:rPr>
          <w:sz w:val="26"/>
        </w:rPr>
      </w:pPr>
      <w:r>
        <w:rPr>
          <w:sz w:val="26"/>
        </w:rPr>
        <w:t xml:space="preserve">                                                                   </w:t>
      </w:r>
      <w:r w:rsidR="000B5CC9">
        <w:rPr>
          <w:sz w:val="26"/>
        </w:rPr>
        <w:t xml:space="preserve">        </w:t>
      </w:r>
    </w:p>
    <w:p w14:paraId="618B1521" w14:textId="77777777" w:rsidR="00650684" w:rsidRDefault="00614B06" w:rsidP="000B5CC9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0B5CC9">
        <w:rPr>
          <w:sz w:val="26"/>
        </w:rPr>
        <w:t xml:space="preserve">             </w:t>
      </w:r>
    </w:p>
    <w:p w14:paraId="2FB6766B" w14:textId="77777777" w:rsidR="00650684" w:rsidRDefault="00650684" w:rsidP="00650684">
      <w:pPr>
        <w:ind w:left="360"/>
        <w:rPr>
          <w:sz w:val="26"/>
        </w:rPr>
      </w:pPr>
    </w:p>
    <w:p w14:paraId="05E9C223" w14:textId="77777777" w:rsidR="00650684" w:rsidRDefault="00650684" w:rsidP="00650684">
      <w:pPr>
        <w:ind w:left="360"/>
        <w:rPr>
          <w:sz w:val="26"/>
        </w:rPr>
      </w:pPr>
    </w:p>
    <w:p w14:paraId="73C97554" w14:textId="77777777" w:rsidR="00650684" w:rsidRDefault="00650684" w:rsidP="00650684">
      <w:pPr>
        <w:ind w:left="360"/>
        <w:rPr>
          <w:sz w:val="26"/>
        </w:rPr>
      </w:pPr>
      <w:proofErr w:type="gramStart"/>
      <w:r>
        <w:rPr>
          <w:sz w:val="26"/>
        </w:rPr>
        <w:t>Vypracoval :</w:t>
      </w:r>
      <w:proofErr w:type="gramEnd"/>
      <w:r>
        <w:rPr>
          <w:sz w:val="26"/>
        </w:rPr>
        <w:t xml:space="preserve"> Roman Richtera</w:t>
      </w:r>
    </w:p>
    <w:p w14:paraId="12A715B3" w14:textId="5A81EDF2" w:rsidR="00650684" w:rsidRDefault="00650684" w:rsidP="00650684">
      <w:pPr>
        <w:ind w:left="360"/>
        <w:rPr>
          <w:sz w:val="26"/>
        </w:rPr>
      </w:pPr>
      <w:r>
        <w:rPr>
          <w:sz w:val="26"/>
        </w:rPr>
        <w:t xml:space="preserve">Kontakt     </w:t>
      </w:r>
      <w:proofErr w:type="gramStart"/>
      <w:r>
        <w:rPr>
          <w:sz w:val="26"/>
        </w:rPr>
        <w:t xml:space="preserve">  :</w:t>
      </w:r>
      <w:proofErr w:type="gramEnd"/>
      <w:r>
        <w:rPr>
          <w:sz w:val="26"/>
        </w:rPr>
        <w:t xml:space="preserve"> 602286485</w:t>
      </w:r>
    </w:p>
    <w:sectPr w:rsidR="00650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9863" w14:textId="77777777" w:rsidR="00F7569B" w:rsidRDefault="00F7569B">
      <w:r>
        <w:separator/>
      </w:r>
    </w:p>
  </w:endnote>
  <w:endnote w:type="continuationSeparator" w:id="0">
    <w:p w14:paraId="15ADA2F1" w14:textId="77777777" w:rsidR="00F7569B" w:rsidRDefault="00F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DEBB" w14:textId="77777777" w:rsidR="00D31F44" w:rsidRDefault="00D31F44">
    <w:pPr>
      <w:pStyle w:val="Zpat"/>
      <w:pBdr>
        <w:top w:val="single" w:sz="4" w:space="1" w:color="auto"/>
      </w:pBdr>
      <w:tabs>
        <w:tab w:val="left" w:pos="1418"/>
        <w:tab w:val="left" w:pos="4536"/>
      </w:tabs>
      <w:rPr>
        <w:b/>
      </w:rPr>
    </w:pPr>
    <w:r>
      <w:rPr>
        <w:b/>
      </w:rPr>
      <w:t>Tel. + fax:</w:t>
    </w:r>
    <w:r>
      <w:rPr>
        <w:b/>
      </w:rPr>
      <w:tab/>
      <w:t>284 819 528</w:t>
    </w:r>
    <w:r>
      <w:rPr>
        <w:b/>
      </w:rPr>
      <w:tab/>
      <w:t>IČO: 15 27 92 01</w:t>
    </w:r>
    <w:r>
      <w:rPr>
        <w:b/>
      </w:rPr>
      <w:tab/>
      <w:t>www.lama-richtera.cz</w:t>
    </w:r>
  </w:p>
  <w:p w14:paraId="5A8D96B5" w14:textId="77777777" w:rsidR="00D31F44" w:rsidRDefault="00D31F44">
    <w:pPr>
      <w:pStyle w:val="Zpat"/>
      <w:tabs>
        <w:tab w:val="left" w:pos="1418"/>
        <w:tab w:val="left" w:pos="4536"/>
      </w:tabs>
      <w:rPr>
        <w:b/>
      </w:rPr>
    </w:pPr>
    <w:r>
      <w:rPr>
        <w:b/>
      </w:rPr>
      <w:t>Mob.:</w:t>
    </w:r>
    <w:r>
      <w:rPr>
        <w:b/>
      </w:rPr>
      <w:tab/>
      <w:t>602 286 485</w:t>
    </w:r>
    <w:r>
      <w:rPr>
        <w:b/>
      </w:rPr>
      <w:tab/>
      <w:t>DIČ: CZ6010261015</w:t>
    </w:r>
    <w:r>
      <w:rPr>
        <w:b/>
      </w:rPr>
      <w:tab/>
      <w:t>info@lama-richtera.cz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53FB" w14:textId="77777777" w:rsidR="00F7569B" w:rsidRDefault="00F7569B">
      <w:r>
        <w:separator/>
      </w:r>
    </w:p>
  </w:footnote>
  <w:footnote w:type="continuationSeparator" w:id="0">
    <w:p w14:paraId="3905E3CD" w14:textId="77777777" w:rsidR="00F7569B" w:rsidRDefault="00F7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FDD0" w14:textId="77777777" w:rsidR="00D31F44" w:rsidRDefault="00663A0D">
    <w:pPr>
      <w:pStyle w:val="Zhlav"/>
      <w:tabs>
        <w:tab w:val="left" w:pos="1276"/>
      </w:tabs>
      <w:jc w:val="center"/>
      <w:rPr>
        <w:b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7728" behindDoc="0" locked="0" layoutInCell="0" allowOverlap="1" wp14:anchorId="0D4AC030" wp14:editId="07BBA105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1386205" cy="721995"/>
          <wp:effectExtent l="0" t="0" r="0" b="0"/>
          <wp:wrapTopAndBottom/>
          <wp:docPr id="1" name="obrázek 1" descr="lam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8FD29" w14:textId="77777777" w:rsidR="00D31F44" w:rsidRDefault="00D31F44">
    <w:pPr>
      <w:pStyle w:val="Zhlav"/>
      <w:tabs>
        <w:tab w:val="left" w:pos="1276"/>
      </w:tabs>
      <w:jc w:val="center"/>
      <w:rPr>
        <w:b/>
      </w:rPr>
    </w:pPr>
    <w:r>
      <w:rPr>
        <w:b/>
      </w:rPr>
      <w:t>Roman Richtera – LAMA</w:t>
    </w:r>
  </w:p>
  <w:p w14:paraId="1AA4FD9D" w14:textId="77777777" w:rsidR="00D31F44" w:rsidRDefault="00D31F44" w:rsidP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  <w:rPr>
        <w:b/>
      </w:rPr>
    </w:pPr>
    <w:r>
      <w:rPr>
        <w:b/>
      </w:rPr>
      <w:t>Vlastina 848/38, Praha 6, PSČ 161 00</w:t>
    </w:r>
  </w:p>
  <w:p w14:paraId="46A24335" w14:textId="77777777" w:rsidR="00D31F44" w:rsidRDefault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</w:pPr>
  </w:p>
  <w:p w14:paraId="59F9138E" w14:textId="77777777" w:rsidR="00D31F44" w:rsidRDefault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</w:pPr>
  </w:p>
  <w:bookmarkEnd w:id="1"/>
  <w:bookmarkEnd w:id="2"/>
  <w:p w14:paraId="43701D7B" w14:textId="77777777" w:rsidR="00D31F44" w:rsidRDefault="00D31F44">
    <w:pPr>
      <w:pStyle w:val="Zhlav"/>
      <w:pBdr>
        <w:bottom w:val="single" w:sz="4" w:space="1" w:color="auto"/>
      </w:pBdr>
      <w:tabs>
        <w:tab w:val="clear" w:pos="4536"/>
        <w:tab w:val="left" w:pos="12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2E4"/>
    <w:multiLevelType w:val="hybridMultilevel"/>
    <w:tmpl w:val="D450A318"/>
    <w:lvl w:ilvl="0" w:tplc="E82E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B16"/>
    <w:multiLevelType w:val="hybridMultilevel"/>
    <w:tmpl w:val="B58E9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01EE"/>
    <w:multiLevelType w:val="hybridMultilevel"/>
    <w:tmpl w:val="DC2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3BE"/>
    <w:multiLevelType w:val="hybridMultilevel"/>
    <w:tmpl w:val="EA38E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2CB"/>
    <w:multiLevelType w:val="hybridMultilevel"/>
    <w:tmpl w:val="C3E83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2E"/>
    <w:rsid w:val="00004EA7"/>
    <w:rsid w:val="00006289"/>
    <w:rsid w:val="00011B2C"/>
    <w:rsid w:val="00014D91"/>
    <w:rsid w:val="00015213"/>
    <w:rsid w:val="000156E1"/>
    <w:rsid w:val="00016B80"/>
    <w:rsid w:val="0002263E"/>
    <w:rsid w:val="00026F3C"/>
    <w:rsid w:val="00026F98"/>
    <w:rsid w:val="00027220"/>
    <w:rsid w:val="00035A20"/>
    <w:rsid w:val="00040367"/>
    <w:rsid w:val="00040829"/>
    <w:rsid w:val="0004157E"/>
    <w:rsid w:val="00041853"/>
    <w:rsid w:val="00041B69"/>
    <w:rsid w:val="000426BF"/>
    <w:rsid w:val="000437F5"/>
    <w:rsid w:val="0004401B"/>
    <w:rsid w:val="00051A11"/>
    <w:rsid w:val="00054BB3"/>
    <w:rsid w:val="0005602D"/>
    <w:rsid w:val="000566FA"/>
    <w:rsid w:val="00065A0B"/>
    <w:rsid w:val="000736B6"/>
    <w:rsid w:val="00075D76"/>
    <w:rsid w:val="00076D90"/>
    <w:rsid w:val="000804A9"/>
    <w:rsid w:val="00083109"/>
    <w:rsid w:val="00084E08"/>
    <w:rsid w:val="000865A0"/>
    <w:rsid w:val="000915EC"/>
    <w:rsid w:val="00095711"/>
    <w:rsid w:val="000A13A8"/>
    <w:rsid w:val="000A1610"/>
    <w:rsid w:val="000A171F"/>
    <w:rsid w:val="000A299F"/>
    <w:rsid w:val="000A3168"/>
    <w:rsid w:val="000A6DB2"/>
    <w:rsid w:val="000B27A2"/>
    <w:rsid w:val="000B3E06"/>
    <w:rsid w:val="000B5CC9"/>
    <w:rsid w:val="000B76CB"/>
    <w:rsid w:val="000C40FB"/>
    <w:rsid w:val="000C6A78"/>
    <w:rsid w:val="000C7E65"/>
    <w:rsid w:val="000D1962"/>
    <w:rsid w:val="000D3EB9"/>
    <w:rsid w:val="000E1F9D"/>
    <w:rsid w:val="000E2B92"/>
    <w:rsid w:val="000E65C7"/>
    <w:rsid w:val="000F2B3D"/>
    <w:rsid w:val="000F4CC8"/>
    <w:rsid w:val="00100C1C"/>
    <w:rsid w:val="0010265E"/>
    <w:rsid w:val="00104C5D"/>
    <w:rsid w:val="00105651"/>
    <w:rsid w:val="00105BC0"/>
    <w:rsid w:val="00114EAF"/>
    <w:rsid w:val="00124DD2"/>
    <w:rsid w:val="00124EBA"/>
    <w:rsid w:val="0012771D"/>
    <w:rsid w:val="00127C00"/>
    <w:rsid w:val="001374ED"/>
    <w:rsid w:val="00140AC9"/>
    <w:rsid w:val="00171108"/>
    <w:rsid w:val="00174108"/>
    <w:rsid w:val="00174B1F"/>
    <w:rsid w:val="001817EB"/>
    <w:rsid w:val="00190A2A"/>
    <w:rsid w:val="0019147C"/>
    <w:rsid w:val="00193620"/>
    <w:rsid w:val="00196576"/>
    <w:rsid w:val="001A170E"/>
    <w:rsid w:val="001A1F48"/>
    <w:rsid w:val="001A309E"/>
    <w:rsid w:val="001A4E0E"/>
    <w:rsid w:val="001B2323"/>
    <w:rsid w:val="001B6074"/>
    <w:rsid w:val="001C7ECD"/>
    <w:rsid w:val="001D1EB9"/>
    <w:rsid w:val="001D3EB4"/>
    <w:rsid w:val="001D46C6"/>
    <w:rsid w:val="001D4969"/>
    <w:rsid w:val="001D64B1"/>
    <w:rsid w:val="001D79DF"/>
    <w:rsid w:val="001E0A75"/>
    <w:rsid w:val="001F0D4F"/>
    <w:rsid w:val="001F4514"/>
    <w:rsid w:val="001F62C1"/>
    <w:rsid w:val="002062FD"/>
    <w:rsid w:val="002075E3"/>
    <w:rsid w:val="00211DE0"/>
    <w:rsid w:val="002122B1"/>
    <w:rsid w:val="0021555A"/>
    <w:rsid w:val="00220EDE"/>
    <w:rsid w:val="00226DB3"/>
    <w:rsid w:val="00227AF8"/>
    <w:rsid w:val="00232649"/>
    <w:rsid w:val="002366E7"/>
    <w:rsid w:val="0023682F"/>
    <w:rsid w:val="0023716E"/>
    <w:rsid w:val="00245945"/>
    <w:rsid w:val="00247AAE"/>
    <w:rsid w:val="00250B32"/>
    <w:rsid w:val="002558AD"/>
    <w:rsid w:val="0025674F"/>
    <w:rsid w:val="0026021D"/>
    <w:rsid w:val="00271C04"/>
    <w:rsid w:val="002729F9"/>
    <w:rsid w:val="00274734"/>
    <w:rsid w:val="00277376"/>
    <w:rsid w:val="002832AA"/>
    <w:rsid w:val="00294258"/>
    <w:rsid w:val="002A2B2E"/>
    <w:rsid w:val="002A5FB5"/>
    <w:rsid w:val="002A798E"/>
    <w:rsid w:val="002B1038"/>
    <w:rsid w:val="002B79D3"/>
    <w:rsid w:val="002C1221"/>
    <w:rsid w:val="002C224B"/>
    <w:rsid w:val="002C3FA7"/>
    <w:rsid w:val="002D2DD1"/>
    <w:rsid w:val="002D2FBB"/>
    <w:rsid w:val="002D472E"/>
    <w:rsid w:val="002D5779"/>
    <w:rsid w:val="002D694A"/>
    <w:rsid w:val="002D7897"/>
    <w:rsid w:val="002F28C3"/>
    <w:rsid w:val="002F56CB"/>
    <w:rsid w:val="002F6446"/>
    <w:rsid w:val="00301A0B"/>
    <w:rsid w:val="003021C8"/>
    <w:rsid w:val="00304A15"/>
    <w:rsid w:val="00306340"/>
    <w:rsid w:val="00310DE5"/>
    <w:rsid w:val="003151AD"/>
    <w:rsid w:val="00315490"/>
    <w:rsid w:val="00320251"/>
    <w:rsid w:val="003212E9"/>
    <w:rsid w:val="003227D6"/>
    <w:rsid w:val="0032536D"/>
    <w:rsid w:val="003345BB"/>
    <w:rsid w:val="00340B43"/>
    <w:rsid w:val="003465F0"/>
    <w:rsid w:val="00355941"/>
    <w:rsid w:val="00356322"/>
    <w:rsid w:val="00357194"/>
    <w:rsid w:val="003622AC"/>
    <w:rsid w:val="003628F7"/>
    <w:rsid w:val="00370106"/>
    <w:rsid w:val="00381B29"/>
    <w:rsid w:val="00395303"/>
    <w:rsid w:val="003A0D54"/>
    <w:rsid w:val="003A2E68"/>
    <w:rsid w:val="003A5BAC"/>
    <w:rsid w:val="003A5D17"/>
    <w:rsid w:val="003A7F9A"/>
    <w:rsid w:val="003B0E25"/>
    <w:rsid w:val="003B2E2A"/>
    <w:rsid w:val="003B47C1"/>
    <w:rsid w:val="003B61FC"/>
    <w:rsid w:val="003C0976"/>
    <w:rsid w:val="003C2123"/>
    <w:rsid w:val="003C39A0"/>
    <w:rsid w:val="003C3A4C"/>
    <w:rsid w:val="003C6B8A"/>
    <w:rsid w:val="003D0CF4"/>
    <w:rsid w:val="003D576F"/>
    <w:rsid w:val="00407EE3"/>
    <w:rsid w:val="004141B9"/>
    <w:rsid w:val="00415A89"/>
    <w:rsid w:val="004255C3"/>
    <w:rsid w:val="00425EA3"/>
    <w:rsid w:val="004303E2"/>
    <w:rsid w:val="004315AB"/>
    <w:rsid w:val="0043335F"/>
    <w:rsid w:val="004401E2"/>
    <w:rsid w:val="004447BA"/>
    <w:rsid w:val="00446601"/>
    <w:rsid w:val="004518D8"/>
    <w:rsid w:val="00452471"/>
    <w:rsid w:val="00453E86"/>
    <w:rsid w:val="00467E49"/>
    <w:rsid w:val="0047029D"/>
    <w:rsid w:val="00474BD3"/>
    <w:rsid w:val="004809B1"/>
    <w:rsid w:val="0048117B"/>
    <w:rsid w:val="00490C97"/>
    <w:rsid w:val="00497C4B"/>
    <w:rsid w:val="004A3CC7"/>
    <w:rsid w:val="004B0120"/>
    <w:rsid w:val="004B1776"/>
    <w:rsid w:val="004C5587"/>
    <w:rsid w:val="004C63E1"/>
    <w:rsid w:val="004D156C"/>
    <w:rsid w:val="004D194E"/>
    <w:rsid w:val="004D7128"/>
    <w:rsid w:val="004E25A9"/>
    <w:rsid w:val="004E43E6"/>
    <w:rsid w:val="004F1C1E"/>
    <w:rsid w:val="004F3BA7"/>
    <w:rsid w:val="004F7338"/>
    <w:rsid w:val="004F7AF6"/>
    <w:rsid w:val="00504533"/>
    <w:rsid w:val="00506D61"/>
    <w:rsid w:val="00512862"/>
    <w:rsid w:val="0051289A"/>
    <w:rsid w:val="005140D8"/>
    <w:rsid w:val="00521640"/>
    <w:rsid w:val="005219B0"/>
    <w:rsid w:val="005222A0"/>
    <w:rsid w:val="00532D35"/>
    <w:rsid w:val="00536E7B"/>
    <w:rsid w:val="00540EB0"/>
    <w:rsid w:val="005414B3"/>
    <w:rsid w:val="00541838"/>
    <w:rsid w:val="005431BD"/>
    <w:rsid w:val="00544267"/>
    <w:rsid w:val="00556F50"/>
    <w:rsid w:val="00562FB9"/>
    <w:rsid w:val="00570247"/>
    <w:rsid w:val="005813A7"/>
    <w:rsid w:val="00584B06"/>
    <w:rsid w:val="00585C59"/>
    <w:rsid w:val="00586D36"/>
    <w:rsid w:val="00595678"/>
    <w:rsid w:val="0059677F"/>
    <w:rsid w:val="005A5760"/>
    <w:rsid w:val="005B37FE"/>
    <w:rsid w:val="005B43BB"/>
    <w:rsid w:val="005B6638"/>
    <w:rsid w:val="005B6BE5"/>
    <w:rsid w:val="005B764E"/>
    <w:rsid w:val="005D46B0"/>
    <w:rsid w:val="005E35AE"/>
    <w:rsid w:val="005E6AC4"/>
    <w:rsid w:val="005F4839"/>
    <w:rsid w:val="00601814"/>
    <w:rsid w:val="006035B3"/>
    <w:rsid w:val="00604EE8"/>
    <w:rsid w:val="00605E76"/>
    <w:rsid w:val="00613606"/>
    <w:rsid w:val="00614B06"/>
    <w:rsid w:val="006265DC"/>
    <w:rsid w:val="00635127"/>
    <w:rsid w:val="00640D83"/>
    <w:rsid w:val="00641C63"/>
    <w:rsid w:val="00650684"/>
    <w:rsid w:val="00660345"/>
    <w:rsid w:val="0066208A"/>
    <w:rsid w:val="00663A0D"/>
    <w:rsid w:val="00670C7B"/>
    <w:rsid w:val="006761B9"/>
    <w:rsid w:val="00683630"/>
    <w:rsid w:val="006854C6"/>
    <w:rsid w:val="00690F96"/>
    <w:rsid w:val="00695BDE"/>
    <w:rsid w:val="006970FA"/>
    <w:rsid w:val="00697AAE"/>
    <w:rsid w:val="006A0E7D"/>
    <w:rsid w:val="006A1F67"/>
    <w:rsid w:val="006A2859"/>
    <w:rsid w:val="006A4746"/>
    <w:rsid w:val="006A49D2"/>
    <w:rsid w:val="006C0E0D"/>
    <w:rsid w:val="006C3591"/>
    <w:rsid w:val="006D1B42"/>
    <w:rsid w:val="006E542F"/>
    <w:rsid w:val="006E61D7"/>
    <w:rsid w:val="006E69F6"/>
    <w:rsid w:val="00712029"/>
    <w:rsid w:val="007125A1"/>
    <w:rsid w:val="00713A71"/>
    <w:rsid w:val="0072119D"/>
    <w:rsid w:val="00722B2E"/>
    <w:rsid w:val="00724DE9"/>
    <w:rsid w:val="007259BA"/>
    <w:rsid w:val="00726204"/>
    <w:rsid w:val="00736ECD"/>
    <w:rsid w:val="007472C7"/>
    <w:rsid w:val="00756F10"/>
    <w:rsid w:val="0076121A"/>
    <w:rsid w:val="00762BBF"/>
    <w:rsid w:val="00770206"/>
    <w:rsid w:val="00772299"/>
    <w:rsid w:val="00777EC0"/>
    <w:rsid w:val="00786248"/>
    <w:rsid w:val="00790365"/>
    <w:rsid w:val="00791A7D"/>
    <w:rsid w:val="007A0D34"/>
    <w:rsid w:val="007B4CDB"/>
    <w:rsid w:val="007C31D8"/>
    <w:rsid w:val="007D6136"/>
    <w:rsid w:val="007E527A"/>
    <w:rsid w:val="007E541F"/>
    <w:rsid w:val="007F63D1"/>
    <w:rsid w:val="007F76E8"/>
    <w:rsid w:val="00804D8F"/>
    <w:rsid w:val="00807FD0"/>
    <w:rsid w:val="00812BAB"/>
    <w:rsid w:val="00815546"/>
    <w:rsid w:val="00824084"/>
    <w:rsid w:val="0083166E"/>
    <w:rsid w:val="00832A62"/>
    <w:rsid w:val="00836421"/>
    <w:rsid w:val="008406DD"/>
    <w:rsid w:val="00845949"/>
    <w:rsid w:val="00847250"/>
    <w:rsid w:val="00851D84"/>
    <w:rsid w:val="008570C9"/>
    <w:rsid w:val="008670BB"/>
    <w:rsid w:val="00870170"/>
    <w:rsid w:val="0087166E"/>
    <w:rsid w:val="00880B7B"/>
    <w:rsid w:val="00887978"/>
    <w:rsid w:val="0089368C"/>
    <w:rsid w:val="008A4391"/>
    <w:rsid w:val="008A579D"/>
    <w:rsid w:val="008B3CBB"/>
    <w:rsid w:val="008C3A69"/>
    <w:rsid w:val="008D2782"/>
    <w:rsid w:val="008D4818"/>
    <w:rsid w:val="008E1408"/>
    <w:rsid w:val="008E738C"/>
    <w:rsid w:val="008F0246"/>
    <w:rsid w:val="008F1B3F"/>
    <w:rsid w:val="008F3458"/>
    <w:rsid w:val="008F74E1"/>
    <w:rsid w:val="00902CA8"/>
    <w:rsid w:val="00904288"/>
    <w:rsid w:val="009152E8"/>
    <w:rsid w:val="0092074A"/>
    <w:rsid w:val="00925F96"/>
    <w:rsid w:val="00934249"/>
    <w:rsid w:val="0093563F"/>
    <w:rsid w:val="00936626"/>
    <w:rsid w:val="009421B0"/>
    <w:rsid w:val="00942FF0"/>
    <w:rsid w:val="00950619"/>
    <w:rsid w:val="009510F6"/>
    <w:rsid w:val="009532DB"/>
    <w:rsid w:val="0095577C"/>
    <w:rsid w:val="00965B6C"/>
    <w:rsid w:val="00966638"/>
    <w:rsid w:val="009702AA"/>
    <w:rsid w:val="009824E0"/>
    <w:rsid w:val="009863B6"/>
    <w:rsid w:val="00994E6B"/>
    <w:rsid w:val="00996B8C"/>
    <w:rsid w:val="00997C55"/>
    <w:rsid w:val="009A4F27"/>
    <w:rsid w:val="009B269A"/>
    <w:rsid w:val="009C5CA4"/>
    <w:rsid w:val="009D468F"/>
    <w:rsid w:val="009D6C4F"/>
    <w:rsid w:val="00A02238"/>
    <w:rsid w:val="00A06A14"/>
    <w:rsid w:val="00A110FA"/>
    <w:rsid w:val="00A1310A"/>
    <w:rsid w:val="00A15FE5"/>
    <w:rsid w:val="00A170FA"/>
    <w:rsid w:val="00A17CEE"/>
    <w:rsid w:val="00A213B0"/>
    <w:rsid w:val="00A23E0B"/>
    <w:rsid w:val="00A311A1"/>
    <w:rsid w:val="00A40B1E"/>
    <w:rsid w:val="00A4515A"/>
    <w:rsid w:val="00A519EB"/>
    <w:rsid w:val="00A53670"/>
    <w:rsid w:val="00A53B06"/>
    <w:rsid w:val="00A54972"/>
    <w:rsid w:val="00A60EED"/>
    <w:rsid w:val="00A61614"/>
    <w:rsid w:val="00A61B6A"/>
    <w:rsid w:val="00A62207"/>
    <w:rsid w:val="00A646D7"/>
    <w:rsid w:val="00A665C6"/>
    <w:rsid w:val="00A73402"/>
    <w:rsid w:val="00A744B0"/>
    <w:rsid w:val="00A80A20"/>
    <w:rsid w:val="00A80B4F"/>
    <w:rsid w:val="00A81A2A"/>
    <w:rsid w:val="00A87F93"/>
    <w:rsid w:val="00A91B21"/>
    <w:rsid w:val="00A941E1"/>
    <w:rsid w:val="00A97544"/>
    <w:rsid w:val="00AA1E10"/>
    <w:rsid w:val="00AA1E68"/>
    <w:rsid w:val="00AA2949"/>
    <w:rsid w:val="00AA2BF3"/>
    <w:rsid w:val="00AA604E"/>
    <w:rsid w:val="00AA71AA"/>
    <w:rsid w:val="00AA7A94"/>
    <w:rsid w:val="00AB090B"/>
    <w:rsid w:val="00AB139C"/>
    <w:rsid w:val="00AB4821"/>
    <w:rsid w:val="00AB6EFC"/>
    <w:rsid w:val="00AB73BC"/>
    <w:rsid w:val="00AB7C59"/>
    <w:rsid w:val="00AD1110"/>
    <w:rsid w:val="00AD703D"/>
    <w:rsid w:val="00AE00C9"/>
    <w:rsid w:val="00AE6D0A"/>
    <w:rsid w:val="00AF274C"/>
    <w:rsid w:val="00AF602E"/>
    <w:rsid w:val="00B13A3D"/>
    <w:rsid w:val="00B14006"/>
    <w:rsid w:val="00B175A7"/>
    <w:rsid w:val="00B23A49"/>
    <w:rsid w:val="00B316FC"/>
    <w:rsid w:val="00B34574"/>
    <w:rsid w:val="00B35AF4"/>
    <w:rsid w:val="00B40555"/>
    <w:rsid w:val="00B43537"/>
    <w:rsid w:val="00B46C8F"/>
    <w:rsid w:val="00B510E9"/>
    <w:rsid w:val="00B53744"/>
    <w:rsid w:val="00B552E9"/>
    <w:rsid w:val="00B63A3F"/>
    <w:rsid w:val="00B63FFB"/>
    <w:rsid w:val="00B6492F"/>
    <w:rsid w:val="00B66837"/>
    <w:rsid w:val="00B74099"/>
    <w:rsid w:val="00B752D0"/>
    <w:rsid w:val="00B809B6"/>
    <w:rsid w:val="00B8698C"/>
    <w:rsid w:val="00B9018F"/>
    <w:rsid w:val="00B91CF9"/>
    <w:rsid w:val="00B92830"/>
    <w:rsid w:val="00B930C3"/>
    <w:rsid w:val="00B93600"/>
    <w:rsid w:val="00B9398B"/>
    <w:rsid w:val="00B96BEC"/>
    <w:rsid w:val="00B96C73"/>
    <w:rsid w:val="00BA5067"/>
    <w:rsid w:val="00BA7A65"/>
    <w:rsid w:val="00BB4F2C"/>
    <w:rsid w:val="00BB6BD4"/>
    <w:rsid w:val="00BC2881"/>
    <w:rsid w:val="00BE19DC"/>
    <w:rsid w:val="00BE55BD"/>
    <w:rsid w:val="00BE7436"/>
    <w:rsid w:val="00BF5481"/>
    <w:rsid w:val="00BF6131"/>
    <w:rsid w:val="00C05194"/>
    <w:rsid w:val="00C114EB"/>
    <w:rsid w:val="00C13DD6"/>
    <w:rsid w:val="00C21D5C"/>
    <w:rsid w:val="00C24F28"/>
    <w:rsid w:val="00C3419C"/>
    <w:rsid w:val="00C34B32"/>
    <w:rsid w:val="00C3562C"/>
    <w:rsid w:val="00C37926"/>
    <w:rsid w:val="00C404DE"/>
    <w:rsid w:val="00C50A3F"/>
    <w:rsid w:val="00C6224B"/>
    <w:rsid w:val="00C67871"/>
    <w:rsid w:val="00C67DBB"/>
    <w:rsid w:val="00C70E7F"/>
    <w:rsid w:val="00C755AC"/>
    <w:rsid w:val="00C80AA2"/>
    <w:rsid w:val="00C85442"/>
    <w:rsid w:val="00C91029"/>
    <w:rsid w:val="00C92E6B"/>
    <w:rsid w:val="00C94989"/>
    <w:rsid w:val="00C94A1C"/>
    <w:rsid w:val="00C951D6"/>
    <w:rsid w:val="00C95A62"/>
    <w:rsid w:val="00C97C42"/>
    <w:rsid w:val="00CA3A8D"/>
    <w:rsid w:val="00CB0D76"/>
    <w:rsid w:val="00CB37C9"/>
    <w:rsid w:val="00CB7346"/>
    <w:rsid w:val="00CC2AB8"/>
    <w:rsid w:val="00CC3E0E"/>
    <w:rsid w:val="00CD68F0"/>
    <w:rsid w:val="00CE1AB1"/>
    <w:rsid w:val="00CF56CF"/>
    <w:rsid w:val="00CF5C05"/>
    <w:rsid w:val="00D07E6E"/>
    <w:rsid w:val="00D210C8"/>
    <w:rsid w:val="00D2204D"/>
    <w:rsid w:val="00D244A3"/>
    <w:rsid w:val="00D253E6"/>
    <w:rsid w:val="00D272F6"/>
    <w:rsid w:val="00D31F44"/>
    <w:rsid w:val="00D34E8F"/>
    <w:rsid w:val="00D36C86"/>
    <w:rsid w:val="00D54205"/>
    <w:rsid w:val="00D55F23"/>
    <w:rsid w:val="00D628A0"/>
    <w:rsid w:val="00D65890"/>
    <w:rsid w:val="00D70759"/>
    <w:rsid w:val="00D7382F"/>
    <w:rsid w:val="00D83B1C"/>
    <w:rsid w:val="00D9292D"/>
    <w:rsid w:val="00D96BB7"/>
    <w:rsid w:val="00D97E25"/>
    <w:rsid w:val="00DA3F7E"/>
    <w:rsid w:val="00DB17E9"/>
    <w:rsid w:val="00DB188E"/>
    <w:rsid w:val="00DC1DD5"/>
    <w:rsid w:val="00DC54D0"/>
    <w:rsid w:val="00E107BA"/>
    <w:rsid w:val="00E12759"/>
    <w:rsid w:val="00E1562B"/>
    <w:rsid w:val="00E16054"/>
    <w:rsid w:val="00E202CA"/>
    <w:rsid w:val="00E23E26"/>
    <w:rsid w:val="00E2557A"/>
    <w:rsid w:val="00E361CC"/>
    <w:rsid w:val="00E37317"/>
    <w:rsid w:val="00E60E3B"/>
    <w:rsid w:val="00E62320"/>
    <w:rsid w:val="00E6353E"/>
    <w:rsid w:val="00E66D57"/>
    <w:rsid w:val="00E7266F"/>
    <w:rsid w:val="00E74FEA"/>
    <w:rsid w:val="00E83102"/>
    <w:rsid w:val="00E87BBA"/>
    <w:rsid w:val="00E957E6"/>
    <w:rsid w:val="00E95E82"/>
    <w:rsid w:val="00EA206B"/>
    <w:rsid w:val="00EA6692"/>
    <w:rsid w:val="00EB1618"/>
    <w:rsid w:val="00EB1F5B"/>
    <w:rsid w:val="00EB4528"/>
    <w:rsid w:val="00EB7BA8"/>
    <w:rsid w:val="00ED1285"/>
    <w:rsid w:val="00ED45C5"/>
    <w:rsid w:val="00EE2FF0"/>
    <w:rsid w:val="00EE3632"/>
    <w:rsid w:val="00EE5030"/>
    <w:rsid w:val="00EE54C7"/>
    <w:rsid w:val="00EE613D"/>
    <w:rsid w:val="00EE6341"/>
    <w:rsid w:val="00EE695B"/>
    <w:rsid w:val="00EF350B"/>
    <w:rsid w:val="00F02079"/>
    <w:rsid w:val="00F024F4"/>
    <w:rsid w:val="00F163D6"/>
    <w:rsid w:val="00F221A2"/>
    <w:rsid w:val="00F240A4"/>
    <w:rsid w:val="00F259DF"/>
    <w:rsid w:val="00F3267C"/>
    <w:rsid w:val="00F36DC7"/>
    <w:rsid w:val="00F42551"/>
    <w:rsid w:val="00F47105"/>
    <w:rsid w:val="00F4773B"/>
    <w:rsid w:val="00F51EF5"/>
    <w:rsid w:val="00F56906"/>
    <w:rsid w:val="00F63A71"/>
    <w:rsid w:val="00F668C4"/>
    <w:rsid w:val="00F7569B"/>
    <w:rsid w:val="00F76E1C"/>
    <w:rsid w:val="00F77425"/>
    <w:rsid w:val="00F84912"/>
    <w:rsid w:val="00F91B5C"/>
    <w:rsid w:val="00F93EB2"/>
    <w:rsid w:val="00F94A2C"/>
    <w:rsid w:val="00F95808"/>
    <w:rsid w:val="00FB19B4"/>
    <w:rsid w:val="00FB2267"/>
    <w:rsid w:val="00FB46CE"/>
    <w:rsid w:val="00FB4D21"/>
    <w:rsid w:val="00FB6047"/>
    <w:rsid w:val="00FB6610"/>
    <w:rsid w:val="00FB68DF"/>
    <w:rsid w:val="00FC0C8A"/>
    <w:rsid w:val="00FC69B1"/>
    <w:rsid w:val="00FD0739"/>
    <w:rsid w:val="00FD1536"/>
    <w:rsid w:val="00FD2357"/>
    <w:rsid w:val="00FE31C9"/>
    <w:rsid w:val="00FE435E"/>
    <w:rsid w:val="00FF42FE"/>
    <w:rsid w:val="00FF752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2484A"/>
  <w15:chartTrackingRefBased/>
  <w15:docId w15:val="{2B4BBCA4-D636-4A49-AAB8-C4A7A43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2268"/>
        <w:tab w:val="left" w:pos="5103"/>
        <w:tab w:val="decimal" w:pos="7655"/>
      </w:tabs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1276"/>
        <w:tab w:val="left" w:pos="5103"/>
        <w:tab w:val="decimal" w:pos="7655"/>
      </w:tabs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276"/>
        <w:tab w:val="left" w:pos="5103"/>
        <w:tab w:val="decimal" w:pos="7655"/>
      </w:tabs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268"/>
        <w:tab w:val="left" w:pos="5103"/>
        <w:tab w:val="decimal" w:pos="7655"/>
      </w:tabs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center"/>
    </w:pPr>
    <w:rPr>
      <w:b/>
      <w:i/>
      <w:sz w:val="26"/>
    </w:rPr>
  </w:style>
  <w:style w:type="paragraph" w:styleId="Odstavecseseznamem">
    <w:name w:val="List Paragraph"/>
    <w:basedOn w:val="Normln"/>
    <w:uiPriority w:val="34"/>
    <w:qFormat/>
    <w:rsid w:val="00D253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ROZPO&#268;ET_&#352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AAE2-730E-4882-B722-0EF858A5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ROZPOČET_ŠABLONA</Template>
  <TotalTime>2</TotalTime>
  <Pages>2</Pages>
  <Words>172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07</vt:lpstr>
    </vt:vector>
  </TitlesOfParts>
  <Company>LAMA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07</dc:title>
  <dc:subject/>
  <dc:creator>Roman</dc:creator>
  <cp:keywords/>
  <dc:description/>
  <cp:lastModifiedBy>Magdalena Přinesdomů</cp:lastModifiedBy>
  <cp:revision>2</cp:revision>
  <cp:lastPrinted>2018-05-17T12:12:00Z</cp:lastPrinted>
  <dcterms:created xsi:type="dcterms:W3CDTF">2022-07-01T11:22:00Z</dcterms:created>
  <dcterms:modified xsi:type="dcterms:W3CDTF">2022-07-01T11:22:00Z</dcterms:modified>
</cp:coreProperties>
</file>