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79A0" w14:textId="77777777" w:rsidR="00380497" w:rsidRDefault="00380497">
      <w:pPr>
        <w:rPr>
          <w:sz w:val="24"/>
        </w:rPr>
      </w:pPr>
    </w:p>
    <w:p w14:paraId="2826D9AD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757980B6" w14:textId="303ACFF2" w:rsidR="00380497" w:rsidRDefault="00E46DC9">
      <w:pPr>
        <w:ind w:left="567"/>
        <w:rPr>
          <w:b/>
          <w:sz w:val="24"/>
        </w:rPr>
      </w:pPr>
      <w:r>
        <w:rPr>
          <w:b/>
          <w:sz w:val="24"/>
        </w:rPr>
        <w:t>emam s.r.o.</w:t>
      </w:r>
    </w:p>
    <w:p w14:paraId="514BAF2A" w14:textId="7E2F8639" w:rsidR="00380497" w:rsidRDefault="00E46DC9">
      <w:pPr>
        <w:ind w:left="567"/>
        <w:rPr>
          <w:sz w:val="24"/>
        </w:rPr>
      </w:pPr>
      <w:r>
        <w:rPr>
          <w:b/>
          <w:sz w:val="24"/>
        </w:rPr>
        <w:t>Poříčí 2466</w:t>
      </w:r>
    </w:p>
    <w:p w14:paraId="5F8BD192" w14:textId="6B4B1CBF" w:rsidR="00380497" w:rsidRDefault="00E46DC9">
      <w:pPr>
        <w:ind w:left="567"/>
        <w:rPr>
          <w:sz w:val="24"/>
        </w:rPr>
      </w:pPr>
      <w:r>
        <w:rPr>
          <w:b/>
          <w:sz w:val="24"/>
        </w:rPr>
        <w:t>678 01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Blansko</w:t>
      </w:r>
    </w:p>
    <w:p w14:paraId="11F3BCC9" w14:textId="77777777" w:rsidR="00380497" w:rsidRDefault="00380497">
      <w:pPr>
        <w:rPr>
          <w:sz w:val="24"/>
        </w:rPr>
      </w:pPr>
    </w:p>
    <w:p w14:paraId="4E9E3054" w14:textId="77777777" w:rsidR="00380497" w:rsidRDefault="00380497">
      <w:pPr>
        <w:rPr>
          <w:sz w:val="24"/>
        </w:rPr>
      </w:pPr>
    </w:p>
    <w:p w14:paraId="25B0E108" w14:textId="1191FDFF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E46DC9">
        <w:rPr>
          <w:b w:val="0"/>
          <w:noProof/>
          <w:sz w:val="24"/>
          <w:szCs w:val="24"/>
        </w:rPr>
        <w:t>1. 7. 2022</w:t>
      </w:r>
    </w:p>
    <w:p w14:paraId="0DB5B392" w14:textId="62054D96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E46DC9">
        <w:rPr>
          <w:b w:val="0"/>
          <w:noProof/>
          <w:sz w:val="24"/>
          <w:szCs w:val="24"/>
        </w:rPr>
        <w:t>1. 7. 2022</w:t>
      </w:r>
    </w:p>
    <w:p w14:paraId="0EB69C58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0E988735" w14:textId="084CC8D9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E46DC9">
        <w:rPr>
          <w:b/>
          <w:sz w:val="28"/>
        </w:rPr>
        <w:t>46/22/INF</w:t>
      </w:r>
    </w:p>
    <w:p w14:paraId="0C87A851" w14:textId="77777777" w:rsidR="00380497" w:rsidRDefault="00380497">
      <w:pPr>
        <w:rPr>
          <w:sz w:val="24"/>
        </w:rPr>
      </w:pPr>
    </w:p>
    <w:p w14:paraId="4B50D769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651F768D" w14:textId="77777777" w:rsidR="00E46DC9" w:rsidRDefault="00E46DC9">
      <w:pPr>
        <w:rPr>
          <w:sz w:val="24"/>
        </w:rPr>
      </w:pPr>
      <w:r>
        <w:rPr>
          <w:sz w:val="24"/>
        </w:rPr>
        <w:t>Dodávku dle nabídky č.02 ze dne 30.06.2022.</w:t>
      </w:r>
    </w:p>
    <w:p w14:paraId="7764A285" w14:textId="0313D9DA" w:rsidR="00380497" w:rsidRDefault="00E46DC9">
      <w:pPr>
        <w:rPr>
          <w:sz w:val="24"/>
        </w:rPr>
      </w:pPr>
      <w:r>
        <w:rPr>
          <w:sz w:val="24"/>
        </w:rPr>
        <w:t>Dodání do 31.08.2022</w:t>
      </w:r>
    </w:p>
    <w:p w14:paraId="6ABBBE2D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235D0A6A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3F7BB9E9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0897F943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49423C1B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0D08BD91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07249A18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43655AD3" w14:textId="307CB25B" w:rsidR="00380497" w:rsidRDefault="00E46DC9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1.Kompletní dodávku elektronické úřední desky THOR 43“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225A3416" w14:textId="51431A54" w:rsidR="00380497" w:rsidRDefault="00E46DC9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798CE4E3" w14:textId="1655F816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2D35E1CF" w14:textId="5C09699D" w:rsidR="00380497" w:rsidRDefault="00E46DC9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223 670,92</w:t>
            </w:r>
          </w:p>
        </w:tc>
      </w:tr>
    </w:tbl>
    <w:p w14:paraId="223840AB" w14:textId="77777777" w:rsidR="00380497" w:rsidRDefault="00380497">
      <w:pPr>
        <w:pStyle w:val="Zkladntext1"/>
        <w:jc w:val="left"/>
      </w:pPr>
    </w:p>
    <w:p w14:paraId="6315B191" w14:textId="6D9B90DE" w:rsidR="00380497" w:rsidRDefault="00380497">
      <w:pPr>
        <w:pStyle w:val="Zkladntext1"/>
        <w:jc w:val="left"/>
      </w:pPr>
      <w:r>
        <w:t xml:space="preserve">Předpokládaná cena celkem: </w:t>
      </w:r>
      <w:r w:rsidR="00E46DC9">
        <w:rPr>
          <w:b/>
          <w:noProof/>
        </w:rPr>
        <w:t>223 670,92</w:t>
      </w:r>
      <w:r>
        <w:rPr>
          <w:b/>
        </w:rPr>
        <w:t xml:space="preserve"> Kč</w:t>
      </w:r>
    </w:p>
    <w:p w14:paraId="5249F286" w14:textId="77777777" w:rsidR="00380497" w:rsidRDefault="00380497">
      <w:pPr>
        <w:pStyle w:val="Zkladntext1"/>
        <w:jc w:val="left"/>
      </w:pPr>
    </w:p>
    <w:p w14:paraId="79E9D944" w14:textId="77777777" w:rsidR="00380497" w:rsidRDefault="00380497">
      <w:pPr>
        <w:pStyle w:val="Zkladntext1"/>
        <w:jc w:val="left"/>
      </w:pPr>
    </w:p>
    <w:p w14:paraId="1B40F6B3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2644E135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3B80803A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4BC3FFF8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393FB133" w14:textId="77777777" w:rsidR="00380497" w:rsidRDefault="00380497">
      <w:pPr>
        <w:pStyle w:val="Zkladntext1"/>
        <w:jc w:val="left"/>
      </w:pPr>
    </w:p>
    <w:p w14:paraId="5B7DBEC7" w14:textId="77777777" w:rsidR="00380497" w:rsidRDefault="00380497">
      <w:pPr>
        <w:pStyle w:val="Zkladntext1"/>
        <w:jc w:val="left"/>
      </w:pPr>
      <w:r>
        <w:t>Děkujeme a jsme s pozdravem</w:t>
      </w:r>
    </w:p>
    <w:p w14:paraId="020CBC8D" w14:textId="77777777" w:rsidR="00380497" w:rsidRDefault="00380497">
      <w:pPr>
        <w:pStyle w:val="Zkladntext1"/>
        <w:jc w:val="left"/>
      </w:pPr>
    </w:p>
    <w:p w14:paraId="3DAA220C" w14:textId="77777777" w:rsidR="00380497" w:rsidRDefault="00380497">
      <w:pPr>
        <w:pStyle w:val="Zkladntext1"/>
        <w:jc w:val="left"/>
      </w:pPr>
    </w:p>
    <w:p w14:paraId="42E90260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1C3E9EF1" w14:textId="77777777">
        <w:tc>
          <w:tcPr>
            <w:tcW w:w="3070" w:type="dxa"/>
          </w:tcPr>
          <w:p w14:paraId="000CE975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0A64D30C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590126E9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76FA92F9" w14:textId="77777777">
        <w:tc>
          <w:tcPr>
            <w:tcW w:w="3070" w:type="dxa"/>
          </w:tcPr>
          <w:p w14:paraId="29645334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8D8A898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7AC87342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7BF03EF4" w14:textId="77777777">
        <w:tc>
          <w:tcPr>
            <w:tcW w:w="3070" w:type="dxa"/>
          </w:tcPr>
          <w:p w14:paraId="05E55F29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4B804F62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147231E1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4AAC1C03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A364" w14:textId="77777777" w:rsidR="00E46DC9" w:rsidRDefault="00E46DC9">
      <w:r>
        <w:separator/>
      </w:r>
    </w:p>
  </w:endnote>
  <w:endnote w:type="continuationSeparator" w:id="0">
    <w:p w14:paraId="57A0A105" w14:textId="77777777" w:rsidR="00E46DC9" w:rsidRDefault="00E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A57C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35F6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0BEBEF5E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754AAA2F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4C6FC063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763484C8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57D6DF4C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69413D26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2D59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8538" w14:textId="77777777" w:rsidR="00E46DC9" w:rsidRDefault="00E46DC9">
      <w:r>
        <w:separator/>
      </w:r>
    </w:p>
  </w:footnote>
  <w:footnote w:type="continuationSeparator" w:id="0">
    <w:p w14:paraId="14FC0BD0" w14:textId="77777777" w:rsidR="00E46DC9" w:rsidRDefault="00E4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1BDA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8076" w14:textId="457E714F" w:rsidR="00380497" w:rsidRDefault="00E46DC9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5CFC3B39" wp14:editId="47A95068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0FCAF574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78371AA9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7506B615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1D844B07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AFB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9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46DC9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A8EFE9"/>
  <w15:chartTrackingRefBased/>
  <w15:docId w15:val="{B6A50890-679C-4C88-8F15-421DC26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742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2022-07-01T09:55:00Z</dcterms:created>
  <dcterms:modified xsi:type="dcterms:W3CDTF">2022-07-01T09:56:00Z</dcterms:modified>
</cp:coreProperties>
</file>