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1473"/>
      </w:tblGrid>
      <w:tr w:rsidR="0028538F">
        <w:trPr>
          <w:cantSplit/>
          <w:trHeight w:hRule="exact" w:val="420"/>
          <w:jc w:val="right"/>
        </w:trPr>
        <w:tc>
          <w:tcPr>
            <w:tcW w:w="4082" w:type="dxa"/>
          </w:tcPr>
          <w:p w:rsidR="0028538F" w:rsidRDefault="005178ED">
            <w:pPr>
              <w:pStyle w:val="OD-nadpis2"/>
              <w:jc w:val="left"/>
            </w:pPr>
            <w:r>
              <w:t>předávací protokol č.</w:t>
            </w:r>
          </w:p>
        </w:tc>
        <w:tc>
          <w:tcPr>
            <w:tcW w:w="1473" w:type="dxa"/>
          </w:tcPr>
          <w:p w:rsidR="0028538F" w:rsidRDefault="005178ED">
            <w:pPr>
              <w:pStyle w:val="OD-odvolacdaje3m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28538F" w:rsidRDefault="0028538F"/>
    <w:p w:rsidR="0028538F" w:rsidRDefault="0028538F"/>
    <w:p w:rsidR="0028538F" w:rsidRDefault="0028538F"/>
    <w:p w:rsidR="0028538F" w:rsidRDefault="0028538F"/>
    <w:p w:rsidR="0028538F" w:rsidRDefault="0028538F"/>
    <w:p w:rsidR="0028538F" w:rsidRDefault="00680C3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4029075</wp:posOffset>
                </wp:positionV>
                <wp:extent cx="7560310" cy="0"/>
                <wp:effectExtent l="0" t="0" r="0" b="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497E3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17.25pt" to="595.3pt,3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xk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1987550</wp:posOffset>
                </wp:positionV>
                <wp:extent cx="7560310" cy="0"/>
                <wp:effectExtent l="0" t="0" r="0" b="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C1B58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6.5pt" to="595.3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YJ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" o:allowincell="f" strokeweight=".5pt">
                <w10:wrap anchorx="page" anchory="page"/>
              </v:line>
            </w:pict>
          </mc:Fallback>
        </mc:AlternateContent>
      </w:r>
    </w:p>
    <w:p w:rsidR="0028538F" w:rsidRDefault="0028538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3544"/>
        <w:gridCol w:w="1673"/>
        <w:gridCol w:w="3544"/>
      </w:tblGrid>
      <w:tr w:rsidR="0028538F">
        <w:trPr>
          <w:cantSplit/>
          <w:trHeight w:hRule="exact" w:val="320"/>
        </w:trPr>
        <w:tc>
          <w:tcPr>
            <w:tcW w:w="1673" w:type="dxa"/>
          </w:tcPr>
          <w:p w:rsidR="0028538F" w:rsidRDefault="005178ED">
            <w:pPr>
              <w:pStyle w:val="OD-nadpisyproodvolacdaje"/>
            </w:pPr>
            <w:r>
              <w:t>PŘEDÁVAJÍCÍ</w:t>
            </w:r>
          </w:p>
        </w:tc>
        <w:tc>
          <w:tcPr>
            <w:tcW w:w="3544" w:type="dxa"/>
          </w:tcPr>
          <w:p w:rsidR="0028538F" w:rsidRDefault="005178ED" w:rsidP="008C5BF6">
            <w:pPr>
              <w:pStyle w:val="OD-odvolacdaje5m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>
              <w:fldChar w:fldCharType="end"/>
            </w:r>
            <w:bookmarkEnd w:id="1"/>
          </w:p>
        </w:tc>
        <w:tc>
          <w:tcPr>
            <w:tcW w:w="1673" w:type="dxa"/>
          </w:tcPr>
          <w:p w:rsidR="0028538F" w:rsidRDefault="005178ED">
            <w:pPr>
              <w:pStyle w:val="OD-nadpisyproodvolacdaje"/>
            </w:pPr>
            <w:r>
              <w:t>PŘIJÍMAJÍCÍ</w:t>
            </w:r>
          </w:p>
        </w:tc>
        <w:tc>
          <w:tcPr>
            <w:tcW w:w="3544" w:type="dxa"/>
          </w:tcPr>
          <w:p w:rsidR="0028538F" w:rsidRDefault="005178ED" w:rsidP="008C5BF6">
            <w:pPr>
              <w:pStyle w:val="OD-odvolacdaje5mm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>
              <w:fldChar w:fldCharType="end"/>
            </w:r>
            <w:bookmarkEnd w:id="2"/>
          </w:p>
        </w:tc>
      </w:tr>
      <w:tr w:rsidR="0028538F">
        <w:trPr>
          <w:cantSplit/>
          <w:trHeight w:hRule="exact" w:val="960"/>
        </w:trPr>
        <w:tc>
          <w:tcPr>
            <w:tcW w:w="1673" w:type="dxa"/>
          </w:tcPr>
          <w:p w:rsidR="0028538F" w:rsidRDefault="005178ED">
            <w:pPr>
              <w:pStyle w:val="OD-nadpisyproodvolacdaje"/>
            </w:pPr>
            <w:r>
              <w:t>(JMÉNO, ODDĚLENÍ)</w:t>
            </w:r>
          </w:p>
        </w:tc>
        <w:tc>
          <w:tcPr>
            <w:tcW w:w="3544" w:type="dxa"/>
          </w:tcPr>
          <w:p w:rsidR="0028538F" w:rsidRDefault="005178ED" w:rsidP="008C5BF6">
            <w:pPr>
              <w:pStyle w:val="OD-odvolacdaje5mm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>
              <w:fldChar w:fldCharType="end"/>
            </w:r>
            <w:bookmarkEnd w:id="3"/>
          </w:p>
        </w:tc>
        <w:tc>
          <w:tcPr>
            <w:tcW w:w="1673" w:type="dxa"/>
          </w:tcPr>
          <w:p w:rsidR="0028538F" w:rsidRDefault="005178ED">
            <w:pPr>
              <w:pStyle w:val="OD-nadpisyproodvolacdaje"/>
            </w:pPr>
            <w:r>
              <w:t>(JMÉNO, ADRESA)</w:t>
            </w:r>
          </w:p>
        </w:tc>
        <w:tc>
          <w:tcPr>
            <w:tcW w:w="3544" w:type="dxa"/>
            <w:tcBorders>
              <w:bottom w:val="nil"/>
            </w:tcBorders>
          </w:tcPr>
          <w:p w:rsidR="0028538F" w:rsidRDefault="005178ED" w:rsidP="008C5BF6">
            <w:pPr>
              <w:pStyle w:val="OD-odvolacdaje5mm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>
              <w:fldChar w:fldCharType="end"/>
            </w:r>
            <w:bookmarkEnd w:id="4"/>
          </w:p>
        </w:tc>
      </w:tr>
    </w:tbl>
    <w:p w:rsidR="0028538F" w:rsidRDefault="0028538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3544"/>
        <w:gridCol w:w="1673"/>
        <w:gridCol w:w="3544"/>
      </w:tblGrid>
      <w:tr w:rsidR="0028538F">
        <w:trPr>
          <w:cantSplit/>
          <w:trHeight w:hRule="exact" w:val="320"/>
        </w:trPr>
        <w:tc>
          <w:tcPr>
            <w:tcW w:w="1673" w:type="dxa"/>
          </w:tcPr>
          <w:p w:rsidR="0028538F" w:rsidRDefault="005178ED">
            <w:pPr>
              <w:pStyle w:val="OD-nadpisyproodvolacdaje"/>
            </w:pPr>
            <w:r>
              <w:t>TEL</w:t>
            </w:r>
          </w:p>
        </w:tc>
        <w:tc>
          <w:tcPr>
            <w:tcW w:w="3544" w:type="dxa"/>
          </w:tcPr>
          <w:p w:rsidR="0028538F" w:rsidRDefault="005178ED" w:rsidP="008C5BF6">
            <w:pPr>
              <w:pStyle w:val="OD-odvolacdaje5mm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>
              <w:fldChar w:fldCharType="end"/>
            </w:r>
            <w:bookmarkEnd w:id="5"/>
          </w:p>
        </w:tc>
        <w:tc>
          <w:tcPr>
            <w:tcW w:w="1673" w:type="dxa"/>
          </w:tcPr>
          <w:p w:rsidR="0028538F" w:rsidRDefault="005178ED">
            <w:pPr>
              <w:pStyle w:val="OD-nadpisyproodvolacdaje"/>
            </w:pPr>
            <w:r>
              <w:t>TEL</w:t>
            </w:r>
          </w:p>
        </w:tc>
        <w:tc>
          <w:tcPr>
            <w:tcW w:w="3544" w:type="dxa"/>
          </w:tcPr>
          <w:p w:rsidR="0028538F" w:rsidRDefault="005178ED" w:rsidP="001F50C3">
            <w:pPr>
              <w:pStyle w:val="OD-odvolacdaje5mm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 w:rsidR="001F50C3">
              <w:t> </w:t>
            </w:r>
            <w:r w:rsidR="001F50C3">
              <w:t> </w:t>
            </w:r>
            <w:r w:rsidR="001F50C3">
              <w:t> </w:t>
            </w:r>
            <w:r w:rsidR="001F50C3">
              <w:t> </w:t>
            </w:r>
            <w:r w:rsidR="001F50C3">
              <w:t> </w:t>
            </w:r>
            <w:r>
              <w:fldChar w:fldCharType="end"/>
            </w:r>
            <w:bookmarkEnd w:id="6"/>
          </w:p>
        </w:tc>
      </w:tr>
      <w:tr w:rsidR="0028538F">
        <w:trPr>
          <w:cantSplit/>
          <w:trHeight w:hRule="exact" w:val="320"/>
        </w:trPr>
        <w:tc>
          <w:tcPr>
            <w:tcW w:w="1673" w:type="dxa"/>
          </w:tcPr>
          <w:p w:rsidR="0028538F" w:rsidRDefault="005178ED">
            <w:pPr>
              <w:pStyle w:val="OD-nadpisyproodvolacdaje"/>
            </w:pPr>
            <w:r>
              <w:t>FAX</w:t>
            </w:r>
          </w:p>
        </w:tc>
        <w:tc>
          <w:tcPr>
            <w:tcW w:w="3544" w:type="dxa"/>
          </w:tcPr>
          <w:p w:rsidR="0028538F" w:rsidRDefault="005178ED" w:rsidP="001F50C3">
            <w:pPr>
              <w:pStyle w:val="OD-odvolacdaje5mm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1F50C3">
              <w:t> </w:t>
            </w:r>
            <w:r w:rsidR="001F50C3">
              <w:t> </w:t>
            </w:r>
            <w:r w:rsidR="001F50C3">
              <w:t> </w:t>
            </w:r>
            <w:r w:rsidR="001F50C3">
              <w:t> </w:t>
            </w:r>
            <w:r w:rsidR="001F50C3">
              <w:t> </w:t>
            </w:r>
            <w:r>
              <w:fldChar w:fldCharType="end"/>
            </w:r>
            <w:bookmarkEnd w:id="7"/>
          </w:p>
        </w:tc>
        <w:tc>
          <w:tcPr>
            <w:tcW w:w="1673" w:type="dxa"/>
          </w:tcPr>
          <w:p w:rsidR="0028538F" w:rsidRDefault="005178ED">
            <w:pPr>
              <w:pStyle w:val="OD-nadpisyproodvolacdaje"/>
            </w:pPr>
            <w:r>
              <w:t>FAX</w:t>
            </w:r>
          </w:p>
        </w:tc>
        <w:tc>
          <w:tcPr>
            <w:tcW w:w="3544" w:type="dxa"/>
          </w:tcPr>
          <w:p w:rsidR="0028538F" w:rsidRDefault="005178ED" w:rsidP="00737878">
            <w:pPr>
              <w:pStyle w:val="OD-odvolacdaje5mm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 w:rsidR="00737878">
              <w:t> </w:t>
            </w:r>
            <w:r w:rsidR="00737878">
              <w:t> </w:t>
            </w:r>
            <w:r w:rsidR="00737878">
              <w:t> </w:t>
            </w:r>
            <w:r w:rsidR="00737878">
              <w:t> </w:t>
            </w:r>
            <w:r w:rsidR="00737878">
              <w:t> </w:t>
            </w:r>
            <w:r>
              <w:fldChar w:fldCharType="end"/>
            </w:r>
            <w:bookmarkEnd w:id="8"/>
          </w:p>
        </w:tc>
      </w:tr>
      <w:tr w:rsidR="0028538F">
        <w:trPr>
          <w:cantSplit/>
          <w:trHeight w:hRule="exact" w:val="320"/>
        </w:trPr>
        <w:tc>
          <w:tcPr>
            <w:tcW w:w="1673" w:type="dxa"/>
          </w:tcPr>
          <w:p w:rsidR="0028538F" w:rsidRDefault="005178ED">
            <w:pPr>
              <w:pStyle w:val="OD-nadpisyproodvolacdaje"/>
            </w:pPr>
            <w:r>
              <w:t>E-MAIL</w:t>
            </w:r>
          </w:p>
        </w:tc>
        <w:tc>
          <w:tcPr>
            <w:tcW w:w="3544" w:type="dxa"/>
          </w:tcPr>
          <w:p w:rsidR="0028538F" w:rsidRDefault="005178ED" w:rsidP="008C5BF6">
            <w:pPr>
              <w:pStyle w:val="OD-odvolacdaje5mm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>
              <w:fldChar w:fldCharType="end"/>
            </w:r>
            <w:bookmarkEnd w:id="9"/>
          </w:p>
        </w:tc>
        <w:tc>
          <w:tcPr>
            <w:tcW w:w="1673" w:type="dxa"/>
          </w:tcPr>
          <w:p w:rsidR="0028538F" w:rsidRDefault="005178ED">
            <w:pPr>
              <w:pStyle w:val="OD-nadpisyproodvolacdaje"/>
            </w:pPr>
            <w:r>
              <w:t>E-MAIL</w:t>
            </w:r>
          </w:p>
        </w:tc>
        <w:tc>
          <w:tcPr>
            <w:tcW w:w="3544" w:type="dxa"/>
          </w:tcPr>
          <w:p w:rsidR="0028538F" w:rsidRDefault="005178ED" w:rsidP="008C5BF6">
            <w:pPr>
              <w:pStyle w:val="OD-odvolacdaje5mm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>
              <w:fldChar w:fldCharType="end"/>
            </w:r>
            <w:bookmarkEnd w:id="10"/>
          </w:p>
        </w:tc>
      </w:tr>
    </w:tbl>
    <w:p w:rsidR="0028538F" w:rsidRDefault="0028538F">
      <w:pPr>
        <w:pStyle w:val="OD-nadpisyproodvolacdajevlevo"/>
      </w:pPr>
    </w:p>
    <w:p w:rsidR="0028538F" w:rsidRDefault="0028538F">
      <w:pPr>
        <w:pStyle w:val="OD-nadpisyproodvolacdajevlevo"/>
      </w:pPr>
    </w:p>
    <w:p w:rsidR="0028538F" w:rsidRDefault="005178ED">
      <w:pPr>
        <w:pStyle w:val="OD-nadpisyproodvolacdajevlevo"/>
      </w:pPr>
      <w:r>
        <w:t>POTVRZUJEME PŘEVZETÍ NÁSLEDUJÍCÍHO</w:t>
      </w:r>
    </w:p>
    <w:p w:rsidR="0028538F" w:rsidRDefault="0028538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3"/>
      </w:tblGrid>
      <w:tr w:rsidR="0028538F">
        <w:trPr>
          <w:cantSplit/>
          <w:trHeight w:hRule="exact" w:val="7040"/>
        </w:trPr>
        <w:tc>
          <w:tcPr>
            <w:tcW w:w="10433" w:type="dxa"/>
          </w:tcPr>
          <w:p w:rsidR="0028538F" w:rsidRDefault="005178ED" w:rsidP="008C5BF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>
              <w:fldChar w:fldCharType="end"/>
            </w:r>
            <w:bookmarkEnd w:id="11"/>
          </w:p>
        </w:tc>
      </w:tr>
    </w:tbl>
    <w:p w:rsidR="0028538F" w:rsidRDefault="0028538F"/>
    <w:p w:rsidR="0028538F" w:rsidRDefault="0028538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3544"/>
      </w:tblGrid>
      <w:tr w:rsidR="0028538F">
        <w:trPr>
          <w:cantSplit/>
          <w:trHeight w:hRule="exact" w:val="320"/>
        </w:trPr>
        <w:tc>
          <w:tcPr>
            <w:tcW w:w="1673" w:type="dxa"/>
          </w:tcPr>
          <w:p w:rsidR="0028538F" w:rsidRDefault="005178ED">
            <w:pPr>
              <w:pStyle w:val="OD-nadpisyproodvolacdaje"/>
            </w:pPr>
            <w:r>
              <w:t>DATUM</w:t>
            </w:r>
          </w:p>
        </w:tc>
        <w:tc>
          <w:tcPr>
            <w:tcW w:w="3544" w:type="dxa"/>
          </w:tcPr>
          <w:p w:rsidR="0028538F" w:rsidRDefault="005178ED" w:rsidP="008C5BF6">
            <w:pPr>
              <w:pStyle w:val="OD-odvolacdaje5mm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>
              <w:fldChar w:fldCharType="end"/>
            </w:r>
            <w:bookmarkEnd w:id="12"/>
          </w:p>
        </w:tc>
      </w:tr>
    </w:tbl>
    <w:p w:rsidR="0028538F" w:rsidRDefault="0028538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3544"/>
        <w:gridCol w:w="1673"/>
        <w:gridCol w:w="3544"/>
      </w:tblGrid>
      <w:tr w:rsidR="0028538F">
        <w:trPr>
          <w:cantSplit/>
          <w:trHeight w:hRule="exact" w:val="320"/>
        </w:trPr>
        <w:tc>
          <w:tcPr>
            <w:tcW w:w="1673" w:type="dxa"/>
          </w:tcPr>
          <w:p w:rsidR="0028538F" w:rsidRDefault="005178ED">
            <w:pPr>
              <w:pStyle w:val="OD-nadpisyproodvolacdaje"/>
            </w:pPr>
            <w:r>
              <w:t>PŘEDAL</w:t>
            </w:r>
          </w:p>
        </w:tc>
        <w:tc>
          <w:tcPr>
            <w:tcW w:w="3544" w:type="dxa"/>
          </w:tcPr>
          <w:p w:rsidR="0028538F" w:rsidRDefault="005178ED" w:rsidP="008C5BF6">
            <w:pPr>
              <w:pStyle w:val="OD-odvolacdaje5mm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>
              <w:fldChar w:fldCharType="end"/>
            </w:r>
            <w:bookmarkEnd w:id="13"/>
          </w:p>
        </w:tc>
        <w:tc>
          <w:tcPr>
            <w:tcW w:w="1673" w:type="dxa"/>
          </w:tcPr>
          <w:p w:rsidR="0028538F" w:rsidRDefault="005178ED">
            <w:pPr>
              <w:pStyle w:val="OD-nadpisyproodvolacdaje"/>
            </w:pPr>
            <w:r>
              <w:t>PŘEVZAL</w:t>
            </w:r>
          </w:p>
        </w:tc>
        <w:tc>
          <w:tcPr>
            <w:tcW w:w="3544" w:type="dxa"/>
          </w:tcPr>
          <w:p w:rsidR="0028538F" w:rsidRDefault="005178ED" w:rsidP="008C5BF6">
            <w:pPr>
              <w:pStyle w:val="OD-odvolacdaje5mm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bookmarkStart w:id="15" w:name="_GoBack"/>
            <w:bookmarkEnd w:id="15"/>
            <w:r w:rsidR="008C5BF6">
              <w:t> </w:t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 w:rsidR="008C5BF6">
              <w:t> </w:t>
            </w:r>
            <w:r>
              <w:fldChar w:fldCharType="end"/>
            </w:r>
            <w:bookmarkEnd w:id="14"/>
          </w:p>
        </w:tc>
      </w:tr>
    </w:tbl>
    <w:p w:rsidR="0028538F" w:rsidRDefault="0028538F"/>
    <w:p w:rsidR="0028538F" w:rsidRDefault="005178ED">
      <w:pPr>
        <w:pStyle w:val="OD-nadpisyproodvolacdajevlevo"/>
        <w:tabs>
          <w:tab w:val="right" w:pos="1673"/>
          <w:tab w:val="right" w:pos="6889"/>
        </w:tabs>
      </w:pPr>
      <w:r>
        <w:tab/>
        <w:t>PODPIS</w:t>
      </w:r>
      <w:r>
        <w:tab/>
        <w:t>PODPIS</w:t>
      </w:r>
    </w:p>
    <w:p w:rsidR="00680C34" w:rsidRDefault="00680C34">
      <w:pPr>
        <w:pStyle w:val="OD-malik"/>
      </w:pPr>
    </w:p>
    <w:sectPr w:rsidR="00680C34">
      <w:pgSz w:w="11906" w:h="16838" w:code="9"/>
      <w:pgMar w:top="454" w:right="397" w:bottom="397" w:left="68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cciusT">
    <w:altName w:val="Trebuchet MS"/>
    <w:charset w:val="EE"/>
    <w:family w:val="swiss"/>
    <w:pitch w:val="variable"/>
    <w:sig w:usb0="00000001" w:usb1="0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cciusTOT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8962E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6456D5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EEEA3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492EE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731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6E0C6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3FC4C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28E78C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18026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9F507F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KleNeGeY3Nu8BmEU8DETZo5xVbHJmFDnhd19Kdz705cqGiUAxF/phQyWcZ/vY+BNmVp+O7ntDpoIB637AUbvQ==" w:salt="0Y5CUKTUisVzZc710kBk8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34"/>
    <w:rsid w:val="00173C7C"/>
    <w:rsid w:val="001F50C3"/>
    <w:rsid w:val="0028538F"/>
    <w:rsid w:val="005178ED"/>
    <w:rsid w:val="00680C34"/>
    <w:rsid w:val="00737878"/>
    <w:rsid w:val="008C5BF6"/>
    <w:rsid w:val="00962F99"/>
    <w:rsid w:val="00A75E22"/>
    <w:rsid w:val="00B9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127A6-6571-42F1-AFF9-827DDE7D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pacing w:line="320" w:lineRule="exact"/>
    </w:pPr>
    <w:rPr>
      <w:rFonts w:ascii="AcciusT" w:hAnsi="AcciusT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Pr>
      <w:rFonts w:ascii="AcciusTOT-Bold" w:hAnsi="AcciusTOT-Bold"/>
      <w:snapToGrid w:val="0"/>
    </w:rPr>
  </w:style>
  <w:style w:type="paragraph" w:customStyle="1" w:styleId="OD-nadpisyproodvolacdaje">
    <w:name w:val="OD - nadpisy pro odvolací údaje"/>
    <w:basedOn w:val="Normln"/>
    <w:pPr>
      <w:jc w:val="right"/>
    </w:pPr>
    <w:rPr>
      <w:b/>
      <w:spacing w:val="18"/>
      <w:sz w:val="14"/>
    </w:rPr>
  </w:style>
  <w:style w:type="paragraph" w:customStyle="1" w:styleId="OD-odvolacdaje5mm">
    <w:name w:val="OD - odvolací údaje 5 mm"/>
    <w:basedOn w:val="Normln"/>
    <w:pPr>
      <w:ind w:left="284"/>
    </w:pPr>
  </w:style>
  <w:style w:type="paragraph" w:customStyle="1" w:styleId="OD-odvolacdaje7mm">
    <w:name w:val="OD - odvolací údaje 7 mm"/>
    <w:basedOn w:val="OD-odvolacdaje5mm"/>
    <w:pPr>
      <w:ind w:left="397"/>
    </w:pPr>
  </w:style>
  <w:style w:type="paragraph" w:customStyle="1" w:styleId="OD-poznmka16">
    <w:name w:val="OD - poznámka 16"/>
    <w:basedOn w:val="OD-nadpisyproodvolacdaje"/>
    <w:pPr>
      <w:jc w:val="left"/>
    </w:pPr>
    <w:rPr>
      <w:b w:val="0"/>
    </w:rPr>
  </w:style>
  <w:style w:type="paragraph" w:customStyle="1" w:styleId="OD-nadpis1">
    <w:name w:val="OD - nadpis 1"/>
    <w:basedOn w:val="Normln"/>
    <w:next w:val="Normln"/>
    <w:pPr>
      <w:jc w:val="right"/>
    </w:pPr>
    <w:rPr>
      <w:b/>
      <w:sz w:val="42"/>
    </w:rPr>
  </w:style>
  <w:style w:type="paragraph" w:customStyle="1" w:styleId="OD-nadpis2">
    <w:name w:val="OD - nadpis 2"/>
    <w:basedOn w:val="OD-nadpis1"/>
    <w:next w:val="Normln"/>
    <w:pPr>
      <w:spacing w:line="400" w:lineRule="exact"/>
    </w:pPr>
  </w:style>
  <w:style w:type="paragraph" w:customStyle="1" w:styleId="OD-odvolacdaje3mm">
    <w:name w:val="OD - odvolací údaje 3 mm"/>
    <w:basedOn w:val="OD-odvolacdaje5mm"/>
    <w:pPr>
      <w:spacing w:line="400" w:lineRule="exact"/>
      <w:ind w:left="170"/>
    </w:pPr>
  </w:style>
  <w:style w:type="paragraph" w:customStyle="1" w:styleId="OD-nadpisyproodvolacdajevlevo">
    <w:name w:val="OD - nadpisy pro odvolací údaje vlevo"/>
    <w:basedOn w:val="OD-nadpisyproodvolacdaje"/>
    <w:pPr>
      <w:jc w:val="left"/>
    </w:pPr>
  </w:style>
  <w:style w:type="paragraph" w:customStyle="1" w:styleId="OD-malik">
    <w:name w:val="OD - maličké"/>
    <w:basedOn w:val="Normln"/>
    <w:next w:val="Normln"/>
    <w:pPr>
      <w:spacing w:line="240" w:lineRule="auto"/>
    </w:pPr>
    <w:rPr>
      <w:sz w:val="4"/>
    </w:rPr>
  </w:style>
  <w:style w:type="paragraph" w:customStyle="1" w:styleId="OD-odvolacdaje0mm">
    <w:name w:val="OD - odvolací údaje 0 mm"/>
    <w:basedOn w:val="OD-odvolacdaje3mm"/>
    <w:pPr>
      <w:spacing w:line="320" w:lineRule="exact"/>
      <w:ind w:left="0"/>
    </w:pPr>
  </w:style>
  <w:style w:type="paragraph" w:customStyle="1" w:styleId="OD-odvolacdaje22mm">
    <w:name w:val="OD - odvolací údaje 22 mm"/>
    <w:basedOn w:val="Normln"/>
    <w:pPr>
      <w:ind w:left="1247"/>
    </w:pPr>
  </w:style>
  <w:style w:type="paragraph" w:customStyle="1" w:styleId="Pa0">
    <w:name w:val="Pa0"/>
    <w:basedOn w:val="Default"/>
    <w:next w:val="Default"/>
    <w:rPr>
      <w:sz w:val="24"/>
    </w:rPr>
  </w:style>
  <w:style w:type="paragraph" w:customStyle="1" w:styleId="Pa1">
    <w:name w:val="Pa1"/>
    <w:basedOn w:val="Default"/>
    <w:next w:val="Default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8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inova\Desktop\vzory\p&#345;ed&#225;vac&#237;%20protokol%20%5bOD%5d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předávací protokol [OD]</Template>
  <TotalTime>1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předávací protokol č</vt:lpstr>
      <vt:lpstr>předávací protokol č</vt:lpstr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protokol č</dc:title>
  <dc:subject/>
  <dc:creator>Sandra Šínová</dc:creator>
  <cp:keywords/>
  <cp:lastModifiedBy>Sandra Šínová</cp:lastModifiedBy>
  <cp:revision>2</cp:revision>
  <cp:lastPrinted>2021-11-30T10:19:00Z</cp:lastPrinted>
  <dcterms:created xsi:type="dcterms:W3CDTF">2022-06-23T07:01:00Z</dcterms:created>
  <dcterms:modified xsi:type="dcterms:W3CDTF">2022-06-23T07:01:00Z</dcterms:modified>
</cp:coreProperties>
</file>