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21CB1792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sdt>
        <w:sdtPr>
          <w:rPr>
            <w:rFonts w:cs="Arial"/>
            <w:b/>
          </w:rPr>
          <w:id w:val="-1433284815"/>
          <w:placeholder>
            <w:docPart w:val="A7607BCBE5C14B8F9FA9FDE806A2C3BE"/>
          </w:placeholder>
        </w:sdtPr>
        <w:sdtEndPr/>
        <w:sdtContent>
          <w:r w:rsidR="00EE52A4">
            <w:rPr>
              <w:rFonts w:cs="Arial"/>
              <w:b/>
            </w:rPr>
            <w:t>D/1816/2022/KH</w:t>
          </w:r>
        </w:sdtContent>
      </w:sdt>
    </w:p>
    <w:p w14:paraId="57BA3331" w14:textId="1759E355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2B04D72E" w:rsidR="008E6883" w:rsidRPr="00A02CD7" w:rsidRDefault="002439A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1740E7">
                  <w:rPr>
                    <w:rFonts w:cs="Arial"/>
                    <w:b/>
                    <w:szCs w:val="20"/>
                  </w:rPr>
                  <w:t>Město Brumov - Bylnice</w:t>
                </w:r>
              </w:sdtContent>
            </w:sdt>
          </w:p>
          <w:p w14:paraId="61ADD5CF" w14:textId="78897D3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DA527A">
                  <w:rPr>
                    <w:rFonts w:cs="Arial"/>
                    <w:szCs w:val="20"/>
                  </w:rPr>
                  <w:t>Hildy Synkové 942, 763 31 Brumov - Bylnice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4E5F6FA" w14:textId="6733AC1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DA527A">
                  <w:rPr>
                    <w:rFonts w:cs="Arial"/>
                    <w:szCs w:val="20"/>
                  </w:rPr>
                  <w:t>00283819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6649686C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175C6C">
                  <w:rPr>
                    <w:rFonts w:cs="Arial"/>
                    <w:szCs w:val="20"/>
                  </w:rPr>
                  <w:t>19-1407101369/0800, Česká spořitelna, a.s.</w:t>
                </w:r>
              </w:sdtContent>
            </w:sdt>
          </w:p>
          <w:p w14:paraId="55D80847" w14:textId="2BA080CD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r w:rsidR="00DA527A">
                  <w:rPr>
                    <w:rFonts w:cs="Arial"/>
                    <w:szCs w:val="20"/>
                  </w:rPr>
                  <w:t>Kamilem Mackem, starostou</w:t>
                </w:r>
              </w:sdtContent>
            </w:sdt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A02CD7">
              <w:rPr>
                <w:rFonts w:cs="Arial"/>
                <w:b/>
                <w:szCs w:val="20"/>
              </w:rPr>
              <w:t>(dále</w:t>
            </w:r>
            <w:r w:rsidR="005F273E" w:rsidRPr="00A02CD7">
              <w:rPr>
                <w:rFonts w:cs="Arial"/>
                <w:b/>
                <w:szCs w:val="20"/>
              </w:rPr>
              <w:t xml:space="preserve"> i</w:t>
            </w:r>
            <w:r w:rsidRPr="00A02CD7">
              <w:rPr>
                <w:rFonts w:cs="Arial"/>
                <w:b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zařízení“)</w:t>
            </w:r>
          </w:p>
        </w:tc>
      </w:tr>
      <w:tr w:rsidR="00E5161F" w:rsidRPr="007B0FF9" w14:paraId="0C2467CB" w14:textId="77777777" w:rsidTr="002321A0">
        <w:tc>
          <w:tcPr>
            <w:tcW w:w="2122" w:type="dxa"/>
          </w:tcPr>
          <w:p w14:paraId="030B5345" w14:textId="77777777" w:rsidR="00E5161F" w:rsidRPr="00175DD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6940" w:type="dxa"/>
          </w:tcPr>
          <w:p w14:paraId="64863822" w14:textId="77777777" w:rsidR="00E5161F" w:rsidRDefault="00E5161F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2CEF16E6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</w:t>
      </w:r>
      <w:r w:rsidR="000D2526">
        <w:rPr>
          <w:rFonts w:cs="Arial"/>
        </w:rPr>
        <w:t>2.</w:t>
      </w:r>
      <w:r w:rsidRPr="007B0FF9">
        <w:rPr>
          <w:rFonts w:cs="Arial"/>
        </w:rPr>
        <w:t xml:space="preserve">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43729B17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>Doba poskytování ubytovací kapacity v nouzovém ubytování začíná dn</w:t>
      </w:r>
      <w:r w:rsidRPr="00ED0451">
        <w:rPr>
          <w:rFonts w:cs="Arial"/>
        </w:rPr>
        <w:t xml:space="preserve">em </w:t>
      </w:r>
      <w:sdt>
        <w:sdtPr>
          <w:rPr>
            <w:rFonts w:cs="Arial"/>
          </w:rPr>
          <w:id w:val="-976678404"/>
          <w:placeholder>
            <w:docPart w:val="D1557C7CD703497B9772F91588698BA4"/>
          </w:placeholder>
        </w:sdtPr>
        <w:sdtEndPr/>
        <w:sdtContent>
          <w:r w:rsidR="00DA527A">
            <w:rPr>
              <w:rFonts w:cs="Arial"/>
            </w:rPr>
            <w:t>1. 6. 2022</w:t>
          </w:r>
        </w:sdtContent>
      </w:sdt>
      <w:r w:rsidR="00EF0CD2">
        <w:rPr>
          <w:rFonts w:cs="Arial"/>
        </w:rPr>
        <w:t>.</w:t>
      </w:r>
    </w:p>
    <w:p w14:paraId="5746F2D8" w14:textId="5AEBF31A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DA527A" w:rsidRPr="00085628">
            <w:rPr>
              <w:rFonts w:cs="Arial"/>
            </w:rPr>
            <w:t>15. 6. 2022</w:t>
          </w:r>
        </w:sdtContent>
      </w:sdt>
    </w:p>
    <w:p w14:paraId="7DDE4A44" w14:textId="70DC46A0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DA527A">
            <w:rPr>
              <w:rFonts w:cs="Arial"/>
            </w:rPr>
            <w:t>86</w:t>
          </w:r>
        </w:sdtContent>
      </w:sdt>
      <w:r w:rsidR="0070525D">
        <w:rPr>
          <w:rFonts w:cs="Arial"/>
        </w:rPr>
        <w:t xml:space="preserve"> </w:t>
      </w:r>
      <w:sdt>
        <w:sdtPr>
          <w:rPr>
            <w:rFonts w:cs="Arial"/>
          </w:rPr>
          <w:id w:val="916521938"/>
          <w:placeholder>
            <w:docPart w:val="8C437CA3A321421EA1D1B20BC2694FC3"/>
          </w:placeholder>
          <w:showingPlcHdr/>
        </w:sdtPr>
        <w:sdtEndPr/>
        <w:sdtContent>
          <w:r w:rsidR="00A936B8" w:rsidRPr="00A936B8">
            <w:rPr>
              <w:rStyle w:val="Zstupntext"/>
              <w:color w:val="auto"/>
            </w:rPr>
            <w:t>uprchlíků</w:t>
          </w:r>
        </w:sdtContent>
      </w:sdt>
      <w:r w:rsidRPr="00B8459E">
        <w:rPr>
          <w:rFonts w:cs="Arial"/>
        </w:rPr>
        <w:t>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92A906532CA948F49970422866BDA510"/>
        </w:placeholder>
      </w:sdtPr>
      <w:sdtEndPr>
        <w:rPr>
          <w:rStyle w:val="Kvbruaodstrann"/>
        </w:rPr>
      </w:sdtEndPr>
      <w:sdtContent>
        <w:p w14:paraId="215CAD7B" w14:textId="420BB9B4" w:rsidR="00EF656D" w:rsidRPr="000A3E94" w:rsidRDefault="00DA527A" w:rsidP="00E37E75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 w:rsidRPr="00DA527A">
            <w:rPr>
              <w:rStyle w:val="Kvbruaodstrann"/>
              <w:rFonts w:cs="Arial"/>
              <w:i w:val="0"/>
              <w:color w:val="auto"/>
              <w:sz w:val="20"/>
              <w:szCs w:val="20"/>
            </w:rPr>
            <w:t>Městská turistická ubytovna Brumov – Bylnice, Družba 1178, 763 31 Brumov - Bylnice</w:t>
          </w:r>
        </w:p>
      </w:sdtContent>
    </w:sdt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0EAE2D73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ve výši </w:t>
      </w:r>
      <w:sdt>
        <w:sdtPr>
          <w:id w:val="-1442440153"/>
          <w:placeholder>
            <w:docPart w:val="030D5DFFF5614A6B91B3B6A4DE42DA5F"/>
          </w:placeholder>
        </w:sdtPr>
        <w:sdtEndPr/>
        <w:sdtContent>
          <w:r w:rsidR="00175C6C">
            <w:t>200</w:t>
          </w:r>
        </w:sdtContent>
      </w:sdt>
      <w:r w:rsidR="00C81CF2" w:rsidRPr="00CC3EE3">
        <w:t xml:space="preserve"> </w:t>
      </w:r>
      <w:r w:rsidR="000971F1" w:rsidRPr="00CC3EE3">
        <w:t>Kč</w:t>
      </w:r>
      <w:r w:rsidR="008E71F4" w:rsidRPr="00CC3EE3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1149C04C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Kompenzační příspěvek je hrazen formou bezhotovostního převodu na účet </w:t>
      </w:r>
      <w:r w:rsidR="00A5752E">
        <w:rPr>
          <w:rFonts w:cs="Arial"/>
        </w:rPr>
        <w:t>provozovatele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a ubytovacího zařízení a to vždy na základě </w:t>
      </w:r>
      <w:r w:rsidR="00451155">
        <w:rPr>
          <w:rFonts w:cs="Arial"/>
        </w:rPr>
        <w:t>čestného prohlášení o poskytnutí bezplatného ubytování</w:t>
      </w:r>
      <w:r w:rsidRPr="00B8459E">
        <w:rPr>
          <w:rFonts w:cs="Arial"/>
        </w:rPr>
        <w:t xml:space="preserve">, </w:t>
      </w:r>
      <w:r w:rsidR="00837496">
        <w:rPr>
          <w:rFonts w:cs="Arial"/>
        </w:rPr>
        <w:t>jehož vzor</w:t>
      </w:r>
      <w:r w:rsidR="00837496" w:rsidRPr="00B8459E">
        <w:rPr>
          <w:rFonts w:cs="Arial"/>
        </w:rPr>
        <w:t xml:space="preserve"> </w:t>
      </w:r>
      <w:r w:rsidRPr="00B8459E">
        <w:rPr>
          <w:rFonts w:cs="Arial"/>
        </w:rPr>
        <w:t>tvoří přílohu č. 1 této smlouvy (dále jen „</w:t>
      </w:r>
      <w:r w:rsidR="00451155">
        <w:rPr>
          <w:rFonts w:cs="Arial"/>
          <w:b/>
        </w:rPr>
        <w:t>čestné prohlášení</w:t>
      </w:r>
      <w:r w:rsidRPr="00B8459E">
        <w:rPr>
          <w:rFonts w:cs="Arial"/>
        </w:rPr>
        <w:t xml:space="preserve">“), vždy za jeden </w:t>
      </w:r>
      <w:r w:rsidRPr="00B8459E">
        <w:rPr>
          <w:rFonts w:cs="Arial"/>
        </w:rPr>
        <w:lastRenderedPageBreak/>
        <w:t xml:space="preserve">kalendářní měsíc. </w:t>
      </w:r>
      <w:r w:rsidR="00451155">
        <w:rPr>
          <w:rFonts w:cs="Arial"/>
        </w:rPr>
        <w:t>Čestné prohlášení</w:t>
      </w:r>
      <w:r w:rsidR="00451155" w:rsidRPr="00B8459E">
        <w:rPr>
          <w:rFonts w:cs="Arial"/>
        </w:rPr>
        <w:t xml:space="preserve"> </w:t>
      </w:r>
      <w:r w:rsidRPr="00B8459E">
        <w:rPr>
          <w:rFonts w:cs="Arial"/>
        </w:rPr>
        <w:t xml:space="preserve">má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 xml:space="preserve">ubytovacího zařízení povinnost poskytnout kraji nejpozději do 5. dne následujícího měsíce. </w:t>
      </w:r>
    </w:p>
    <w:p w14:paraId="229F1F70" w14:textId="07E9B9DC" w:rsidR="000971F1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Platba kompenzačního pří</w:t>
      </w:r>
      <w:r>
        <w:rPr>
          <w:rFonts w:cs="Arial"/>
        </w:rPr>
        <w:t>spěvku za jeden měsíc</w:t>
      </w:r>
      <w:r w:rsidRPr="0016060D">
        <w:rPr>
          <w:rFonts w:cs="Arial"/>
        </w:rPr>
        <w:t xml:space="preserve"> je splatná v případě splnění lhůty dle čl. 3.2 této smlouvy vždy do 25. dne následujícího kalendářního měsíce. V případě nesplnění lhůty dle čl. 3.2 této smlouvy se lhůta pro platbu kompenzačního příspěvku prodlužuje o 1 měsíc.</w:t>
      </w:r>
    </w:p>
    <w:p w14:paraId="006FDF84" w14:textId="36C39615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</w:t>
      </w:r>
      <w:r w:rsidR="001E092C">
        <w:rPr>
          <w:rFonts w:cs="Arial"/>
        </w:rPr>
        <w:t>ýše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613DB7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45181C3C" w14:textId="55A2FADB" w:rsidR="005C1BF9" w:rsidRDefault="005C1BF9" w:rsidP="000A5B16">
      <w:pPr>
        <w:pStyle w:val="2rove"/>
        <w:rPr>
          <w:rFonts w:cs="Arial"/>
        </w:rPr>
      </w:pPr>
      <w:r>
        <w:rPr>
          <w:rFonts w:cs="Arial"/>
        </w:rPr>
        <w:t>V případě, že provozovatel ubytovacího zařízení poskytuje nouzové ubytování v bytě právnické osoby, je výše kompenzačního příspěvku omezena do výše 3000 Kč (včetně DPH) na uprchlíka za měsíc, a na nejvýše 4 uprchlíky v jednom bytě</w:t>
      </w:r>
      <w:r w:rsidR="001E092C">
        <w:rPr>
          <w:rFonts w:cs="Arial"/>
        </w:rPr>
        <w:t>.</w:t>
      </w:r>
    </w:p>
    <w:p w14:paraId="5D694787" w14:textId="631C8FB9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262B6814" w:rsidR="00011258" w:rsidRDefault="00182594" w:rsidP="00182594">
      <w:pPr>
        <w:pStyle w:val="2rove"/>
      </w:pPr>
      <w:r>
        <w:t>Smluvní strany prohlašují, že plnění ve smyslu této smlouvy poskytnuté uprchlíkům v době od</w:t>
      </w:r>
      <w:r w:rsidR="00F657F6">
        <w:t> </w:t>
      </w:r>
      <w:sdt>
        <w:sdtPr>
          <w:id w:val="-1791736169"/>
          <w:placeholder>
            <w:docPart w:val="7FB9BE1C775F40408CFB86E9293FD55A"/>
          </w:placeholder>
        </w:sdtPr>
        <w:sdtEndPr/>
        <w:sdtContent>
          <w:r w:rsidR="00854991">
            <w:t>1.</w:t>
          </w:r>
          <w:r w:rsidR="00175C6C">
            <w:t> 6</w:t>
          </w:r>
          <w:r w:rsidR="00854991">
            <w:t>. 2022</w:t>
          </w:r>
        </w:sdtContent>
      </w:sdt>
      <w:r>
        <w:t xml:space="preserve"> do</w:t>
      </w:r>
      <w:r w:rsidR="00F657F6">
        <w:t> </w:t>
      </w:r>
      <w:r>
        <w:t xml:space="preserve">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</w:t>
      </w:r>
      <w:r w:rsidR="0016060D">
        <w:t>říslušných článků této smlouvy.</w:t>
      </w:r>
    </w:p>
    <w:p w14:paraId="3CF56869" w14:textId="3781902F" w:rsidR="0016060D" w:rsidRPr="00B8459E" w:rsidRDefault="0016060D" w:rsidP="0016060D">
      <w:pPr>
        <w:pStyle w:val="2rove"/>
      </w:pPr>
      <w:r w:rsidRPr="0016060D"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322161CD" w:rsidR="009F2280" w:rsidRPr="004531C2" w:rsidRDefault="009F2280" w:rsidP="00A02CD7">
      <w:pPr>
        <w:pStyle w:val="2rove"/>
      </w:pPr>
      <w:r>
        <w:t xml:space="preserve">Provozovatel ubytovacího zařízení stanovuje kontaktní osobu: </w:t>
      </w:r>
      <w:sdt>
        <w:sdtPr>
          <w:rPr>
            <w:highlight w:val="yellow"/>
          </w:rPr>
          <w:id w:val="-2000414800"/>
          <w:placeholder>
            <w:docPart w:val="DD97CA25F6CF4902B7D47E6853AEB76B"/>
          </w:placeholder>
        </w:sdtPr>
        <w:sdtEndPr>
          <w:rPr>
            <w:highlight w:val="none"/>
          </w:rPr>
        </w:sdtEndPr>
        <w:sdtContent>
          <w:r w:rsidR="002439AF">
            <w:t>xxxxxxxxxxxxxxxx</w:t>
          </w:r>
          <w:r w:rsidR="00175C6C">
            <w:t xml:space="preserve">, tel.: </w:t>
          </w:r>
          <w:r w:rsidR="002439AF">
            <w:t>xxxxxxxxx</w:t>
          </w:r>
          <w:r w:rsidR="00175C6C">
            <w:t xml:space="preserve">, e-mail: </w:t>
          </w:r>
          <w:r w:rsidR="002439AF">
            <w:t>xxxxxxxxxxxxxx</w:t>
          </w:r>
          <w:r w:rsidR="00175C6C">
            <w:t>@</w:t>
          </w:r>
          <w:r w:rsidR="002439AF">
            <w:t>xxxxxxxxxxxx</w:t>
          </w:r>
        </w:sdtContent>
      </w:sdt>
      <w:r w:rsidR="009D501E">
        <w:t>.</w:t>
      </w:r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>Obě strany jsou o</w:t>
      </w:r>
      <w:bookmarkStart w:id="0" w:name="_GoBack"/>
      <w:bookmarkEnd w:id="0"/>
      <w:r w:rsidRPr="00B8459E">
        <w:rPr>
          <w:rFonts w:cs="Arial"/>
        </w:rPr>
        <w:t xml:space="preserve">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lastRenderedPageBreak/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3B578CB7" w:rsidR="00EC4D55" w:rsidRPr="00B8459E" w:rsidRDefault="003A3812" w:rsidP="003A3812">
      <w:pPr>
        <w:pStyle w:val="2rove"/>
        <w:rPr>
          <w:rFonts w:cs="Arial"/>
        </w:rPr>
      </w:pPr>
      <w:r w:rsidRPr="003A3812">
        <w:rPr>
          <w:rFonts w:cs="Arial"/>
        </w:rPr>
        <w:t>Smlouva je vyhotovena ve třech stejnopisech, z nichž každý má platnost originálu. Dvě vyhotovení obdrží kraj a jedno vyhotovení obdrží provozovatel.</w:t>
      </w:r>
      <w:r w:rsidR="00C941E0" w:rsidRPr="00B8459E">
        <w:rPr>
          <w:rFonts w:cs="Arial"/>
        </w:rPr>
        <w:t xml:space="preserve">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7F6D24CF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192A0F84" w14:textId="3790E475" w:rsidR="0016060D" w:rsidRPr="00B8459E" w:rsidRDefault="0016060D" w:rsidP="0016060D">
      <w:pPr>
        <w:pStyle w:val="2rove"/>
        <w:rPr>
          <w:rFonts w:cs="Arial"/>
        </w:rPr>
      </w:pPr>
      <w:r w:rsidRPr="0016060D">
        <w:rPr>
          <w:rFonts w:cs="Arial"/>
        </w:rPr>
        <w:t>Nedílnou součástí této smlouvy je příloha č. 1 – vzor čestného prohlášení o poskytnutí bezplatného ubytování.</w:t>
      </w:r>
    </w:p>
    <w:p w14:paraId="626D2410" w14:textId="56D7B076" w:rsidR="00F75253" w:rsidRDefault="00F75253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00543464" w14:textId="77777777" w:rsidR="00B73B9D" w:rsidRPr="001426D2" w:rsidRDefault="00B73B9D" w:rsidP="00B73B9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396A8BB6" w14:textId="28A9743C" w:rsidR="00B73B9D" w:rsidRPr="001426D2" w:rsidRDefault="00B73B9D" w:rsidP="007271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Pr="00B73B9D">
        <w:rPr>
          <w:rFonts w:cs="Arial"/>
          <w:szCs w:val="20"/>
          <w:u w:val="dotted"/>
        </w:rPr>
        <w:tab/>
      </w:r>
    </w:p>
    <w:p w14:paraId="477EA57A" w14:textId="16AE91AC" w:rsidR="00B73B9D" w:rsidRPr="001426D2" w:rsidRDefault="00B73B9D" w:rsidP="007271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</w:t>
      </w:r>
      <w:r w:rsidRPr="00B73B9D">
        <w:rPr>
          <w:rFonts w:cs="Arial"/>
          <w:szCs w:val="20"/>
          <w:u w:val="dotted"/>
        </w:rPr>
        <w:tab/>
      </w:r>
    </w:p>
    <w:p w14:paraId="2B99861F" w14:textId="7F2DF9C0" w:rsidR="00B73B9D" w:rsidRDefault="00B73B9D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21D32513" w14:textId="77777777" w:rsidR="00B73B9D" w:rsidRPr="00B8459E" w:rsidRDefault="00B73B9D" w:rsidP="00B73B9D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5CFDA898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990B1D">
              <w:rPr>
                <w:rFonts w:cs="Arial"/>
              </w:rPr>
              <w:t>……………….</w:t>
            </w:r>
          </w:p>
        </w:tc>
        <w:tc>
          <w:tcPr>
            <w:tcW w:w="4531" w:type="dxa"/>
            <w:vAlign w:val="center"/>
          </w:tcPr>
          <w:p w14:paraId="6BD02E02" w14:textId="25EC5C10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EF006C" w:rsidRPr="00B8459E">
              <w:rPr>
                <w:rFonts w:cs="Arial"/>
              </w:rPr>
              <w:t>……</w:t>
            </w:r>
            <w:r w:rsidR="00EF006C">
              <w:rPr>
                <w:rFonts w:cs="Arial"/>
              </w:rPr>
              <w:t>……………….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EF006C" w:rsidRPr="00B8459E">
              <w:rPr>
                <w:rFonts w:cs="Arial"/>
              </w:rPr>
              <w:t>……</w:t>
            </w:r>
            <w:r w:rsidR="00EF006C">
              <w:rPr>
                <w:rFonts w:cs="Arial"/>
              </w:rPr>
              <w:t>……………….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36B0E0B8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198191DC" w14:textId="661C260B" w:rsidR="006A4FA0" w:rsidRPr="00B8459E" w:rsidRDefault="002439AF" w:rsidP="00175C6C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175C6C">
                  <w:rPr>
                    <w:rFonts w:cs="Arial"/>
                    <w:szCs w:val="20"/>
                  </w:rPr>
                  <w:t>Kamil Macek, starosta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4F896241" w14:textId="77777777" w:rsidR="00C361C4" w:rsidRDefault="00C361C4" w:rsidP="000A5B16">
      <w:pPr>
        <w:jc w:val="both"/>
        <w:rPr>
          <w:rFonts w:cs="Arial"/>
        </w:rPr>
        <w:sectPr w:rsidR="00C361C4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4C94F44F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096D5EB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>
        <w:rPr>
          <w:rFonts w:cs="Arial"/>
        </w:rPr>
        <w:t>Sídlo</w:t>
      </w:r>
      <w:r w:rsidRPr="0073088C">
        <w:rPr>
          <w:rFonts w:cs="Arial"/>
        </w:rPr>
        <w:t>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3D7F237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4E74105B" w14:textId="77777777" w:rsidR="00090D09" w:rsidRPr="0073088C" w:rsidRDefault="00090D09" w:rsidP="00090D09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BFD4B65" w14:textId="2301FCD6" w:rsidR="0018411A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tímto </w:t>
      </w:r>
      <w:r w:rsidRPr="00761200">
        <w:rPr>
          <w:rFonts w:cs="Arial"/>
          <w:b/>
        </w:rPr>
        <w:t>čestně prohlašujeme</w:t>
      </w:r>
      <w:r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773B91FF" w14:textId="77777777" w:rsidR="0016060D" w:rsidRDefault="0016060D" w:rsidP="0016060D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>
        <w:rPr>
          <w:rFonts w:cs="Arial"/>
        </w:rPr>
        <w:t xml:space="preserve"> ……………</w:t>
      </w:r>
      <w:r w:rsidRPr="0073088C">
        <w:rPr>
          <w:rFonts w:cs="Arial"/>
        </w:rPr>
        <w:t xml:space="preserve"> do</w:t>
      </w:r>
      <w:r>
        <w:rPr>
          <w:rFonts w:cs="Arial"/>
        </w:rPr>
        <w:t xml:space="preserve"> </w:t>
      </w:r>
      <w:r w:rsidRPr="00352989">
        <w:rPr>
          <w:rFonts w:cs="Arial"/>
        </w:rPr>
        <w:t>……………</w:t>
      </w:r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Pr="00165218">
        <w:rPr>
          <w:rFonts w:cs="Arial"/>
        </w:rPr>
        <w:t xml:space="preserve"> </w:t>
      </w:r>
      <w:r>
        <w:rPr>
          <w:rFonts w:cs="Arial"/>
        </w:rPr>
        <w:t xml:space="preserve">……… </w:t>
      </w:r>
      <w:r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16060D" w:rsidRPr="00B01646" w14:paraId="22953B40" w14:textId="77777777" w:rsidTr="00D363BF">
        <w:tc>
          <w:tcPr>
            <w:tcW w:w="1812" w:type="dxa"/>
            <w:vAlign w:val="center"/>
          </w:tcPr>
          <w:p w14:paraId="435CEB2F" w14:textId="77777777" w:rsidR="0016060D" w:rsidRPr="00B01646" w:rsidRDefault="0016060D" w:rsidP="00D363BF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5EB7342D" w14:textId="1A54ABA0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</w:t>
            </w:r>
            <w:r w:rsidR="00B73B9D">
              <w:rPr>
                <w:rFonts w:cs="Arial"/>
              </w:rPr>
              <w:t>DPH)</w:t>
            </w:r>
            <w:r w:rsidR="00B73B9D">
              <w:rPr>
                <w:rStyle w:val="Znakapoznpodarou"/>
                <w:rFonts w:cs="Arial"/>
              </w:rPr>
              <w:t xml:space="preserve"> </w:t>
            </w:r>
            <w:r w:rsidR="00B73B9D"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1813" w:type="dxa"/>
            <w:vAlign w:val="center"/>
          </w:tcPr>
          <w:p w14:paraId="355994D7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48AFC490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1A149498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</w:p>
        </w:tc>
      </w:tr>
      <w:tr w:rsidR="0016060D" w:rsidRPr="00B01646" w14:paraId="1C164087" w14:textId="77777777" w:rsidTr="00D363BF">
        <w:tc>
          <w:tcPr>
            <w:tcW w:w="1812" w:type="dxa"/>
            <w:vAlign w:val="center"/>
          </w:tcPr>
          <w:p w14:paraId="520ECA4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1C7329AA" w14:textId="0E4FC557" w:rsidR="0016060D" w:rsidRPr="00B01646" w:rsidRDefault="002439AF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10014671"/>
                <w:placeholder>
                  <w:docPart w:val="4DC5C9B04E2545B68487AC7323FDEF35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09121BC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16BF690C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82DB219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  <w:tr w:rsidR="00B73B9D" w:rsidRPr="00B01646" w14:paraId="72634C59" w14:textId="77777777" w:rsidTr="00D363BF">
        <w:tc>
          <w:tcPr>
            <w:tcW w:w="1812" w:type="dxa"/>
            <w:vAlign w:val="center"/>
          </w:tcPr>
          <w:p w14:paraId="1CB62D8C" w14:textId="77777777" w:rsidR="00B73B9D" w:rsidRPr="00B01646" w:rsidRDefault="00B73B9D" w:rsidP="00B73B9D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13FE17AC" w14:textId="4E50F78D" w:rsidR="00B73B9D" w:rsidRPr="00B01646" w:rsidRDefault="002439AF" w:rsidP="00B73B9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95966526"/>
                <w:placeholder>
                  <w:docPart w:val="B85AA847D298493BBAACA45E7C2A5AB9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15DEE3B9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22D2F990" w14:textId="77777777" w:rsidR="00B73B9D" w:rsidRPr="00B01646" w:rsidRDefault="00B73B9D" w:rsidP="00B73B9D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12BCDC7C" w14:textId="77777777" w:rsidR="00B73B9D" w:rsidRPr="00B01646" w:rsidRDefault="00B73B9D" w:rsidP="00B73B9D">
            <w:pPr>
              <w:rPr>
                <w:rFonts w:cs="Arial"/>
              </w:rPr>
            </w:pPr>
          </w:p>
        </w:tc>
      </w:tr>
      <w:tr w:rsidR="0016060D" w:rsidRPr="00B01646" w14:paraId="6794BA72" w14:textId="77777777" w:rsidTr="00D363BF">
        <w:tc>
          <w:tcPr>
            <w:tcW w:w="1812" w:type="dxa"/>
            <w:vAlign w:val="center"/>
          </w:tcPr>
          <w:p w14:paraId="6674E139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2CF14151" w14:textId="77777777" w:rsidR="0016060D" w:rsidRPr="00B01646" w:rsidRDefault="0016060D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3E6392B3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0CFFA171" w14:textId="77777777" w:rsidR="0016060D" w:rsidRPr="00B01646" w:rsidRDefault="0016060D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45E1194F" w14:textId="77777777" w:rsidR="0016060D" w:rsidRPr="00B01646" w:rsidRDefault="0016060D" w:rsidP="00D363BF">
            <w:pPr>
              <w:rPr>
                <w:rFonts w:cs="Arial"/>
              </w:rPr>
            </w:pPr>
          </w:p>
        </w:tc>
      </w:tr>
    </w:tbl>
    <w:p w14:paraId="69F9066C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5015D556" w14:textId="31612EFB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="006C1865" w:rsidRPr="006C1865">
        <w:rPr>
          <w:rFonts w:cs="Arial"/>
        </w:rPr>
        <w:t>výpisem z evidence daného ubytovacího zařízení, kopiemi z ubytovacích knih</w:t>
      </w:r>
      <w:r w:rsidR="006C1865"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2F67029B" w14:textId="77777777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11054192" w14:textId="78C9D161" w:rsidR="00FF4BBD" w:rsidRPr="0073088C" w:rsidRDefault="00FF4BBD" w:rsidP="00B73B9D">
      <w:pPr>
        <w:spacing w:before="240"/>
        <w:jc w:val="both"/>
        <w:rPr>
          <w:rFonts w:cs="Arial"/>
        </w:rPr>
      </w:pPr>
      <w:r w:rsidRPr="0073088C">
        <w:rPr>
          <w:rFonts w:cs="Arial"/>
        </w:rPr>
        <w:t>Dále če</w:t>
      </w:r>
      <w:r w:rsidR="006C1865"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6A398E19" w14:textId="77777777" w:rsidR="0016060D" w:rsidRPr="00FF4BBD" w:rsidRDefault="0016060D" w:rsidP="0016060D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60D" w:rsidRPr="0073088C" w14:paraId="43908310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3D0D555C" w14:textId="42AC6F31" w:rsidR="0016060D" w:rsidRPr="0073088C" w:rsidRDefault="0016060D" w:rsidP="00B73B9D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sdt>
              <w:sdtPr>
                <w:rPr>
                  <w:rFonts w:cs="Arial"/>
                </w:rPr>
                <w:id w:val="566996191"/>
                <w:placeholder>
                  <w:docPart w:val="2E9948B1A82D42F3B248ECE3E4F4D9E7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  <w:r w:rsidRPr="0073088C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3533546"/>
                <w:placeholder>
                  <w:docPart w:val="871C379D3AB243CB905163D0D9C23B06"/>
                </w:placeholder>
                <w:showingPlcHdr/>
              </w:sdtPr>
              <w:sdtEndPr/>
              <w:sdtContent>
                <w:r w:rsidR="00B73B9D"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</w:p>
        </w:tc>
      </w:tr>
      <w:tr w:rsidR="0016060D" w:rsidRPr="0073088C" w14:paraId="01C825AB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1A00D215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2C883E3B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19E97766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7659C87D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6D6D6C87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16060D" w:rsidRPr="0073088C" w14:paraId="6EB1D220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2C963D60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1ABD63FE" w14:textId="77777777" w:rsidR="0016060D" w:rsidRPr="0073088C" w:rsidRDefault="0016060D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36D70113" w14:textId="77777777" w:rsidR="0016060D" w:rsidRPr="0073088C" w:rsidRDefault="0016060D" w:rsidP="0016060D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3D84A050" w14:textId="096A1E46" w:rsidR="0016060D" w:rsidRPr="00B8459E" w:rsidRDefault="0016060D" w:rsidP="0016060D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sdt>
        <w:sdtPr>
          <w:rPr>
            <w:rFonts w:cs="Arial"/>
            <w:b/>
          </w:rPr>
          <w:id w:val="1210229590"/>
          <w:placeholder>
            <w:docPart w:val="FFE24DF0F778497693D118D739794427"/>
          </w:placeholder>
          <w:showingPlcHdr/>
        </w:sdtPr>
        <w:sdtEndPr/>
        <w:sdtContent>
          <w:r w:rsidR="00B73B9D" w:rsidRPr="00524A30">
            <w:rPr>
              <w:rStyle w:val="Zstupntext"/>
              <w:color w:val="auto"/>
            </w:rPr>
            <w:t>…………….</w:t>
          </w:r>
        </w:sdtContent>
      </w:sdt>
      <w:r>
        <w:rPr>
          <w:rFonts w:cs="Arial"/>
          <w:b/>
        </w:rPr>
        <w:t>./2022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AD04D5" w:rsidRPr="007B0FF9" w14:paraId="1F5BC728" w14:textId="77777777" w:rsidTr="000949A7">
        <w:trPr>
          <w:trHeight w:val="796"/>
        </w:trPr>
        <w:sdt>
          <w:sdtPr>
            <w:rPr>
              <w:rFonts w:cs="Arial"/>
            </w:rPr>
            <w:id w:val="-762607605"/>
            <w:placeholder>
              <w:docPart w:val="2994AF035981454EAC884593C2AC2197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00783A28" w14:textId="4501034B" w:rsidR="00AD04D5" w:rsidRPr="00B8459E" w:rsidRDefault="00524A30" w:rsidP="0016060D">
                <w:pPr>
                  <w:jc w:val="both"/>
                  <w:rPr>
                    <w:rFonts w:cs="Arial"/>
                  </w:rPr>
                </w:pPr>
                <w:r w:rsidRPr="00524A30">
                  <w:rPr>
                    <w:rStyle w:val="Zstupntext"/>
                  </w:rPr>
                  <w:t>Jméno/název, sídlo/bydliště, IČO/datum narození</w:t>
                </w:r>
              </w:p>
            </w:tc>
          </w:sdtContent>
        </w:sdt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B8459E" w:rsidRDefault="000949A7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0949A7" w:rsidRPr="007B0FF9" w14:paraId="0B8EE490" w14:textId="77777777" w:rsidTr="000949A7">
        <w:trPr>
          <w:trHeight w:val="794"/>
        </w:trPr>
        <w:sdt>
          <w:sdtPr>
            <w:rPr>
              <w:rFonts w:cs="Arial"/>
            </w:rPr>
            <w:id w:val="-1090927612"/>
            <w:placeholder>
              <w:docPart w:val="0A73A303D56141EF99F5AF1CFFC6338E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7935446C" w14:textId="33C5B040" w:rsidR="000949A7" w:rsidRPr="00B8459E" w:rsidRDefault="0016060D" w:rsidP="000949A7">
                <w:pPr>
                  <w:jc w:val="both"/>
                  <w:rPr>
                    <w:rFonts w:cs="Arial"/>
                  </w:rPr>
                </w:pPr>
                <w:r w:rsidRPr="0016060D">
                  <w:rPr>
                    <w:rFonts w:cs="Arial"/>
                    <w:color w:val="808080" w:themeColor="background1" w:themeShade="80"/>
                  </w:rPr>
                  <w:t>N</w:t>
                </w:r>
                <w:r w:rsidR="000949A7" w:rsidRPr="0016060D">
                  <w:rPr>
                    <w:rStyle w:val="Zstupntext"/>
                  </w:rPr>
                  <w:t>ázev/označení, adresa.</w:t>
                </w:r>
              </w:p>
            </w:tc>
          </w:sdtContent>
        </w:sdt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4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49A7" w:rsidRPr="007B0FF9" w14:paraId="0E371EDA" w14:textId="77777777" w:rsidTr="007C2640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47EDF0AE" w14:textId="036C7B3E" w:rsidR="000949A7" w:rsidRPr="0016060D" w:rsidRDefault="000949A7" w:rsidP="000A5B16">
            <w:pPr>
              <w:spacing w:line="276" w:lineRule="auto"/>
              <w:jc w:val="both"/>
              <w:rPr>
                <w:rFonts w:cs="Arial"/>
              </w:rPr>
            </w:pPr>
            <w:r w:rsidRPr="0016060D">
              <w:rPr>
                <w:rFonts w:cs="Arial"/>
              </w:rPr>
              <w:t xml:space="preserve">V </w:t>
            </w:r>
            <w:sdt>
              <w:sdtPr>
                <w:rPr>
                  <w:rFonts w:cs="Arial"/>
                </w:rPr>
                <w:id w:val="-807942554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  <w:r w:rsidRPr="0016060D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2071807361"/>
                <w:placeholder>
                  <w:docPart w:val="6475081851E040D3AFA9075AD5B745EB"/>
                </w:placeholder>
                <w:showingPlcHdr/>
              </w:sdtPr>
              <w:sdtEndPr/>
              <w:sdtContent>
                <w:r w:rsidR="00854991" w:rsidRPr="0016060D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D40B3F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79AD0" w14:textId="77777777" w:rsidR="0025241C" w:rsidRDefault="0025241C" w:rsidP="00324D78">
      <w:pPr>
        <w:spacing w:after="0" w:line="240" w:lineRule="auto"/>
      </w:pPr>
      <w:r>
        <w:separator/>
      </w:r>
    </w:p>
  </w:endnote>
  <w:endnote w:type="continuationSeparator" w:id="0">
    <w:p w14:paraId="4B70B276" w14:textId="77777777" w:rsidR="0025241C" w:rsidRDefault="0025241C" w:rsidP="00324D78">
      <w:pPr>
        <w:spacing w:after="0" w:line="240" w:lineRule="auto"/>
      </w:pPr>
      <w:r>
        <w:continuationSeparator/>
      </w:r>
    </w:p>
  </w:endnote>
  <w:endnote w:type="continuationNotice" w:id="1">
    <w:p w14:paraId="3D9F5589" w14:textId="77777777" w:rsidR="0025241C" w:rsidRDefault="00252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18E67B2D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9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11D9" w:rsidRPr="00F811D9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96028"/>
      <w:docPartObj>
        <w:docPartGallery w:val="Page Numbers (Bottom of Page)"/>
        <w:docPartUnique/>
      </w:docPartObj>
    </w:sdtPr>
    <w:sdtEndPr/>
    <w:sdtContent>
      <w:sdt>
        <w:sdtPr>
          <w:id w:val="1015190947"/>
          <w:docPartObj>
            <w:docPartGallery w:val="Page Numbers (Top of Page)"/>
            <w:docPartUnique/>
          </w:docPartObj>
        </w:sdtPr>
        <w:sdtEndPr/>
        <w:sdtContent>
          <w:p w14:paraId="7E3B9CE8" w14:textId="58BBCE07" w:rsidR="00F811D9" w:rsidRDefault="00D40B3F">
            <w:pPr>
              <w:pStyle w:val="Zpat"/>
              <w:rPr>
                <w:b/>
                <w:bCs/>
                <w:szCs w:val="20"/>
              </w:rPr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  \* Arabic  \* MERGEFORMAT</w:instrText>
            </w:r>
            <w:r>
              <w:rPr>
                <w:b/>
                <w:bCs/>
              </w:rPr>
              <w:fldChar w:fldCharType="separate"/>
            </w:r>
            <w:r w:rsidR="002439A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SECTIONPAGES   \* Arabic  \* MERGEFORMAT</w:instrText>
            </w:r>
            <w:r>
              <w:rPr>
                <w:b/>
                <w:bCs/>
              </w:rPr>
              <w:fldChar w:fldCharType="separate"/>
            </w:r>
            <w:r w:rsidR="002439A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7A6E3621" w14:textId="397D32BB" w:rsidR="00C361C4" w:rsidRDefault="002439AF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52688" w14:textId="77777777" w:rsidR="0025241C" w:rsidRDefault="0025241C" w:rsidP="00324D78">
      <w:pPr>
        <w:spacing w:after="0" w:line="240" w:lineRule="auto"/>
      </w:pPr>
      <w:r>
        <w:separator/>
      </w:r>
    </w:p>
  </w:footnote>
  <w:footnote w:type="continuationSeparator" w:id="0">
    <w:p w14:paraId="6E73AED1" w14:textId="77777777" w:rsidR="0025241C" w:rsidRDefault="0025241C" w:rsidP="00324D78">
      <w:pPr>
        <w:spacing w:after="0" w:line="240" w:lineRule="auto"/>
      </w:pPr>
      <w:r>
        <w:continuationSeparator/>
      </w:r>
    </w:p>
  </w:footnote>
  <w:footnote w:type="continuationNotice" w:id="1">
    <w:p w14:paraId="7BE70241" w14:textId="77777777" w:rsidR="0025241C" w:rsidRDefault="0025241C">
      <w:pPr>
        <w:spacing w:after="0" w:line="240" w:lineRule="auto"/>
      </w:pPr>
    </w:p>
  </w:footnote>
  <w:footnote w:id="2">
    <w:p w14:paraId="3D48E328" w14:textId="77777777" w:rsidR="00B73B9D" w:rsidRDefault="00B73B9D" w:rsidP="00B73B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4896">
        <w:t>200 Kč</w:t>
      </w:r>
      <w:r>
        <w:t>,</w:t>
      </w:r>
      <w:r w:rsidRPr="00AC4896">
        <w:t xml:space="preserve"> pokud je </w:t>
      </w:r>
      <w:r>
        <w:t xml:space="preserve">provozovatelem </w:t>
      </w:r>
      <w:r w:rsidRPr="00AC4896">
        <w:t>obec, příspěvková organizace kraje nebo obce, případně právnická osoba založená obcí nebo krajem, nebo účelové zařízení pro ubytování dle zákona o vysokých školách</w:t>
      </w:r>
      <w:r>
        <w:t>, 250 Kč, pokud je provozovatelem jiná osoba – právnická osoba nebo fyzická osoba podnikající</w:t>
      </w:r>
    </w:p>
  </w:footnote>
  <w:footnote w:id="3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4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487A"/>
    <w:rsid w:val="000417D8"/>
    <w:rsid w:val="0005319A"/>
    <w:rsid w:val="0005501A"/>
    <w:rsid w:val="0007165F"/>
    <w:rsid w:val="00077168"/>
    <w:rsid w:val="00085628"/>
    <w:rsid w:val="00090713"/>
    <w:rsid w:val="00090D09"/>
    <w:rsid w:val="000949A7"/>
    <w:rsid w:val="00095DF0"/>
    <w:rsid w:val="000971F1"/>
    <w:rsid w:val="00097AA1"/>
    <w:rsid w:val="000A3E94"/>
    <w:rsid w:val="000A5B16"/>
    <w:rsid w:val="000A6E68"/>
    <w:rsid w:val="000B0AC2"/>
    <w:rsid w:val="000B11E0"/>
    <w:rsid w:val="000B7FE5"/>
    <w:rsid w:val="000C3006"/>
    <w:rsid w:val="000C5740"/>
    <w:rsid w:val="000D1D65"/>
    <w:rsid w:val="000D2526"/>
    <w:rsid w:val="000D31A2"/>
    <w:rsid w:val="000E35A0"/>
    <w:rsid w:val="000E7D0E"/>
    <w:rsid w:val="000F1AEF"/>
    <w:rsid w:val="000F686B"/>
    <w:rsid w:val="000F7485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060D"/>
    <w:rsid w:val="00164EE8"/>
    <w:rsid w:val="00165218"/>
    <w:rsid w:val="00165E3A"/>
    <w:rsid w:val="00172316"/>
    <w:rsid w:val="001727DF"/>
    <w:rsid w:val="001740E7"/>
    <w:rsid w:val="00175C6C"/>
    <w:rsid w:val="00175DDF"/>
    <w:rsid w:val="0017738B"/>
    <w:rsid w:val="00182594"/>
    <w:rsid w:val="0018411A"/>
    <w:rsid w:val="00185DE1"/>
    <w:rsid w:val="0019106C"/>
    <w:rsid w:val="001C4D9E"/>
    <w:rsid w:val="001C6112"/>
    <w:rsid w:val="001D005F"/>
    <w:rsid w:val="001D227C"/>
    <w:rsid w:val="001D6D8D"/>
    <w:rsid w:val="001E092C"/>
    <w:rsid w:val="001E11F1"/>
    <w:rsid w:val="001E22BF"/>
    <w:rsid w:val="001E5A62"/>
    <w:rsid w:val="001F2AC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439AF"/>
    <w:rsid w:val="00251DFE"/>
    <w:rsid w:val="0025241C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2A3B"/>
    <w:rsid w:val="00324D78"/>
    <w:rsid w:val="00333173"/>
    <w:rsid w:val="00334F12"/>
    <w:rsid w:val="00340702"/>
    <w:rsid w:val="00340B35"/>
    <w:rsid w:val="00344F1F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812"/>
    <w:rsid w:val="003A399C"/>
    <w:rsid w:val="003B113B"/>
    <w:rsid w:val="003B4183"/>
    <w:rsid w:val="003B4F68"/>
    <w:rsid w:val="003B6F84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A30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92774"/>
    <w:rsid w:val="005B1088"/>
    <w:rsid w:val="005B3156"/>
    <w:rsid w:val="005C0FC8"/>
    <w:rsid w:val="005C1BF9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13DB7"/>
    <w:rsid w:val="00626FA3"/>
    <w:rsid w:val="00631682"/>
    <w:rsid w:val="00631A02"/>
    <w:rsid w:val="006538D0"/>
    <w:rsid w:val="00653CBF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7D7"/>
    <w:rsid w:val="006B0125"/>
    <w:rsid w:val="006C1865"/>
    <w:rsid w:val="006C2246"/>
    <w:rsid w:val="006C6DFC"/>
    <w:rsid w:val="006D0927"/>
    <w:rsid w:val="006D5F45"/>
    <w:rsid w:val="006D6489"/>
    <w:rsid w:val="006E48D9"/>
    <w:rsid w:val="006F0A9F"/>
    <w:rsid w:val="006F53DC"/>
    <w:rsid w:val="00703656"/>
    <w:rsid w:val="0070525D"/>
    <w:rsid w:val="00707B57"/>
    <w:rsid w:val="0071018E"/>
    <w:rsid w:val="007235CF"/>
    <w:rsid w:val="00727120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5F1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150D6"/>
    <w:rsid w:val="008209BF"/>
    <w:rsid w:val="00827E8F"/>
    <w:rsid w:val="00836085"/>
    <w:rsid w:val="008366B8"/>
    <w:rsid w:val="00837496"/>
    <w:rsid w:val="00844736"/>
    <w:rsid w:val="00846F07"/>
    <w:rsid w:val="00851C2C"/>
    <w:rsid w:val="00854991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8F675A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B1D"/>
    <w:rsid w:val="00990D91"/>
    <w:rsid w:val="0099201B"/>
    <w:rsid w:val="009954FF"/>
    <w:rsid w:val="009A1660"/>
    <w:rsid w:val="009A7B68"/>
    <w:rsid w:val="009B704A"/>
    <w:rsid w:val="009C5298"/>
    <w:rsid w:val="009C62B9"/>
    <w:rsid w:val="009D501E"/>
    <w:rsid w:val="009D6548"/>
    <w:rsid w:val="009E1DBD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36B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403C"/>
    <w:rsid w:val="00B007CA"/>
    <w:rsid w:val="00B01646"/>
    <w:rsid w:val="00B036EE"/>
    <w:rsid w:val="00B06852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3B9D"/>
    <w:rsid w:val="00B7467E"/>
    <w:rsid w:val="00B8459E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57E9C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BB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B3F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527A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4702"/>
    <w:rsid w:val="00E5161F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43C8"/>
    <w:rsid w:val="00EE2AE8"/>
    <w:rsid w:val="00EE3182"/>
    <w:rsid w:val="00EE4740"/>
    <w:rsid w:val="00EE52A4"/>
    <w:rsid w:val="00EE6722"/>
    <w:rsid w:val="00EE7942"/>
    <w:rsid w:val="00EF006C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657F6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BE46E1" w:rsidP="00BE46E1">
          <w:pPr>
            <w:pStyle w:val="DAA38ABB4F304F5CBBF8896B78EBE7FF27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BE46E1" w:rsidP="00BE46E1">
          <w:pPr>
            <w:pStyle w:val="D326265C965B415AA061294A9F259B4C2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BE46E1" w:rsidP="00BE46E1">
          <w:pPr>
            <w:pStyle w:val="D801800E2D794B74844E688BC3138DD227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BE46E1" w:rsidP="00BE46E1">
          <w:pPr>
            <w:pStyle w:val="23FA70206A09440DABD66FD0AECA5CEF27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BE46E1" w:rsidP="00BE46E1">
          <w:pPr>
            <w:pStyle w:val="8205C7051B294CE9890614E03B12B7C92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BE46E1" w:rsidP="00BE46E1">
          <w:pPr>
            <w:pStyle w:val="FEDCE778E41A4B6B8B8734DEC4A7088922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BE46E1" w:rsidP="00BE46E1">
          <w:pPr>
            <w:pStyle w:val="194484AB04C947C485721F836BB1AFBA22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BE46E1" w:rsidP="00BE46E1">
          <w:pPr>
            <w:pStyle w:val="92A906532CA948F49970422866BDA51022"/>
          </w:pPr>
          <w:r w:rsidRPr="000A3E94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DD97CA25F6CF4902B7D47E6853AEB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B0AE5-EBB4-4004-964F-6645F1A3575E}"/>
      </w:docPartPr>
      <w:docPartBody>
        <w:p w:rsidR="000356D7" w:rsidRDefault="00BE46E1" w:rsidP="00BE46E1">
          <w:pPr>
            <w:pStyle w:val="DD97CA25F6CF4902B7D47E6853AEB76B20"/>
          </w:pPr>
          <w:r w:rsidRPr="00A02CD7">
            <w:rPr>
              <w:rStyle w:val="Zstupntext"/>
              <w:highlight w:val="yellow"/>
            </w:rPr>
            <w:t>jméno, příjmení, telefon, email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E46E1" w:rsidP="00BE46E1">
          <w:pPr>
            <w:pStyle w:val="5CD08BFF3DB84087910FD91F19AD832C20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A7607BCBE5C14B8F9FA9FDE806A2C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336BF-E508-4CCE-95CF-D008958E51E9}"/>
      </w:docPartPr>
      <w:docPartBody>
        <w:p w:rsidR="000356D7" w:rsidRDefault="00BE46E1" w:rsidP="00BE46E1">
          <w:pPr>
            <w:pStyle w:val="A7607BCBE5C14B8F9FA9FDE806A2C3BE19"/>
          </w:pPr>
          <w:r w:rsidRPr="00274E91">
            <w:rPr>
              <w:rFonts w:cs="Arial"/>
              <w:b/>
              <w:highlight w:val="yellow"/>
            </w:rPr>
            <w:t>....</w:t>
          </w:r>
          <w:r>
            <w:rPr>
              <w:rFonts w:cs="Arial"/>
              <w:b/>
              <w:highlight w:val="yellow"/>
            </w:rPr>
            <w:t>.................</w:t>
          </w:r>
          <w:r w:rsidRPr="00274E91">
            <w:rPr>
              <w:rFonts w:cs="Arial"/>
              <w:b/>
              <w:highlight w:val="yellow"/>
            </w:rPr>
            <w:t>.......</w:t>
          </w:r>
        </w:p>
      </w:docPartBody>
    </w:docPart>
    <w:docPart>
      <w:docPartPr>
        <w:name w:val="6475081851E040D3AFA9075AD5B74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2E703-9F9B-4180-AF17-7D4A2524B78A}"/>
      </w:docPartPr>
      <w:docPartBody>
        <w:p w:rsidR="00740B30" w:rsidRDefault="00BE46E1" w:rsidP="00BE46E1">
          <w:pPr>
            <w:pStyle w:val="6475081851E040D3AFA9075AD5B745EB16"/>
          </w:pPr>
          <w:r w:rsidRPr="0016060D">
            <w:rPr>
              <w:rStyle w:val="Zstupntext"/>
            </w:rPr>
            <w:t>…………………………</w:t>
          </w:r>
        </w:p>
      </w:docPartBody>
    </w:docPart>
    <w:docPart>
      <w:docPartPr>
        <w:name w:val="0A73A303D56141EF99F5AF1CFFC63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7F62A-8D56-4221-BBE3-44F4BF0FAAA2}"/>
      </w:docPartPr>
      <w:docPartBody>
        <w:p w:rsidR="00740B30" w:rsidRDefault="00BE46E1" w:rsidP="00BE46E1">
          <w:pPr>
            <w:pStyle w:val="0A73A303D56141EF99F5AF1CFFC6338E15"/>
          </w:pPr>
          <w:r w:rsidRPr="0016060D">
            <w:rPr>
              <w:rFonts w:cs="Arial"/>
              <w:color w:val="808080" w:themeColor="background1" w:themeShade="80"/>
            </w:rPr>
            <w:t>N</w:t>
          </w:r>
          <w:r w:rsidRPr="0016060D">
            <w:rPr>
              <w:rStyle w:val="Zstupntext"/>
            </w:rPr>
            <w:t>ázev/označení, adresa.</w:t>
          </w:r>
        </w:p>
      </w:docPartBody>
    </w:docPart>
    <w:docPart>
      <w:docPartPr>
        <w:name w:val="8C437CA3A321421EA1D1B20BC2694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56BBC-CDC4-4FFB-81D3-32F998EC8996}"/>
      </w:docPartPr>
      <w:docPartBody>
        <w:p w:rsidR="00BE46E1" w:rsidRDefault="00BE46E1" w:rsidP="00BE46E1">
          <w:pPr>
            <w:pStyle w:val="8C437CA3A321421EA1D1B20BC2694FC311"/>
          </w:pPr>
          <w:r w:rsidRPr="00A936B8">
            <w:rPr>
              <w:rStyle w:val="Zstupntext"/>
            </w:rPr>
            <w:t>uprchlíků</w:t>
          </w:r>
        </w:p>
      </w:docPartBody>
    </w:docPart>
    <w:docPart>
      <w:docPartPr>
        <w:name w:val="D1557C7CD703497B9772F91588698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1A30A-4F66-4BD0-B8F6-0B6865E8CA19}"/>
      </w:docPartPr>
      <w:docPartBody>
        <w:p w:rsidR="00BE46E1" w:rsidRDefault="00BE46E1" w:rsidP="00BE46E1">
          <w:pPr>
            <w:pStyle w:val="D1557C7CD703497B9772F91588698BA47"/>
          </w:pPr>
          <w:r w:rsidRPr="00ED0451">
            <w:rPr>
              <w:rFonts w:cs="Arial"/>
            </w:rPr>
            <w:t>1. 4. 2022</w:t>
          </w:r>
        </w:p>
      </w:docPartBody>
    </w:docPart>
    <w:docPart>
      <w:docPartPr>
        <w:name w:val="030D5DFFF5614A6B91B3B6A4DE42D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C6FB9-804D-49BC-94D6-81C57D724A1B}"/>
      </w:docPartPr>
      <w:docPartBody>
        <w:p w:rsidR="00BE46E1" w:rsidRDefault="00BE46E1">
          <w:r>
            <w:t>250</w:t>
          </w:r>
        </w:p>
      </w:docPartBody>
    </w:docPart>
    <w:docPart>
      <w:docPartPr>
        <w:name w:val="4DC5C9B04E2545B68487AC7323FDE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FC673-D91A-4FE5-B87A-A550D39241A2}"/>
      </w:docPartPr>
      <w:docPartBody>
        <w:p w:rsidR="00BE46E1" w:rsidRDefault="00BE46E1" w:rsidP="00BE46E1">
          <w:pPr>
            <w:pStyle w:val="4DC5C9B04E2545B68487AC7323FDEF35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B85AA847D298493BBAACA45E7C2A5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62466-8C24-44DE-AA34-EA80ED8C93D7}"/>
      </w:docPartPr>
      <w:docPartBody>
        <w:p w:rsidR="00BE46E1" w:rsidRDefault="00BE46E1" w:rsidP="00BE46E1">
          <w:pPr>
            <w:pStyle w:val="B85AA847D298493BBAACA45E7C2A5AB95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2E9948B1A82D42F3B248ECE3E4F4D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D6295-09E5-401B-B5B9-7C31203739EF}"/>
      </w:docPartPr>
      <w:docPartBody>
        <w:p w:rsidR="00BE46E1" w:rsidRDefault="00BE46E1" w:rsidP="00BE46E1">
          <w:pPr>
            <w:pStyle w:val="2E9948B1A82D42F3B248ECE3E4F4D9E7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871C379D3AB243CB905163D0D9C23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51847-742C-4203-9530-97B6960D646F}"/>
      </w:docPartPr>
      <w:docPartBody>
        <w:p w:rsidR="00BE46E1" w:rsidRDefault="00BE46E1" w:rsidP="00BE46E1">
          <w:pPr>
            <w:pStyle w:val="871C379D3AB243CB905163D0D9C23B063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FFE24DF0F778497693D118D739794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3FEF5-375F-438F-B169-61178A70799E}"/>
      </w:docPartPr>
      <w:docPartBody>
        <w:p w:rsidR="00BE46E1" w:rsidRDefault="00BE46E1" w:rsidP="00BE46E1">
          <w:pPr>
            <w:pStyle w:val="FFE24DF0F778497693D118D7397944272"/>
          </w:pPr>
          <w:r w:rsidRPr="00524A30">
            <w:rPr>
              <w:rStyle w:val="Zstupntext"/>
            </w:rPr>
            <w:t>…………….</w:t>
          </w:r>
        </w:p>
      </w:docPartBody>
    </w:docPart>
    <w:docPart>
      <w:docPartPr>
        <w:name w:val="2994AF035981454EAC884593C2AC2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DD2CF-8F33-494E-A0FF-1948BFEA69E3}"/>
      </w:docPartPr>
      <w:docPartBody>
        <w:p w:rsidR="00BE46E1" w:rsidRDefault="00BE46E1" w:rsidP="00BE46E1">
          <w:pPr>
            <w:pStyle w:val="2994AF035981454EAC884593C2AC21971"/>
          </w:pPr>
          <w:r w:rsidRPr="00524A30">
            <w:rPr>
              <w:rStyle w:val="Zstupntext"/>
            </w:rPr>
            <w:t>Jméno/název, sídlo/bydliště, IČO/datum narození</w:t>
          </w:r>
        </w:p>
      </w:docPartBody>
    </w:docPart>
    <w:docPart>
      <w:docPartPr>
        <w:name w:val="7FB9BE1C775F40408CFB86E9293FD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C704F-4CCF-4AEE-AC69-6CD21A909101}"/>
      </w:docPartPr>
      <w:docPartBody>
        <w:p w:rsidR="00301D38" w:rsidRDefault="00BE46E1">
          <w:r>
            <w:t>1. 4. 2022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F676FF"/>
    <w:multiLevelType w:val="multilevel"/>
    <w:tmpl w:val="B80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1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26BF9"/>
    <w:multiLevelType w:val="multilevel"/>
    <w:tmpl w:val="08B8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1557C7CD703497B9772F91588698BA4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2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AD2CBE"/>
    <w:multiLevelType w:val="multilevel"/>
    <w:tmpl w:val="4CB4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301D38"/>
    <w:rsid w:val="00431622"/>
    <w:rsid w:val="00506104"/>
    <w:rsid w:val="006C3F02"/>
    <w:rsid w:val="00740B30"/>
    <w:rsid w:val="00B82285"/>
    <w:rsid w:val="00BE46E1"/>
    <w:rsid w:val="00D02271"/>
    <w:rsid w:val="00DB3DC2"/>
    <w:rsid w:val="00E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46E1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4">
    <w:name w:val="DAA38ABB4F304F5CBBF8896B78EBE7F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4">
    <w:name w:val="D326265C965B415AA061294A9F259B4C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4">
    <w:name w:val="D801800E2D794B74844E688BC3138DD2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4">
    <w:name w:val="23FA70206A09440DABD66FD0AECA5CEF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4">
    <w:name w:val="8205C7051B294CE9890614E03B12B7C914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9">
    <w:name w:val="FEDCE778E41A4B6B8B8734DEC4A708899"/>
    <w:rsid w:val="00D02271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9">
    <w:name w:val="194484AB04C947C485721F836BB1AFBA9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D02271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D02271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D02271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D02271"/>
    <w:rPr>
      <w:rFonts w:ascii="Arial" w:eastAsiaTheme="minorHAnsi" w:hAnsi="Arial"/>
      <w:sz w:val="20"/>
      <w:lang w:eastAsia="en-US"/>
    </w:rPr>
  </w:style>
  <w:style w:type="paragraph" w:customStyle="1" w:styleId="DAA38ABB4F304F5CBBF8896B78EBE7FF15">
    <w:name w:val="DAA38ABB4F304F5CBBF8896B78EBE7F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5">
    <w:name w:val="D326265C965B415AA061294A9F259B4C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5">
    <w:name w:val="D801800E2D794B74844E688BC3138DD2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5">
    <w:name w:val="23FA70206A09440DABD66FD0AECA5CEF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5">
    <w:name w:val="8205C7051B294CE9890614E03B12B7C915"/>
    <w:rsid w:val="00D0227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0">
    <w:name w:val="FEDCE778E41A4B6B8B8734DEC4A70889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0">
    <w:name w:val="194484AB04C947C485721F836BB1AFBA10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0">
    <w:name w:val="92A906532CA948F49970422866BDA51010"/>
    <w:rsid w:val="00D02271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D0227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D02271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D02271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D02271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D02271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D02271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D02271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D02271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D02271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D02271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D02271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D02271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D02271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D02271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D02271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D02271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D02271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D02271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D02271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D02271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D02271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D02271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D02271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6">
    <w:name w:val="DAA38ABB4F304F5CBBF8896B78EBE7F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6">
    <w:name w:val="D326265C965B415AA061294A9F259B4C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6">
    <w:name w:val="D801800E2D794B74844E688BC3138DD2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6">
    <w:name w:val="23FA70206A09440DABD66FD0AECA5CEF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6">
    <w:name w:val="8205C7051B294CE9890614E03B12B7C91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1">
    <w:name w:val="FEDCE778E41A4B6B8B8734DEC4A7088911"/>
    <w:rsid w:val="00EC6D65"/>
    <w:pPr>
      <w:numPr>
        <w:ilvl w:val="1"/>
        <w:numId w:val="4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1">
    <w:name w:val="194484AB04C947C485721F836BB1AFBA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">
    <w:name w:val="8C437CA3A321421EA1D1B20BC2694FC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1">
    <w:name w:val="92A906532CA948F49970422866BDA51011"/>
    <w:rsid w:val="00EC6D65"/>
    <w:pPr>
      <w:numPr>
        <w:ilvl w:val="3"/>
        <w:numId w:val="4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9">
    <w:name w:val="DD97CA25F6CF4902B7D47E6853AEB76B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9">
    <w:name w:val="5CD08BFF3DB84087910FD91F19AD832C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5">
    <w:name w:val="01D3F782868E4F70AA9A5F38C7B3A876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6">
    <w:name w:val="AEF5EC2C97F443FF8BEEBC5AE58A5039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6">
    <w:name w:val="255F8779683544638A0E91C81A06543D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6">
    <w:name w:val="E1F1A4DAEC074F31ACE75BD4B2B02C9D6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EC6D6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EC6D65"/>
    <w:rPr>
      <w:rFonts w:ascii="Arial" w:eastAsiaTheme="minorHAnsi" w:hAnsi="Arial"/>
      <w:sz w:val="20"/>
      <w:lang w:eastAsia="en-US"/>
    </w:rPr>
  </w:style>
  <w:style w:type="paragraph" w:customStyle="1" w:styleId="AE78B66BC5604D2F842970B8E292D6849">
    <w:name w:val="AE78B66BC5604D2F842970B8E292D684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9">
    <w:name w:val="A7607BCBE5C14B8F9FA9FDE806A2C3BE9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7">
    <w:name w:val="DAA38ABB4F304F5CBBF8896B78EBE7F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7">
    <w:name w:val="D326265C965B415AA061294A9F259B4C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7">
    <w:name w:val="D801800E2D794B74844E688BC3138DD2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7">
    <w:name w:val="23FA70206A09440DABD66FD0AECA5CEF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7">
    <w:name w:val="8205C7051B294CE9890614E03B12B7C917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2">
    <w:name w:val="FEDCE778E41A4B6B8B8734DEC4A70889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2">
    <w:name w:val="194484AB04C947C485721F836BB1AFBA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">
    <w:name w:val="8C437CA3A321421EA1D1B20BC2694FC3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2">
    <w:name w:val="92A906532CA948F49970422866BDA51012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0">
    <w:name w:val="DD97CA25F6CF4902B7D47E6853AEB76B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0">
    <w:name w:val="5CD08BFF3DB84087910FD91F19AD832C10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6">
    <w:name w:val="01D3F782868E4F70AA9A5F38C7B3A8766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7">
    <w:name w:val="AEF5EC2C97F443FF8BEEBC5AE58A50397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7">
    <w:name w:val="255F8779683544638A0E91C81A06543D7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7">
    <w:name w:val="E1F1A4DAEC074F31ACE75BD4B2B02C9D7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5">
    <w:name w:val="0A73A303D56141EF99F5AF1CFFC6338E5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0">
    <w:name w:val="A7607BCBE5C14B8F9FA9FDE806A2C3BE10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8">
    <w:name w:val="DAA38ABB4F304F5CBBF8896B78EBE7F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8">
    <w:name w:val="D326265C965B415AA061294A9F259B4C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8">
    <w:name w:val="D801800E2D794B74844E688BC3138DD2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8">
    <w:name w:val="23FA70206A09440DABD66FD0AECA5CEF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8">
    <w:name w:val="8205C7051B294CE9890614E03B12B7C918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3">
    <w:name w:val="FEDCE778E41A4B6B8B8734DEC4A70889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3">
    <w:name w:val="194484AB04C947C485721F836BB1AFBA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2">
    <w:name w:val="8C437CA3A321421EA1D1B20BC2694FC3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3">
    <w:name w:val="92A906532CA948F49970422866BDA51013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1">
    <w:name w:val="DD97CA25F6CF4902B7D47E6853AEB76B1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1">
    <w:name w:val="5CD08BFF3DB84087910FD91F19AD832C11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7">
    <w:name w:val="01D3F782868E4F70AA9A5F38C7B3A8767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8">
    <w:name w:val="AEF5EC2C97F443FF8BEEBC5AE58A50398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8">
    <w:name w:val="255F8779683544638A0E91C81A06543D8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8">
    <w:name w:val="E1F1A4DAEC074F31ACE75BD4B2B02C9D8"/>
    <w:rsid w:val="00EC6D65"/>
    <w:rPr>
      <w:rFonts w:ascii="Arial" w:eastAsiaTheme="minorHAnsi" w:hAnsi="Arial"/>
      <w:sz w:val="20"/>
      <w:lang w:eastAsia="en-US"/>
    </w:rPr>
  </w:style>
  <w:style w:type="paragraph" w:customStyle="1" w:styleId="F6BC69B03635412787C0950F46F737A78">
    <w:name w:val="F6BC69B03635412787C0950F46F737A78"/>
    <w:rsid w:val="00EC6D65"/>
    <w:rPr>
      <w:rFonts w:ascii="Arial" w:eastAsiaTheme="minorHAnsi" w:hAnsi="Arial"/>
      <w:sz w:val="20"/>
      <w:lang w:eastAsia="en-US"/>
    </w:rPr>
  </w:style>
  <w:style w:type="paragraph" w:customStyle="1" w:styleId="77A876A51ADE4FEC845B8848A78922CD8">
    <w:name w:val="77A876A51ADE4FEC845B8848A78922CD8"/>
    <w:rsid w:val="00EC6D65"/>
    <w:rPr>
      <w:rFonts w:ascii="Arial" w:eastAsiaTheme="minorHAnsi" w:hAnsi="Arial"/>
      <w:sz w:val="20"/>
      <w:lang w:eastAsia="en-US"/>
    </w:rPr>
  </w:style>
  <w:style w:type="paragraph" w:customStyle="1" w:styleId="DFD05BC1FEAE448296ACA05C6D8F542D8">
    <w:name w:val="DFD05BC1FEAE448296ACA05C6D8F542D8"/>
    <w:rsid w:val="00EC6D65"/>
    <w:rPr>
      <w:rFonts w:ascii="Arial" w:eastAsiaTheme="minorHAnsi" w:hAnsi="Arial"/>
      <w:sz w:val="20"/>
      <w:lang w:eastAsia="en-US"/>
    </w:rPr>
  </w:style>
  <w:style w:type="paragraph" w:customStyle="1" w:styleId="434BDC4454C54C77B5252485339DEC606">
    <w:name w:val="434BDC4454C54C77B5252485339DEC606"/>
    <w:rsid w:val="00EC6D65"/>
    <w:rPr>
      <w:rFonts w:ascii="Arial" w:eastAsiaTheme="minorHAnsi" w:hAnsi="Arial"/>
      <w:sz w:val="20"/>
      <w:lang w:eastAsia="en-US"/>
    </w:rPr>
  </w:style>
  <w:style w:type="paragraph" w:customStyle="1" w:styleId="12923D3486434DCF9B67B95DB020299B6">
    <w:name w:val="12923D3486434DCF9B67B95DB020299B6"/>
    <w:rsid w:val="00EC6D65"/>
    <w:rPr>
      <w:rFonts w:ascii="Arial" w:eastAsiaTheme="minorHAnsi" w:hAnsi="Arial"/>
      <w:sz w:val="20"/>
      <w:lang w:eastAsia="en-US"/>
    </w:rPr>
  </w:style>
  <w:style w:type="paragraph" w:customStyle="1" w:styleId="08EC378E3DB143FFB4236E38E6E7D0946">
    <w:name w:val="08EC378E3DB143FFB4236E38E6E7D0946"/>
    <w:rsid w:val="00EC6D65"/>
    <w:rPr>
      <w:rFonts w:ascii="Arial" w:eastAsiaTheme="minorHAnsi" w:hAnsi="Arial"/>
      <w:sz w:val="20"/>
      <w:lang w:eastAsia="en-US"/>
    </w:rPr>
  </w:style>
  <w:style w:type="paragraph" w:customStyle="1" w:styleId="F1A47F1C888C444C813C90327FDDDBDF6">
    <w:name w:val="F1A47F1C888C444C813C90327FDDDBDF6"/>
    <w:rsid w:val="00EC6D65"/>
    <w:rPr>
      <w:rFonts w:ascii="Arial" w:eastAsiaTheme="minorHAnsi" w:hAnsi="Arial"/>
      <w:sz w:val="20"/>
      <w:lang w:eastAsia="en-US"/>
    </w:rPr>
  </w:style>
  <w:style w:type="paragraph" w:customStyle="1" w:styleId="D5AB681B22CE4A62960A6F72D639FB816">
    <w:name w:val="D5AB681B22CE4A62960A6F72D639FB816"/>
    <w:rsid w:val="00EC6D65"/>
    <w:rPr>
      <w:rFonts w:ascii="Arial" w:eastAsiaTheme="minorHAnsi" w:hAnsi="Arial"/>
      <w:sz w:val="20"/>
      <w:lang w:eastAsia="en-US"/>
    </w:rPr>
  </w:style>
  <w:style w:type="paragraph" w:customStyle="1" w:styleId="71D57970D7A446EAA1491FFE586B55FA6">
    <w:name w:val="71D57970D7A446EAA1491FFE586B55FA6"/>
    <w:rsid w:val="00EC6D65"/>
    <w:rPr>
      <w:rFonts w:ascii="Arial" w:eastAsiaTheme="minorHAnsi" w:hAnsi="Arial"/>
      <w:sz w:val="20"/>
      <w:lang w:eastAsia="en-US"/>
    </w:rPr>
  </w:style>
  <w:style w:type="paragraph" w:customStyle="1" w:styleId="30906AB2553048B58D8EEE8E68B23CBC6">
    <w:name w:val="30906AB2553048B58D8EEE8E68B23CBC6"/>
    <w:rsid w:val="00EC6D65"/>
    <w:rPr>
      <w:rFonts w:ascii="Arial" w:eastAsiaTheme="minorHAnsi" w:hAnsi="Arial"/>
      <w:sz w:val="20"/>
      <w:lang w:eastAsia="en-US"/>
    </w:rPr>
  </w:style>
  <w:style w:type="paragraph" w:customStyle="1" w:styleId="6DFDFF822803428BA837A154F04446586">
    <w:name w:val="6DFDFF822803428BA837A154F04446586"/>
    <w:rsid w:val="00EC6D65"/>
    <w:rPr>
      <w:rFonts w:ascii="Arial" w:eastAsiaTheme="minorHAnsi" w:hAnsi="Arial"/>
      <w:sz w:val="20"/>
      <w:lang w:eastAsia="en-US"/>
    </w:rPr>
  </w:style>
  <w:style w:type="paragraph" w:customStyle="1" w:styleId="19AD272359EB41CEB762F54E231F5DF36">
    <w:name w:val="19AD272359EB41CEB762F54E231F5DF36"/>
    <w:rsid w:val="00EC6D65"/>
    <w:rPr>
      <w:rFonts w:ascii="Arial" w:eastAsiaTheme="minorHAnsi" w:hAnsi="Arial"/>
      <w:sz w:val="20"/>
      <w:lang w:eastAsia="en-US"/>
    </w:rPr>
  </w:style>
  <w:style w:type="paragraph" w:customStyle="1" w:styleId="FB8FD4CCBFE147A9B27A21506C10EC296">
    <w:name w:val="FB8FD4CCBFE147A9B27A21506C10EC296"/>
    <w:rsid w:val="00EC6D65"/>
    <w:rPr>
      <w:rFonts w:ascii="Arial" w:eastAsiaTheme="minorHAnsi" w:hAnsi="Arial"/>
      <w:sz w:val="20"/>
      <w:lang w:eastAsia="en-US"/>
    </w:rPr>
  </w:style>
  <w:style w:type="paragraph" w:customStyle="1" w:styleId="C649ECAA44904AB7BE654B51305DE3BC6">
    <w:name w:val="C649ECAA44904AB7BE654B51305DE3BC6"/>
    <w:rsid w:val="00EC6D65"/>
    <w:rPr>
      <w:rFonts w:ascii="Arial" w:eastAsiaTheme="minorHAnsi" w:hAnsi="Arial"/>
      <w:sz w:val="20"/>
      <w:lang w:eastAsia="en-US"/>
    </w:rPr>
  </w:style>
  <w:style w:type="paragraph" w:customStyle="1" w:styleId="097BA970F6DF48258496E7E108F076A86">
    <w:name w:val="097BA970F6DF48258496E7E108F076A86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6">
    <w:name w:val="0A73A303D56141EF99F5AF1CFFC6338E6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7">
    <w:name w:val="6475081851E040D3AFA9075AD5B745EB7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1">
    <w:name w:val="A7607BCBE5C14B8F9FA9FDE806A2C3BE11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19">
    <w:name w:val="DAA38ABB4F304F5CBBF8896B78EBE7F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9">
    <w:name w:val="D326265C965B415AA061294A9F259B4C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9">
    <w:name w:val="D801800E2D794B74844E688BC3138DD2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9">
    <w:name w:val="23FA70206A09440DABD66FD0AECA5CEF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9">
    <w:name w:val="8205C7051B294CE9890614E03B12B7C919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4">
    <w:name w:val="FEDCE778E41A4B6B8B8734DEC4A70889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4">
    <w:name w:val="194484AB04C947C485721F836BB1AFBA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3">
    <w:name w:val="8C437CA3A321421EA1D1B20BC2694FC3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4">
    <w:name w:val="92A906532CA948F49970422866BDA51014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2">
    <w:name w:val="DD97CA25F6CF4902B7D47E6853AEB76B1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2">
    <w:name w:val="5CD08BFF3DB84087910FD91F19AD832C12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8">
    <w:name w:val="01D3F782868E4F70AA9A5F38C7B3A8768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9">
    <w:name w:val="AEF5EC2C97F443FF8BEEBC5AE58A50399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9">
    <w:name w:val="255F8779683544638A0E91C81A06543D9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9">
    <w:name w:val="E1F1A4DAEC074F31ACE75BD4B2B02C9D9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7">
    <w:name w:val="0A73A303D56141EF99F5AF1CFFC6338E7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8">
    <w:name w:val="6475081851E040D3AFA9075AD5B745EB8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2">
    <w:name w:val="A7607BCBE5C14B8F9FA9FDE806A2C3BE12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0">
    <w:name w:val="DAA38ABB4F304F5CBBF8896B78EBE7F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0">
    <w:name w:val="D326265C965B415AA061294A9F259B4C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0">
    <w:name w:val="D801800E2D794B74844E688BC3138DD2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0">
    <w:name w:val="23FA70206A09440DABD66FD0AECA5CEF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0">
    <w:name w:val="8205C7051B294CE9890614E03B12B7C920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">
    <w:name w:val="D1557C7CD703497B9772F91588698BA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5">
    <w:name w:val="FEDCE778E41A4B6B8B8734DEC4A70889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5">
    <w:name w:val="194484AB04C947C485721F836BB1AFBA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4">
    <w:name w:val="8C437CA3A321421EA1D1B20BC2694FC3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5">
    <w:name w:val="92A906532CA948F49970422866BDA51015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3">
    <w:name w:val="DD97CA25F6CF4902B7D47E6853AEB76B1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3">
    <w:name w:val="5CD08BFF3DB84087910FD91F19AD832C13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9">
    <w:name w:val="01D3F782868E4F70AA9A5F38C7B3A8769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0">
    <w:name w:val="AEF5EC2C97F443FF8BEEBC5AE58A503910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0">
    <w:name w:val="255F8779683544638A0E91C81A06543D10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0">
    <w:name w:val="E1F1A4DAEC074F31ACE75BD4B2B02C9D10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8">
    <w:name w:val="0A73A303D56141EF99F5AF1CFFC6338E8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9">
    <w:name w:val="6475081851E040D3AFA9075AD5B745EB9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3">
    <w:name w:val="A7607BCBE5C14B8F9FA9FDE806A2C3BE13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1">
    <w:name w:val="DAA38ABB4F304F5CBBF8896B78EBE7F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1">
    <w:name w:val="D326265C965B415AA061294A9F259B4C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1">
    <w:name w:val="D801800E2D794B74844E688BC3138DD2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1">
    <w:name w:val="23FA70206A09440DABD66FD0AECA5CEF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1">
    <w:name w:val="8205C7051B294CE9890614E03B12B7C921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1">
    <w:name w:val="D1557C7CD703497B9772F91588698BA4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6">
    <w:name w:val="FEDCE778E41A4B6B8B8734DEC4A70889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6">
    <w:name w:val="194484AB04C947C485721F836BB1AFBA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5">
    <w:name w:val="8C437CA3A321421EA1D1B20BC2694FC3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6">
    <w:name w:val="92A906532CA948F49970422866BDA51016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4">
    <w:name w:val="DD97CA25F6CF4902B7D47E6853AEB76B1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4">
    <w:name w:val="5CD08BFF3DB84087910FD91F19AD832C14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0">
    <w:name w:val="01D3F782868E4F70AA9A5F38C7B3A87610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1">
    <w:name w:val="AEF5EC2C97F443FF8BEEBC5AE58A503911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1">
    <w:name w:val="255F8779683544638A0E91C81A06543D11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1">
    <w:name w:val="E1F1A4DAEC074F31ACE75BD4B2B02C9D1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9">
    <w:name w:val="0A73A303D56141EF99F5AF1CFFC6338E9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0">
    <w:name w:val="6475081851E040D3AFA9075AD5B745EB10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">
    <w:name w:val="1A4734015E9543B78EB183F8A680A8F9"/>
    <w:rsid w:val="00EC6D65"/>
  </w:style>
  <w:style w:type="paragraph" w:customStyle="1" w:styleId="A7607BCBE5C14B8F9FA9FDE806A2C3BE14">
    <w:name w:val="A7607BCBE5C14B8F9FA9FDE806A2C3BE14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2">
    <w:name w:val="DAA38ABB4F304F5CBBF8896B78EBE7F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2">
    <w:name w:val="D326265C965B415AA061294A9F259B4C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2">
    <w:name w:val="D801800E2D794B74844E688BC3138DD2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2">
    <w:name w:val="23FA70206A09440DABD66FD0AECA5CEF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2">
    <w:name w:val="8205C7051B294CE9890614E03B12B7C922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2">
    <w:name w:val="D1557C7CD703497B9772F91588698BA42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7">
    <w:name w:val="FEDCE778E41A4B6B8B8734DEC4A70889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7">
    <w:name w:val="194484AB04C947C485721F836BB1AFBA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6">
    <w:name w:val="8C437CA3A321421EA1D1B20BC2694FC3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7">
    <w:name w:val="92A906532CA948F49970422866BDA51017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5">
    <w:name w:val="DD97CA25F6CF4902B7D47E6853AEB76B1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5">
    <w:name w:val="5CD08BFF3DB84087910FD91F19AD832C15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1">
    <w:name w:val="01D3F782868E4F70AA9A5F38C7B3A87611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2">
    <w:name w:val="AEF5EC2C97F443FF8BEEBC5AE58A503912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2">
    <w:name w:val="255F8779683544638A0E91C81A06543D12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2">
    <w:name w:val="E1F1A4DAEC074F31ACE75BD4B2B02C9D12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">
    <w:name w:val="4DC5C9B04E2545B68487AC7323FDEF35"/>
    <w:rsid w:val="00EC6D65"/>
    <w:rPr>
      <w:rFonts w:ascii="Arial" w:eastAsiaTheme="minorHAnsi" w:hAnsi="Arial"/>
      <w:sz w:val="20"/>
      <w:lang w:eastAsia="en-US"/>
    </w:rPr>
  </w:style>
  <w:style w:type="paragraph" w:customStyle="1" w:styleId="1A4734015E9543B78EB183F8A680A8F91">
    <w:name w:val="1A4734015E9543B78EB183F8A680A8F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0">
    <w:name w:val="0A73A303D56141EF99F5AF1CFFC6338E10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1">
    <w:name w:val="6475081851E040D3AFA9075AD5B745EB1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">
    <w:name w:val="B85AA847D298493BBAACA45E7C2A5AB9"/>
    <w:rsid w:val="00EC6D65"/>
  </w:style>
  <w:style w:type="paragraph" w:customStyle="1" w:styleId="A7607BCBE5C14B8F9FA9FDE806A2C3BE15">
    <w:name w:val="A7607BCBE5C14B8F9FA9FDE806A2C3BE15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3">
    <w:name w:val="DAA38ABB4F304F5CBBF8896B78EBE7F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3">
    <w:name w:val="D326265C965B415AA061294A9F259B4C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3">
    <w:name w:val="D801800E2D794B74844E688BC3138DD2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3">
    <w:name w:val="23FA70206A09440DABD66FD0AECA5CEF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3">
    <w:name w:val="8205C7051B294CE9890614E03B12B7C923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3">
    <w:name w:val="D1557C7CD703497B9772F91588698BA43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8">
    <w:name w:val="FEDCE778E41A4B6B8B8734DEC4A70889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8">
    <w:name w:val="194484AB04C947C485721F836BB1AFBA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7">
    <w:name w:val="8C437CA3A321421EA1D1B20BC2694FC3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8">
    <w:name w:val="92A906532CA948F49970422866BDA51018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6">
    <w:name w:val="DD97CA25F6CF4902B7D47E6853AEB76B1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6">
    <w:name w:val="5CD08BFF3DB84087910FD91F19AD832C16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2">
    <w:name w:val="01D3F782868E4F70AA9A5F38C7B3A87612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3">
    <w:name w:val="AEF5EC2C97F443FF8BEEBC5AE58A503913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3">
    <w:name w:val="255F8779683544638A0E91C81A06543D13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3">
    <w:name w:val="E1F1A4DAEC074F31ACE75BD4B2B02C9D13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1">
    <w:name w:val="4DC5C9B04E2545B68487AC7323FDEF351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1">
    <w:name w:val="B85AA847D298493BBAACA45E7C2A5AB91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1">
    <w:name w:val="0A73A303D56141EF99F5AF1CFFC6338E11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2">
    <w:name w:val="6475081851E040D3AFA9075AD5B745EB12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6">
    <w:name w:val="A7607BCBE5C14B8F9FA9FDE806A2C3BE16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4">
    <w:name w:val="DAA38ABB4F304F5CBBF8896B78EBE7F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4">
    <w:name w:val="D326265C965B415AA061294A9F259B4C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4">
    <w:name w:val="D801800E2D794B74844E688BC3138DD2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4">
    <w:name w:val="23FA70206A09440DABD66FD0AECA5CEF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4">
    <w:name w:val="8205C7051B294CE9890614E03B12B7C924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4">
    <w:name w:val="D1557C7CD703497B9772F91588698BA44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9">
    <w:name w:val="FEDCE778E41A4B6B8B8734DEC4A70889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9">
    <w:name w:val="194484AB04C947C485721F836BB1AFBA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8">
    <w:name w:val="8C437CA3A321421EA1D1B20BC2694FC3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9">
    <w:name w:val="92A906532CA948F49970422866BDA51019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7">
    <w:name w:val="DD97CA25F6CF4902B7D47E6853AEB76B17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7">
    <w:name w:val="5CD08BFF3DB84087910FD91F19AD832C17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3">
    <w:name w:val="01D3F782868E4F70AA9A5F38C7B3A87613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4">
    <w:name w:val="AEF5EC2C97F443FF8BEEBC5AE58A503914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4">
    <w:name w:val="255F8779683544638A0E91C81A06543D14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4">
    <w:name w:val="E1F1A4DAEC074F31ACE75BD4B2B02C9D14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2">
    <w:name w:val="4DC5C9B04E2545B68487AC7323FDEF352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2">
    <w:name w:val="B85AA847D298493BBAACA45E7C2A5AB92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">
    <w:name w:val="2E9948B1A82D42F3B248ECE3E4F4D9E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2">
    <w:name w:val="0A73A303D56141EF99F5AF1CFFC6338E12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3">
    <w:name w:val="6475081851E040D3AFA9075AD5B745EB13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">
    <w:name w:val="871C379D3AB243CB905163D0D9C23B06"/>
    <w:rsid w:val="00EC6D65"/>
  </w:style>
  <w:style w:type="paragraph" w:customStyle="1" w:styleId="A7607BCBE5C14B8F9FA9FDE806A2C3BE17">
    <w:name w:val="A7607BCBE5C14B8F9FA9FDE806A2C3BE17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5">
    <w:name w:val="DAA38ABB4F304F5CBBF8896B78EBE7F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5">
    <w:name w:val="D326265C965B415AA061294A9F259B4C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5">
    <w:name w:val="D801800E2D794B74844E688BC3138DD2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5">
    <w:name w:val="23FA70206A09440DABD66FD0AECA5CEF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5">
    <w:name w:val="8205C7051B294CE9890614E03B12B7C925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5">
    <w:name w:val="D1557C7CD703497B9772F91588698BA45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0">
    <w:name w:val="FEDCE778E41A4B6B8B8734DEC4A70889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0">
    <w:name w:val="194484AB04C947C485721F836BB1AFBA2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9">
    <w:name w:val="8C437CA3A321421EA1D1B20BC2694FC3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0">
    <w:name w:val="92A906532CA948F49970422866BDA51020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8">
    <w:name w:val="DD97CA25F6CF4902B7D47E6853AEB76B18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8">
    <w:name w:val="5CD08BFF3DB84087910FD91F19AD832C18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4">
    <w:name w:val="01D3F782868E4F70AA9A5F38C7B3A87614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5">
    <w:name w:val="AEF5EC2C97F443FF8BEEBC5AE58A503915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5">
    <w:name w:val="255F8779683544638A0E91C81A06543D15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5">
    <w:name w:val="E1F1A4DAEC074F31ACE75BD4B2B02C9D15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3">
    <w:name w:val="4DC5C9B04E2545B68487AC7323FDEF353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3">
    <w:name w:val="B85AA847D298493BBAACA45E7C2A5AB93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1">
    <w:name w:val="2E9948B1A82D42F3B248ECE3E4F4D9E71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1">
    <w:name w:val="871C379D3AB243CB905163D0D9C23B061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">
    <w:name w:val="FFE24DF0F778497693D118D73979442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3">
    <w:name w:val="0A73A303D56141EF99F5AF1CFFC6338E13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4">
    <w:name w:val="6475081851E040D3AFA9075AD5B745EB14"/>
    <w:rsid w:val="00EC6D65"/>
    <w:rPr>
      <w:rFonts w:ascii="Arial" w:eastAsiaTheme="minorHAnsi" w:hAnsi="Arial"/>
      <w:sz w:val="20"/>
      <w:lang w:eastAsia="en-US"/>
    </w:rPr>
  </w:style>
  <w:style w:type="paragraph" w:customStyle="1" w:styleId="2B09E948891B4CEE9D2E179E78B9390C">
    <w:name w:val="2B09E948891B4CEE9D2E179E78B9390C"/>
    <w:rsid w:val="00EC6D65"/>
  </w:style>
  <w:style w:type="paragraph" w:customStyle="1" w:styleId="A7607BCBE5C14B8F9FA9FDE806A2C3BE18">
    <w:name w:val="A7607BCBE5C14B8F9FA9FDE806A2C3BE18"/>
    <w:rsid w:val="00EC6D65"/>
    <w:rPr>
      <w:rFonts w:ascii="Arial" w:eastAsiaTheme="minorHAnsi" w:hAnsi="Arial"/>
      <w:sz w:val="20"/>
      <w:lang w:eastAsia="en-US"/>
    </w:rPr>
  </w:style>
  <w:style w:type="paragraph" w:customStyle="1" w:styleId="DAA38ABB4F304F5CBBF8896B78EBE7FF26">
    <w:name w:val="DAA38ABB4F304F5CBBF8896B78EBE7F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6">
    <w:name w:val="D326265C965B415AA061294A9F259B4C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6">
    <w:name w:val="D801800E2D794B74844E688BC3138DD2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6">
    <w:name w:val="23FA70206A09440DABD66FD0AECA5CEF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6">
    <w:name w:val="8205C7051B294CE9890614E03B12B7C926"/>
    <w:rsid w:val="00EC6D6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6">
    <w:name w:val="D1557C7CD703497B9772F91588698BA46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1">
    <w:name w:val="FEDCE778E41A4B6B8B8734DEC4A70889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1">
    <w:name w:val="194484AB04C947C485721F836BB1AFBA21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0">
    <w:name w:val="8C437CA3A321421EA1D1B20BC2694FC310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1">
    <w:name w:val="92A906532CA948F49970422866BDA51021"/>
    <w:rsid w:val="00EC6D65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9">
    <w:name w:val="DD97CA25F6CF4902B7D47E6853AEB76B19"/>
    <w:rsid w:val="00EC6D6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9">
    <w:name w:val="5CD08BFF3DB84087910FD91F19AD832C19"/>
    <w:rsid w:val="00EC6D65"/>
    <w:rPr>
      <w:rFonts w:ascii="Arial" w:eastAsiaTheme="minorHAnsi" w:hAnsi="Arial"/>
      <w:sz w:val="20"/>
      <w:lang w:eastAsia="en-US"/>
    </w:rPr>
  </w:style>
  <w:style w:type="paragraph" w:customStyle="1" w:styleId="01D3F782868E4F70AA9A5F38C7B3A87615">
    <w:name w:val="01D3F782868E4F70AA9A5F38C7B3A87615"/>
    <w:rsid w:val="00EC6D65"/>
    <w:rPr>
      <w:rFonts w:ascii="Arial" w:eastAsiaTheme="minorHAnsi" w:hAnsi="Arial"/>
      <w:sz w:val="20"/>
      <w:lang w:eastAsia="en-US"/>
    </w:rPr>
  </w:style>
  <w:style w:type="paragraph" w:customStyle="1" w:styleId="AEF5EC2C97F443FF8BEEBC5AE58A503916">
    <w:name w:val="AEF5EC2C97F443FF8BEEBC5AE58A503916"/>
    <w:rsid w:val="00EC6D65"/>
    <w:rPr>
      <w:rFonts w:ascii="Arial" w:eastAsiaTheme="minorHAnsi" w:hAnsi="Arial"/>
      <w:sz w:val="20"/>
      <w:lang w:eastAsia="en-US"/>
    </w:rPr>
  </w:style>
  <w:style w:type="paragraph" w:customStyle="1" w:styleId="255F8779683544638A0E91C81A06543D16">
    <w:name w:val="255F8779683544638A0E91C81A06543D16"/>
    <w:rsid w:val="00EC6D65"/>
    <w:rPr>
      <w:rFonts w:ascii="Arial" w:eastAsiaTheme="minorHAnsi" w:hAnsi="Arial"/>
      <w:sz w:val="20"/>
      <w:lang w:eastAsia="en-US"/>
    </w:rPr>
  </w:style>
  <w:style w:type="paragraph" w:customStyle="1" w:styleId="E1F1A4DAEC074F31ACE75BD4B2B02C9D16">
    <w:name w:val="E1F1A4DAEC074F31ACE75BD4B2B02C9D16"/>
    <w:rsid w:val="00EC6D65"/>
    <w:rPr>
      <w:rFonts w:ascii="Arial" w:eastAsiaTheme="minorHAnsi" w:hAnsi="Arial"/>
      <w:sz w:val="20"/>
      <w:lang w:eastAsia="en-US"/>
    </w:rPr>
  </w:style>
  <w:style w:type="paragraph" w:customStyle="1" w:styleId="4DC5C9B04E2545B68487AC7323FDEF354">
    <w:name w:val="4DC5C9B04E2545B68487AC7323FDEF354"/>
    <w:rsid w:val="00EC6D65"/>
    <w:rPr>
      <w:rFonts w:ascii="Arial" w:eastAsiaTheme="minorHAnsi" w:hAnsi="Arial"/>
      <w:sz w:val="20"/>
      <w:lang w:eastAsia="en-US"/>
    </w:rPr>
  </w:style>
  <w:style w:type="paragraph" w:customStyle="1" w:styleId="B85AA847D298493BBAACA45E7C2A5AB94">
    <w:name w:val="B85AA847D298493BBAACA45E7C2A5AB94"/>
    <w:rsid w:val="00EC6D65"/>
    <w:rPr>
      <w:rFonts w:ascii="Arial" w:eastAsiaTheme="minorHAnsi" w:hAnsi="Arial"/>
      <w:sz w:val="20"/>
      <w:lang w:eastAsia="en-US"/>
    </w:rPr>
  </w:style>
  <w:style w:type="paragraph" w:customStyle="1" w:styleId="2E9948B1A82D42F3B248ECE3E4F4D9E72">
    <w:name w:val="2E9948B1A82D42F3B248ECE3E4F4D9E72"/>
    <w:rsid w:val="00EC6D65"/>
    <w:rPr>
      <w:rFonts w:ascii="Arial" w:eastAsiaTheme="minorHAnsi" w:hAnsi="Arial"/>
      <w:sz w:val="20"/>
      <w:lang w:eastAsia="en-US"/>
    </w:rPr>
  </w:style>
  <w:style w:type="paragraph" w:customStyle="1" w:styleId="871C379D3AB243CB905163D0D9C23B062">
    <w:name w:val="871C379D3AB243CB905163D0D9C23B062"/>
    <w:rsid w:val="00EC6D65"/>
    <w:rPr>
      <w:rFonts w:ascii="Arial" w:eastAsiaTheme="minorHAnsi" w:hAnsi="Arial"/>
      <w:sz w:val="20"/>
      <w:lang w:eastAsia="en-US"/>
    </w:rPr>
  </w:style>
  <w:style w:type="paragraph" w:customStyle="1" w:styleId="FFE24DF0F778497693D118D7397944271">
    <w:name w:val="FFE24DF0F778497693D118D7397944271"/>
    <w:rsid w:val="00EC6D65"/>
    <w:rPr>
      <w:rFonts w:ascii="Arial" w:eastAsiaTheme="minorHAnsi" w:hAnsi="Arial"/>
      <w:sz w:val="20"/>
      <w:lang w:eastAsia="en-US"/>
    </w:rPr>
  </w:style>
  <w:style w:type="paragraph" w:customStyle="1" w:styleId="2994AF035981454EAC884593C2AC2197">
    <w:name w:val="2994AF035981454EAC884593C2AC2197"/>
    <w:rsid w:val="00EC6D65"/>
    <w:rPr>
      <w:rFonts w:ascii="Arial" w:eastAsiaTheme="minorHAnsi" w:hAnsi="Arial"/>
      <w:sz w:val="20"/>
      <w:lang w:eastAsia="en-US"/>
    </w:rPr>
  </w:style>
  <w:style w:type="paragraph" w:customStyle="1" w:styleId="0A73A303D56141EF99F5AF1CFFC6338E14">
    <w:name w:val="0A73A303D56141EF99F5AF1CFFC6338E14"/>
    <w:rsid w:val="00EC6D65"/>
    <w:rPr>
      <w:rFonts w:ascii="Arial" w:eastAsiaTheme="minorHAnsi" w:hAnsi="Arial"/>
      <w:sz w:val="20"/>
      <w:lang w:eastAsia="en-US"/>
    </w:rPr>
  </w:style>
  <w:style w:type="paragraph" w:customStyle="1" w:styleId="6475081851E040D3AFA9075AD5B745EB15">
    <w:name w:val="6475081851E040D3AFA9075AD5B745EB15"/>
    <w:rsid w:val="00EC6D65"/>
    <w:rPr>
      <w:rFonts w:ascii="Arial" w:eastAsiaTheme="minorHAnsi" w:hAnsi="Arial"/>
      <w:sz w:val="20"/>
      <w:lang w:eastAsia="en-US"/>
    </w:rPr>
  </w:style>
  <w:style w:type="paragraph" w:customStyle="1" w:styleId="A7607BCBE5C14B8F9FA9FDE806A2C3BE19">
    <w:name w:val="A7607BCBE5C14B8F9FA9FDE806A2C3BE19"/>
    <w:rsid w:val="00BE46E1"/>
    <w:rPr>
      <w:rFonts w:ascii="Arial" w:eastAsiaTheme="minorHAnsi" w:hAnsi="Arial"/>
      <w:sz w:val="20"/>
      <w:lang w:eastAsia="en-US"/>
    </w:rPr>
  </w:style>
  <w:style w:type="paragraph" w:customStyle="1" w:styleId="DAA38ABB4F304F5CBBF8896B78EBE7FF27">
    <w:name w:val="DAA38ABB4F304F5CBBF8896B78EBE7F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7">
    <w:name w:val="D326265C965B415AA061294A9F259B4C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7">
    <w:name w:val="D801800E2D794B74844E688BC3138DD2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7">
    <w:name w:val="23FA70206A09440DABD66FD0AECA5CEF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7">
    <w:name w:val="8205C7051B294CE9890614E03B12B7C927"/>
    <w:rsid w:val="00BE46E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557C7CD703497B9772F91588698BA47">
    <w:name w:val="D1557C7CD703497B9772F91588698BA47"/>
    <w:rsid w:val="00BE46E1"/>
    <w:pPr>
      <w:numPr>
        <w:ilvl w:val="1"/>
        <w:numId w:val="5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2">
    <w:name w:val="FEDCE778E41A4B6B8B8734DEC4A70889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2">
    <w:name w:val="194484AB04C947C485721F836BB1AFBA22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8C437CA3A321421EA1D1B20BC2694FC311">
    <w:name w:val="8C437CA3A321421EA1D1B20BC2694FC311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2">
    <w:name w:val="92A906532CA948F49970422866BDA51022"/>
    <w:rsid w:val="00BE46E1"/>
    <w:pPr>
      <w:numPr>
        <w:ilvl w:val="3"/>
        <w:numId w:val="5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0">
    <w:name w:val="DD97CA25F6CF4902B7D47E6853AEB76B20"/>
    <w:rsid w:val="00BE46E1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0">
    <w:name w:val="5CD08BFF3DB84087910FD91F19AD832C20"/>
    <w:rsid w:val="00BE46E1"/>
    <w:rPr>
      <w:rFonts w:ascii="Arial" w:eastAsiaTheme="minorHAnsi" w:hAnsi="Arial"/>
      <w:sz w:val="20"/>
      <w:lang w:eastAsia="en-US"/>
    </w:rPr>
  </w:style>
  <w:style w:type="paragraph" w:customStyle="1" w:styleId="01D3F782868E4F70AA9A5F38C7B3A87616">
    <w:name w:val="01D3F782868E4F70AA9A5F38C7B3A87616"/>
    <w:rsid w:val="00BE46E1"/>
    <w:rPr>
      <w:rFonts w:ascii="Arial" w:eastAsiaTheme="minorHAnsi" w:hAnsi="Arial"/>
      <w:sz w:val="20"/>
      <w:lang w:eastAsia="en-US"/>
    </w:rPr>
  </w:style>
  <w:style w:type="paragraph" w:customStyle="1" w:styleId="AEF5EC2C97F443FF8BEEBC5AE58A503917">
    <w:name w:val="AEF5EC2C97F443FF8BEEBC5AE58A503917"/>
    <w:rsid w:val="00BE46E1"/>
    <w:rPr>
      <w:rFonts w:ascii="Arial" w:eastAsiaTheme="minorHAnsi" w:hAnsi="Arial"/>
      <w:sz w:val="20"/>
      <w:lang w:eastAsia="en-US"/>
    </w:rPr>
  </w:style>
  <w:style w:type="paragraph" w:customStyle="1" w:styleId="255F8779683544638A0E91C81A06543D17">
    <w:name w:val="255F8779683544638A0E91C81A06543D17"/>
    <w:rsid w:val="00BE46E1"/>
    <w:rPr>
      <w:rFonts w:ascii="Arial" w:eastAsiaTheme="minorHAnsi" w:hAnsi="Arial"/>
      <w:sz w:val="20"/>
      <w:lang w:eastAsia="en-US"/>
    </w:rPr>
  </w:style>
  <w:style w:type="paragraph" w:customStyle="1" w:styleId="E1F1A4DAEC074F31ACE75BD4B2B02C9D17">
    <w:name w:val="E1F1A4DAEC074F31ACE75BD4B2B02C9D17"/>
    <w:rsid w:val="00BE46E1"/>
    <w:rPr>
      <w:rFonts w:ascii="Arial" w:eastAsiaTheme="minorHAnsi" w:hAnsi="Arial"/>
      <w:sz w:val="20"/>
      <w:lang w:eastAsia="en-US"/>
    </w:rPr>
  </w:style>
  <w:style w:type="paragraph" w:customStyle="1" w:styleId="4DC5C9B04E2545B68487AC7323FDEF355">
    <w:name w:val="4DC5C9B04E2545B68487AC7323FDEF355"/>
    <w:rsid w:val="00BE46E1"/>
    <w:rPr>
      <w:rFonts w:ascii="Arial" w:eastAsiaTheme="minorHAnsi" w:hAnsi="Arial"/>
      <w:sz w:val="20"/>
      <w:lang w:eastAsia="en-US"/>
    </w:rPr>
  </w:style>
  <w:style w:type="paragraph" w:customStyle="1" w:styleId="B85AA847D298493BBAACA45E7C2A5AB95">
    <w:name w:val="B85AA847D298493BBAACA45E7C2A5AB95"/>
    <w:rsid w:val="00BE46E1"/>
    <w:rPr>
      <w:rFonts w:ascii="Arial" w:eastAsiaTheme="minorHAnsi" w:hAnsi="Arial"/>
      <w:sz w:val="20"/>
      <w:lang w:eastAsia="en-US"/>
    </w:rPr>
  </w:style>
  <w:style w:type="paragraph" w:customStyle="1" w:styleId="2E9948B1A82D42F3B248ECE3E4F4D9E73">
    <w:name w:val="2E9948B1A82D42F3B248ECE3E4F4D9E73"/>
    <w:rsid w:val="00BE46E1"/>
    <w:rPr>
      <w:rFonts w:ascii="Arial" w:eastAsiaTheme="minorHAnsi" w:hAnsi="Arial"/>
      <w:sz w:val="20"/>
      <w:lang w:eastAsia="en-US"/>
    </w:rPr>
  </w:style>
  <w:style w:type="paragraph" w:customStyle="1" w:styleId="871C379D3AB243CB905163D0D9C23B063">
    <w:name w:val="871C379D3AB243CB905163D0D9C23B063"/>
    <w:rsid w:val="00BE46E1"/>
    <w:rPr>
      <w:rFonts w:ascii="Arial" w:eastAsiaTheme="minorHAnsi" w:hAnsi="Arial"/>
      <w:sz w:val="20"/>
      <w:lang w:eastAsia="en-US"/>
    </w:rPr>
  </w:style>
  <w:style w:type="paragraph" w:customStyle="1" w:styleId="FFE24DF0F778497693D118D7397944272">
    <w:name w:val="FFE24DF0F778497693D118D7397944272"/>
    <w:rsid w:val="00BE46E1"/>
    <w:rPr>
      <w:rFonts w:ascii="Arial" w:eastAsiaTheme="minorHAnsi" w:hAnsi="Arial"/>
      <w:sz w:val="20"/>
      <w:lang w:eastAsia="en-US"/>
    </w:rPr>
  </w:style>
  <w:style w:type="paragraph" w:customStyle="1" w:styleId="2994AF035981454EAC884593C2AC21971">
    <w:name w:val="2994AF035981454EAC884593C2AC21971"/>
    <w:rsid w:val="00BE46E1"/>
    <w:rPr>
      <w:rFonts w:ascii="Arial" w:eastAsiaTheme="minorHAnsi" w:hAnsi="Arial"/>
      <w:sz w:val="20"/>
      <w:lang w:eastAsia="en-US"/>
    </w:rPr>
  </w:style>
  <w:style w:type="paragraph" w:customStyle="1" w:styleId="0A73A303D56141EF99F5AF1CFFC6338E15">
    <w:name w:val="0A73A303D56141EF99F5AF1CFFC6338E15"/>
    <w:rsid w:val="00BE46E1"/>
    <w:rPr>
      <w:rFonts w:ascii="Arial" w:eastAsiaTheme="minorHAnsi" w:hAnsi="Arial"/>
      <w:sz w:val="20"/>
      <w:lang w:eastAsia="en-US"/>
    </w:rPr>
  </w:style>
  <w:style w:type="paragraph" w:customStyle="1" w:styleId="6475081851E040D3AFA9075AD5B745EB16">
    <w:name w:val="6475081851E040D3AFA9075AD5B745EB16"/>
    <w:rsid w:val="00BE46E1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0AEA8275449A40F47CEDD0DD1E0" ma:contentTypeVersion="9" ma:contentTypeDescription="Vytvoří nový dokument" ma:contentTypeScope="" ma:versionID="5261af3f81b124e6e6baf83587125f74">
  <xsd:schema xmlns:xsd="http://www.w3.org/2001/XMLSchema" xmlns:xs="http://www.w3.org/2001/XMLSchema" xmlns:p="http://schemas.microsoft.com/office/2006/metadata/properties" xmlns:ns3="21975d8c-116d-44df-a884-e662c9ebcfd9" targetNamespace="http://schemas.microsoft.com/office/2006/metadata/properties" ma:root="true" ma:fieldsID="da5c747c996daaa6e8492cdefbf12263" ns3:_="">
    <xsd:import namespace="21975d8c-116d-44df-a884-e662c9ebc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5d8c-116d-44df-a884-e662c9ebc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elements/1.1/"/>
    <ds:schemaRef ds:uri="http://schemas.microsoft.com/office/infopath/2007/PartnerControls"/>
    <ds:schemaRef ds:uri="21975d8c-116d-44df-a884-e662c9ebcfd9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BBD3A5-7756-4F10-961F-CDE5545B8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75d8c-116d-44df-a884-e662c9eb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1665B-E0CF-4B8C-8DBC-016BF876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5</Pages>
  <Words>1380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Cuřínová Veronika</cp:lastModifiedBy>
  <cp:revision>3</cp:revision>
  <cp:lastPrinted>2022-03-31T11:43:00Z</cp:lastPrinted>
  <dcterms:created xsi:type="dcterms:W3CDTF">2022-07-01T06:21:00Z</dcterms:created>
  <dcterms:modified xsi:type="dcterms:W3CDTF">2022-07-01T06:22:00Z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0x0101002466A0AEA8275449A40F47CEDD0DD1E0</vt:lpwstr>
  </property>
</Properties>
</file>