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B606" w14:textId="77777777"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14:paraId="400AD780" w14:textId="77777777"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14:paraId="7AFA22BC" w14:textId="77777777" w:rsidR="00D561EE" w:rsidRPr="002A51EA" w:rsidRDefault="00D561EE" w:rsidP="007011CA">
      <w:pPr>
        <w:jc w:val="both"/>
        <w:rPr>
          <w:b/>
          <w:i/>
          <w:spacing w:val="8"/>
        </w:rPr>
      </w:pPr>
    </w:p>
    <w:p w14:paraId="6913934F" w14:textId="77777777"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283F0E">
        <w:rPr>
          <w:caps/>
          <w:noProof/>
          <w:spacing w:val="8"/>
          <w:sz w:val="18"/>
          <w:szCs w:val="18"/>
        </w:rPr>
        <w:t>81/22/3</w:t>
      </w:r>
      <w:r w:rsidRPr="006B44F3">
        <w:rPr>
          <w:caps/>
          <w:spacing w:val="8"/>
          <w:sz w:val="18"/>
          <w:szCs w:val="18"/>
        </w:rPr>
        <w:tab/>
      </w:r>
    </w:p>
    <w:p w14:paraId="2F073835" w14:textId="7E544765" w:rsidR="00E16103" w:rsidRPr="006B44F3" w:rsidRDefault="00E16103" w:rsidP="00E16103">
      <w:pPr>
        <w:tabs>
          <w:tab w:val="left" w:pos="1418"/>
        </w:tabs>
        <w:jc w:val="both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 xml:space="preserve">VYŘIZUJE: </w:t>
      </w:r>
    </w:p>
    <w:p w14:paraId="4304226B" w14:textId="0243E009" w:rsidR="00E16103" w:rsidRPr="006B44F3" w:rsidRDefault="00E16103" w:rsidP="00E16103">
      <w:pPr>
        <w:rPr>
          <w:color w:val="1F497D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Telefon:</w:t>
      </w:r>
      <w:r w:rsidRPr="006B44F3">
        <w:rPr>
          <w:color w:val="000000"/>
          <w:sz w:val="18"/>
          <w:szCs w:val="18"/>
        </w:rPr>
        <w:t>+</w:t>
      </w:r>
    </w:p>
    <w:p w14:paraId="10A9428F" w14:textId="00F673F1" w:rsidR="00E16103" w:rsidRPr="006B44F3" w:rsidRDefault="00E16103" w:rsidP="00E16103">
      <w:pPr>
        <w:tabs>
          <w:tab w:val="left" w:pos="1418"/>
        </w:tabs>
        <w:jc w:val="both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E-MAIL</w:t>
      </w:r>
      <w:r w:rsidRPr="006B44F3">
        <w:rPr>
          <w:spacing w:val="8"/>
          <w:sz w:val="18"/>
          <w:szCs w:val="18"/>
        </w:rPr>
        <w:t xml:space="preserve">: </w:t>
      </w:r>
    </w:p>
    <w:p w14:paraId="486B19B4" w14:textId="77777777" w:rsidR="00841A75" w:rsidRPr="006B44F3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4FC5D93E" w14:textId="77777777"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283F0E">
        <w:rPr>
          <w:rFonts w:cs="Arial"/>
          <w:caps/>
          <w:noProof/>
          <w:spacing w:val="8"/>
          <w:sz w:val="18"/>
          <w:szCs w:val="18"/>
        </w:rPr>
        <w:t>29. 6. 2022</w:t>
      </w:r>
    </w:p>
    <w:p w14:paraId="742C0AF8" w14:textId="64A0A489" w:rsidR="000B7B21" w:rsidRPr="006B44F3" w:rsidRDefault="00283F0E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Czech Promoteam s.r.o.</w:t>
      </w:r>
    </w:p>
    <w:p w14:paraId="58ADB810" w14:textId="625DADA7" w:rsidR="00D849F9" w:rsidRPr="006B44F3" w:rsidRDefault="00283F0E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Dopravní 1026</w:t>
      </w:r>
    </w:p>
    <w:p w14:paraId="1B7B3447" w14:textId="2FEE62BF" w:rsidR="00253892" w:rsidRPr="006B44F3" w:rsidRDefault="00283F0E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318 00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Plzeň</w:t>
      </w:r>
    </w:p>
    <w:p w14:paraId="609141F0" w14:textId="5BC77619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283F0E">
        <w:rPr>
          <w:b/>
          <w:noProof/>
          <w:sz w:val="18"/>
          <w:szCs w:val="18"/>
        </w:rPr>
        <w:t>03338959</w:t>
      </w:r>
      <w:r w:rsidRPr="006B44F3">
        <w:rPr>
          <w:sz w:val="18"/>
          <w:szCs w:val="18"/>
        </w:rPr>
        <w:t xml:space="preserve"> </w:t>
      </w:r>
    </w:p>
    <w:p w14:paraId="3F9B6C3B" w14:textId="3D81BE57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14:paraId="4893D752" w14:textId="77777777"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6AB82DFE" w14:textId="77777777"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14:paraId="36C954DF" w14:textId="77777777"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14:paraId="64C9C28E" w14:textId="77777777"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14:paraId="2B39AFBB" w14:textId="77777777"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14:paraId="5F177338" w14:textId="77777777"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14:paraId="21AC26D4" w14:textId="77777777"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3"/>
        <w:gridCol w:w="541"/>
        <w:gridCol w:w="320"/>
        <w:gridCol w:w="1141"/>
        <w:gridCol w:w="1201"/>
      </w:tblGrid>
      <w:tr w:rsidR="00253892" w:rsidRPr="006B44F3" w14:paraId="2CEC2914" w14:textId="77777777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645A53AD" w14:textId="3D76F100" w:rsidR="00253892" w:rsidRPr="006B44F3" w:rsidRDefault="00283F0E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1.bavlněná taška s potiskem 2400ks, celk. cena 77 578,- Kč s DPH</w:t>
            </w:r>
          </w:p>
        </w:tc>
        <w:tc>
          <w:tcPr>
            <w:tcW w:w="0" w:type="auto"/>
          </w:tcPr>
          <w:p w14:paraId="78490AAE" w14:textId="3738E4F8" w:rsidR="00253892" w:rsidRPr="006B44F3" w:rsidRDefault="00283F0E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2400</w:t>
            </w:r>
          </w:p>
        </w:tc>
        <w:tc>
          <w:tcPr>
            <w:tcW w:w="0" w:type="auto"/>
          </w:tcPr>
          <w:p w14:paraId="252BB890" w14:textId="607C411E" w:rsidR="00253892" w:rsidRPr="006B44F3" w:rsidRDefault="00283F0E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14:paraId="19542FD3" w14:textId="479E0FE3" w:rsidR="00253892" w:rsidRPr="006B44F3" w:rsidRDefault="00283F0E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32,32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14:paraId="4DBB7E61" w14:textId="000C6598" w:rsidR="00253892" w:rsidRPr="006B44F3" w:rsidRDefault="00283F0E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77 578,00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14:paraId="7AF0B5EF" w14:textId="77777777"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332170CA" w14:textId="77777777" w:rsidR="00283F0E" w:rsidRDefault="00283F0E" w:rsidP="007151A9">
      <w:pPr>
        <w:rPr>
          <w:sz w:val="18"/>
          <w:szCs w:val="18"/>
        </w:rPr>
      </w:pPr>
      <w:r>
        <w:rPr>
          <w:sz w:val="18"/>
          <w:szCs w:val="18"/>
        </w:rPr>
        <w:t>pro projekt PSF 2022</w:t>
      </w:r>
    </w:p>
    <w:p w14:paraId="42F78A26" w14:textId="77777777" w:rsidR="00283F0E" w:rsidRDefault="00283F0E" w:rsidP="007151A9">
      <w:pPr>
        <w:rPr>
          <w:sz w:val="18"/>
          <w:szCs w:val="18"/>
        </w:rPr>
      </w:pPr>
      <w:r>
        <w:rPr>
          <w:sz w:val="18"/>
          <w:szCs w:val="18"/>
        </w:rPr>
        <w:t>- 1200ks bavlněná taška natural BT00 - 140g - 38x42cm, potisk krajinka</w:t>
      </w:r>
    </w:p>
    <w:p w14:paraId="7E0BF5BD" w14:textId="77777777" w:rsidR="00283F0E" w:rsidRDefault="00283F0E" w:rsidP="007151A9">
      <w:pPr>
        <w:rPr>
          <w:sz w:val="18"/>
          <w:szCs w:val="18"/>
        </w:rPr>
      </w:pPr>
      <w:r>
        <w:rPr>
          <w:sz w:val="18"/>
          <w:szCs w:val="18"/>
        </w:rPr>
        <w:t>- 1200ks bavlněná taška natural BT00 - 140g - 38x42cm, potisk bedýnka</w:t>
      </w:r>
    </w:p>
    <w:p w14:paraId="7F809193" w14:textId="2F878F24" w:rsidR="00D92786" w:rsidRPr="007151A9" w:rsidRDefault="00283F0E" w:rsidP="007151A9">
      <w:pPr>
        <w:rPr>
          <w:sz w:val="18"/>
          <w:szCs w:val="18"/>
        </w:rPr>
      </w:pPr>
      <w:r>
        <w:rPr>
          <w:sz w:val="18"/>
          <w:szCs w:val="18"/>
        </w:rPr>
        <w:t>za celkovou cenu 77 578,- Kč s DPH ; adresa pro doručení Zařízení služeb MZe spo, Dělnická 231/12, 170 00 Praha 7, Rosmarin Business Centrum 7. patro</w:t>
      </w:r>
    </w:p>
    <w:p w14:paraId="025DA912" w14:textId="77777777"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5E2BC3F8" w14:textId="5FD3F1C9"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283F0E">
        <w:rPr>
          <w:rFonts w:cs="Arial"/>
          <w:caps/>
          <w:noProof/>
          <w:spacing w:val="8"/>
          <w:sz w:val="18"/>
          <w:szCs w:val="18"/>
        </w:rPr>
        <w:t>25. 7. 2022</w:t>
      </w:r>
    </w:p>
    <w:p w14:paraId="5009F649" w14:textId="77777777"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293A1C4C" w14:textId="0E42A35F"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283F0E">
        <w:rPr>
          <w:rFonts w:cs="Arial"/>
          <w:b/>
          <w:noProof/>
          <w:sz w:val="18"/>
          <w:szCs w:val="18"/>
        </w:rPr>
        <w:t>77 578,00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14:paraId="355C57EB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14:paraId="32A590B6" w14:textId="77777777"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14:paraId="14AD74C1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14:paraId="5D64D366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14:paraId="000ECE3E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14:paraId="530AE05D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14:paraId="634E2055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14:paraId="473B4E78" w14:textId="77777777"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14:paraId="493E3985" w14:textId="77777777" w:rsidR="00184222" w:rsidRPr="006B44F3" w:rsidRDefault="00184222" w:rsidP="00184222">
      <w:pPr>
        <w:outlineLvl w:val="0"/>
        <w:rPr>
          <w:sz w:val="18"/>
          <w:szCs w:val="18"/>
        </w:rPr>
      </w:pPr>
    </w:p>
    <w:p w14:paraId="73317AAE" w14:textId="77777777"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14:paraId="4C3C5D78" w14:textId="77777777"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42DAB2F7" w14:textId="77777777" w:rsidR="00877D4C" w:rsidRDefault="00877D4C" w:rsidP="00877D4C">
      <w:pPr>
        <w:tabs>
          <w:tab w:val="center" w:pos="7371"/>
        </w:tabs>
        <w:rPr>
          <w:b/>
          <w:sz w:val="18"/>
          <w:szCs w:val="18"/>
        </w:rPr>
      </w:pPr>
      <w:r w:rsidRPr="00B81FEE">
        <w:rPr>
          <w:b/>
          <w:sz w:val="18"/>
          <w:szCs w:val="18"/>
        </w:rPr>
        <w:t>Ing.</w:t>
      </w:r>
      <w:r>
        <w:rPr>
          <w:b/>
          <w:sz w:val="18"/>
          <w:szCs w:val="18"/>
        </w:rPr>
        <w:t xml:space="preserve"> Mgr. Lubomír Augustín</w:t>
      </w:r>
      <w:r w:rsidR="006A568C">
        <w:rPr>
          <w:b/>
          <w:sz w:val="18"/>
          <w:szCs w:val="18"/>
        </w:rPr>
        <w:t>, MBA</w:t>
      </w:r>
      <w:r>
        <w:rPr>
          <w:b/>
          <w:sz w:val="18"/>
          <w:szCs w:val="18"/>
        </w:rPr>
        <w:t xml:space="preserve"> </w:t>
      </w:r>
      <w:r w:rsidRPr="00B81FEE">
        <w:rPr>
          <w:b/>
          <w:sz w:val="18"/>
          <w:szCs w:val="18"/>
        </w:rPr>
        <w:tab/>
      </w:r>
      <w:r w:rsidRPr="00B81FEE">
        <w:rPr>
          <w:b/>
          <w:sz w:val="18"/>
          <w:szCs w:val="18"/>
        </w:rPr>
        <w:tab/>
      </w:r>
    </w:p>
    <w:p w14:paraId="5B10768F" w14:textId="77777777"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 Zařízení služeb MZe s.p.o.</w:t>
      </w:r>
      <w:r w:rsidRPr="00B81FEE">
        <w:rPr>
          <w:b/>
          <w:sz w:val="18"/>
          <w:szCs w:val="18"/>
        </w:rPr>
        <w:tab/>
      </w:r>
    </w:p>
    <w:p w14:paraId="4163E354" w14:textId="09CAA0A6" w:rsidR="00D443C4" w:rsidRPr="006B44F3" w:rsidRDefault="00877D4C" w:rsidP="00283F0E">
      <w:pPr>
        <w:pStyle w:val="Zkladntext"/>
        <w:rPr>
          <w:sz w:val="18"/>
          <w:szCs w:val="18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FE09" w14:textId="77777777" w:rsidR="00B51422" w:rsidRDefault="00B51422">
      <w:r>
        <w:separator/>
      </w:r>
    </w:p>
  </w:endnote>
  <w:endnote w:type="continuationSeparator" w:id="0">
    <w:p w14:paraId="3195C1E6" w14:textId="77777777" w:rsidR="00B51422" w:rsidRDefault="00B5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EC38" w14:textId="77777777"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4E026C" w14:textId="77777777"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2EC0" w14:textId="77777777"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85CC" w14:textId="77777777" w:rsidR="00B51422" w:rsidRDefault="00B51422">
      <w:r>
        <w:separator/>
      </w:r>
    </w:p>
  </w:footnote>
  <w:footnote w:type="continuationSeparator" w:id="0">
    <w:p w14:paraId="29F140A3" w14:textId="77777777" w:rsidR="00B51422" w:rsidRDefault="00B51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DDA8" w14:textId="6BFEB928" w:rsidR="00D561EE" w:rsidRPr="00263B17" w:rsidRDefault="00283F0E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4070401E" wp14:editId="633E66E8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14:paraId="1C7F2012" w14:textId="77777777"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14:paraId="53FE0231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14:paraId="52A6FFB8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6BAD2197" w14:textId="77777777"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961307">
    <w:abstractNumId w:val="8"/>
  </w:num>
  <w:num w:numId="2" w16cid:durableId="909464982">
    <w:abstractNumId w:val="1"/>
  </w:num>
  <w:num w:numId="3" w16cid:durableId="640770086">
    <w:abstractNumId w:val="3"/>
  </w:num>
  <w:num w:numId="4" w16cid:durableId="1404988791">
    <w:abstractNumId w:val="0"/>
  </w:num>
  <w:num w:numId="5" w16cid:durableId="1000233303">
    <w:abstractNumId w:val="4"/>
  </w:num>
  <w:num w:numId="6" w16cid:durableId="480927638">
    <w:abstractNumId w:val="6"/>
  </w:num>
  <w:num w:numId="7" w16cid:durableId="1044406411">
    <w:abstractNumId w:val="5"/>
  </w:num>
  <w:num w:numId="8" w16cid:durableId="24538344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137869249">
    <w:abstractNumId w:val="7"/>
  </w:num>
  <w:num w:numId="10" w16cid:durableId="52898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0E"/>
    <w:rsid w:val="00002F61"/>
    <w:rsid w:val="00010F43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3F0E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1422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67592C"/>
  <w15:chartTrackingRefBased/>
  <w15:docId w15:val="{1C1F53D3-2697-439A-801D-3EA54D2A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2</TotalTime>
  <Pages>1</Pages>
  <Words>598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2022-06-30T10:52:00Z</dcterms:created>
  <dcterms:modified xsi:type="dcterms:W3CDTF">2022-06-30T10:54:00Z</dcterms:modified>
</cp:coreProperties>
</file>