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0BFC5810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-1433284815"/>
          <w:placeholder>
            <w:docPart w:val="A7607BCBE5C14B8F9FA9FDE806A2C3BE"/>
          </w:placeholder>
        </w:sdtPr>
        <w:sdtEndPr/>
        <w:sdtContent>
          <w:r w:rsidR="009E49AD">
            <w:rPr>
              <w:rFonts w:cs="Arial"/>
              <w:b/>
            </w:rPr>
            <w:t>D/1887/2022/KH</w:t>
          </w:r>
        </w:sdtContent>
      </w:sdt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5DECECFF" w:rsidR="008E6883" w:rsidRPr="00A02CD7" w:rsidRDefault="000B6D05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2721BB">
                  <w:rPr>
                    <w:rFonts w:cs="Arial"/>
                    <w:b/>
                    <w:szCs w:val="20"/>
                  </w:rPr>
                  <w:t>EPS biotechnology, s. r. o.</w:t>
                </w:r>
              </w:sdtContent>
            </w:sdt>
          </w:p>
          <w:p w14:paraId="61ADD5CF" w14:textId="6E352E1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2721BB">
                  <w:rPr>
                    <w:rFonts w:cs="Arial"/>
                    <w:szCs w:val="20"/>
                  </w:rPr>
                  <w:t>V Pastouškách 205, 686 04 Kunovice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34BCEE1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2721BB">
                  <w:rPr>
                    <w:rFonts w:cs="Arial"/>
                    <w:szCs w:val="20"/>
                  </w:rPr>
                  <w:t>26295059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4F2471C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D53E83">
                  <w:rPr>
                    <w:rFonts w:cs="Arial"/>
                    <w:szCs w:val="20"/>
                  </w:rPr>
                  <w:t xml:space="preserve">197811842/0300, ČSOB, a. s. </w:t>
                </w:r>
              </w:sdtContent>
            </w:sdt>
          </w:p>
          <w:p w14:paraId="55D80847" w14:textId="10FA0BD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D53E83">
                  <w:rPr>
                    <w:rFonts w:cs="Arial"/>
                    <w:szCs w:val="20"/>
                  </w:rPr>
                  <w:t>Ing. Vlastimilem Píštěkem, jednatelem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  <w:tr w:rsidR="00E5161F" w:rsidRPr="007B0FF9" w14:paraId="0C2467CB" w14:textId="77777777" w:rsidTr="002321A0">
        <w:tc>
          <w:tcPr>
            <w:tcW w:w="2122" w:type="dxa"/>
          </w:tcPr>
          <w:p w14:paraId="030B5345" w14:textId="77777777" w:rsidR="00E5161F" w:rsidRPr="00175DD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940" w:type="dxa"/>
          </w:tcPr>
          <w:p w14:paraId="64863822" w14:textId="77777777" w:rsidR="00E5161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CEF16E6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</w:t>
      </w:r>
      <w:r w:rsidR="000D2526">
        <w:rPr>
          <w:rFonts w:cs="Arial"/>
        </w:rPr>
        <w:t>2.</w:t>
      </w:r>
      <w:r w:rsidRPr="007B0FF9">
        <w:rPr>
          <w:rFonts w:cs="Arial"/>
        </w:rPr>
        <w:t xml:space="preserve">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6AEFB71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D1557C7CD703497B9772F91588698BA4"/>
          </w:placeholder>
          <w:showingPlcHdr/>
        </w:sdtPr>
        <w:sdtEndPr/>
        <w:sdtContent>
          <w:r w:rsidR="00990B1D" w:rsidRPr="00ED0451">
            <w:rPr>
              <w:rFonts w:cs="Arial"/>
            </w:rPr>
            <w:t>1. 4. 2022</w:t>
          </w:r>
        </w:sdtContent>
      </w:sdt>
      <w:r w:rsidR="00EF0CD2">
        <w:rPr>
          <w:rFonts w:cs="Arial"/>
        </w:rPr>
        <w:t>.</w:t>
      </w:r>
    </w:p>
    <w:p w14:paraId="5746F2D8" w14:textId="6FF55C0E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D53E83">
            <w:rPr>
              <w:rFonts w:cs="Arial"/>
            </w:rPr>
            <w:t>31.12.2022</w:t>
          </w:r>
        </w:sdtContent>
      </w:sdt>
    </w:p>
    <w:p w14:paraId="7DDE4A44" w14:textId="1E299237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D53E83">
            <w:rPr>
              <w:rFonts w:cs="Arial"/>
            </w:rPr>
            <w:t>6</w:t>
          </w:r>
        </w:sdtContent>
      </w:sdt>
      <w:r w:rsidR="0070525D">
        <w:rPr>
          <w:rFonts w:cs="Arial"/>
        </w:rPr>
        <w:t xml:space="preserve"> </w:t>
      </w:r>
      <w:sdt>
        <w:sdtPr>
          <w:rPr>
            <w:rFonts w:cs="Arial"/>
          </w:rPr>
          <w:id w:val="916521938"/>
          <w:placeholder>
            <w:docPart w:val="8C437CA3A321421EA1D1B20BC2694FC3"/>
          </w:placeholder>
          <w:showingPlcHdr/>
        </w:sdtPr>
        <w:sdtEndPr/>
        <w:sdtContent>
          <w:r w:rsidR="00A936B8" w:rsidRPr="00A936B8">
            <w:rPr>
              <w:rStyle w:val="Zstupntext"/>
              <w:color w:val="auto"/>
            </w:rPr>
            <w:t>uprchlíků</w:t>
          </w:r>
        </w:sdtContent>
      </w:sdt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4C328AD4" w:rsidR="00EF656D" w:rsidRPr="000A3E94" w:rsidRDefault="00D53E83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Ubytovna pro zaměstnance, Potočná 1689, 686 04 Kunovice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38E67512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ve výši </w:t>
      </w:r>
      <w:sdt>
        <w:sdtPr>
          <w:id w:val="-1442440153"/>
          <w:placeholder>
            <w:docPart w:val="030D5DFFF5614A6B91B3B6A4DE42DA5F"/>
          </w:placeholder>
          <w:showingPlcHdr/>
        </w:sdtPr>
        <w:sdtEndPr/>
        <w:sdtContent>
          <w:r w:rsidR="00990B1D">
            <w:t>250</w:t>
          </w:r>
        </w:sdtContent>
      </w:sdt>
      <w:r w:rsidR="00C81CF2" w:rsidRPr="00CC3EE3">
        <w:t xml:space="preserve"> </w:t>
      </w:r>
      <w:r w:rsidR="000971F1" w:rsidRPr="00CC3EE3">
        <w:t>Kč</w:t>
      </w:r>
      <w:r w:rsidR="008E71F4" w:rsidRPr="00CC3EE3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149C04C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07E9B9DC" w:rsidR="000971F1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Platba kompenzačního pří</w:t>
      </w:r>
      <w:r>
        <w:rPr>
          <w:rFonts w:cs="Arial"/>
        </w:rPr>
        <w:t>spěvku za jeden měsíc</w:t>
      </w:r>
      <w:r w:rsidRPr="0016060D">
        <w:rPr>
          <w:rFonts w:cs="Arial"/>
        </w:rPr>
        <w:t xml:space="preserve"> je splatná v případě splnění lhůty dle čl. 3.2 této smlouvy vždy do 25. dne následujícího kalendářního měsíce. V případě nesplnění lhůty dle čl. 3.2 této smlouvy se lhůta pro platbu kompenzačního příspěvku prodlužuje o 1 měsíc.</w:t>
      </w:r>
    </w:p>
    <w:p w14:paraId="006FDF84" w14:textId="36C39615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</w:t>
      </w:r>
      <w:r w:rsidR="001E092C">
        <w:rPr>
          <w:rFonts w:cs="Arial"/>
        </w:rPr>
        <w:t>ýše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613DB7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45181C3C" w14:textId="55A2FADB" w:rsidR="005C1BF9" w:rsidRDefault="005C1BF9" w:rsidP="000A5B16">
      <w:pPr>
        <w:pStyle w:val="2rove"/>
        <w:rPr>
          <w:rFonts w:cs="Arial"/>
        </w:rPr>
      </w:pPr>
      <w:r>
        <w:rPr>
          <w:rFonts w:cs="Arial"/>
        </w:rPr>
        <w:t>V případě, že provozovatel ubytovacího zařízení poskytuje nouzové ubytování v bytě právnické osoby, je výše kompenzačního příspěvku omezena do výše 3000 Kč (včetně DPH) na uprchlíka za měsíc, a na nejvýše 4 uprchlíky v jednom bytě</w:t>
      </w:r>
      <w:r w:rsidR="001E092C">
        <w:rPr>
          <w:rFonts w:cs="Arial"/>
        </w:rPr>
        <w:t>.</w:t>
      </w:r>
    </w:p>
    <w:p w14:paraId="5D694787" w14:textId="631C8FB9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7E465343" w:rsidR="00011258" w:rsidRDefault="00182594" w:rsidP="00182594">
      <w:pPr>
        <w:pStyle w:val="2rove"/>
      </w:pPr>
      <w:r>
        <w:t>Smluvní strany prohlašují, že plnění ve smyslu této smlouvy poskytnuté uprchlíkům v době od</w:t>
      </w:r>
      <w:r w:rsidR="00F657F6">
        <w:t> </w:t>
      </w:r>
      <w:sdt>
        <w:sdtPr>
          <w:id w:val="-1791736169"/>
          <w:placeholder>
            <w:docPart w:val="7FB9BE1C775F40408CFB86E9293FD55A"/>
          </w:placeholder>
        </w:sdtPr>
        <w:sdtEndPr/>
        <w:sdtContent>
          <w:r w:rsidR="00854991">
            <w:t>1. 4. 2022</w:t>
          </w:r>
        </w:sdtContent>
      </w:sdt>
      <w:r>
        <w:t xml:space="preserve"> do</w:t>
      </w:r>
      <w:r w:rsidR="00F657F6">
        <w:t>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</w:t>
      </w:r>
      <w:r w:rsidR="0016060D">
        <w:t>říslušných článků této smlouvy.</w:t>
      </w:r>
    </w:p>
    <w:p w14:paraId="3CF56869" w14:textId="3781902F" w:rsidR="0016060D" w:rsidRPr="00B8459E" w:rsidRDefault="0016060D" w:rsidP="0016060D">
      <w:pPr>
        <w:pStyle w:val="2rove"/>
      </w:pPr>
      <w:r w:rsidRPr="0016060D"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</w:t>
      </w:r>
      <w:bookmarkStart w:id="0" w:name="_GoBack"/>
      <w:bookmarkEnd w:id="0"/>
      <w:r w:rsidRPr="002D6367">
        <w:t>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24FBB437" w:rsidR="009F2280" w:rsidRPr="004531C2" w:rsidRDefault="009F2280" w:rsidP="00A02CD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DD97CA25F6CF4902B7D47E6853AEB76B"/>
          </w:placeholder>
        </w:sdtPr>
        <w:sdtEndPr>
          <w:rPr>
            <w:highlight w:val="none"/>
          </w:rPr>
        </w:sdtEndPr>
        <w:sdtContent>
          <w:r w:rsidR="000B6D05">
            <w:t>xxxxxxxxxxxxxxxx</w:t>
          </w:r>
          <w:r w:rsidR="00D53E83">
            <w:t xml:space="preserve">, tel.: </w:t>
          </w:r>
          <w:r w:rsidR="000B6D05">
            <w:t>xxxxxxxxx</w:t>
          </w:r>
          <w:r w:rsidR="00D53E83">
            <w:t xml:space="preserve">, e-mail: </w:t>
          </w:r>
          <w:r w:rsidR="000B6D05">
            <w:t>xxxxxxxxxxxxx</w:t>
          </w:r>
          <w:r w:rsidR="00D53E83">
            <w:t>@</w:t>
          </w:r>
          <w:r w:rsidR="000B6D05">
            <w:t>xxxxxxxxxxxx</w:t>
          </w:r>
        </w:sdtContent>
      </w:sdt>
      <w:r w:rsidR="009D501E"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lastRenderedPageBreak/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3B578CB7" w:rsidR="00EC4D55" w:rsidRPr="00B8459E" w:rsidRDefault="003A3812" w:rsidP="003A3812">
      <w:pPr>
        <w:pStyle w:val="2rove"/>
        <w:rPr>
          <w:rFonts w:cs="Arial"/>
        </w:rPr>
      </w:pPr>
      <w:r w:rsidRPr="003A3812">
        <w:rPr>
          <w:rFonts w:cs="Arial"/>
        </w:rPr>
        <w:t>Smlouva je vyhotovena ve třech stejnopisech, z nichž každý má platnost originálu. Dvě vyhotovení obdrží kraj a jedno vyhotovení obdrží provozovatel.</w:t>
      </w:r>
      <w:r w:rsidR="00C941E0" w:rsidRPr="00B8459E">
        <w:rPr>
          <w:rFonts w:cs="Arial"/>
        </w:rPr>
        <w:t xml:space="preserve">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7F6D24CF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192A0F84" w14:textId="3790E475" w:rsidR="0016060D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Nedílnou součástí této smlouvy je příloha č. 1 – vzor čestného prohlášení o poskytnutí bezplatného ubytování.</w:t>
      </w:r>
    </w:p>
    <w:p w14:paraId="21D32513" w14:textId="52FEC170" w:rsidR="00B73B9D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124FC500" w14:textId="77777777" w:rsidR="00D53E83" w:rsidRPr="00B8459E" w:rsidRDefault="00D53E83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CFDA898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990B1D">
              <w:rPr>
                <w:rFonts w:cs="Arial"/>
              </w:rPr>
              <w:t>……………….</w:t>
            </w:r>
          </w:p>
        </w:tc>
        <w:tc>
          <w:tcPr>
            <w:tcW w:w="4531" w:type="dxa"/>
            <w:vAlign w:val="center"/>
          </w:tcPr>
          <w:p w14:paraId="6BD02E02" w14:textId="25EC5C10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2E1C9EB9" w:rsidR="006A4FA0" w:rsidRPr="00B8459E" w:rsidRDefault="000B6D05" w:rsidP="00D53E83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D53E83">
                  <w:rPr>
                    <w:rFonts w:cs="Arial"/>
                    <w:szCs w:val="20"/>
                  </w:rPr>
                  <w:t>Ing. Vlastimil Píštěk, jednatel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4F896241" w14:textId="77777777" w:rsidR="00C361C4" w:rsidRDefault="00C361C4" w:rsidP="000A5B16">
      <w:pPr>
        <w:jc w:val="both"/>
        <w:rPr>
          <w:rFonts w:cs="Arial"/>
        </w:rPr>
        <w:sectPr w:rsidR="00C361C4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4C94F44F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096D5EB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3D7F237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E74105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773B91FF" w14:textId="77777777" w:rsidR="0016060D" w:rsidRDefault="0016060D" w:rsidP="0016060D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6060D" w:rsidRPr="00B01646" w14:paraId="22953B40" w14:textId="77777777" w:rsidTr="00D363BF">
        <w:tc>
          <w:tcPr>
            <w:tcW w:w="1812" w:type="dxa"/>
            <w:vAlign w:val="center"/>
          </w:tcPr>
          <w:p w14:paraId="435CEB2F" w14:textId="77777777" w:rsidR="0016060D" w:rsidRPr="00B01646" w:rsidRDefault="0016060D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5EB7342D" w14:textId="1A54ABA0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</w:t>
            </w:r>
            <w:r w:rsidR="00B73B9D">
              <w:rPr>
                <w:rFonts w:cs="Arial"/>
              </w:rPr>
              <w:t>DPH)</w:t>
            </w:r>
            <w:r w:rsidR="00B73B9D">
              <w:rPr>
                <w:rStyle w:val="Znakapoznpodarou"/>
                <w:rFonts w:cs="Arial"/>
              </w:rPr>
              <w:t xml:space="preserve"> </w:t>
            </w:r>
            <w:r w:rsidR="00B73B9D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355994D7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48AFC490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1A149498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16060D" w:rsidRPr="00B01646" w14:paraId="1C164087" w14:textId="77777777" w:rsidTr="00D363BF">
        <w:tc>
          <w:tcPr>
            <w:tcW w:w="1812" w:type="dxa"/>
            <w:vAlign w:val="center"/>
          </w:tcPr>
          <w:p w14:paraId="520ECA4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1C7329AA" w14:textId="0E4FC557" w:rsidR="0016060D" w:rsidRPr="00B01646" w:rsidRDefault="000B6D05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4DC5C9B04E2545B68487AC7323FDEF35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09121BC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6BF690C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82DB219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  <w:tr w:rsidR="00B73B9D" w:rsidRPr="00B01646" w14:paraId="72634C59" w14:textId="77777777" w:rsidTr="00D363BF">
        <w:tc>
          <w:tcPr>
            <w:tcW w:w="1812" w:type="dxa"/>
            <w:vAlign w:val="center"/>
          </w:tcPr>
          <w:p w14:paraId="1CB62D8C" w14:textId="77777777" w:rsidR="00B73B9D" w:rsidRPr="00B01646" w:rsidRDefault="00B73B9D" w:rsidP="00B73B9D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3FE17AC" w14:textId="4E50F78D" w:rsidR="00B73B9D" w:rsidRPr="00B01646" w:rsidRDefault="000B6D05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B85AA847D298493BBAACA45E7C2A5AB9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15DEE3B9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22D2F990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12BCDC7C" w14:textId="77777777" w:rsidR="00B73B9D" w:rsidRPr="00B01646" w:rsidRDefault="00B73B9D" w:rsidP="00B73B9D">
            <w:pPr>
              <w:rPr>
                <w:rFonts w:cs="Arial"/>
              </w:rPr>
            </w:pPr>
          </w:p>
        </w:tc>
      </w:tr>
      <w:tr w:rsidR="0016060D" w:rsidRPr="00B01646" w14:paraId="6794BA72" w14:textId="77777777" w:rsidTr="00D363BF">
        <w:tc>
          <w:tcPr>
            <w:tcW w:w="1812" w:type="dxa"/>
            <w:vAlign w:val="center"/>
          </w:tcPr>
          <w:p w14:paraId="6674E13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2CF14151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3E6392B3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0CFFA17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E1194F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</w:tbl>
    <w:p w14:paraId="69F9066C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5015D556" w14:textId="31612EFB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2F67029B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11054192" w14:textId="78C9D161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6A398E19" w14:textId="77777777" w:rsidR="0016060D" w:rsidRPr="00FF4BBD" w:rsidRDefault="0016060D" w:rsidP="0016060D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60D" w:rsidRPr="0073088C" w14:paraId="43908310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D0D555C" w14:textId="42AC6F31" w:rsidR="0016060D" w:rsidRPr="0073088C" w:rsidRDefault="0016060D" w:rsidP="00B73B9D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2E9948B1A82D42F3B248ECE3E4F4D9E7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871C379D3AB243CB905163D0D9C23B06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16060D" w:rsidRPr="0073088C" w14:paraId="01C825AB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1A00D215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2C883E3B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19E97766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59C87D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D6D6C87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6EB1D220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C963D60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1ABD63FE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36D70113" w14:textId="77777777" w:rsidR="0016060D" w:rsidRPr="0073088C" w:rsidRDefault="0016060D" w:rsidP="0016060D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D84A050" w14:textId="096A1E46" w:rsidR="0016060D" w:rsidRPr="00B8459E" w:rsidRDefault="0016060D" w:rsidP="0016060D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FFE24DF0F778497693D118D739794427"/>
          </w:placeholder>
          <w:showingPlcHdr/>
        </w:sdtPr>
        <w:sdtEndPr/>
        <w:sdtContent>
          <w:r w:rsidR="00B73B9D"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./2022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AD04D5" w:rsidRPr="007B0FF9" w14:paraId="1F5BC728" w14:textId="77777777" w:rsidTr="000949A7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2994AF035981454EAC884593C2AC219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00783A28" w14:textId="4501034B" w:rsidR="00AD04D5" w:rsidRPr="00B8459E" w:rsidRDefault="00524A30" w:rsidP="0016060D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0949A7" w:rsidRPr="007B0FF9" w14:paraId="0B8EE490" w14:textId="77777777" w:rsidTr="000949A7">
        <w:trPr>
          <w:trHeight w:val="794"/>
        </w:trPr>
        <w:sdt>
          <w:sdtPr>
            <w:rPr>
              <w:rFonts w:cs="Arial"/>
            </w:rPr>
            <w:id w:val="-1090927612"/>
            <w:placeholder>
              <w:docPart w:val="0A73A303D56141EF99F5AF1CFFC6338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7935446C" w14:textId="33C5B040" w:rsidR="000949A7" w:rsidRPr="00B8459E" w:rsidRDefault="0016060D" w:rsidP="000949A7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="000949A7"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B0FF9" w14:paraId="0E371EDA" w14:textId="77777777" w:rsidTr="007C2640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7EDF0AE" w14:textId="036C7B3E" w:rsidR="000949A7" w:rsidRPr="0016060D" w:rsidRDefault="000949A7" w:rsidP="000A5B16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-807942554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2071807361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="00854991"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D40B3F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0BD4" w14:textId="77777777" w:rsidR="007A05F1" w:rsidRDefault="007A05F1" w:rsidP="00324D78">
      <w:pPr>
        <w:spacing w:after="0" w:line="240" w:lineRule="auto"/>
      </w:pPr>
      <w:r>
        <w:separator/>
      </w:r>
    </w:p>
  </w:endnote>
  <w:endnote w:type="continuationSeparator" w:id="0">
    <w:p w14:paraId="7723A3E5" w14:textId="77777777" w:rsidR="007A05F1" w:rsidRDefault="007A05F1" w:rsidP="00324D78">
      <w:pPr>
        <w:spacing w:after="0" w:line="240" w:lineRule="auto"/>
      </w:pPr>
      <w:r>
        <w:continuationSeparator/>
      </w:r>
    </w:p>
  </w:endnote>
  <w:endnote w:type="continuationNotice" w:id="1">
    <w:p w14:paraId="769C13EB" w14:textId="77777777" w:rsidR="007A05F1" w:rsidRDefault="007A0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399C41E9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D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7E3B9CE8" w14:textId="2A5D1A19" w:rsidR="00F811D9" w:rsidRDefault="00D40B3F">
            <w:pPr>
              <w:pStyle w:val="Zpat"/>
              <w:rPr>
                <w:b/>
                <w:bCs/>
                <w:szCs w:val="20"/>
              </w:rPr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  \* Arabic  \* MERGEFORMAT</w:instrText>
            </w:r>
            <w:r>
              <w:rPr>
                <w:b/>
                <w:bCs/>
              </w:rPr>
              <w:fldChar w:fldCharType="separate"/>
            </w:r>
            <w:r w:rsidR="000B6D0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SECTIONPAGES   \* Arabic  \* MERGEFORMAT</w:instrText>
            </w:r>
            <w:r>
              <w:rPr>
                <w:b/>
                <w:bCs/>
              </w:rPr>
              <w:fldChar w:fldCharType="separate"/>
            </w:r>
            <w:r w:rsidR="000B6D0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7A6E3621" w14:textId="397D32BB" w:rsidR="00C361C4" w:rsidRDefault="000B6D05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1035" w14:textId="77777777" w:rsidR="007A05F1" w:rsidRDefault="007A05F1" w:rsidP="00324D78">
      <w:pPr>
        <w:spacing w:after="0" w:line="240" w:lineRule="auto"/>
      </w:pPr>
      <w:r>
        <w:separator/>
      </w:r>
    </w:p>
  </w:footnote>
  <w:footnote w:type="continuationSeparator" w:id="0">
    <w:p w14:paraId="3645A7A2" w14:textId="77777777" w:rsidR="007A05F1" w:rsidRDefault="007A05F1" w:rsidP="00324D78">
      <w:pPr>
        <w:spacing w:after="0" w:line="240" w:lineRule="auto"/>
      </w:pPr>
      <w:r>
        <w:continuationSeparator/>
      </w:r>
    </w:p>
  </w:footnote>
  <w:footnote w:type="continuationNotice" w:id="1">
    <w:p w14:paraId="1C3F7866" w14:textId="77777777" w:rsidR="007A05F1" w:rsidRDefault="007A05F1">
      <w:pPr>
        <w:spacing w:after="0" w:line="240" w:lineRule="auto"/>
      </w:pPr>
    </w:p>
  </w:footnote>
  <w:footnote w:id="2">
    <w:p w14:paraId="3D48E328" w14:textId="77777777" w:rsidR="00B73B9D" w:rsidRDefault="00B73B9D" w:rsidP="00B73B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319A"/>
    <w:rsid w:val="0005501A"/>
    <w:rsid w:val="0007165F"/>
    <w:rsid w:val="00077168"/>
    <w:rsid w:val="00090713"/>
    <w:rsid w:val="00090D09"/>
    <w:rsid w:val="000949A7"/>
    <w:rsid w:val="00095DF0"/>
    <w:rsid w:val="000971F1"/>
    <w:rsid w:val="00097AA1"/>
    <w:rsid w:val="000A3E94"/>
    <w:rsid w:val="000A5B16"/>
    <w:rsid w:val="000A6E68"/>
    <w:rsid w:val="000B0AC2"/>
    <w:rsid w:val="000B11E0"/>
    <w:rsid w:val="000B6D05"/>
    <w:rsid w:val="000B7FE5"/>
    <w:rsid w:val="000C3006"/>
    <w:rsid w:val="000C5740"/>
    <w:rsid w:val="000D1D65"/>
    <w:rsid w:val="000D2526"/>
    <w:rsid w:val="000D31A2"/>
    <w:rsid w:val="000E35A0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060D"/>
    <w:rsid w:val="00164EE8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005F"/>
    <w:rsid w:val="001D227C"/>
    <w:rsid w:val="001D6D8D"/>
    <w:rsid w:val="001E092C"/>
    <w:rsid w:val="001E11F1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21BB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2A3B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812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A30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1BF9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13DB7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27120"/>
    <w:rsid w:val="0073088C"/>
    <w:rsid w:val="007344A1"/>
    <w:rsid w:val="00740741"/>
    <w:rsid w:val="007444B3"/>
    <w:rsid w:val="00744C38"/>
    <w:rsid w:val="00745131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5F1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54991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8F675A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B1D"/>
    <w:rsid w:val="00990D91"/>
    <w:rsid w:val="0099201B"/>
    <w:rsid w:val="009954FF"/>
    <w:rsid w:val="009A1660"/>
    <w:rsid w:val="009A7B68"/>
    <w:rsid w:val="009B704A"/>
    <w:rsid w:val="009C5298"/>
    <w:rsid w:val="009C62B9"/>
    <w:rsid w:val="009D501E"/>
    <w:rsid w:val="009D6548"/>
    <w:rsid w:val="009E1DBD"/>
    <w:rsid w:val="009E49A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36B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3B9D"/>
    <w:rsid w:val="00B7467E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5040B"/>
    <w:rsid w:val="00C57E9C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BB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B3F"/>
    <w:rsid w:val="00D40EE8"/>
    <w:rsid w:val="00D449CF"/>
    <w:rsid w:val="00D53684"/>
    <w:rsid w:val="00D53E83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4702"/>
    <w:rsid w:val="00E5161F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2AE8"/>
    <w:rsid w:val="00EE3182"/>
    <w:rsid w:val="00EE4740"/>
    <w:rsid w:val="00EE6722"/>
    <w:rsid w:val="00EE7942"/>
    <w:rsid w:val="00EF006C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657F6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559B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BE46E1" w:rsidP="00BE46E1">
          <w:pPr>
            <w:pStyle w:val="DAA38ABB4F304F5CBBF8896B78EBE7FF2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BE46E1" w:rsidP="00BE46E1">
          <w:pPr>
            <w:pStyle w:val="D326265C965B415AA061294A9F259B4C2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BE46E1" w:rsidP="00BE46E1">
          <w:pPr>
            <w:pStyle w:val="D801800E2D794B74844E688BC3138DD22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BE46E1" w:rsidP="00BE46E1">
          <w:pPr>
            <w:pStyle w:val="23FA70206A09440DABD66FD0AECA5CEF2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BE46E1" w:rsidP="00BE46E1">
          <w:pPr>
            <w:pStyle w:val="8205C7051B294CE9890614E03B12B7C92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BE46E1" w:rsidP="00BE46E1">
          <w:pPr>
            <w:pStyle w:val="FEDCE778E41A4B6B8B8734DEC4A7088922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BE46E1" w:rsidP="00BE46E1">
          <w:pPr>
            <w:pStyle w:val="194484AB04C947C485721F836BB1AFBA22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BE46E1" w:rsidP="00BE46E1">
          <w:pPr>
            <w:pStyle w:val="92A906532CA948F49970422866BDA51022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DD97CA25F6CF4902B7D47E6853AEB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0AE5-EBB4-4004-964F-6645F1A3575E}"/>
      </w:docPartPr>
      <w:docPartBody>
        <w:p w:rsidR="000356D7" w:rsidRDefault="00BE46E1" w:rsidP="00BE46E1">
          <w:pPr>
            <w:pStyle w:val="DD97CA25F6CF4902B7D47E6853AEB76B20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E46E1" w:rsidP="00BE46E1">
          <w:pPr>
            <w:pStyle w:val="5CD08BFF3DB84087910FD91F19AD832C2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7607BCBE5C14B8F9FA9FDE806A2C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36BF-E508-4CCE-95CF-D008958E51E9}"/>
      </w:docPartPr>
      <w:docPartBody>
        <w:p w:rsidR="000356D7" w:rsidRDefault="00BE46E1" w:rsidP="00BE46E1">
          <w:pPr>
            <w:pStyle w:val="A7607BCBE5C14B8F9FA9FDE806A2C3BE19"/>
          </w:pPr>
          <w:r w:rsidRPr="00274E91">
            <w:rPr>
              <w:rFonts w:cs="Arial"/>
              <w:b/>
              <w:highlight w:val="yellow"/>
            </w:rPr>
            <w:t>....</w:t>
          </w:r>
          <w:r>
            <w:rPr>
              <w:rFonts w:cs="Arial"/>
              <w:b/>
              <w:highlight w:val="yellow"/>
            </w:rPr>
            <w:t>.................</w:t>
          </w:r>
          <w:r w:rsidRPr="00274E91">
            <w:rPr>
              <w:rFonts w:cs="Arial"/>
              <w:b/>
              <w:highlight w:val="yellow"/>
            </w:rPr>
            <w:t>.......</w:t>
          </w:r>
        </w:p>
      </w:docPartBody>
    </w:docPart>
    <w:docPart>
      <w:docPartPr>
        <w:name w:val="6475081851E040D3AFA9075AD5B74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2E703-9F9B-4180-AF17-7D4A2524B78A}"/>
      </w:docPartPr>
      <w:docPartBody>
        <w:p w:rsidR="00740B30" w:rsidRDefault="00BE46E1" w:rsidP="00BE46E1">
          <w:pPr>
            <w:pStyle w:val="6475081851E040D3AFA9075AD5B745EB16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0A73A303D56141EF99F5AF1CFFC6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7F62A-8D56-4221-BBE3-44F4BF0FAAA2}"/>
      </w:docPartPr>
      <w:docPartBody>
        <w:p w:rsidR="00740B30" w:rsidRDefault="00BE46E1" w:rsidP="00BE46E1">
          <w:pPr>
            <w:pStyle w:val="0A73A303D56141EF99F5AF1CFFC6338E15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8C437CA3A321421EA1D1B20BC2694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56BBC-CDC4-4FFB-81D3-32F998EC8996}"/>
      </w:docPartPr>
      <w:docPartBody>
        <w:p w:rsidR="00BE46E1" w:rsidRDefault="00BE46E1" w:rsidP="00BE46E1">
          <w:pPr>
            <w:pStyle w:val="8C437CA3A321421EA1D1B20BC2694FC311"/>
          </w:pPr>
          <w:r w:rsidRPr="00A936B8">
            <w:rPr>
              <w:rStyle w:val="Zstupntext"/>
            </w:rPr>
            <w:t>uprchlíků</w:t>
          </w:r>
        </w:p>
      </w:docPartBody>
    </w:docPart>
    <w:docPart>
      <w:docPartPr>
        <w:name w:val="D1557C7CD703497B9772F91588698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1A30A-4F66-4BD0-B8F6-0B6865E8CA19}"/>
      </w:docPartPr>
      <w:docPartBody>
        <w:p w:rsidR="00BE46E1" w:rsidRDefault="00BE46E1" w:rsidP="00BE46E1">
          <w:pPr>
            <w:pStyle w:val="D1557C7CD703497B9772F91588698BA47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030D5DFFF5614A6B91B3B6A4DE42D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6FB9-804D-49BC-94D6-81C57D724A1B}"/>
      </w:docPartPr>
      <w:docPartBody>
        <w:p w:rsidR="00BE46E1" w:rsidRDefault="00BE46E1">
          <w:r>
            <w:t>250</w:t>
          </w:r>
        </w:p>
      </w:docPartBody>
    </w:docPart>
    <w:docPart>
      <w:docPartPr>
        <w:name w:val="4DC5C9B04E2545B68487AC7323FDE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FC673-D91A-4FE5-B87A-A550D39241A2}"/>
      </w:docPartPr>
      <w:docPartBody>
        <w:p w:rsidR="00BE46E1" w:rsidRDefault="00BE46E1" w:rsidP="00BE46E1">
          <w:pPr>
            <w:pStyle w:val="4DC5C9B04E2545B68487AC7323FDEF35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B85AA847D298493BBAACA45E7C2A5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62466-8C24-44DE-AA34-EA80ED8C93D7}"/>
      </w:docPartPr>
      <w:docPartBody>
        <w:p w:rsidR="00BE46E1" w:rsidRDefault="00BE46E1" w:rsidP="00BE46E1">
          <w:pPr>
            <w:pStyle w:val="B85AA847D298493BBAACA45E7C2A5AB9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2E9948B1A82D42F3B248ECE3E4F4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D6295-09E5-401B-B5B9-7C31203739EF}"/>
      </w:docPartPr>
      <w:docPartBody>
        <w:p w:rsidR="00BE46E1" w:rsidRDefault="00BE46E1" w:rsidP="00BE46E1">
          <w:pPr>
            <w:pStyle w:val="2E9948B1A82D42F3B248ECE3E4F4D9E7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871C379D3AB243CB905163D0D9C23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847-742C-4203-9530-97B6960D646F}"/>
      </w:docPartPr>
      <w:docPartBody>
        <w:p w:rsidR="00BE46E1" w:rsidRDefault="00BE46E1" w:rsidP="00BE46E1">
          <w:pPr>
            <w:pStyle w:val="871C379D3AB243CB905163D0D9C23B06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FFE24DF0F778497693D118D739794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FEF5-375F-438F-B169-61178A70799E}"/>
      </w:docPartPr>
      <w:docPartBody>
        <w:p w:rsidR="00BE46E1" w:rsidRDefault="00BE46E1" w:rsidP="00BE46E1">
          <w:pPr>
            <w:pStyle w:val="FFE24DF0F778497693D118D7397944272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2994AF035981454EAC884593C2AC2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DD2CF-8F33-494E-A0FF-1948BFEA69E3}"/>
      </w:docPartPr>
      <w:docPartBody>
        <w:p w:rsidR="00BE46E1" w:rsidRDefault="00BE46E1" w:rsidP="00BE46E1">
          <w:pPr>
            <w:pStyle w:val="2994AF035981454EAC884593C2AC21971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7FB9BE1C775F40408CFB86E9293FD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C704F-4CCF-4AEE-AC69-6CD21A909101}"/>
      </w:docPartPr>
      <w:docPartBody>
        <w:p w:rsidR="00301D38" w:rsidRDefault="00BE46E1">
          <w:r>
            <w:t>1. 4. 2022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676FF"/>
    <w:multiLevelType w:val="multilevel"/>
    <w:tmpl w:val="B80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1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26BF9"/>
    <w:multiLevelType w:val="multilevel"/>
    <w:tmpl w:val="08B8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1557C7CD703497B9772F91588698BA4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2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2CBE"/>
    <w:multiLevelType w:val="multilevel"/>
    <w:tmpl w:val="4CB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301D38"/>
    <w:rsid w:val="00431622"/>
    <w:rsid w:val="00506104"/>
    <w:rsid w:val="006C3F02"/>
    <w:rsid w:val="00740B30"/>
    <w:rsid w:val="00BE46E1"/>
    <w:rsid w:val="00D02271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6E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02271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02271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5">
    <w:name w:val="DAA38ABB4F304F5CBBF8896B78EBE7F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5">
    <w:name w:val="D326265C965B415AA061294A9F259B4C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5">
    <w:name w:val="D801800E2D794B74844E688BC3138DD2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5">
    <w:name w:val="23FA70206A09440DABD66FD0AECA5CE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5">
    <w:name w:val="8205C7051B294CE9890614E03B12B7C9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0">
    <w:name w:val="FEDCE778E41A4B6B8B8734DEC4A70889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0">
    <w:name w:val="194484AB04C947C485721F836BB1AFBA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0">
    <w:name w:val="92A906532CA948F49970422866BDA51010"/>
    <w:rsid w:val="00D02271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6">
    <w:name w:val="DAA38ABB4F304F5CBBF8896B78EBE7F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6">
    <w:name w:val="D326265C965B415AA061294A9F259B4C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6">
    <w:name w:val="D801800E2D794B74844E688BC3138DD2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6">
    <w:name w:val="23FA70206A09440DABD66FD0AECA5CE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6">
    <w:name w:val="8205C7051B294CE9890614E03B12B7C9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1">
    <w:name w:val="FEDCE778E41A4B6B8B8734DEC4A7088911"/>
    <w:rsid w:val="00EC6D65"/>
    <w:pPr>
      <w:numPr>
        <w:ilvl w:val="1"/>
        <w:numId w:val="4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1">
    <w:name w:val="194484AB04C947C485721F836BB1AFBA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">
    <w:name w:val="8C437CA3A321421EA1D1B20BC2694FC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1">
    <w:name w:val="92A906532CA948F49970422866BDA51011"/>
    <w:rsid w:val="00EC6D65"/>
    <w:pPr>
      <w:numPr>
        <w:ilvl w:val="3"/>
        <w:numId w:val="4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9">
    <w:name w:val="DD97CA25F6CF4902B7D47E6853AEB76B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9">
    <w:name w:val="5CD08BFF3DB84087910FD91F19AD832C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5">
    <w:name w:val="01D3F782868E4F70AA9A5F38C7B3A876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6">
    <w:name w:val="AEF5EC2C97F443FF8BEEBC5AE58A5039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6">
    <w:name w:val="255F8779683544638A0E91C81A06543D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6">
    <w:name w:val="E1F1A4DAEC074F31ACE75BD4B2B02C9D6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EC6D6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9">
    <w:name w:val="AE78B66BC5604D2F842970B8E292D684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9">
    <w:name w:val="A7607BCBE5C14B8F9FA9FDE806A2C3BE9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7">
    <w:name w:val="DAA38ABB4F304F5CBBF8896B78EBE7F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7">
    <w:name w:val="D326265C965B415AA061294A9F259B4C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7">
    <w:name w:val="D801800E2D794B74844E688BC3138DD2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7">
    <w:name w:val="23FA70206A09440DABD66FD0AECA5CE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7">
    <w:name w:val="8205C7051B294CE9890614E03B12B7C9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2">
    <w:name w:val="FEDCE778E41A4B6B8B8734DEC4A70889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2">
    <w:name w:val="194484AB04C947C485721F836BB1AFBA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">
    <w:name w:val="8C437CA3A321421EA1D1B20BC2694FC3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2">
    <w:name w:val="92A906532CA948F49970422866BDA51012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0">
    <w:name w:val="DD97CA25F6CF4902B7D47E6853AEB76B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0">
    <w:name w:val="5CD08BFF3DB84087910FD91F19AD832C10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6">
    <w:name w:val="01D3F782868E4F70AA9A5F38C7B3A8766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7">
    <w:name w:val="AEF5EC2C97F443FF8BEEBC5AE58A50397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7">
    <w:name w:val="255F8779683544638A0E91C81A06543D7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7">
    <w:name w:val="E1F1A4DAEC074F31ACE75BD4B2B02C9D7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5">
    <w:name w:val="0A73A303D56141EF99F5AF1CFFC6338E5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0">
    <w:name w:val="A7607BCBE5C14B8F9FA9FDE806A2C3BE10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8">
    <w:name w:val="DAA38ABB4F304F5CBBF8896B78EBE7F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8">
    <w:name w:val="D326265C965B415AA061294A9F259B4C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8">
    <w:name w:val="D801800E2D794B74844E688BC3138DD2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8">
    <w:name w:val="23FA70206A09440DABD66FD0AECA5CE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8">
    <w:name w:val="8205C7051B294CE9890614E03B12B7C9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3">
    <w:name w:val="FEDCE778E41A4B6B8B8734DEC4A70889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3">
    <w:name w:val="194484AB04C947C485721F836BB1AFBA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2">
    <w:name w:val="8C437CA3A321421EA1D1B20BC2694FC3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3">
    <w:name w:val="92A906532CA948F49970422866BDA51013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1">
    <w:name w:val="DD97CA25F6CF4902B7D47E6853AEB76B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1">
    <w:name w:val="5CD08BFF3DB84087910FD91F19AD832C11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7">
    <w:name w:val="01D3F782868E4F70AA9A5F38C7B3A8767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8">
    <w:name w:val="AEF5EC2C97F443FF8BEEBC5AE58A50398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8">
    <w:name w:val="255F8779683544638A0E91C81A06543D8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8">
    <w:name w:val="E1F1A4DAEC074F31ACE75BD4B2B02C9D8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8">
    <w:name w:val="F6BC69B03635412787C0950F46F737A78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8">
    <w:name w:val="77A876A51ADE4FEC845B8848A78922CD8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8">
    <w:name w:val="DFD05BC1FEAE448296ACA05C6D8F542D8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6">
    <w:name w:val="434BDC4454C54C77B5252485339DEC606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6">
    <w:name w:val="12923D3486434DCF9B67B95DB020299B6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6">
    <w:name w:val="08EC378E3DB143FFB4236E38E6E7D0946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6">
    <w:name w:val="F1A47F1C888C444C813C90327FDDDBDF6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6">
    <w:name w:val="D5AB681B22CE4A62960A6F72D639FB816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6">
    <w:name w:val="71D57970D7A446EAA1491FFE586B55FA6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6">
    <w:name w:val="30906AB2553048B58D8EEE8E68B23CBC6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6">
    <w:name w:val="6DFDFF822803428BA837A154F04446586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6">
    <w:name w:val="19AD272359EB41CEB762F54E231F5DF36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6">
    <w:name w:val="FB8FD4CCBFE147A9B27A21506C10EC296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6">
    <w:name w:val="C649ECAA44904AB7BE654B51305DE3BC6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6">
    <w:name w:val="097BA970F6DF48258496E7E108F076A86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6">
    <w:name w:val="0A73A303D56141EF99F5AF1CFFC6338E6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7">
    <w:name w:val="6475081851E040D3AFA9075AD5B745EB7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1">
    <w:name w:val="A7607BCBE5C14B8F9FA9FDE806A2C3BE11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9">
    <w:name w:val="DAA38ABB4F304F5CBBF8896B78EBE7F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9">
    <w:name w:val="D326265C965B415AA061294A9F259B4C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9">
    <w:name w:val="D801800E2D794B74844E688BC3138DD2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9">
    <w:name w:val="23FA70206A09440DABD66FD0AECA5CE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9">
    <w:name w:val="8205C7051B294CE9890614E03B12B7C9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4">
    <w:name w:val="FEDCE778E41A4B6B8B8734DEC4A70889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4">
    <w:name w:val="194484AB04C947C485721F836BB1AFBA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3">
    <w:name w:val="8C437CA3A321421EA1D1B20BC2694FC3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4">
    <w:name w:val="92A906532CA948F49970422866BDA51014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2">
    <w:name w:val="DD97CA25F6CF4902B7D47E6853AEB76B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2">
    <w:name w:val="5CD08BFF3DB84087910FD91F19AD832C12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8">
    <w:name w:val="01D3F782868E4F70AA9A5F38C7B3A8768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9">
    <w:name w:val="AEF5EC2C97F443FF8BEEBC5AE58A50399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9">
    <w:name w:val="255F8779683544638A0E91C81A06543D9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9">
    <w:name w:val="E1F1A4DAEC074F31ACE75BD4B2B02C9D9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7">
    <w:name w:val="0A73A303D56141EF99F5AF1CFFC6338E7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8">
    <w:name w:val="6475081851E040D3AFA9075AD5B745EB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2">
    <w:name w:val="A7607BCBE5C14B8F9FA9FDE806A2C3BE12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0">
    <w:name w:val="DAA38ABB4F304F5CBBF8896B78EBE7F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0">
    <w:name w:val="D326265C965B415AA061294A9F259B4C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0">
    <w:name w:val="D801800E2D794B74844E688BC3138DD2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0">
    <w:name w:val="23FA70206A09440DABD66FD0AECA5CE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0">
    <w:name w:val="8205C7051B294CE9890614E03B12B7C9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">
    <w:name w:val="D1557C7CD703497B9772F91588698BA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5">
    <w:name w:val="FEDCE778E41A4B6B8B8734DEC4A70889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5">
    <w:name w:val="194484AB04C947C485721F836BB1AFBA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4">
    <w:name w:val="8C437CA3A321421EA1D1B20BC2694FC3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5">
    <w:name w:val="92A906532CA948F49970422866BDA51015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3">
    <w:name w:val="DD97CA25F6CF4902B7D47E6853AEB76B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3">
    <w:name w:val="5CD08BFF3DB84087910FD91F19AD832C13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9">
    <w:name w:val="01D3F782868E4F70AA9A5F38C7B3A8769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0">
    <w:name w:val="AEF5EC2C97F443FF8BEEBC5AE58A503910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0">
    <w:name w:val="255F8779683544638A0E91C81A06543D10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0">
    <w:name w:val="E1F1A4DAEC074F31ACE75BD4B2B02C9D10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8">
    <w:name w:val="0A73A303D56141EF99F5AF1CFFC6338E8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9">
    <w:name w:val="6475081851E040D3AFA9075AD5B745EB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3">
    <w:name w:val="A7607BCBE5C14B8F9FA9FDE806A2C3BE13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1">
    <w:name w:val="DAA38ABB4F304F5CBBF8896B78EBE7F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1">
    <w:name w:val="D326265C965B415AA061294A9F259B4C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1">
    <w:name w:val="D801800E2D794B74844E688BC3138DD2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1">
    <w:name w:val="23FA70206A09440DABD66FD0AECA5CE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1">
    <w:name w:val="8205C7051B294CE9890614E03B12B7C9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1">
    <w:name w:val="D1557C7CD703497B9772F91588698BA4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6">
    <w:name w:val="FEDCE778E41A4B6B8B8734DEC4A70889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6">
    <w:name w:val="194484AB04C947C485721F836BB1AFBA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5">
    <w:name w:val="8C437CA3A321421EA1D1B20BC2694FC3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6">
    <w:name w:val="92A906532CA948F49970422866BDA51016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4">
    <w:name w:val="DD97CA25F6CF4902B7D47E6853AEB76B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4">
    <w:name w:val="5CD08BFF3DB84087910FD91F19AD832C14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0">
    <w:name w:val="01D3F782868E4F70AA9A5F38C7B3A87610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1">
    <w:name w:val="AEF5EC2C97F443FF8BEEBC5AE58A503911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1">
    <w:name w:val="255F8779683544638A0E91C81A06543D11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1">
    <w:name w:val="E1F1A4DAEC074F31ACE75BD4B2B02C9D1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9">
    <w:name w:val="0A73A303D56141EF99F5AF1CFFC6338E9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0">
    <w:name w:val="6475081851E040D3AFA9075AD5B745EB10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">
    <w:name w:val="1A4734015E9543B78EB183F8A680A8F9"/>
    <w:rsid w:val="00EC6D65"/>
  </w:style>
  <w:style w:type="paragraph" w:customStyle="1" w:styleId="A7607BCBE5C14B8F9FA9FDE806A2C3BE14">
    <w:name w:val="A7607BCBE5C14B8F9FA9FDE806A2C3BE14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2">
    <w:name w:val="DAA38ABB4F304F5CBBF8896B78EBE7F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2">
    <w:name w:val="D326265C965B415AA061294A9F259B4C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2">
    <w:name w:val="D801800E2D794B74844E688BC3138DD2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2">
    <w:name w:val="23FA70206A09440DABD66FD0AECA5CE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2">
    <w:name w:val="8205C7051B294CE9890614E03B12B7C9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2">
    <w:name w:val="D1557C7CD703497B9772F91588698BA4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7">
    <w:name w:val="FEDCE778E41A4B6B8B8734DEC4A70889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7">
    <w:name w:val="194484AB04C947C485721F836BB1AFBA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6">
    <w:name w:val="8C437CA3A321421EA1D1B20BC2694FC3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7">
    <w:name w:val="92A906532CA948F49970422866BDA51017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5">
    <w:name w:val="DD97CA25F6CF4902B7D47E6853AEB76B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5">
    <w:name w:val="5CD08BFF3DB84087910FD91F19AD832C15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1">
    <w:name w:val="01D3F782868E4F70AA9A5F38C7B3A87611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2">
    <w:name w:val="AEF5EC2C97F443FF8BEEBC5AE58A503912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2">
    <w:name w:val="255F8779683544638A0E91C81A06543D12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2">
    <w:name w:val="E1F1A4DAEC074F31ACE75BD4B2B02C9D12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">
    <w:name w:val="4DC5C9B04E2545B68487AC7323FDEF35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1">
    <w:name w:val="1A4734015E9543B78EB183F8A680A8F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0">
    <w:name w:val="0A73A303D56141EF99F5AF1CFFC6338E10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1">
    <w:name w:val="6475081851E040D3AFA9075AD5B745EB1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">
    <w:name w:val="B85AA847D298493BBAACA45E7C2A5AB9"/>
    <w:rsid w:val="00EC6D65"/>
  </w:style>
  <w:style w:type="paragraph" w:customStyle="1" w:styleId="A7607BCBE5C14B8F9FA9FDE806A2C3BE15">
    <w:name w:val="A7607BCBE5C14B8F9FA9FDE806A2C3BE15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3">
    <w:name w:val="DAA38ABB4F304F5CBBF8896B78EBE7F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3">
    <w:name w:val="D326265C965B415AA061294A9F259B4C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3">
    <w:name w:val="D801800E2D794B74844E688BC3138DD2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3">
    <w:name w:val="23FA70206A09440DABD66FD0AECA5CE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3">
    <w:name w:val="8205C7051B294CE9890614E03B12B7C9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3">
    <w:name w:val="D1557C7CD703497B9772F91588698BA4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8">
    <w:name w:val="FEDCE778E41A4B6B8B8734DEC4A70889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8">
    <w:name w:val="194484AB04C947C485721F836BB1AFBA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7">
    <w:name w:val="8C437CA3A321421EA1D1B20BC2694FC3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8">
    <w:name w:val="92A906532CA948F49970422866BDA51018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6">
    <w:name w:val="DD97CA25F6CF4902B7D47E6853AEB76B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6">
    <w:name w:val="5CD08BFF3DB84087910FD91F19AD832C16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2">
    <w:name w:val="01D3F782868E4F70AA9A5F38C7B3A87612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3">
    <w:name w:val="AEF5EC2C97F443FF8BEEBC5AE58A503913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3">
    <w:name w:val="255F8779683544638A0E91C81A06543D13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3">
    <w:name w:val="E1F1A4DAEC074F31ACE75BD4B2B02C9D13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1">
    <w:name w:val="4DC5C9B04E2545B68487AC7323FDEF35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1">
    <w:name w:val="B85AA847D298493BBAACA45E7C2A5AB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1">
    <w:name w:val="0A73A303D56141EF99F5AF1CFFC6338E11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2">
    <w:name w:val="6475081851E040D3AFA9075AD5B745EB12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6">
    <w:name w:val="A7607BCBE5C14B8F9FA9FDE806A2C3BE16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4">
    <w:name w:val="DAA38ABB4F304F5CBBF8896B78EBE7F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4">
    <w:name w:val="D326265C965B415AA061294A9F259B4C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4">
    <w:name w:val="D801800E2D794B74844E688BC3138DD2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4">
    <w:name w:val="23FA70206A09440DABD66FD0AECA5CE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4">
    <w:name w:val="8205C7051B294CE9890614E03B12B7C9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4">
    <w:name w:val="D1557C7CD703497B9772F91588698BA4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9">
    <w:name w:val="FEDCE778E41A4B6B8B8734DEC4A70889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9">
    <w:name w:val="194484AB04C947C485721F836BB1AFBA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8">
    <w:name w:val="8C437CA3A321421EA1D1B20BC2694FC3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9">
    <w:name w:val="92A906532CA948F49970422866BDA51019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7">
    <w:name w:val="DD97CA25F6CF4902B7D47E6853AEB76B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7">
    <w:name w:val="5CD08BFF3DB84087910FD91F19AD832C17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3">
    <w:name w:val="01D3F782868E4F70AA9A5F38C7B3A87613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4">
    <w:name w:val="AEF5EC2C97F443FF8BEEBC5AE58A503914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4">
    <w:name w:val="255F8779683544638A0E91C81A06543D14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4">
    <w:name w:val="E1F1A4DAEC074F31ACE75BD4B2B02C9D14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2">
    <w:name w:val="4DC5C9B04E2545B68487AC7323FDEF352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2">
    <w:name w:val="B85AA847D298493BBAACA45E7C2A5AB92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">
    <w:name w:val="2E9948B1A82D42F3B248ECE3E4F4D9E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2">
    <w:name w:val="0A73A303D56141EF99F5AF1CFFC6338E12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3">
    <w:name w:val="6475081851E040D3AFA9075AD5B745EB13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">
    <w:name w:val="871C379D3AB243CB905163D0D9C23B06"/>
    <w:rsid w:val="00EC6D65"/>
  </w:style>
  <w:style w:type="paragraph" w:customStyle="1" w:styleId="A7607BCBE5C14B8F9FA9FDE806A2C3BE17">
    <w:name w:val="A7607BCBE5C14B8F9FA9FDE806A2C3BE17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5">
    <w:name w:val="DAA38ABB4F304F5CBBF8896B78EBE7F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5">
    <w:name w:val="D326265C965B415AA061294A9F259B4C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5">
    <w:name w:val="D801800E2D794B74844E688BC3138DD2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5">
    <w:name w:val="23FA70206A09440DABD66FD0AECA5CE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5">
    <w:name w:val="8205C7051B294CE9890614E03B12B7C9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5">
    <w:name w:val="D1557C7CD703497B9772F91588698BA4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0">
    <w:name w:val="FEDCE778E41A4B6B8B8734DEC4A70889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0">
    <w:name w:val="194484AB04C947C485721F836BB1AFBA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9">
    <w:name w:val="8C437CA3A321421EA1D1B20BC2694FC3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0">
    <w:name w:val="92A906532CA948F49970422866BDA51020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8">
    <w:name w:val="DD97CA25F6CF4902B7D47E6853AEB76B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8">
    <w:name w:val="5CD08BFF3DB84087910FD91F19AD832C18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4">
    <w:name w:val="01D3F782868E4F70AA9A5F38C7B3A87614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5">
    <w:name w:val="AEF5EC2C97F443FF8BEEBC5AE58A503915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5">
    <w:name w:val="255F8779683544638A0E91C81A06543D15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5">
    <w:name w:val="E1F1A4DAEC074F31ACE75BD4B2B02C9D15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3">
    <w:name w:val="4DC5C9B04E2545B68487AC7323FDEF353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3">
    <w:name w:val="B85AA847D298493BBAACA45E7C2A5AB93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1">
    <w:name w:val="2E9948B1A82D42F3B248ECE3E4F4D9E71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1">
    <w:name w:val="871C379D3AB243CB905163D0D9C23B061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">
    <w:name w:val="FFE24DF0F778497693D118D73979442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3">
    <w:name w:val="0A73A303D56141EF99F5AF1CFFC6338E13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4">
    <w:name w:val="6475081851E040D3AFA9075AD5B745EB14"/>
    <w:rsid w:val="00EC6D65"/>
    <w:rPr>
      <w:rFonts w:ascii="Arial" w:eastAsiaTheme="minorHAnsi" w:hAnsi="Arial"/>
      <w:sz w:val="20"/>
      <w:lang w:eastAsia="en-US"/>
    </w:rPr>
  </w:style>
  <w:style w:type="paragraph" w:customStyle="1" w:styleId="2B09E948891B4CEE9D2E179E78B9390C">
    <w:name w:val="2B09E948891B4CEE9D2E179E78B9390C"/>
    <w:rsid w:val="00EC6D65"/>
  </w:style>
  <w:style w:type="paragraph" w:customStyle="1" w:styleId="A7607BCBE5C14B8F9FA9FDE806A2C3BE18">
    <w:name w:val="A7607BCBE5C14B8F9FA9FDE806A2C3BE1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6">
    <w:name w:val="DAA38ABB4F304F5CBBF8896B78EBE7F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6">
    <w:name w:val="D326265C965B415AA061294A9F259B4C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6">
    <w:name w:val="D801800E2D794B74844E688BC3138DD2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6">
    <w:name w:val="23FA70206A09440DABD66FD0AECA5CE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6">
    <w:name w:val="8205C7051B294CE9890614E03B12B7C9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6">
    <w:name w:val="D1557C7CD703497B9772F91588698BA4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1">
    <w:name w:val="FEDCE778E41A4B6B8B8734DEC4A70889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1">
    <w:name w:val="194484AB04C947C485721F836BB1AFBA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0">
    <w:name w:val="8C437CA3A321421EA1D1B20BC2694FC3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1">
    <w:name w:val="92A906532CA948F49970422866BDA51021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9">
    <w:name w:val="DD97CA25F6CF4902B7D47E6853AEB76B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9">
    <w:name w:val="5CD08BFF3DB84087910FD91F19AD832C1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5">
    <w:name w:val="01D3F782868E4F70AA9A5F38C7B3A8761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6">
    <w:name w:val="AEF5EC2C97F443FF8BEEBC5AE58A50391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6">
    <w:name w:val="255F8779683544638A0E91C81A06543D1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6">
    <w:name w:val="E1F1A4DAEC074F31ACE75BD4B2B02C9D16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4">
    <w:name w:val="4DC5C9B04E2545B68487AC7323FDEF354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4">
    <w:name w:val="B85AA847D298493BBAACA45E7C2A5AB94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2">
    <w:name w:val="2E9948B1A82D42F3B248ECE3E4F4D9E72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2">
    <w:name w:val="871C379D3AB243CB905163D0D9C23B062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1">
    <w:name w:val="FFE24DF0F778497693D118D7397944271"/>
    <w:rsid w:val="00EC6D65"/>
    <w:rPr>
      <w:rFonts w:ascii="Arial" w:eastAsiaTheme="minorHAnsi" w:hAnsi="Arial"/>
      <w:sz w:val="20"/>
      <w:lang w:eastAsia="en-US"/>
    </w:rPr>
  </w:style>
  <w:style w:type="paragraph" w:customStyle="1" w:styleId="2994AF035981454EAC884593C2AC2197">
    <w:name w:val="2994AF035981454EAC884593C2AC219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4">
    <w:name w:val="0A73A303D56141EF99F5AF1CFFC6338E1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5">
    <w:name w:val="6475081851E040D3AFA9075AD5B745EB15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9">
    <w:name w:val="A7607BCBE5C14B8F9FA9FDE806A2C3BE19"/>
    <w:rsid w:val="00BE46E1"/>
    <w:rPr>
      <w:rFonts w:ascii="Arial" w:eastAsiaTheme="minorHAnsi" w:hAnsi="Arial"/>
      <w:sz w:val="20"/>
      <w:lang w:eastAsia="en-US"/>
    </w:rPr>
  </w:style>
  <w:style w:type="paragraph" w:customStyle="1" w:styleId="DAA38ABB4F304F5CBBF8896B78EBE7FF27">
    <w:name w:val="DAA38ABB4F304F5CBBF8896B78EBE7F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7">
    <w:name w:val="D326265C965B415AA061294A9F259B4C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7">
    <w:name w:val="D801800E2D794B74844E688BC3138DD2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7">
    <w:name w:val="23FA70206A09440DABD66FD0AECA5CE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7">
    <w:name w:val="8205C7051B294CE9890614E03B12B7C9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7">
    <w:name w:val="D1557C7CD703497B9772F91588698BA47"/>
    <w:rsid w:val="00BE46E1"/>
    <w:pPr>
      <w:numPr>
        <w:ilvl w:val="1"/>
        <w:numId w:val="5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2">
    <w:name w:val="FEDCE778E41A4B6B8B8734DEC4A70889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2">
    <w:name w:val="194484AB04C947C485721F836BB1AFBA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1">
    <w:name w:val="8C437CA3A321421EA1D1B20BC2694FC311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2">
    <w:name w:val="92A906532CA948F49970422866BDA51022"/>
    <w:rsid w:val="00BE46E1"/>
    <w:pPr>
      <w:numPr>
        <w:ilvl w:val="3"/>
        <w:numId w:val="5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0">
    <w:name w:val="DD97CA25F6CF4902B7D47E6853AEB76B20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0">
    <w:name w:val="5CD08BFF3DB84087910FD91F19AD832C20"/>
    <w:rsid w:val="00BE46E1"/>
    <w:rPr>
      <w:rFonts w:ascii="Arial" w:eastAsiaTheme="minorHAnsi" w:hAnsi="Arial"/>
      <w:sz w:val="20"/>
      <w:lang w:eastAsia="en-US"/>
    </w:rPr>
  </w:style>
  <w:style w:type="paragraph" w:customStyle="1" w:styleId="01D3F782868E4F70AA9A5F38C7B3A87616">
    <w:name w:val="01D3F782868E4F70AA9A5F38C7B3A87616"/>
    <w:rsid w:val="00BE46E1"/>
    <w:rPr>
      <w:rFonts w:ascii="Arial" w:eastAsiaTheme="minorHAnsi" w:hAnsi="Arial"/>
      <w:sz w:val="20"/>
      <w:lang w:eastAsia="en-US"/>
    </w:rPr>
  </w:style>
  <w:style w:type="paragraph" w:customStyle="1" w:styleId="AEF5EC2C97F443FF8BEEBC5AE58A503917">
    <w:name w:val="AEF5EC2C97F443FF8BEEBC5AE58A503917"/>
    <w:rsid w:val="00BE46E1"/>
    <w:rPr>
      <w:rFonts w:ascii="Arial" w:eastAsiaTheme="minorHAnsi" w:hAnsi="Arial"/>
      <w:sz w:val="20"/>
      <w:lang w:eastAsia="en-US"/>
    </w:rPr>
  </w:style>
  <w:style w:type="paragraph" w:customStyle="1" w:styleId="255F8779683544638A0E91C81A06543D17">
    <w:name w:val="255F8779683544638A0E91C81A06543D17"/>
    <w:rsid w:val="00BE46E1"/>
    <w:rPr>
      <w:rFonts w:ascii="Arial" w:eastAsiaTheme="minorHAnsi" w:hAnsi="Arial"/>
      <w:sz w:val="20"/>
      <w:lang w:eastAsia="en-US"/>
    </w:rPr>
  </w:style>
  <w:style w:type="paragraph" w:customStyle="1" w:styleId="E1F1A4DAEC074F31ACE75BD4B2B02C9D17">
    <w:name w:val="E1F1A4DAEC074F31ACE75BD4B2B02C9D17"/>
    <w:rsid w:val="00BE46E1"/>
    <w:rPr>
      <w:rFonts w:ascii="Arial" w:eastAsiaTheme="minorHAnsi" w:hAnsi="Arial"/>
      <w:sz w:val="20"/>
      <w:lang w:eastAsia="en-US"/>
    </w:rPr>
  </w:style>
  <w:style w:type="paragraph" w:customStyle="1" w:styleId="4DC5C9B04E2545B68487AC7323FDEF355">
    <w:name w:val="4DC5C9B04E2545B68487AC7323FDEF355"/>
    <w:rsid w:val="00BE46E1"/>
    <w:rPr>
      <w:rFonts w:ascii="Arial" w:eastAsiaTheme="minorHAnsi" w:hAnsi="Arial"/>
      <w:sz w:val="20"/>
      <w:lang w:eastAsia="en-US"/>
    </w:rPr>
  </w:style>
  <w:style w:type="paragraph" w:customStyle="1" w:styleId="B85AA847D298493BBAACA45E7C2A5AB95">
    <w:name w:val="B85AA847D298493BBAACA45E7C2A5AB95"/>
    <w:rsid w:val="00BE46E1"/>
    <w:rPr>
      <w:rFonts w:ascii="Arial" w:eastAsiaTheme="minorHAnsi" w:hAnsi="Arial"/>
      <w:sz w:val="20"/>
      <w:lang w:eastAsia="en-US"/>
    </w:rPr>
  </w:style>
  <w:style w:type="paragraph" w:customStyle="1" w:styleId="2E9948B1A82D42F3B248ECE3E4F4D9E73">
    <w:name w:val="2E9948B1A82D42F3B248ECE3E4F4D9E73"/>
    <w:rsid w:val="00BE46E1"/>
    <w:rPr>
      <w:rFonts w:ascii="Arial" w:eastAsiaTheme="minorHAnsi" w:hAnsi="Arial"/>
      <w:sz w:val="20"/>
      <w:lang w:eastAsia="en-US"/>
    </w:rPr>
  </w:style>
  <w:style w:type="paragraph" w:customStyle="1" w:styleId="871C379D3AB243CB905163D0D9C23B063">
    <w:name w:val="871C379D3AB243CB905163D0D9C23B063"/>
    <w:rsid w:val="00BE46E1"/>
    <w:rPr>
      <w:rFonts w:ascii="Arial" w:eastAsiaTheme="minorHAnsi" w:hAnsi="Arial"/>
      <w:sz w:val="20"/>
      <w:lang w:eastAsia="en-US"/>
    </w:rPr>
  </w:style>
  <w:style w:type="paragraph" w:customStyle="1" w:styleId="FFE24DF0F778497693D118D7397944272">
    <w:name w:val="FFE24DF0F778497693D118D7397944272"/>
    <w:rsid w:val="00BE46E1"/>
    <w:rPr>
      <w:rFonts w:ascii="Arial" w:eastAsiaTheme="minorHAnsi" w:hAnsi="Arial"/>
      <w:sz w:val="20"/>
      <w:lang w:eastAsia="en-US"/>
    </w:rPr>
  </w:style>
  <w:style w:type="paragraph" w:customStyle="1" w:styleId="2994AF035981454EAC884593C2AC21971">
    <w:name w:val="2994AF035981454EAC884593C2AC21971"/>
    <w:rsid w:val="00BE46E1"/>
    <w:rPr>
      <w:rFonts w:ascii="Arial" w:eastAsiaTheme="minorHAnsi" w:hAnsi="Arial"/>
      <w:sz w:val="20"/>
      <w:lang w:eastAsia="en-US"/>
    </w:rPr>
  </w:style>
  <w:style w:type="paragraph" w:customStyle="1" w:styleId="0A73A303D56141EF99F5AF1CFFC6338E15">
    <w:name w:val="0A73A303D56141EF99F5AF1CFFC6338E15"/>
    <w:rsid w:val="00BE46E1"/>
    <w:rPr>
      <w:rFonts w:ascii="Arial" w:eastAsiaTheme="minorHAnsi" w:hAnsi="Arial"/>
      <w:sz w:val="20"/>
      <w:lang w:eastAsia="en-US"/>
    </w:rPr>
  </w:style>
  <w:style w:type="paragraph" w:customStyle="1" w:styleId="6475081851E040D3AFA9075AD5B745EB16">
    <w:name w:val="6475081851E040D3AFA9075AD5B745EB16"/>
    <w:rsid w:val="00BE46E1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9" ma:contentTypeDescription="Vytvoří nový dokument" ma:contentTypeScope="" ma:versionID="5261af3f81b124e6e6baf83587125f74">
  <xsd:schema xmlns:xsd="http://www.w3.org/2001/XMLSchema" xmlns:xs="http://www.w3.org/2001/XMLSchema" xmlns:p="http://schemas.microsoft.com/office/2006/metadata/properties" xmlns:ns3="21975d8c-116d-44df-a884-e662c9ebcfd9" targetNamespace="http://schemas.microsoft.com/office/2006/metadata/properties" ma:root="true" ma:fieldsID="da5c747c996daaa6e8492cdefbf12263" ns3:_="">
    <xsd:import namespace="21975d8c-116d-44df-a884-e662c9ebc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181B-761F-45B9-BD57-73E517681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975d8c-116d-44df-a884-e662c9ebcfd9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F6DB5D-C4EF-40B0-A5CE-3E8D9A9A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5</TotalTime>
  <Pages>5</Pages>
  <Words>1355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3</cp:revision>
  <cp:lastPrinted>2022-06-16T10:35:00Z</cp:lastPrinted>
  <dcterms:created xsi:type="dcterms:W3CDTF">2022-06-30T09:06:00Z</dcterms:created>
  <dcterms:modified xsi:type="dcterms:W3CDTF">2022-06-30T09:11:00Z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