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3E6A" w14:textId="77777777" w:rsidR="00380497" w:rsidRDefault="00380497">
      <w:pPr>
        <w:rPr>
          <w:sz w:val="24"/>
        </w:rPr>
      </w:pPr>
    </w:p>
    <w:p w14:paraId="317C3529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051038C5" w14:textId="1E33E230" w:rsidR="00380497" w:rsidRDefault="00594376">
      <w:pPr>
        <w:ind w:left="567"/>
        <w:rPr>
          <w:b/>
          <w:sz w:val="24"/>
        </w:rPr>
      </w:pPr>
      <w:r>
        <w:rPr>
          <w:b/>
          <w:sz w:val="24"/>
        </w:rPr>
        <w:t>HARPA s.r.o.</w:t>
      </w:r>
    </w:p>
    <w:p w14:paraId="5A5E8CFF" w14:textId="0A284E0B" w:rsidR="00380497" w:rsidRDefault="00594376">
      <w:pPr>
        <w:ind w:left="567"/>
        <w:rPr>
          <w:sz w:val="24"/>
        </w:rPr>
      </w:pPr>
      <w:r>
        <w:rPr>
          <w:b/>
          <w:sz w:val="24"/>
        </w:rPr>
        <w:t>Příkop 843</w:t>
      </w:r>
    </w:p>
    <w:p w14:paraId="7853EBA6" w14:textId="52E9A270" w:rsidR="00380497" w:rsidRDefault="00594376">
      <w:pPr>
        <w:ind w:left="567"/>
        <w:rPr>
          <w:sz w:val="24"/>
        </w:rPr>
      </w:pPr>
      <w:r>
        <w:rPr>
          <w:b/>
          <w:sz w:val="24"/>
        </w:rPr>
        <w:t>602 00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Brno</w:t>
      </w:r>
    </w:p>
    <w:p w14:paraId="4684376A" w14:textId="77777777" w:rsidR="00380497" w:rsidRDefault="00380497">
      <w:pPr>
        <w:rPr>
          <w:sz w:val="24"/>
        </w:rPr>
      </w:pPr>
    </w:p>
    <w:p w14:paraId="594EBDF0" w14:textId="77777777" w:rsidR="00380497" w:rsidRDefault="00380497">
      <w:pPr>
        <w:rPr>
          <w:sz w:val="24"/>
        </w:rPr>
      </w:pPr>
    </w:p>
    <w:p w14:paraId="3CD997A0" w14:textId="61C662F6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594376">
        <w:rPr>
          <w:b w:val="0"/>
          <w:noProof/>
          <w:sz w:val="24"/>
          <w:szCs w:val="24"/>
        </w:rPr>
        <w:t>29. 6. 2022</w:t>
      </w:r>
    </w:p>
    <w:p w14:paraId="029A9D23" w14:textId="38E67358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594376">
        <w:rPr>
          <w:b w:val="0"/>
          <w:noProof/>
          <w:sz w:val="24"/>
          <w:szCs w:val="24"/>
        </w:rPr>
        <w:t>29. 6. 2022</w:t>
      </w:r>
    </w:p>
    <w:p w14:paraId="6C46D5D4" w14:textId="6F3B7672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594376">
        <w:rPr>
          <w:b/>
          <w:sz w:val="28"/>
        </w:rPr>
        <w:t>19/22/ODP</w:t>
      </w:r>
    </w:p>
    <w:p w14:paraId="74862529" w14:textId="77777777" w:rsidR="00380497" w:rsidRDefault="00380497">
      <w:pPr>
        <w:rPr>
          <w:sz w:val="24"/>
        </w:rPr>
      </w:pPr>
    </w:p>
    <w:p w14:paraId="594C8C5B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68B15FA4" w14:textId="2E3DB157" w:rsidR="00380497" w:rsidRDefault="00594376">
      <w:pPr>
        <w:rPr>
          <w:sz w:val="24"/>
        </w:rPr>
      </w:pPr>
      <w:r>
        <w:rPr>
          <w:sz w:val="24"/>
        </w:rPr>
        <w:t>černé kontejnery 1100 lt na směsný komunální odpad včetně samolepek (10 ks) a hnědé kontejnery 1100 lt na bioodpady včetně samolepek (2 ks) s půlkulatými víky ve víku a dopravy do Žamberka, a to do TS ŽAMBERK s.r.o., Zemědělská 1052, Žamberk</w:t>
      </w:r>
    </w:p>
    <w:p w14:paraId="77AEF596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3D7574D0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0E10619F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257DDA6B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6831038D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3B621968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67555AF1" w14:textId="77777777" w:rsidTr="00594376"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E0F14B8" w14:textId="349C33DB" w:rsidR="00380497" w:rsidRDefault="00594376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1.černý kontejner 1100 lt, půlkulaté víko ve víku, samolepky SKO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39AC9CA" w14:textId="0AEC37D7" w:rsidR="00380497" w:rsidRDefault="0059437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43BEFEC" w14:textId="1D3FA7D5" w:rsidR="00380497" w:rsidRDefault="0059437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A700AA5" w14:textId="287FAE77" w:rsidR="00380497" w:rsidRDefault="0059437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6 593,30</w:t>
            </w:r>
          </w:p>
        </w:tc>
      </w:tr>
      <w:tr w:rsidR="00594376" w14:paraId="635F09BD" w14:textId="77777777" w:rsidTr="00594376"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2A58CAD" w14:textId="6B5E12E5" w:rsidR="00594376" w:rsidRDefault="00594376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2.hnědý kontejner 1100 lt, půlkulaté víko ve víku, samolepky BIO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4128252" w14:textId="24FBA43A" w:rsidR="00594376" w:rsidRDefault="0059437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51E437A" w14:textId="28024965" w:rsidR="00594376" w:rsidRDefault="0059437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50F9F4D" w14:textId="62CE0D44" w:rsidR="00594376" w:rsidRDefault="0059437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6 593,50</w:t>
            </w:r>
          </w:p>
        </w:tc>
      </w:tr>
      <w:tr w:rsidR="00594376" w14:paraId="16856022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51F6764E" w14:textId="2BAA0F35" w:rsidR="00594376" w:rsidRDefault="00594376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3.doprava do Žamberka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772563AD" w14:textId="50075AC2" w:rsidR="00594376" w:rsidRDefault="0059437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706DDFC7" w14:textId="2C21F30E" w:rsidR="00594376" w:rsidRDefault="0059437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422EBFEB" w14:textId="442F7F3D" w:rsidR="00594376" w:rsidRDefault="0059437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3 630,00</w:t>
            </w:r>
          </w:p>
        </w:tc>
      </w:tr>
    </w:tbl>
    <w:p w14:paraId="508ECB2F" w14:textId="77777777" w:rsidR="00380497" w:rsidRDefault="00380497">
      <w:pPr>
        <w:pStyle w:val="Zkladntext1"/>
        <w:jc w:val="left"/>
      </w:pPr>
    </w:p>
    <w:p w14:paraId="111598AD" w14:textId="0F1CA213" w:rsidR="00380497" w:rsidRDefault="00380497">
      <w:pPr>
        <w:pStyle w:val="Zkladntext1"/>
        <w:jc w:val="left"/>
      </w:pPr>
      <w:r>
        <w:t xml:space="preserve">Předpokládaná cena celkem: </w:t>
      </w:r>
      <w:r w:rsidR="00594376">
        <w:rPr>
          <w:b/>
          <w:noProof/>
        </w:rPr>
        <w:t>82 750,00</w:t>
      </w:r>
      <w:r>
        <w:rPr>
          <w:b/>
        </w:rPr>
        <w:t xml:space="preserve"> Kč</w:t>
      </w:r>
    </w:p>
    <w:p w14:paraId="048EED15" w14:textId="77777777" w:rsidR="00380497" w:rsidRDefault="00380497">
      <w:pPr>
        <w:pStyle w:val="Zkladntext1"/>
        <w:jc w:val="left"/>
      </w:pPr>
    </w:p>
    <w:p w14:paraId="36CF40C2" w14:textId="77777777" w:rsidR="00380497" w:rsidRDefault="00380497">
      <w:pPr>
        <w:pStyle w:val="Zkladntext1"/>
        <w:jc w:val="left"/>
        <w:rPr>
          <w:i/>
        </w:rPr>
      </w:pPr>
      <w:bookmarkStart w:id="0" w:name="_GoBack"/>
      <w:bookmarkEnd w:id="0"/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47F4158A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79EB1869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4B1466B6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68B5239D" w14:textId="77777777" w:rsidR="00380497" w:rsidRDefault="00380497">
      <w:pPr>
        <w:pStyle w:val="Zkladntext1"/>
        <w:jc w:val="left"/>
      </w:pPr>
    </w:p>
    <w:p w14:paraId="20284DF3" w14:textId="4A01679A" w:rsidR="00380497" w:rsidRDefault="00380497">
      <w:pPr>
        <w:pStyle w:val="Zkladntext1"/>
        <w:jc w:val="left"/>
      </w:pPr>
      <w:r>
        <w:t>Děkujeme a jsme s pozdravem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371E3225" w14:textId="77777777">
        <w:tc>
          <w:tcPr>
            <w:tcW w:w="3070" w:type="dxa"/>
          </w:tcPr>
          <w:p w14:paraId="45431B79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3A81D3A3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21A0F686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7ED22864" w14:textId="77777777">
        <w:tc>
          <w:tcPr>
            <w:tcW w:w="3070" w:type="dxa"/>
          </w:tcPr>
          <w:p w14:paraId="1C768983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0A8638CA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5A3D5AD3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3AB6F704" w14:textId="77777777">
        <w:tc>
          <w:tcPr>
            <w:tcW w:w="3070" w:type="dxa"/>
          </w:tcPr>
          <w:p w14:paraId="5F647911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2C855B04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13017A21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182F22AE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861F1" w14:textId="77777777" w:rsidR="00594376" w:rsidRDefault="00594376">
      <w:r>
        <w:separator/>
      </w:r>
    </w:p>
  </w:endnote>
  <w:endnote w:type="continuationSeparator" w:id="0">
    <w:p w14:paraId="1B1A6B7B" w14:textId="77777777" w:rsidR="00594376" w:rsidRDefault="0059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6B3F" w14:textId="77777777"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86C7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74536FC9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3FF456A6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14:paraId="1BACF60C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5567F8BC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10BE1DFD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689136A5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0998" w14:textId="77777777"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238F6" w14:textId="77777777" w:rsidR="00594376" w:rsidRDefault="00594376">
      <w:r>
        <w:separator/>
      </w:r>
    </w:p>
  </w:footnote>
  <w:footnote w:type="continuationSeparator" w:id="0">
    <w:p w14:paraId="57E02BA3" w14:textId="77777777" w:rsidR="00594376" w:rsidRDefault="0059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A99C" w14:textId="77777777"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6903" w14:textId="62F36C47" w:rsidR="00380497" w:rsidRDefault="00594376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657A74D7" wp14:editId="064D6A4B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338787A9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716C23A0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5C9FAB08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7471401F" w14:textId="77777777"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89E1" w14:textId="77777777"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76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94376"/>
    <w:rsid w:val="005A0727"/>
    <w:rsid w:val="006116A8"/>
    <w:rsid w:val="00621CC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9D0E0D"/>
  <w15:chartTrackingRefBased/>
  <w15:docId w15:val="{8EB5E6A3-4093-4E90-B536-E74A1B32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145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1039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Kovalčíková Jitka</cp:lastModifiedBy>
  <cp:revision>2</cp:revision>
  <cp:lastPrinted>2006-05-23T07:40:00Z</cp:lastPrinted>
  <dcterms:created xsi:type="dcterms:W3CDTF">2022-06-29T14:14:00Z</dcterms:created>
  <dcterms:modified xsi:type="dcterms:W3CDTF">2022-06-29T14:20:00Z</dcterms:modified>
</cp:coreProperties>
</file>