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E9" w:rsidRDefault="00387BE9" w:rsidP="005C3B56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:rsidR="00AB26CF" w:rsidRPr="005C3B56" w:rsidRDefault="00AB26CF" w:rsidP="00D26149">
      <w:pPr>
        <w:spacing w:line="276" w:lineRule="auto"/>
        <w:rPr>
          <w:rFonts w:asciiTheme="minorHAnsi" w:hAnsiTheme="minorHAnsi" w:cstheme="minorHAnsi"/>
          <w:b/>
        </w:rPr>
      </w:pPr>
      <w:r w:rsidRPr="005C3B56">
        <w:rPr>
          <w:rFonts w:asciiTheme="minorHAnsi" w:hAnsiTheme="minorHAnsi" w:cstheme="minorHAnsi"/>
          <w:b/>
        </w:rPr>
        <w:t>Střední škola hotelnictví a služeb a Vyšší odborná škola, Opava, příspěvková organizace</w:t>
      </w:r>
    </w:p>
    <w:p w:rsidR="00AB26CF" w:rsidRPr="005C3B56" w:rsidRDefault="00AB26CF" w:rsidP="00D26149">
      <w:pPr>
        <w:spacing w:line="276" w:lineRule="auto"/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>se sídlem:</w:t>
      </w:r>
      <w:r w:rsidRPr="005C3B56">
        <w:rPr>
          <w:rFonts w:asciiTheme="minorHAnsi" w:hAnsiTheme="minorHAnsi" w:cstheme="minorHAnsi"/>
        </w:rPr>
        <w:tab/>
      </w:r>
      <w:r w:rsidRPr="005C3B56">
        <w:rPr>
          <w:rFonts w:asciiTheme="minorHAnsi" w:hAnsiTheme="minorHAnsi" w:cstheme="minorHAnsi"/>
        </w:rPr>
        <w:tab/>
        <w:t>Tyršova 867/34, 746 01 Opava</w:t>
      </w:r>
    </w:p>
    <w:p w:rsidR="00AB26CF" w:rsidRPr="005C3B56" w:rsidRDefault="00AB26CF" w:rsidP="00D26149">
      <w:pPr>
        <w:spacing w:line="276" w:lineRule="auto"/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>zastoupená:</w:t>
      </w:r>
      <w:r w:rsidRPr="005C3B56">
        <w:rPr>
          <w:rFonts w:asciiTheme="minorHAnsi" w:hAnsiTheme="minorHAnsi" w:cstheme="minorHAnsi"/>
        </w:rPr>
        <w:tab/>
      </w:r>
      <w:r w:rsidRPr="005C3B56">
        <w:rPr>
          <w:rFonts w:asciiTheme="minorHAnsi" w:hAnsiTheme="minorHAnsi" w:cstheme="minorHAnsi"/>
        </w:rPr>
        <w:tab/>
        <w:t>Mgr. Martinem Ruským, ředitelem školy</w:t>
      </w:r>
    </w:p>
    <w:p w:rsidR="00AB26CF" w:rsidRPr="005C3B56" w:rsidRDefault="00AB26CF" w:rsidP="00D26149">
      <w:pPr>
        <w:spacing w:line="276" w:lineRule="auto"/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>IČ</w:t>
      </w:r>
      <w:r w:rsidR="00CF4210" w:rsidRPr="005C3B56">
        <w:rPr>
          <w:rFonts w:asciiTheme="minorHAnsi" w:hAnsiTheme="minorHAnsi" w:cstheme="minorHAnsi"/>
        </w:rPr>
        <w:t>/DIČ</w:t>
      </w:r>
      <w:r w:rsidRPr="005C3B56">
        <w:rPr>
          <w:rFonts w:asciiTheme="minorHAnsi" w:hAnsiTheme="minorHAnsi" w:cstheme="minorHAnsi"/>
        </w:rPr>
        <w:t xml:space="preserve">: </w:t>
      </w:r>
      <w:r w:rsidRPr="005C3B56">
        <w:rPr>
          <w:rFonts w:asciiTheme="minorHAnsi" w:hAnsiTheme="minorHAnsi" w:cstheme="minorHAnsi"/>
        </w:rPr>
        <w:tab/>
      </w:r>
      <w:r w:rsidRPr="005C3B56">
        <w:rPr>
          <w:rFonts w:asciiTheme="minorHAnsi" w:hAnsiTheme="minorHAnsi" w:cstheme="minorHAnsi"/>
        </w:rPr>
        <w:tab/>
      </w:r>
      <w:r w:rsidRPr="005C3B56">
        <w:rPr>
          <w:rFonts w:asciiTheme="minorHAnsi" w:hAnsiTheme="minorHAnsi" w:cstheme="minorHAnsi"/>
        </w:rPr>
        <w:tab/>
        <w:t>72547651</w:t>
      </w:r>
      <w:r w:rsidR="00CF4210" w:rsidRPr="005C3B56">
        <w:rPr>
          <w:rFonts w:asciiTheme="minorHAnsi" w:hAnsiTheme="minorHAnsi" w:cstheme="minorHAnsi"/>
        </w:rPr>
        <w:t>/CZ72547651</w:t>
      </w:r>
    </w:p>
    <w:p w:rsidR="00AB26CF" w:rsidRPr="005C3B56" w:rsidRDefault="00AB26CF" w:rsidP="00D26149">
      <w:pPr>
        <w:spacing w:line="276" w:lineRule="auto"/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>(dále jen „</w:t>
      </w:r>
      <w:r w:rsidRPr="005C3B56">
        <w:rPr>
          <w:rFonts w:asciiTheme="minorHAnsi" w:hAnsiTheme="minorHAnsi" w:cstheme="minorHAnsi"/>
          <w:b/>
        </w:rPr>
        <w:t>dodavatel</w:t>
      </w:r>
      <w:r w:rsidRPr="005C3B56">
        <w:rPr>
          <w:rFonts w:asciiTheme="minorHAnsi" w:hAnsiTheme="minorHAnsi" w:cstheme="minorHAnsi"/>
        </w:rPr>
        <w:t>“)</w:t>
      </w:r>
    </w:p>
    <w:p w:rsidR="005C3B56" w:rsidRPr="005C3B56" w:rsidRDefault="005C3B56" w:rsidP="00D26149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AB26CF" w:rsidRPr="005C3B56" w:rsidRDefault="00AB26CF" w:rsidP="00D26149">
      <w:pPr>
        <w:spacing w:line="276" w:lineRule="auto"/>
        <w:rPr>
          <w:rFonts w:asciiTheme="minorHAnsi" w:hAnsiTheme="minorHAnsi" w:cstheme="minorHAnsi"/>
          <w:b/>
          <w:bCs/>
        </w:rPr>
      </w:pPr>
      <w:r w:rsidRPr="005C3B56">
        <w:rPr>
          <w:rFonts w:asciiTheme="minorHAnsi" w:hAnsiTheme="minorHAnsi" w:cstheme="minorHAnsi"/>
          <w:b/>
          <w:bCs/>
        </w:rPr>
        <w:t>a</w:t>
      </w:r>
    </w:p>
    <w:p w:rsidR="005C3B56" w:rsidRPr="005C3B56" w:rsidRDefault="005C3B56" w:rsidP="00D26149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A84E35" w:rsidRDefault="00387BE9" w:rsidP="00D26149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Soukromá obchodní akademie Opava, s.r.o.</w:t>
      </w:r>
    </w:p>
    <w:p w:rsidR="00AB26CF" w:rsidRPr="005C3B56" w:rsidRDefault="00A84E35" w:rsidP="00D26149">
      <w:pPr>
        <w:spacing w:line="276" w:lineRule="auto"/>
        <w:rPr>
          <w:rFonts w:asciiTheme="minorHAnsi" w:hAnsiTheme="minorHAnsi" w:cstheme="minorHAnsi"/>
          <w:bCs/>
        </w:rPr>
      </w:pPr>
      <w:r w:rsidRPr="00A84E35">
        <w:rPr>
          <w:rFonts w:asciiTheme="minorHAnsi" w:hAnsiTheme="minorHAnsi" w:cstheme="minorHAnsi"/>
          <w:bCs/>
        </w:rPr>
        <w:t>se sí</w:t>
      </w:r>
      <w:r w:rsidR="00AB26CF" w:rsidRPr="00A84E35">
        <w:rPr>
          <w:rFonts w:asciiTheme="minorHAnsi" w:hAnsiTheme="minorHAnsi" w:cstheme="minorHAnsi"/>
        </w:rPr>
        <w:t>dlem:</w:t>
      </w:r>
      <w:r w:rsidR="00AB26CF" w:rsidRPr="005C3B56">
        <w:rPr>
          <w:rFonts w:asciiTheme="minorHAnsi" w:hAnsiTheme="minorHAnsi" w:cstheme="minorHAnsi"/>
        </w:rPr>
        <w:tab/>
      </w:r>
      <w:r w:rsidR="00AB26CF" w:rsidRPr="005C3B56">
        <w:rPr>
          <w:rFonts w:asciiTheme="minorHAnsi" w:hAnsiTheme="minorHAnsi" w:cstheme="minorHAnsi"/>
        </w:rPr>
        <w:tab/>
      </w:r>
      <w:r w:rsidR="00387BE9">
        <w:rPr>
          <w:rFonts w:asciiTheme="minorHAnsi" w:hAnsiTheme="minorHAnsi" w:cstheme="minorHAnsi"/>
        </w:rPr>
        <w:t>Rooseveltova 886/47, 746 01 Opava</w:t>
      </w:r>
      <w:r w:rsidR="00AB26CF" w:rsidRPr="005C3B56">
        <w:rPr>
          <w:rFonts w:asciiTheme="minorHAnsi" w:hAnsiTheme="minorHAnsi" w:cstheme="minorHAnsi"/>
        </w:rPr>
        <w:br/>
        <w:t>zastoupená:</w:t>
      </w:r>
      <w:r w:rsidR="00AB26CF" w:rsidRPr="005C3B56">
        <w:rPr>
          <w:rFonts w:asciiTheme="minorHAnsi" w:hAnsiTheme="minorHAnsi" w:cstheme="minorHAnsi"/>
        </w:rPr>
        <w:tab/>
      </w:r>
      <w:r w:rsidR="00AB26CF" w:rsidRPr="005C3B56">
        <w:rPr>
          <w:rFonts w:asciiTheme="minorHAnsi" w:hAnsiTheme="minorHAnsi" w:cstheme="minorHAnsi"/>
        </w:rPr>
        <w:tab/>
      </w:r>
      <w:r w:rsidR="00387BE9">
        <w:rPr>
          <w:rFonts w:asciiTheme="minorHAnsi" w:hAnsiTheme="minorHAnsi" w:cstheme="minorHAnsi"/>
        </w:rPr>
        <w:t xml:space="preserve">PaedDr. Josefem </w:t>
      </w:r>
      <w:proofErr w:type="spellStart"/>
      <w:r w:rsidR="00387BE9">
        <w:rPr>
          <w:rFonts w:asciiTheme="minorHAnsi" w:hAnsiTheme="minorHAnsi" w:cstheme="minorHAnsi"/>
        </w:rPr>
        <w:t>Gabrhelem</w:t>
      </w:r>
      <w:proofErr w:type="spellEnd"/>
      <w:r w:rsidR="00387BE9">
        <w:rPr>
          <w:rFonts w:asciiTheme="minorHAnsi" w:hAnsiTheme="minorHAnsi" w:cstheme="minorHAnsi"/>
        </w:rPr>
        <w:t>, ředitelem školy</w:t>
      </w:r>
      <w:r w:rsidR="00AB26CF" w:rsidRPr="005C3B56">
        <w:rPr>
          <w:rFonts w:asciiTheme="minorHAnsi" w:hAnsiTheme="minorHAnsi" w:cstheme="minorHAnsi"/>
        </w:rPr>
        <w:br/>
        <w:t xml:space="preserve">IČ: </w:t>
      </w:r>
      <w:r w:rsidR="00AB26CF" w:rsidRPr="005C3B56">
        <w:rPr>
          <w:rFonts w:asciiTheme="minorHAnsi" w:hAnsiTheme="minorHAnsi" w:cstheme="minorHAnsi"/>
        </w:rPr>
        <w:tab/>
      </w:r>
      <w:r w:rsidR="00AB26CF" w:rsidRPr="005C3B56">
        <w:rPr>
          <w:rFonts w:asciiTheme="minorHAnsi" w:hAnsiTheme="minorHAnsi" w:cstheme="minorHAnsi"/>
        </w:rPr>
        <w:tab/>
      </w:r>
      <w:r w:rsidR="00AB26CF" w:rsidRPr="005C3B56">
        <w:rPr>
          <w:rFonts w:asciiTheme="minorHAnsi" w:hAnsiTheme="minorHAnsi" w:cstheme="minorHAnsi"/>
        </w:rPr>
        <w:tab/>
      </w:r>
      <w:r w:rsidR="00387BE9">
        <w:rPr>
          <w:rFonts w:asciiTheme="minorHAnsi" w:hAnsiTheme="minorHAnsi" w:cstheme="minorHAnsi"/>
          <w:bCs/>
        </w:rPr>
        <w:t>25373005</w:t>
      </w:r>
      <w:r w:rsidR="00AB26CF" w:rsidRPr="005C3B56">
        <w:rPr>
          <w:rFonts w:asciiTheme="minorHAnsi" w:hAnsiTheme="minorHAnsi" w:cstheme="minorHAnsi"/>
        </w:rPr>
        <w:br/>
        <w:t>(dále jen</w:t>
      </w:r>
      <w:r w:rsidR="00AB26CF" w:rsidRPr="005C3B56">
        <w:rPr>
          <w:rFonts w:asciiTheme="minorHAnsi" w:hAnsiTheme="minorHAnsi" w:cstheme="minorHAnsi"/>
          <w:b/>
        </w:rPr>
        <w:t xml:space="preserve"> „objednatel“</w:t>
      </w:r>
      <w:r w:rsidR="00AB26CF" w:rsidRPr="005C3B56">
        <w:rPr>
          <w:rFonts w:asciiTheme="minorHAnsi" w:hAnsiTheme="minorHAnsi" w:cstheme="minorHAnsi"/>
        </w:rPr>
        <w:t>)</w:t>
      </w:r>
    </w:p>
    <w:p w:rsidR="005C3B56" w:rsidRPr="005C3B56" w:rsidRDefault="005C3B56" w:rsidP="00D26149">
      <w:pPr>
        <w:spacing w:line="276" w:lineRule="auto"/>
        <w:jc w:val="both"/>
        <w:rPr>
          <w:rFonts w:asciiTheme="minorHAnsi" w:hAnsiTheme="minorHAnsi" w:cstheme="minorHAnsi"/>
        </w:rPr>
      </w:pPr>
    </w:p>
    <w:p w:rsidR="00AB26CF" w:rsidRDefault="00AB26CF" w:rsidP="00D26149">
      <w:pPr>
        <w:spacing w:line="276" w:lineRule="auto"/>
        <w:jc w:val="both"/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>Smluvní strany níže uvedeného dne, měsíce a roku uzavírají tento</w:t>
      </w:r>
    </w:p>
    <w:p w:rsidR="005C3B56" w:rsidRPr="005C3B56" w:rsidRDefault="005C3B56" w:rsidP="00D26149">
      <w:pPr>
        <w:spacing w:line="276" w:lineRule="auto"/>
        <w:jc w:val="both"/>
        <w:rPr>
          <w:rFonts w:asciiTheme="minorHAnsi" w:hAnsiTheme="minorHAnsi" w:cstheme="minorHAnsi"/>
        </w:rPr>
      </w:pPr>
    </w:p>
    <w:p w:rsidR="00AB26CF" w:rsidRPr="005C3B56" w:rsidRDefault="00E74FFF" w:rsidP="00D26149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Dodatek č. 3</w:t>
      </w:r>
      <w:r w:rsidR="00A84E35">
        <w:rPr>
          <w:rFonts w:asciiTheme="minorHAnsi" w:hAnsiTheme="minorHAnsi" w:cstheme="minorHAnsi"/>
          <w:b/>
        </w:rPr>
        <w:t xml:space="preserve"> </w:t>
      </w:r>
      <w:r w:rsidR="00AB26CF" w:rsidRPr="005C3B56">
        <w:rPr>
          <w:rFonts w:asciiTheme="minorHAnsi" w:hAnsiTheme="minorHAnsi" w:cstheme="minorHAnsi"/>
          <w:b/>
        </w:rPr>
        <w:t>k</w:t>
      </w:r>
      <w:r w:rsidR="009E07A5">
        <w:rPr>
          <w:rFonts w:asciiTheme="minorHAnsi" w:hAnsiTheme="minorHAnsi" w:cstheme="minorHAnsi"/>
          <w:b/>
        </w:rPr>
        <w:t> Ujednání o zajištění školního stravování</w:t>
      </w:r>
      <w:r w:rsidR="00AB26CF" w:rsidRPr="005C3B56">
        <w:rPr>
          <w:rFonts w:asciiTheme="minorHAnsi" w:hAnsiTheme="minorHAnsi" w:cstheme="minorHAnsi"/>
          <w:b/>
        </w:rPr>
        <w:t xml:space="preserve"> </w:t>
      </w:r>
      <w:r w:rsidR="00AB26CF" w:rsidRPr="005C3B56">
        <w:rPr>
          <w:rFonts w:asciiTheme="minorHAnsi" w:hAnsiTheme="minorHAnsi" w:cstheme="minorHAnsi"/>
        </w:rPr>
        <w:t xml:space="preserve">ze dne </w:t>
      </w:r>
      <w:r w:rsidR="00387BE9">
        <w:rPr>
          <w:rFonts w:asciiTheme="minorHAnsi" w:hAnsiTheme="minorHAnsi" w:cstheme="minorHAnsi"/>
        </w:rPr>
        <w:t>13. 10. 2020</w:t>
      </w:r>
    </w:p>
    <w:p w:rsidR="005C3B56" w:rsidRDefault="005C3B56" w:rsidP="00D26149">
      <w:pPr>
        <w:spacing w:line="276" w:lineRule="auto"/>
        <w:rPr>
          <w:rFonts w:asciiTheme="minorHAnsi" w:hAnsiTheme="minorHAnsi" w:cstheme="minorHAnsi"/>
        </w:rPr>
      </w:pPr>
    </w:p>
    <w:p w:rsidR="00B729A3" w:rsidRDefault="009311BF" w:rsidP="00B729A3">
      <w:pPr>
        <w:spacing w:line="276" w:lineRule="auto"/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>S ohledem na neustále se zvyšující se ceny potravin</w:t>
      </w:r>
      <w:r w:rsidR="005C3B56" w:rsidRPr="005C3B56">
        <w:rPr>
          <w:rFonts w:asciiTheme="minorHAnsi" w:hAnsiTheme="minorHAnsi" w:cstheme="minorHAnsi"/>
        </w:rPr>
        <w:t xml:space="preserve"> </w:t>
      </w:r>
      <w:r w:rsidRPr="005C3B56">
        <w:rPr>
          <w:rFonts w:asciiTheme="minorHAnsi" w:hAnsiTheme="minorHAnsi" w:cstheme="minorHAnsi"/>
        </w:rPr>
        <w:t>se smluvní strany dohodly na následu</w:t>
      </w:r>
      <w:r w:rsidR="00E74FFF">
        <w:rPr>
          <w:rFonts w:asciiTheme="minorHAnsi" w:hAnsiTheme="minorHAnsi" w:cstheme="minorHAnsi"/>
        </w:rPr>
        <w:t>jící změně smlouvy, a to od 1.</w:t>
      </w:r>
      <w:r w:rsidR="00025893">
        <w:rPr>
          <w:rFonts w:asciiTheme="minorHAnsi" w:hAnsiTheme="minorHAnsi" w:cstheme="minorHAnsi"/>
        </w:rPr>
        <w:t> </w:t>
      </w:r>
      <w:r w:rsidR="00E74FFF">
        <w:rPr>
          <w:rFonts w:asciiTheme="minorHAnsi" w:hAnsiTheme="minorHAnsi" w:cstheme="minorHAnsi"/>
        </w:rPr>
        <w:t>9</w:t>
      </w:r>
      <w:r w:rsidRPr="005C3B56">
        <w:rPr>
          <w:rFonts w:asciiTheme="minorHAnsi" w:hAnsiTheme="minorHAnsi" w:cstheme="minorHAnsi"/>
        </w:rPr>
        <w:t>. 2022.</w:t>
      </w:r>
    </w:p>
    <w:p w:rsidR="00B729A3" w:rsidRDefault="00B729A3" w:rsidP="00B729A3">
      <w:pPr>
        <w:spacing w:line="276" w:lineRule="auto"/>
        <w:jc w:val="both"/>
        <w:rPr>
          <w:rFonts w:asciiTheme="minorHAnsi" w:eastAsiaTheme="minorHAnsi" w:hAnsiTheme="minorHAnsi" w:cstheme="minorHAnsi"/>
          <w:b/>
        </w:rPr>
      </w:pPr>
    </w:p>
    <w:p w:rsidR="000734D8" w:rsidRPr="005C3B56" w:rsidRDefault="00B729A3" w:rsidP="00B729A3">
      <w:pPr>
        <w:pStyle w:val="Nadpis1"/>
        <w:rPr>
          <w:rFonts w:cstheme="minorHAnsi"/>
        </w:rPr>
      </w:pPr>
      <w:r>
        <w:t>Změna podmínek poskytování stravovacích služeb</w:t>
      </w:r>
    </w:p>
    <w:p w:rsidR="00AB26CF" w:rsidRPr="005C3B56" w:rsidRDefault="005D741F" w:rsidP="00D26149">
      <w:pPr>
        <w:pStyle w:val="Odstavecseseznamem"/>
        <w:numPr>
          <w:ilvl w:val="0"/>
          <w:numId w:val="3"/>
        </w:numPr>
        <w:spacing w:after="0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Bod</w:t>
      </w:r>
      <w:r w:rsidR="00AB26CF" w:rsidRPr="005C3B56">
        <w:rPr>
          <w:rFonts w:cstheme="minorHAnsi"/>
          <w:sz w:val="20"/>
          <w:szCs w:val="20"/>
        </w:rPr>
        <w:t xml:space="preserve"> II.</w:t>
      </w:r>
      <w:r>
        <w:rPr>
          <w:rFonts w:cstheme="minorHAnsi"/>
          <w:sz w:val="20"/>
          <w:szCs w:val="20"/>
        </w:rPr>
        <w:t xml:space="preserve"> Podmínky poskytování školního stravování</w:t>
      </w:r>
      <w:r w:rsidR="00EC1005">
        <w:rPr>
          <w:rFonts w:cstheme="minorHAnsi"/>
          <w:sz w:val="20"/>
          <w:szCs w:val="20"/>
        </w:rPr>
        <w:t xml:space="preserve"> odstavec 2.2.</w:t>
      </w:r>
      <w:r w:rsidR="00AB26CF" w:rsidRPr="005C3B5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se upravuje</w:t>
      </w:r>
      <w:r w:rsidR="00AB26CF" w:rsidRPr="005C3B56">
        <w:rPr>
          <w:rFonts w:cstheme="minorHAnsi"/>
          <w:sz w:val="20"/>
          <w:szCs w:val="20"/>
        </w:rPr>
        <w:t>:</w:t>
      </w:r>
    </w:p>
    <w:p w:rsidR="005D741F" w:rsidRDefault="005D741F" w:rsidP="00D26149">
      <w:pPr>
        <w:pStyle w:val="Odstavecseseznamem"/>
        <w:spacing w:after="0"/>
        <w:ind w:lef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Finanční normativ potravin</w:t>
      </w:r>
      <w:r w:rsidR="00025893">
        <w:rPr>
          <w:rFonts w:cstheme="minorHAnsi"/>
          <w:sz w:val="20"/>
          <w:szCs w:val="20"/>
        </w:rPr>
        <w:t xml:space="preserve"> (oběd)</w:t>
      </w:r>
      <w:r>
        <w:rPr>
          <w:rFonts w:cstheme="minorHAnsi"/>
          <w:sz w:val="20"/>
          <w:szCs w:val="20"/>
        </w:rPr>
        <w:t>:</w:t>
      </w:r>
    </w:p>
    <w:p w:rsidR="00025893" w:rsidRPr="00FC1D19" w:rsidRDefault="00025893" w:rsidP="00025893">
      <w:pPr>
        <w:pStyle w:val="Odstavecseseznamem"/>
        <w:spacing w:after="0"/>
        <w:ind w:left="284"/>
        <w:rPr>
          <w:rFonts w:cstheme="minorHAnsi"/>
          <w:sz w:val="20"/>
          <w:szCs w:val="20"/>
        </w:rPr>
      </w:pPr>
      <w:r w:rsidRPr="00FC1D19">
        <w:rPr>
          <w:rFonts w:cstheme="minorHAnsi"/>
          <w:sz w:val="20"/>
          <w:szCs w:val="20"/>
        </w:rPr>
        <w:t>žáci 15 a více let</w:t>
      </w:r>
      <w:r w:rsidRPr="00FC1D19">
        <w:rPr>
          <w:rFonts w:cstheme="minorHAnsi"/>
          <w:sz w:val="20"/>
          <w:szCs w:val="20"/>
        </w:rPr>
        <w:tab/>
      </w:r>
      <w:r w:rsidRPr="00FC1D19">
        <w:rPr>
          <w:rFonts w:cstheme="minorHAnsi"/>
          <w:sz w:val="20"/>
          <w:szCs w:val="20"/>
        </w:rPr>
        <w:tab/>
      </w:r>
      <w:r w:rsidRPr="00FC1D19">
        <w:rPr>
          <w:rFonts w:cstheme="minorHAnsi"/>
          <w:sz w:val="20"/>
          <w:szCs w:val="20"/>
        </w:rPr>
        <w:tab/>
        <w:t xml:space="preserve">40,- Kč </w:t>
      </w:r>
    </w:p>
    <w:p w:rsidR="00025893" w:rsidRPr="005C3B56" w:rsidRDefault="00025893" w:rsidP="00025893">
      <w:pPr>
        <w:pStyle w:val="Odstavecseseznamem"/>
        <w:spacing w:after="0"/>
        <w:ind w:left="284"/>
        <w:rPr>
          <w:rFonts w:cstheme="minorHAnsi"/>
          <w:sz w:val="20"/>
          <w:szCs w:val="20"/>
        </w:rPr>
      </w:pPr>
      <w:r w:rsidRPr="00FC1D19">
        <w:rPr>
          <w:rFonts w:cstheme="minorHAnsi"/>
          <w:sz w:val="20"/>
          <w:szCs w:val="20"/>
        </w:rPr>
        <w:t>zaměstnanci škol a ostatní cizí strávníci</w:t>
      </w:r>
      <w:r w:rsidRPr="00FC1D19">
        <w:rPr>
          <w:rFonts w:cstheme="minorHAnsi"/>
          <w:sz w:val="20"/>
          <w:szCs w:val="20"/>
        </w:rPr>
        <w:tab/>
        <w:t>110,- Kč</w:t>
      </w:r>
    </w:p>
    <w:p w:rsidR="000734D8" w:rsidRPr="005C3B56" w:rsidRDefault="000734D8" w:rsidP="00D26149">
      <w:pPr>
        <w:pStyle w:val="Odstavecseseznamem"/>
        <w:numPr>
          <w:ilvl w:val="0"/>
          <w:numId w:val="3"/>
        </w:numPr>
        <w:spacing w:after="0"/>
        <w:ind w:left="284" w:hanging="284"/>
        <w:rPr>
          <w:rFonts w:cstheme="minorHAnsi"/>
          <w:sz w:val="20"/>
          <w:szCs w:val="20"/>
        </w:rPr>
      </w:pPr>
      <w:r w:rsidRPr="005C3B56">
        <w:rPr>
          <w:rFonts w:cstheme="minorHAnsi"/>
          <w:sz w:val="20"/>
          <w:szCs w:val="20"/>
        </w:rPr>
        <w:t>Ostatní ujednání smlouvy zůstávají beze změny.</w:t>
      </w:r>
    </w:p>
    <w:p w:rsidR="00AB26CF" w:rsidRPr="005C3B56" w:rsidRDefault="00AB26CF" w:rsidP="00D26149">
      <w:pPr>
        <w:pStyle w:val="Odstavecseseznamem"/>
        <w:spacing w:after="0"/>
        <w:ind w:left="284" w:hanging="284"/>
        <w:jc w:val="both"/>
        <w:rPr>
          <w:rFonts w:cstheme="minorHAnsi"/>
          <w:sz w:val="20"/>
          <w:szCs w:val="20"/>
        </w:rPr>
      </w:pPr>
    </w:p>
    <w:p w:rsidR="00AB26CF" w:rsidRPr="005C3B56" w:rsidRDefault="000734D8" w:rsidP="00B729A3">
      <w:pPr>
        <w:pStyle w:val="Nadpis1"/>
      </w:pPr>
      <w:r w:rsidRPr="005C3B56">
        <w:t>Závěrečná ustanovení</w:t>
      </w:r>
    </w:p>
    <w:p w:rsidR="00C41631" w:rsidRDefault="000734D8" w:rsidP="00D26149">
      <w:pPr>
        <w:pStyle w:val="Odstavecseseznamem"/>
        <w:numPr>
          <w:ilvl w:val="0"/>
          <w:numId w:val="5"/>
        </w:numPr>
        <w:ind w:left="284" w:hanging="284"/>
        <w:jc w:val="both"/>
        <w:rPr>
          <w:rFonts w:cstheme="minorHAnsi"/>
          <w:sz w:val="20"/>
          <w:szCs w:val="20"/>
        </w:rPr>
      </w:pPr>
      <w:r w:rsidRPr="005C3B56">
        <w:rPr>
          <w:rFonts w:cstheme="minorHAnsi"/>
          <w:sz w:val="20"/>
          <w:szCs w:val="20"/>
        </w:rPr>
        <w:t xml:space="preserve">Dodatek si obě strany řádně přečetly, s jejím obsahem souhlasí, což potvrzují podpisy osob oprávněných jednat </w:t>
      </w:r>
      <w:r w:rsidR="005C3B56">
        <w:rPr>
          <w:rFonts w:cstheme="minorHAnsi"/>
          <w:sz w:val="20"/>
          <w:szCs w:val="20"/>
        </w:rPr>
        <w:br/>
      </w:r>
      <w:r w:rsidRPr="005C3B56">
        <w:rPr>
          <w:rFonts w:cstheme="minorHAnsi"/>
          <w:sz w:val="20"/>
          <w:szCs w:val="20"/>
        </w:rPr>
        <w:t>za smluvní stran</w:t>
      </w:r>
      <w:r w:rsidR="00C41631">
        <w:rPr>
          <w:rFonts w:cstheme="minorHAnsi"/>
          <w:sz w:val="20"/>
          <w:szCs w:val="20"/>
        </w:rPr>
        <w:t>y</w:t>
      </w:r>
      <w:r w:rsidRPr="005C3B56">
        <w:rPr>
          <w:rFonts w:cstheme="minorHAnsi"/>
          <w:sz w:val="20"/>
          <w:szCs w:val="20"/>
        </w:rPr>
        <w:t xml:space="preserve">. </w:t>
      </w:r>
    </w:p>
    <w:p w:rsidR="000734D8" w:rsidRPr="00C41631" w:rsidRDefault="00C41631" w:rsidP="00D26149">
      <w:pPr>
        <w:pStyle w:val="Odstavecseseznamem"/>
        <w:numPr>
          <w:ilvl w:val="0"/>
          <w:numId w:val="5"/>
        </w:numPr>
        <w:ind w:left="284" w:hanging="284"/>
        <w:jc w:val="both"/>
        <w:rPr>
          <w:rFonts w:cstheme="minorHAnsi"/>
          <w:sz w:val="20"/>
          <w:szCs w:val="20"/>
        </w:rPr>
      </w:pPr>
      <w:r w:rsidRPr="005C3B56">
        <w:rPr>
          <w:rFonts w:cstheme="minorHAnsi"/>
          <w:sz w:val="20"/>
          <w:szCs w:val="20"/>
        </w:rPr>
        <w:t>Tento dodatek je</w:t>
      </w:r>
      <w:r>
        <w:rPr>
          <w:rFonts w:cstheme="minorHAnsi"/>
          <w:sz w:val="20"/>
          <w:szCs w:val="20"/>
        </w:rPr>
        <w:t xml:space="preserve"> zasílán</w:t>
      </w:r>
      <w:r w:rsidRPr="005C3B56">
        <w:rPr>
          <w:sz w:val="20"/>
          <w:szCs w:val="20"/>
        </w:rPr>
        <w:t xml:space="preserve"> v elektronické podobě</w:t>
      </w:r>
      <w:r>
        <w:rPr>
          <w:sz w:val="20"/>
          <w:szCs w:val="20"/>
        </w:rPr>
        <w:t xml:space="preserve"> a</w:t>
      </w:r>
      <w:r w:rsidRPr="005C3B56">
        <w:rPr>
          <w:sz w:val="20"/>
          <w:szCs w:val="20"/>
        </w:rPr>
        <w:t xml:space="preserve"> je vyhotoven v jednom stejnopise podepsaným oběma Smluvními stranami.</w:t>
      </w:r>
    </w:p>
    <w:p w:rsidR="000734D8" w:rsidRPr="005C3B56" w:rsidRDefault="000734D8" w:rsidP="00D26149">
      <w:pPr>
        <w:pStyle w:val="Odstavecseseznamem"/>
        <w:numPr>
          <w:ilvl w:val="0"/>
          <w:numId w:val="5"/>
        </w:numPr>
        <w:ind w:left="284" w:hanging="284"/>
        <w:jc w:val="both"/>
        <w:rPr>
          <w:rFonts w:cstheme="minorHAnsi"/>
          <w:sz w:val="20"/>
          <w:szCs w:val="20"/>
        </w:rPr>
      </w:pPr>
      <w:r w:rsidRPr="005C3B56">
        <w:rPr>
          <w:rFonts w:cstheme="minorHAnsi"/>
          <w:sz w:val="20"/>
          <w:szCs w:val="20"/>
        </w:rPr>
        <w:t xml:space="preserve">Dodatek nabývá platnosti a účinnosti dnem, kdy vyjádření souhlasu s obsahem návrhu dojde druhé smluvní straně, pokud zákon č. 340/2015 Sb., o zvláštních podmínkách účinnosti některých smluv, uveřejňování těchto smluv </w:t>
      </w:r>
      <w:r w:rsidR="005C3B56">
        <w:rPr>
          <w:rFonts w:cstheme="minorHAnsi"/>
          <w:sz w:val="20"/>
          <w:szCs w:val="20"/>
        </w:rPr>
        <w:br/>
      </w:r>
      <w:r w:rsidRPr="005C3B56">
        <w:rPr>
          <w:rFonts w:cstheme="minorHAnsi"/>
          <w:sz w:val="20"/>
          <w:szCs w:val="20"/>
        </w:rPr>
        <w:t xml:space="preserve">a o registru smluv (zákon o registru smluv), ve znění pozdějších předpisů, nestanoví jinak. V takovém případě nabývá dodatek účinnosti uveřejněním v registru smluv. </w:t>
      </w:r>
      <w:r w:rsidR="00C41631">
        <w:rPr>
          <w:rFonts w:cstheme="minorHAnsi"/>
          <w:sz w:val="20"/>
          <w:szCs w:val="20"/>
        </w:rPr>
        <w:t xml:space="preserve">V případě, že dodavatel neobdrží podepsaný dodatek </w:t>
      </w:r>
      <w:r w:rsidR="00812358">
        <w:rPr>
          <w:rFonts w:cstheme="minorHAnsi"/>
          <w:sz w:val="20"/>
          <w:szCs w:val="20"/>
        </w:rPr>
        <w:br/>
      </w:r>
      <w:r w:rsidR="00C41631">
        <w:rPr>
          <w:rFonts w:cstheme="minorHAnsi"/>
          <w:sz w:val="20"/>
          <w:szCs w:val="20"/>
        </w:rPr>
        <w:t xml:space="preserve">do 31. </w:t>
      </w:r>
      <w:r w:rsidR="00D569C7">
        <w:rPr>
          <w:rFonts w:cstheme="minorHAnsi"/>
          <w:sz w:val="20"/>
          <w:szCs w:val="20"/>
        </w:rPr>
        <w:t>8</w:t>
      </w:r>
      <w:r w:rsidR="00C41631">
        <w:rPr>
          <w:rFonts w:cstheme="minorHAnsi"/>
          <w:sz w:val="20"/>
          <w:szCs w:val="20"/>
        </w:rPr>
        <w:t xml:space="preserve">. 2022, </w:t>
      </w:r>
      <w:r w:rsidR="00CF39CD">
        <w:rPr>
          <w:rFonts w:cstheme="minorHAnsi"/>
          <w:sz w:val="20"/>
          <w:szCs w:val="20"/>
        </w:rPr>
        <w:t>dojde k</w:t>
      </w:r>
      <w:r w:rsidR="00003559">
        <w:rPr>
          <w:rFonts w:cstheme="minorHAnsi"/>
          <w:sz w:val="20"/>
          <w:szCs w:val="20"/>
        </w:rPr>
        <w:t> aktivaci vypovězení</w:t>
      </w:r>
      <w:r w:rsidR="00CF39CD">
        <w:rPr>
          <w:rFonts w:cstheme="minorHAnsi"/>
          <w:sz w:val="20"/>
          <w:szCs w:val="20"/>
        </w:rPr>
        <w:t xml:space="preserve"> </w:t>
      </w:r>
      <w:r w:rsidR="00003559">
        <w:rPr>
          <w:rFonts w:cstheme="minorHAnsi"/>
          <w:sz w:val="20"/>
          <w:szCs w:val="20"/>
        </w:rPr>
        <w:t>smlouvy v souladu s</w:t>
      </w:r>
      <w:r w:rsidR="00CF39CD">
        <w:rPr>
          <w:rFonts w:cstheme="minorHAnsi"/>
          <w:sz w:val="20"/>
          <w:szCs w:val="20"/>
        </w:rPr>
        <w:t xml:space="preserve"> </w:t>
      </w:r>
      <w:r w:rsidR="00003559">
        <w:rPr>
          <w:rFonts w:cstheme="minorHAnsi"/>
          <w:sz w:val="20"/>
          <w:szCs w:val="20"/>
        </w:rPr>
        <w:t>článkem</w:t>
      </w:r>
      <w:r w:rsidR="00DB269B">
        <w:rPr>
          <w:rFonts w:cstheme="minorHAnsi"/>
          <w:sz w:val="20"/>
          <w:szCs w:val="20"/>
        </w:rPr>
        <w:t xml:space="preserve"> </w:t>
      </w:r>
      <w:r w:rsidR="00003559">
        <w:rPr>
          <w:rFonts w:cstheme="minorHAnsi"/>
          <w:sz w:val="20"/>
          <w:szCs w:val="20"/>
        </w:rPr>
        <w:t>IV. odstav</w:t>
      </w:r>
      <w:r w:rsidR="00DB269B">
        <w:rPr>
          <w:rFonts w:cstheme="minorHAnsi"/>
          <w:sz w:val="20"/>
          <w:szCs w:val="20"/>
        </w:rPr>
        <w:t>c</w:t>
      </w:r>
      <w:r w:rsidR="00003559">
        <w:rPr>
          <w:rFonts w:cstheme="minorHAnsi"/>
          <w:sz w:val="20"/>
          <w:szCs w:val="20"/>
        </w:rPr>
        <w:t>em</w:t>
      </w:r>
      <w:r w:rsidR="00CF39CD">
        <w:rPr>
          <w:rFonts w:cstheme="minorHAnsi"/>
          <w:sz w:val="20"/>
          <w:szCs w:val="20"/>
        </w:rPr>
        <w:t xml:space="preserve"> 4.</w:t>
      </w:r>
      <w:r w:rsidR="00025893">
        <w:rPr>
          <w:rFonts w:cstheme="minorHAnsi"/>
          <w:sz w:val="20"/>
          <w:szCs w:val="20"/>
        </w:rPr>
        <w:t>4</w:t>
      </w:r>
      <w:r w:rsidR="00CF39CD">
        <w:rPr>
          <w:rFonts w:cstheme="minorHAnsi"/>
          <w:sz w:val="20"/>
          <w:szCs w:val="20"/>
        </w:rPr>
        <w:t>.</w:t>
      </w:r>
    </w:p>
    <w:p w:rsidR="00942D38" w:rsidRPr="005C3B56" w:rsidRDefault="00AB26CF" w:rsidP="00D26149">
      <w:pPr>
        <w:spacing w:line="276" w:lineRule="auto"/>
        <w:jc w:val="both"/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 xml:space="preserve">V Opavě dne </w:t>
      </w:r>
      <w:r w:rsidR="00942D38">
        <w:rPr>
          <w:rFonts w:asciiTheme="minorHAnsi" w:hAnsiTheme="minorHAnsi" w:cstheme="minorHAnsi"/>
        </w:rPr>
        <w:t xml:space="preserve">         </w:t>
      </w:r>
      <w:r w:rsidR="00942D38">
        <w:rPr>
          <w:rFonts w:asciiTheme="minorHAnsi" w:hAnsiTheme="minorHAnsi" w:cstheme="minorHAnsi"/>
        </w:rPr>
        <w:tab/>
      </w:r>
      <w:r w:rsidR="00942D38">
        <w:rPr>
          <w:rFonts w:asciiTheme="minorHAnsi" w:hAnsiTheme="minorHAnsi" w:cstheme="minorHAnsi"/>
        </w:rPr>
        <w:tab/>
      </w:r>
      <w:r w:rsidR="00942D38">
        <w:rPr>
          <w:rFonts w:asciiTheme="minorHAnsi" w:hAnsiTheme="minorHAnsi" w:cstheme="minorHAnsi"/>
        </w:rPr>
        <w:tab/>
      </w:r>
      <w:r w:rsidR="00942D38">
        <w:rPr>
          <w:rFonts w:asciiTheme="minorHAnsi" w:hAnsiTheme="minorHAnsi" w:cstheme="minorHAnsi"/>
        </w:rPr>
        <w:tab/>
      </w:r>
      <w:r w:rsidR="00942D38">
        <w:rPr>
          <w:rFonts w:asciiTheme="minorHAnsi" w:hAnsiTheme="minorHAnsi" w:cstheme="minorHAnsi"/>
        </w:rPr>
        <w:tab/>
      </w:r>
      <w:r w:rsidR="00942D38" w:rsidRPr="005C3B56">
        <w:rPr>
          <w:rFonts w:asciiTheme="minorHAnsi" w:hAnsiTheme="minorHAnsi" w:cstheme="minorHAnsi"/>
        </w:rPr>
        <w:t xml:space="preserve">V Opavě dne </w:t>
      </w:r>
      <w:r w:rsidR="00942D38">
        <w:rPr>
          <w:rFonts w:asciiTheme="minorHAnsi" w:hAnsiTheme="minorHAnsi" w:cstheme="minorHAnsi"/>
        </w:rPr>
        <w:t xml:space="preserve">         </w:t>
      </w:r>
    </w:p>
    <w:p w:rsidR="00AB26CF" w:rsidRPr="005C3B56" w:rsidRDefault="00AB26CF" w:rsidP="00D26149">
      <w:pPr>
        <w:spacing w:line="276" w:lineRule="auto"/>
        <w:jc w:val="both"/>
        <w:rPr>
          <w:rFonts w:asciiTheme="minorHAnsi" w:hAnsiTheme="minorHAnsi" w:cstheme="minorHAnsi"/>
        </w:rPr>
      </w:pPr>
    </w:p>
    <w:p w:rsidR="00812358" w:rsidRDefault="00812358" w:rsidP="00D26149">
      <w:pPr>
        <w:spacing w:line="276" w:lineRule="auto"/>
        <w:jc w:val="both"/>
        <w:rPr>
          <w:rFonts w:asciiTheme="minorHAnsi" w:hAnsiTheme="minorHAnsi" w:cstheme="minorHAnsi"/>
        </w:rPr>
      </w:pPr>
    </w:p>
    <w:p w:rsidR="005C3B56" w:rsidRPr="005C3B56" w:rsidRDefault="005C3B56" w:rsidP="00D26149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2328"/>
        <w:gridCol w:w="567"/>
        <w:gridCol w:w="1696"/>
        <w:gridCol w:w="3111"/>
      </w:tblGrid>
      <w:tr w:rsidR="00AB26CF" w:rsidRPr="005C3B56" w:rsidTr="00F4538C">
        <w:tc>
          <w:tcPr>
            <w:tcW w:w="1925" w:type="dxa"/>
          </w:tcPr>
          <w:p w:rsidR="00AB26CF" w:rsidRPr="005C3B56" w:rsidRDefault="00AB26CF" w:rsidP="00D2614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C3B56">
              <w:rPr>
                <w:rFonts w:asciiTheme="minorHAnsi" w:hAnsiTheme="minorHAnsi" w:cstheme="minorHAnsi"/>
              </w:rPr>
              <w:t xml:space="preserve">za </w:t>
            </w:r>
            <w:r w:rsidR="00E74FFF">
              <w:rPr>
                <w:rFonts w:asciiTheme="minorHAnsi" w:hAnsiTheme="minorHAnsi" w:cstheme="minorHAnsi"/>
              </w:rPr>
              <w:t>dodavatele</w:t>
            </w:r>
            <w:r w:rsidRPr="005C3B5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AB26CF" w:rsidRPr="005C3B56" w:rsidRDefault="00AB26CF" w:rsidP="00D2614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3B56">
              <w:rPr>
                <w:rFonts w:asciiTheme="minorHAnsi" w:hAnsiTheme="minorHAnsi" w:cstheme="minorHAnsi"/>
              </w:rPr>
              <w:t>Mgr. Martin Ruský</w:t>
            </w:r>
          </w:p>
        </w:tc>
        <w:tc>
          <w:tcPr>
            <w:tcW w:w="567" w:type="dxa"/>
          </w:tcPr>
          <w:p w:rsidR="00AB26CF" w:rsidRPr="005C3B56" w:rsidRDefault="00AB26CF" w:rsidP="00D2614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</w:tcPr>
          <w:p w:rsidR="00AB26CF" w:rsidRPr="005C3B56" w:rsidRDefault="00AB26CF" w:rsidP="00D2614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C3B56">
              <w:rPr>
                <w:rFonts w:asciiTheme="minorHAnsi" w:hAnsiTheme="minorHAnsi" w:cstheme="minorHAnsi"/>
              </w:rPr>
              <w:t>za objednatele:</w:t>
            </w: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AB26CF" w:rsidRPr="005C3B56" w:rsidRDefault="00025893" w:rsidP="0002589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25893">
              <w:rPr>
                <w:rFonts w:asciiTheme="minorHAnsi" w:hAnsiTheme="minorHAnsi" w:cstheme="minorHAnsi"/>
              </w:rPr>
              <w:t xml:space="preserve">PaedDr. Josef </w:t>
            </w:r>
            <w:proofErr w:type="spellStart"/>
            <w:r w:rsidRPr="00025893">
              <w:rPr>
                <w:rFonts w:asciiTheme="minorHAnsi" w:hAnsiTheme="minorHAnsi" w:cstheme="minorHAnsi"/>
              </w:rPr>
              <w:t>Gabrhel</w:t>
            </w:r>
            <w:proofErr w:type="spellEnd"/>
          </w:p>
        </w:tc>
      </w:tr>
      <w:tr w:rsidR="00AB26CF" w:rsidRPr="005C3B56" w:rsidTr="00F4538C">
        <w:tc>
          <w:tcPr>
            <w:tcW w:w="1925" w:type="dxa"/>
          </w:tcPr>
          <w:p w:rsidR="00AB26CF" w:rsidRPr="005C3B56" w:rsidRDefault="00AB26CF" w:rsidP="00D2614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28" w:type="dxa"/>
          </w:tcPr>
          <w:p w:rsidR="00AB26CF" w:rsidRPr="005C3B56" w:rsidRDefault="00AB26CF" w:rsidP="00D2614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3B56">
              <w:rPr>
                <w:rFonts w:asciiTheme="minorHAnsi" w:hAnsiTheme="minorHAnsi" w:cstheme="minorHAnsi"/>
              </w:rPr>
              <w:t>ředitel</w:t>
            </w:r>
          </w:p>
        </w:tc>
        <w:tc>
          <w:tcPr>
            <w:tcW w:w="567" w:type="dxa"/>
          </w:tcPr>
          <w:p w:rsidR="00AB26CF" w:rsidRPr="005C3B56" w:rsidRDefault="00AB26CF" w:rsidP="00D2614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</w:tcPr>
          <w:p w:rsidR="00AB26CF" w:rsidRPr="005C3B56" w:rsidRDefault="00AB26CF" w:rsidP="00D2614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1" w:type="dxa"/>
          </w:tcPr>
          <w:p w:rsidR="00AB26CF" w:rsidRPr="005C3B56" w:rsidRDefault="00025893" w:rsidP="00D2614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ředitel</w:t>
            </w:r>
          </w:p>
        </w:tc>
      </w:tr>
    </w:tbl>
    <w:p w:rsidR="000734D8" w:rsidRPr="005C3B56" w:rsidRDefault="000734D8" w:rsidP="00D26149">
      <w:pPr>
        <w:spacing w:line="276" w:lineRule="auto"/>
        <w:rPr>
          <w:rFonts w:asciiTheme="minorHAnsi" w:hAnsiTheme="minorHAnsi" w:cstheme="minorHAnsi"/>
        </w:rPr>
      </w:pPr>
    </w:p>
    <w:sectPr w:rsidR="000734D8" w:rsidRPr="005C3B56" w:rsidSect="00942D38">
      <w:headerReference w:type="default" r:id="rId8"/>
      <w:footerReference w:type="default" r:id="rId9"/>
      <w:endnotePr>
        <w:numFmt w:val="decimal"/>
      </w:endnotePr>
      <w:pgSz w:w="11905" w:h="16837"/>
      <w:pgMar w:top="-1569" w:right="1134" w:bottom="1276" w:left="1134" w:header="1410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4D9" w:rsidRDefault="006424D9">
      <w:r>
        <w:separator/>
      </w:r>
    </w:p>
  </w:endnote>
  <w:endnote w:type="continuationSeparator" w:id="0">
    <w:p w:rsidR="006424D9" w:rsidRDefault="0064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doni-WP EE">
    <w:charset w:val="EE"/>
    <w:family w:val="auto"/>
    <w:pitch w:val="variable"/>
    <w:sig w:usb0="00000005" w:usb1="00000000" w:usb2="00000000" w:usb3="00000000" w:csb0="00000002" w:csb1="00000000"/>
  </w:font>
  <w:font w:name="Arrus L2">
    <w:charset w:val="EE"/>
    <w:family w:val="roman"/>
    <w:pitch w:val="variable"/>
    <w:sig w:usb0="00000005" w:usb1="00000000" w:usb2="00000000" w:usb3="00000000" w:csb0="00000002" w:csb1="00000000"/>
  </w:font>
  <w:font w:name="Broadway-WP EE"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1B8" w:rsidRDefault="00812358" w:rsidP="00721DB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13BAB5" wp14:editId="52EE623B">
              <wp:simplePos x="0" y="0"/>
              <wp:positionH relativeFrom="column">
                <wp:posOffset>89535</wp:posOffset>
              </wp:positionH>
              <wp:positionV relativeFrom="paragraph">
                <wp:posOffset>74930</wp:posOffset>
              </wp:positionV>
              <wp:extent cx="3458845" cy="527685"/>
              <wp:effectExtent l="0" t="0" r="8255" b="5715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8845" cy="527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34A15" w:rsidRPr="00E07A79" w:rsidRDefault="00134A15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</w:pPr>
                          <w:r w:rsidRPr="00E07A79"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  <w:t>Střední škola hotelnictví a služeb a Vyšší odborná škola, Opava, příspěvková organizace</w:t>
                          </w:r>
                        </w:p>
                        <w:p w:rsidR="00134A15" w:rsidRDefault="00B16393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Tyršova 867/34, </w:t>
                          </w:r>
                          <w:r w:rsidR="00683A24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>746 01</w:t>
                          </w:r>
                          <w:r w:rsidR="00683A24" w:rsidRPr="00E07A79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 Opava</w:t>
                          </w:r>
                          <w:r w:rsidR="00134A15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, 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elektronická podatelna </w:t>
                          </w:r>
                          <w:hyperlink r:id="rId1" w:history="1">
                            <w:r w:rsidR="00134A15" w:rsidRPr="009C0E7B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VHSOp@po-msk.cz</w:t>
                            </w:r>
                          </w:hyperlink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, Datová schránka:zuv5ema</w:t>
                          </w:r>
                        </w:p>
                        <w:p w:rsidR="00134A15" w:rsidRDefault="00683A24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T: +420 553 711 628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 /   E</w:t>
                          </w:r>
                          <w:r w:rsidR="00243547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-mail: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skola@sshsopava.cz   /   </w:t>
                          </w:r>
                          <w:hyperlink r:id="rId2" w:history="1">
                            <w:r w:rsidR="00134A15" w:rsidRPr="00970B70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www.sshsopava.cz</w:t>
                            </w:r>
                          </w:hyperlink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, </w:t>
                          </w:r>
                        </w:p>
                        <w:p w:rsidR="00134A15" w:rsidRDefault="00134A15" w:rsidP="00134A15">
                          <w:pPr>
                            <w:widowControl w:val="0"/>
                            <w:spacing w:before="40" w:line="225" w:lineRule="auto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IČ:  72547651   /   DIČ: </w:t>
                          </w:r>
                          <w:r w:rsidR="00683A24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CZ72547651   / č.</w:t>
                          </w: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ú.:  KB Opava  107-439710287/0100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13BAB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7.05pt;margin-top:5.9pt;width:272.35pt;height:41.5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" filled="f" fillcolor="#5b9bd5" stroked="f" strokecolor="black [0]" strokeweight="2pt">
              <v:textbox inset="2.88pt,2.88pt,2.88pt,2.88pt">
                <w:txbxContent>
                  <w:p w:rsidR="00134A15" w:rsidRPr="00E07A79" w:rsidRDefault="00134A15" w:rsidP="00134A15">
                    <w:pPr>
                      <w:widowControl w:val="0"/>
                      <w:spacing w:before="40"/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</w:pPr>
                    <w:r w:rsidRPr="00E07A79"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  <w:t>Střední škola hotelnictví a služeb a Vyšší odborná škola, Opava, příspěvková organizace</w:t>
                    </w:r>
                  </w:p>
                  <w:p w:rsidR="00134A15" w:rsidRDefault="00B16393" w:rsidP="00134A15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Tyršova 867/34, </w:t>
                    </w:r>
                    <w:r w:rsidR="00683A24">
                      <w:rPr>
                        <w:rFonts w:ascii="Corbel" w:hAnsi="Corbel"/>
                        <w:b/>
                        <w:sz w:val="12"/>
                        <w:szCs w:val="14"/>
                      </w:rPr>
                      <w:t>746 01</w:t>
                    </w:r>
                    <w:r w:rsidR="00683A24" w:rsidRPr="00E07A79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 Opava</w:t>
                    </w:r>
                    <w:r w:rsidR="00134A15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, 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elektronická podatelna </w:t>
                    </w:r>
                    <w:hyperlink r:id="rId3" w:history="1">
                      <w:r w:rsidR="00134A15" w:rsidRPr="009C0E7B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VHSOp@po-msk.cz</w:t>
                      </w:r>
                    </w:hyperlink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>, Datová schránka:zuv5ema</w:t>
                    </w:r>
                  </w:p>
                  <w:p w:rsidR="00134A15" w:rsidRDefault="00683A24" w:rsidP="00134A15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>T: +420 553 711 628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   /   E</w:t>
                    </w:r>
                    <w:r w:rsidR="00243547">
                      <w:rPr>
                        <w:rFonts w:ascii="Corbel" w:hAnsi="Corbel"/>
                        <w:sz w:val="12"/>
                        <w:szCs w:val="12"/>
                      </w:rPr>
                      <w:t>-mail: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  skola@sshsopava.cz   /   </w:t>
                    </w:r>
                    <w:hyperlink r:id="rId4" w:history="1">
                      <w:r w:rsidR="00134A15" w:rsidRPr="00970B70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www.sshsopava.cz</w:t>
                      </w:r>
                    </w:hyperlink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, </w:t>
                    </w:r>
                  </w:p>
                  <w:p w:rsidR="00134A15" w:rsidRDefault="00134A15" w:rsidP="00134A15">
                    <w:pPr>
                      <w:widowControl w:val="0"/>
                      <w:spacing w:before="40" w:line="225" w:lineRule="auto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IČ:  72547651   /   DIČ: </w:t>
                    </w:r>
                    <w:r w:rsidR="00683A24">
                      <w:rPr>
                        <w:rFonts w:ascii="Corbel" w:hAnsi="Corbel"/>
                        <w:sz w:val="12"/>
                        <w:szCs w:val="12"/>
                      </w:rPr>
                      <w:t>CZ72547651   / č.</w:t>
                    </w: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 ú.:  KB Opava  107-439710287/0100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CF917DB" wp14:editId="6B14FBFB">
          <wp:simplePos x="0" y="0"/>
          <wp:positionH relativeFrom="column">
            <wp:posOffset>5137690</wp:posOffset>
          </wp:positionH>
          <wp:positionV relativeFrom="paragraph">
            <wp:posOffset>121285</wp:posOffset>
          </wp:positionV>
          <wp:extent cx="1104900" cy="480294"/>
          <wp:effectExtent l="0" t="0" r="0" b="0"/>
          <wp:wrapNone/>
          <wp:docPr id="6" name="Picture 23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3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8029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7D2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77470</wp:posOffset>
              </wp:positionH>
              <wp:positionV relativeFrom="paragraph">
                <wp:posOffset>71120</wp:posOffset>
              </wp:positionV>
              <wp:extent cx="6164580" cy="0"/>
              <wp:effectExtent l="0" t="0" r="2667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4580" cy="0"/>
                      </a:xfrm>
                      <a:prstGeom prst="line">
                        <a:avLst/>
                      </a:prstGeom>
                      <a:ln>
                        <a:solidFill>
                          <a:srgbClr val="001E6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6B8EA1" id="Přímá spojnice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1pt,5.6pt" to="491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" strokecolor="#001e6e" strokeweight=".5pt">
              <v:stroke joinstyle="miter"/>
            </v:line>
          </w:pict>
        </mc:Fallback>
      </mc:AlternateContent>
    </w:r>
  </w:p>
  <w:p w:rsidR="00F361B8" w:rsidRDefault="00F361B8" w:rsidP="00721DB2">
    <w:pPr>
      <w:pStyle w:val="Zpat"/>
    </w:pPr>
  </w:p>
  <w:p w:rsidR="00F361B8" w:rsidRDefault="00F361B8" w:rsidP="00721DB2">
    <w:pPr>
      <w:pStyle w:val="Zpat"/>
    </w:pPr>
  </w:p>
  <w:p w:rsidR="00480AE3" w:rsidRDefault="00480AE3" w:rsidP="00812358">
    <w:pPr>
      <w:pStyle w:val="Zpat"/>
      <w:rPr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4D9" w:rsidRDefault="006424D9">
      <w:r>
        <w:separator/>
      </w:r>
    </w:p>
  </w:footnote>
  <w:footnote w:type="continuationSeparator" w:id="0">
    <w:p w:rsidR="006424D9" w:rsidRDefault="00642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AF" w:rsidRPr="00B0740D" w:rsidRDefault="00CD2DAF" w:rsidP="00F361B8">
    <w:pPr>
      <w:pStyle w:val="Zhlav"/>
      <w:tabs>
        <w:tab w:val="clear" w:pos="4536"/>
        <w:tab w:val="clear" w:pos="9072"/>
      </w:tabs>
      <w:rPr>
        <w:sz w:val="22"/>
        <w:szCs w:val="22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7DF1FB17" wp14:editId="473A91D3">
          <wp:simplePos x="0" y="0"/>
          <wp:positionH relativeFrom="column">
            <wp:posOffset>80010</wp:posOffset>
          </wp:positionH>
          <wp:positionV relativeFrom="paragraph">
            <wp:posOffset>-652145</wp:posOffset>
          </wp:positionV>
          <wp:extent cx="6048375" cy="580485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shsvos_logo_col - horizontal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8375" cy="58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03B8A"/>
    <w:multiLevelType w:val="hybridMultilevel"/>
    <w:tmpl w:val="BDF04772"/>
    <w:lvl w:ilvl="0" w:tplc="E0886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1715D"/>
    <w:multiLevelType w:val="hybridMultilevel"/>
    <w:tmpl w:val="80AA7AEE"/>
    <w:lvl w:ilvl="0" w:tplc="5B622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68E3"/>
    <w:multiLevelType w:val="hybridMultilevel"/>
    <w:tmpl w:val="49DCD9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166F4"/>
    <w:multiLevelType w:val="hybridMultilevel"/>
    <w:tmpl w:val="18365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62875"/>
    <w:multiLevelType w:val="hybridMultilevel"/>
    <w:tmpl w:val="A06CBEB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6A3986"/>
    <w:multiLevelType w:val="hybridMultilevel"/>
    <w:tmpl w:val="2436AC0A"/>
    <w:lvl w:ilvl="0" w:tplc="09B84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914B6"/>
    <w:multiLevelType w:val="hybridMultilevel"/>
    <w:tmpl w:val="A7FAB300"/>
    <w:lvl w:ilvl="0" w:tplc="EFF2C1C8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6699D"/>
    <w:multiLevelType w:val="hybridMultilevel"/>
    <w:tmpl w:val="13E4641C"/>
    <w:lvl w:ilvl="0" w:tplc="BBC877AE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73"/>
    <w:rsid w:val="00003559"/>
    <w:rsid w:val="00004E39"/>
    <w:rsid w:val="00010A5D"/>
    <w:rsid w:val="000134B9"/>
    <w:rsid w:val="00025893"/>
    <w:rsid w:val="0002644B"/>
    <w:rsid w:val="000315C9"/>
    <w:rsid w:val="00034DD6"/>
    <w:rsid w:val="00037D54"/>
    <w:rsid w:val="000440E8"/>
    <w:rsid w:val="000466D5"/>
    <w:rsid w:val="00051514"/>
    <w:rsid w:val="0006159D"/>
    <w:rsid w:val="000734D8"/>
    <w:rsid w:val="00076357"/>
    <w:rsid w:val="000832EC"/>
    <w:rsid w:val="000856A7"/>
    <w:rsid w:val="000A79D1"/>
    <w:rsid w:val="000D3EA1"/>
    <w:rsid w:val="000E7501"/>
    <w:rsid w:val="000F08CD"/>
    <w:rsid w:val="000F19D3"/>
    <w:rsid w:val="000F1CDF"/>
    <w:rsid w:val="00101122"/>
    <w:rsid w:val="001077C6"/>
    <w:rsid w:val="0013153F"/>
    <w:rsid w:val="00134A15"/>
    <w:rsid w:val="0013729F"/>
    <w:rsid w:val="00137B9F"/>
    <w:rsid w:val="00151FD2"/>
    <w:rsid w:val="00173025"/>
    <w:rsid w:val="0017397A"/>
    <w:rsid w:val="00174BDE"/>
    <w:rsid w:val="001778E1"/>
    <w:rsid w:val="00182EF4"/>
    <w:rsid w:val="00191D39"/>
    <w:rsid w:val="00193A19"/>
    <w:rsid w:val="001A111B"/>
    <w:rsid w:val="001A23AC"/>
    <w:rsid w:val="001B45C0"/>
    <w:rsid w:val="001B551E"/>
    <w:rsid w:val="001C6D58"/>
    <w:rsid w:val="001D259F"/>
    <w:rsid w:val="001D709A"/>
    <w:rsid w:val="001E31AA"/>
    <w:rsid w:val="001F461E"/>
    <w:rsid w:val="00211FEC"/>
    <w:rsid w:val="00243547"/>
    <w:rsid w:val="00262CF1"/>
    <w:rsid w:val="002661B7"/>
    <w:rsid w:val="00274EEA"/>
    <w:rsid w:val="002773C2"/>
    <w:rsid w:val="00277C82"/>
    <w:rsid w:val="0029278F"/>
    <w:rsid w:val="00294DD5"/>
    <w:rsid w:val="002A0F62"/>
    <w:rsid w:val="002B5DA8"/>
    <w:rsid w:val="002D1F78"/>
    <w:rsid w:val="002D3D64"/>
    <w:rsid w:val="002D7593"/>
    <w:rsid w:val="002E1A40"/>
    <w:rsid w:val="002F4B9C"/>
    <w:rsid w:val="002F75E8"/>
    <w:rsid w:val="00314A94"/>
    <w:rsid w:val="003164DB"/>
    <w:rsid w:val="003324E7"/>
    <w:rsid w:val="0034129B"/>
    <w:rsid w:val="00345274"/>
    <w:rsid w:val="00347B15"/>
    <w:rsid w:val="0035256C"/>
    <w:rsid w:val="00355B92"/>
    <w:rsid w:val="00360769"/>
    <w:rsid w:val="003817AE"/>
    <w:rsid w:val="00387BE9"/>
    <w:rsid w:val="003B589C"/>
    <w:rsid w:val="003C00FC"/>
    <w:rsid w:val="003C37D7"/>
    <w:rsid w:val="003D35C0"/>
    <w:rsid w:val="003D6604"/>
    <w:rsid w:val="003E2FA2"/>
    <w:rsid w:val="003E7D22"/>
    <w:rsid w:val="003F0446"/>
    <w:rsid w:val="003F3C99"/>
    <w:rsid w:val="003F7BD9"/>
    <w:rsid w:val="00411C14"/>
    <w:rsid w:val="0041720B"/>
    <w:rsid w:val="004248A2"/>
    <w:rsid w:val="004336DF"/>
    <w:rsid w:val="004435EC"/>
    <w:rsid w:val="0044587A"/>
    <w:rsid w:val="00446C28"/>
    <w:rsid w:val="00464DDF"/>
    <w:rsid w:val="00464F93"/>
    <w:rsid w:val="00480AE3"/>
    <w:rsid w:val="00486BBF"/>
    <w:rsid w:val="004A2735"/>
    <w:rsid w:val="004A3AA9"/>
    <w:rsid w:val="004C1877"/>
    <w:rsid w:val="004C7C18"/>
    <w:rsid w:val="004D2D42"/>
    <w:rsid w:val="004E1509"/>
    <w:rsid w:val="004F1265"/>
    <w:rsid w:val="00511139"/>
    <w:rsid w:val="0052273A"/>
    <w:rsid w:val="0052458E"/>
    <w:rsid w:val="0052652E"/>
    <w:rsid w:val="005342D3"/>
    <w:rsid w:val="00535DB4"/>
    <w:rsid w:val="005418AD"/>
    <w:rsid w:val="00551D77"/>
    <w:rsid w:val="00557CC1"/>
    <w:rsid w:val="00571857"/>
    <w:rsid w:val="005C3B56"/>
    <w:rsid w:val="005C5E39"/>
    <w:rsid w:val="005D1D86"/>
    <w:rsid w:val="005D741F"/>
    <w:rsid w:val="005E4F26"/>
    <w:rsid w:val="005F01D7"/>
    <w:rsid w:val="005F38E1"/>
    <w:rsid w:val="005F61A3"/>
    <w:rsid w:val="0060432A"/>
    <w:rsid w:val="00610F14"/>
    <w:rsid w:val="00612CF2"/>
    <w:rsid w:val="00616A93"/>
    <w:rsid w:val="00631898"/>
    <w:rsid w:val="00635441"/>
    <w:rsid w:val="0064160A"/>
    <w:rsid w:val="006424D9"/>
    <w:rsid w:val="0064579C"/>
    <w:rsid w:val="00652ECF"/>
    <w:rsid w:val="0065584C"/>
    <w:rsid w:val="00675BB3"/>
    <w:rsid w:val="00676FC3"/>
    <w:rsid w:val="00683A24"/>
    <w:rsid w:val="00684ED5"/>
    <w:rsid w:val="006851D9"/>
    <w:rsid w:val="0068709F"/>
    <w:rsid w:val="006A1261"/>
    <w:rsid w:val="006B66D6"/>
    <w:rsid w:val="006C21F5"/>
    <w:rsid w:val="006C3154"/>
    <w:rsid w:val="006C5995"/>
    <w:rsid w:val="006D3D3C"/>
    <w:rsid w:val="006D76E4"/>
    <w:rsid w:val="006E0D98"/>
    <w:rsid w:val="006E3307"/>
    <w:rsid w:val="006F4363"/>
    <w:rsid w:val="00707358"/>
    <w:rsid w:val="0071200E"/>
    <w:rsid w:val="00721DB2"/>
    <w:rsid w:val="007229A4"/>
    <w:rsid w:val="00747BBA"/>
    <w:rsid w:val="00750733"/>
    <w:rsid w:val="0075170A"/>
    <w:rsid w:val="00755384"/>
    <w:rsid w:val="00777FF2"/>
    <w:rsid w:val="007A46AB"/>
    <w:rsid w:val="007A515E"/>
    <w:rsid w:val="007A7DB6"/>
    <w:rsid w:val="007C4A77"/>
    <w:rsid w:val="007D1903"/>
    <w:rsid w:val="007E181C"/>
    <w:rsid w:val="007E609F"/>
    <w:rsid w:val="007F1F94"/>
    <w:rsid w:val="007F7F74"/>
    <w:rsid w:val="008079D2"/>
    <w:rsid w:val="008100ED"/>
    <w:rsid w:val="00812358"/>
    <w:rsid w:val="008139E6"/>
    <w:rsid w:val="00822909"/>
    <w:rsid w:val="00822C7E"/>
    <w:rsid w:val="00840F2E"/>
    <w:rsid w:val="00851AF1"/>
    <w:rsid w:val="008532C6"/>
    <w:rsid w:val="00860257"/>
    <w:rsid w:val="008708CF"/>
    <w:rsid w:val="00881728"/>
    <w:rsid w:val="008C03F9"/>
    <w:rsid w:val="008C36C2"/>
    <w:rsid w:val="008C612F"/>
    <w:rsid w:val="008C6492"/>
    <w:rsid w:val="008E722C"/>
    <w:rsid w:val="008F7F93"/>
    <w:rsid w:val="00920067"/>
    <w:rsid w:val="00923EEA"/>
    <w:rsid w:val="009311BF"/>
    <w:rsid w:val="00931C02"/>
    <w:rsid w:val="0093630A"/>
    <w:rsid w:val="00937214"/>
    <w:rsid w:val="00942D38"/>
    <w:rsid w:val="00970938"/>
    <w:rsid w:val="0097390C"/>
    <w:rsid w:val="00987A50"/>
    <w:rsid w:val="0099592B"/>
    <w:rsid w:val="00996474"/>
    <w:rsid w:val="009C0C79"/>
    <w:rsid w:val="009C2797"/>
    <w:rsid w:val="009C334B"/>
    <w:rsid w:val="009D4877"/>
    <w:rsid w:val="009E07A5"/>
    <w:rsid w:val="009E682C"/>
    <w:rsid w:val="009F2610"/>
    <w:rsid w:val="009F3330"/>
    <w:rsid w:val="009F715C"/>
    <w:rsid w:val="00A03845"/>
    <w:rsid w:val="00A06CE4"/>
    <w:rsid w:val="00A16F4D"/>
    <w:rsid w:val="00A2703C"/>
    <w:rsid w:val="00A30E6A"/>
    <w:rsid w:val="00A410E1"/>
    <w:rsid w:val="00A41DE4"/>
    <w:rsid w:val="00A762EE"/>
    <w:rsid w:val="00A82719"/>
    <w:rsid w:val="00A84E35"/>
    <w:rsid w:val="00A95322"/>
    <w:rsid w:val="00AA73E2"/>
    <w:rsid w:val="00AB26CF"/>
    <w:rsid w:val="00AB38CF"/>
    <w:rsid w:val="00AC3548"/>
    <w:rsid w:val="00AC6507"/>
    <w:rsid w:val="00AD1943"/>
    <w:rsid w:val="00AE7CCC"/>
    <w:rsid w:val="00AF792C"/>
    <w:rsid w:val="00B03CDB"/>
    <w:rsid w:val="00B0740D"/>
    <w:rsid w:val="00B16393"/>
    <w:rsid w:val="00B214E1"/>
    <w:rsid w:val="00B4019A"/>
    <w:rsid w:val="00B422F5"/>
    <w:rsid w:val="00B5011F"/>
    <w:rsid w:val="00B50851"/>
    <w:rsid w:val="00B56158"/>
    <w:rsid w:val="00B56F6B"/>
    <w:rsid w:val="00B6210D"/>
    <w:rsid w:val="00B639FD"/>
    <w:rsid w:val="00B65BB3"/>
    <w:rsid w:val="00B729A3"/>
    <w:rsid w:val="00B72FF7"/>
    <w:rsid w:val="00B805C1"/>
    <w:rsid w:val="00B833F0"/>
    <w:rsid w:val="00B85D5D"/>
    <w:rsid w:val="00B93864"/>
    <w:rsid w:val="00BA1A5B"/>
    <w:rsid w:val="00BA2BE5"/>
    <w:rsid w:val="00BB593B"/>
    <w:rsid w:val="00BC69F6"/>
    <w:rsid w:val="00BD7387"/>
    <w:rsid w:val="00BE4867"/>
    <w:rsid w:val="00BE7DAE"/>
    <w:rsid w:val="00C01C7F"/>
    <w:rsid w:val="00C41631"/>
    <w:rsid w:val="00C762A0"/>
    <w:rsid w:val="00C9707D"/>
    <w:rsid w:val="00CA064A"/>
    <w:rsid w:val="00CD2DAF"/>
    <w:rsid w:val="00CD34DA"/>
    <w:rsid w:val="00CF2B52"/>
    <w:rsid w:val="00CF39CD"/>
    <w:rsid w:val="00CF4210"/>
    <w:rsid w:val="00CF7B15"/>
    <w:rsid w:val="00D035AB"/>
    <w:rsid w:val="00D22BBC"/>
    <w:rsid w:val="00D26149"/>
    <w:rsid w:val="00D32698"/>
    <w:rsid w:val="00D328C0"/>
    <w:rsid w:val="00D352E3"/>
    <w:rsid w:val="00D419A1"/>
    <w:rsid w:val="00D44E30"/>
    <w:rsid w:val="00D4587E"/>
    <w:rsid w:val="00D569C7"/>
    <w:rsid w:val="00D603F6"/>
    <w:rsid w:val="00D60593"/>
    <w:rsid w:val="00D65BBC"/>
    <w:rsid w:val="00D75FEE"/>
    <w:rsid w:val="00D82F11"/>
    <w:rsid w:val="00D83ACA"/>
    <w:rsid w:val="00D86D5F"/>
    <w:rsid w:val="00DB269B"/>
    <w:rsid w:val="00DB5548"/>
    <w:rsid w:val="00DD1A56"/>
    <w:rsid w:val="00DD7C0D"/>
    <w:rsid w:val="00DE0152"/>
    <w:rsid w:val="00DE07F1"/>
    <w:rsid w:val="00DE3A4A"/>
    <w:rsid w:val="00DE422B"/>
    <w:rsid w:val="00DE59DA"/>
    <w:rsid w:val="00DE7023"/>
    <w:rsid w:val="00DF716F"/>
    <w:rsid w:val="00E016C9"/>
    <w:rsid w:val="00E04488"/>
    <w:rsid w:val="00E07A79"/>
    <w:rsid w:val="00E1370E"/>
    <w:rsid w:val="00E22EA9"/>
    <w:rsid w:val="00E32319"/>
    <w:rsid w:val="00E32E32"/>
    <w:rsid w:val="00E43A9A"/>
    <w:rsid w:val="00E46DE8"/>
    <w:rsid w:val="00E50F38"/>
    <w:rsid w:val="00E52184"/>
    <w:rsid w:val="00E62A61"/>
    <w:rsid w:val="00E62EFF"/>
    <w:rsid w:val="00E70775"/>
    <w:rsid w:val="00E74773"/>
    <w:rsid w:val="00E74FFF"/>
    <w:rsid w:val="00E81687"/>
    <w:rsid w:val="00E818D8"/>
    <w:rsid w:val="00EB3F0D"/>
    <w:rsid w:val="00EB7143"/>
    <w:rsid w:val="00EC1005"/>
    <w:rsid w:val="00EC144D"/>
    <w:rsid w:val="00ED0178"/>
    <w:rsid w:val="00ED2DFE"/>
    <w:rsid w:val="00ED4AA8"/>
    <w:rsid w:val="00EE6FC4"/>
    <w:rsid w:val="00EE7BC2"/>
    <w:rsid w:val="00EF1DFD"/>
    <w:rsid w:val="00EF713E"/>
    <w:rsid w:val="00F00848"/>
    <w:rsid w:val="00F029BE"/>
    <w:rsid w:val="00F04856"/>
    <w:rsid w:val="00F22444"/>
    <w:rsid w:val="00F323F4"/>
    <w:rsid w:val="00F32B46"/>
    <w:rsid w:val="00F346C5"/>
    <w:rsid w:val="00F361B8"/>
    <w:rsid w:val="00F37AC0"/>
    <w:rsid w:val="00F37BCD"/>
    <w:rsid w:val="00F37F8D"/>
    <w:rsid w:val="00F43D2D"/>
    <w:rsid w:val="00F61BE2"/>
    <w:rsid w:val="00F9275B"/>
    <w:rsid w:val="00F92DDF"/>
    <w:rsid w:val="00F94107"/>
    <w:rsid w:val="00F970B8"/>
    <w:rsid w:val="00F975E2"/>
    <w:rsid w:val="00FA2A1F"/>
    <w:rsid w:val="00FA302E"/>
    <w:rsid w:val="00FA370B"/>
    <w:rsid w:val="00FB074F"/>
    <w:rsid w:val="00FB5A49"/>
    <w:rsid w:val="00FC0470"/>
    <w:rsid w:val="00FC2652"/>
    <w:rsid w:val="00FC2E97"/>
    <w:rsid w:val="00FD41A7"/>
    <w:rsid w:val="00FE17D6"/>
    <w:rsid w:val="00FE248C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21A47E-3B35-47E5-8DAC-014DAF5B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rsid w:val="00B729A3"/>
    <w:pPr>
      <w:keepNext/>
      <w:widowControl w:val="0"/>
      <w:numPr>
        <w:numId w:val="8"/>
      </w:numPr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center"/>
      <w:outlineLvl w:val="0"/>
    </w:pPr>
    <w:rPr>
      <w:rFonts w:asciiTheme="minorHAnsi" w:hAnsiTheme="minorHAnsi"/>
      <w:b/>
    </w:rPr>
  </w:style>
  <w:style w:type="paragraph" w:styleId="Nadpis2">
    <w:name w:val="heading 2"/>
    <w:basedOn w:val="Normln"/>
    <w:next w:val="Normln"/>
    <w:qFormat/>
    <w:pPr>
      <w:keepNext/>
      <w:widowControl w:val="0"/>
      <w:pBdr>
        <w:bottom w:val="single" w:sz="4" w:space="0" w:color="auto"/>
      </w:pBdr>
      <w:tabs>
        <w:tab w:val="left" w:pos="-18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1"/>
    </w:pPr>
    <w:rPr>
      <w:b/>
      <w:i/>
      <w:caps/>
      <w:sz w:val="4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4"/>
    </w:pPr>
    <w:rPr>
      <w:rFonts w:ascii="Bodoni-WP EE" w:hAnsi="Bodoni-WP EE"/>
      <w:i/>
      <w:caps/>
      <w:sz w:val="44"/>
    </w:rPr>
  </w:style>
  <w:style w:type="paragraph" w:styleId="Nadpis6">
    <w:name w:val="heading 6"/>
    <w:basedOn w:val="Normln"/>
    <w:next w:val="Normln"/>
    <w:qFormat/>
    <w:rsid w:val="000F1CDF"/>
    <w:pPr>
      <w:keepNext/>
      <w:tabs>
        <w:tab w:val="center" w:pos="2977"/>
      </w:tabs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spacing w:before="80"/>
      <w:jc w:val="center"/>
      <w:outlineLvl w:val="6"/>
    </w:pPr>
    <w:rPr>
      <w:rFonts w:ascii="Arrus L2" w:hAnsi="Arrus L2"/>
      <w:b/>
      <w:sz w:val="4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Broadway-WP EE" w:hAnsi="Broadway-WP EE"/>
      <w:sz w:val="32"/>
    </w:rPr>
  </w:style>
  <w:style w:type="paragraph" w:styleId="Nadpis9">
    <w:name w:val="heading 9"/>
    <w:basedOn w:val="Normln"/>
    <w:next w:val="Normln"/>
    <w:qFormat/>
    <w:pPr>
      <w:keepNext/>
      <w:ind w:left="1489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</w:style>
  <w:style w:type="paragraph" w:styleId="Zkladntext">
    <w:name w:val="Body Text"/>
    <w:basedOn w:val="Normln"/>
    <w:pPr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</w:pPr>
    <w:rPr>
      <w:sz w:val="26"/>
    </w:rPr>
  </w:style>
  <w:style w:type="paragraph" w:styleId="Zkladntext2">
    <w:name w:val="Body Text 2"/>
    <w:basedOn w:val="Normln"/>
    <w:link w:val="Zkladntext2Char"/>
    <w:pPr>
      <w:widowControl w:val="0"/>
      <w:tabs>
        <w:tab w:val="left" w:pos="-1338"/>
        <w:tab w:val="left" w:pos="-56"/>
        <w:tab w:val="left" w:pos="567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</w:pPr>
    <w:rPr>
      <w:sz w:val="24"/>
    </w:rPr>
  </w:style>
  <w:style w:type="paragraph" w:styleId="Nzev">
    <w:name w:val="Title"/>
    <w:basedOn w:val="Normln"/>
    <w:link w:val="NzevChar"/>
    <w:qFormat/>
    <w:pPr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</w:pPr>
    <w:rPr>
      <w:caps/>
      <w:sz w:val="36"/>
    </w:rPr>
  </w:style>
  <w:style w:type="paragraph" w:styleId="Podnadpis">
    <w:name w:val="Subtitle"/>
    <w:basedOn w:val="Normln"/>
    <w:qFormat/>
    <w:pPr>
      <w:jc w:val="center"/>
    </w:pPr>
    <w:rPr>
      <w:rFonts w:ascii="Arrus L2" w:hAnsi="Arrus L2"/>
      <w:b/>
      <w:sz w:val="32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C5E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F7B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F7B15"/>
    <w:pPr>
      <w:tabs>
        <w:tab w:val="center" w:pos="4536"/>
        <w:tab w:val="right" w:pos="9072"/>
      </w:tabs>
    </w:pPr>
  </w:style>
  <w:style w:type="character" w:customStyle="1" w:styleId="text-zakladni">
    <w:name w:val="text-zakladni"/>
    <w:basedOn w:val="Standardnpsmoodstavce"/>
    <w:rsid w:val="00CF2B52"/>
  </w:style>
  <w:style w:type="table" w:styleId="Mkatabulky">
    <w:name w:val="Table Grid"/>
    <w:basedOn w:val="Normlntabulka"/>
    <w:rsid w:val="00675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Normln"/>
    <w:rsid w:val="00BE4867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BE48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unhideWhenUsed/>
    <w:rsid w:val="00BE4867"/>
    <w:pPr>
      <w:spacing w:before="100" w:beforeAutospacing="1" w:after="100" w:afterAutospacing="1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D1943"/>
    <w:pPr>
      <w:tabs>
        <w:tab w:val="left" w:pos="426"/>
        <w:tab w:val="left" w:pos="960"/>
      </w:tabs>
      <w:ind w:left="420"/>
    </w:pPr>
    <w:rPr>
      <w:sz w:val="23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D1943"/>
    <w:rPr>
      <w:sz w:val="23"/>
      <w:szCs w:val="24"/>
    </w:rPr>
  </w:style>
  <w:style w:type="paragraph" w:styleId="Titulek">
    <w:name w:val="caption"/>
    <w:basedOn w:val="Normln"/>
    <w:next w:val="Normln"/>
    <w:qFormat/>
    <w:rsid w:val="00AD1943"/>
    <w:rPr>
      <w:b/>
      <w:bCs/>
      <w:sz w:val="24"/>
      <w:szCs w:val="24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AD1943"/>
    <w:rPr>
      <w:rFonts w:ascii="Tahoma" w:hAnsi="Tahoma" w:cs="Tahoma"/>
      <w:sz w:val="16"/>
      <w:szCs w:val="16"/>
      <w:lang w:eastAsia="en-US"/>
    </w:rPr>
  </w:style>
  <w:style w:type="character" w:customStyle="1" w:styleId="Nadpis4Char">
    <w:name w:val="Nadpis 4 Char"/>
    <w:link w:val="Nadpis4"/>
    <w:rsid w:val="00AD1943"/>
    <w:rPr>
      <w:sz w:val="24"/>
      <w:lang w:eastAsia="en-US"/>
    </w:rPr>
  </w:style>
  <w:style w:type="character" w:customStyle="1" w:styleId="ZhlavChar">
    <w:name w:val="Záhlaví Char"/>
    <w:link w:val="Zhlav"/>
    <w:uiPriority w:val="99"/>
    <w:rsid w:val="00AD1943"/>
    <w:rPr>
      <w:lang w:eastAsia="en-US"/>
    </w:rPr>
  </w:style>
  <w:style w:type="paragraph" w:styleId="Bezmezer">
    <w:name w:val="No Spacing"/>
    <w:uiPriority w:val="1"/>
    <w:qFormat/>
    <w:rsid w:val="00AD194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324E7"/>
    <w:rPr>
      <w:lang w:eastAsia="en-US"/>
    </w:rPr>
  </w:style>
  <w:style w:type="character" w:customStyle="1" w:styleId="NzevChar">
    <w:name w:val="Název Char"/>
    <w:basedOn w:val="Standardnpsmoodstavce"/>
    <w:link w:val="Nzev"/>
    <w:rsid w:val="000E7501"/>
    <w:rPr>
      <w:caps/>
      <w:sz w:val="36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0E7501"/>
    <w:rPr>
      <w:sz w:val="24"/>
      <w:lang w:eastAsia="en-US"/>
    </w:rPr>
  </w:style>
  <w:style w:type="character" w:customStyle="1" w:styleId="data1">
    <w:name w:val="data1"/>
    <w:basedOn w:val="Standardnpsmoodstavce"/>
    <w:rsid w:val="00EE6FC4"/>
    <w:rPr>
      <w:rFonts w:ascii="Arial" w:hAnsi="Arial" w:cs="Arial" w:hint="default"/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semiHidden/>
    <w:unhideWhenUsed/>
    <w:rsid w:val="006F436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F4363"/>
    <w:rPr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360769"/>
    <w:rPr>
      <w:b/>
      <w:bCs/>
    </w:rPr>
  </w:style>
  <w:style w:type="character" w:styleId="Zdraznn">
    <w:name w:val="Emphasis"/>
    <w:basedOn w:val="Standardnpsmoodstavce"/>
    <w:uiPriority w:val="20"/>
    <w:qFormat/>
    <w:rsid w:val="00360769"/>
    <w:rPr>
      <w:i/>
      <w:iCs/>
    </w:rPr>
  </w:style>
  <w:style w:type="paragraph" w:customStyle="1" w:styleId="Default">
    <w:name w:val="Default"/>
    <w:rsid w:val="00480AE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8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6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8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5839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8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8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4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9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55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1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86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76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97754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13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212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12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65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1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731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641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292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415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667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81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223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7902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5171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0261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13429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5450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841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5718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4185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6405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5852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775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08620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1886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1006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3022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8181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0298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2436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6373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5456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5564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1473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9674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413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5161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9328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03238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5641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5475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9861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3138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6936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HSOp@po-msk.cz" TargetMode="External"/><Relationship Id="rId2" Type="http://schemas.openxmlformats.org/officeDocument/2006/relationships/hyperlink" Target="http://www.sshsopava.cz" TargetMode="External"/><Relationship Id="rId1" Type="http://schemas.openxmlformats.org/officeDocument/2006/relationships/hyperlink" Target="mailto:VHSOp@po-msk.cz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sshsopa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pospisilova\AppData\Roaming\Microsoft\&#352;ablony\Hlavi&#269;ka%20BAR%20201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02789-1BE2-4386-9EF3-0F6D22DE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BAR 2015</Template>
  <TotalTime>0</TotalTime>
  <Pages>1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Links>
    <vt:vector size="6" baseType="variant">
      <vt:variant>
        <vt:i4>6488081</vt:i4>
      </vt:variant>
      <vt:variant>
        <vt:i4>0</vt:i4>
      </vt:variant>
      <vt:variant>
        <vt:i4>0</vt:i4>
      </vt:variant>
      <vt:variant>
        <vt:i4>5</vt:i4>
      </vt:variant>
      <vt:variant>
        <vt:lpwstr>mailto:hotelskola.opava@vosahs.cz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Kramolišová</dc:creator>
  <cp:lastModifiedBy>Jana Gibesová</cp:lastModifiedBy>
  <cp:revision>2</cp:revision>
  <cp:lastPrinted>2018-12-07T07:28:00Z</cp:lastPrinted>
  <dcterms:created xsi:type="dcterms:W3CDTF">2022-06-28T11:11:00Z</dcterms:created>
  <dcterms:modified xsi:type="dcterms:W3CDTF">2022-06-28T11:11:00Z</dcterms:modified>
</cp:coreProperties>
</file>