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AA3D79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5.95pt;margin-top:-29.15pt;width:3.55pt;height:4.55pt;z-index:251657728" filled="f" stroked="f">
            <v:textbox style="mso-next-textbox:#_x0000_s1031">
              <w:txbxContent>
                <w:p w:rsidR="0000594A" w:rsidRPr="00C75137" w:rsidRDefault="0000594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line id="_x0000_s1027" style="position:absolute;flip:y;z-index:251656704;mso-position-horizontal-relative:text;mso-position-vertical-relative:text" from="-6.4pt,-24.6pt" to="-5.8pt,100.75pt" strokeweight="1.5pt"/>
        </w:pic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C92FF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Lukáš Martínek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C92FF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LM betonárka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C92FF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Choce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2"/>
              </w:rPr>
              <w:t>nická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Lhota 19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C92FF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336 01 Chocenice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12F7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SOUSPL/1224/22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12F7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28.06</w:t>
            </w:r>
            <w:r w:rsidR="00951E93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951E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Objednávka</w:t>
      </w:r>
      <w:r w:rsidR="00F12F7B">
        <w:rPr>
          <w:rFonts w:ascii="Arial" w:hAnsi="Arial" w:cs="Arial"/>
          <w:sz w:val="20"/>
        </w:rPr>
        <w:t xml:space="preserve"> č. 30/2022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F12F7B" w:rsidRDefault="00F12F7B">
            <w:pPr>
              <w:jc w:val="both"/>
              <w:rPr>
                <w:rFonts w:ascii="Arial" w:hAnsi="Arial" w:cs="Arial"/>
                <w:sz w:val="20"/>
              </w:rPr>
            </w:pPr>
            <w:r w:rsidRPr="00F12F7B">
              <w:rPr>
                <w:rFonts w:ascii="Arial" w:hAnsi="Arial" w:cs="Arial"/>
                <w:sz w:val="20"/>
                <w:szCs w:val="22"/>
              </w:rPr>
              <w:t>Objednáváme opravu plotu</w:t>
            </w:r>
            <w:r w:rsidRPr="00F12F7B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výukového </w:t>
            </w:r>
            <w:r w:rsidRPr="00F12F7B">
              <w:rPr>
                <w:rFonts w:ascii="Arial" w:hAnsi="Arial" w:cs="Arial"/>
                <w:sz w:val="20"/>
                <w:szCs w:val="22"/>
              </w:rPr>
              <w:t xml:space="preserve">objektu v Horní Bříze </w:t>
            </w:r>
            <w:r>
              <w:rPr>
                <w:rFonts w:ascii="Arial" w:hAnsi="Arial" w:cs="Arial"/>
                <w:sz w:val="20"/>
                <w:szCs w:val="22"/>
              </w:rPr>
              <w:t xml:space="preserve">U Klubu 302 </w:t>
            </w:r>
            <w:r w:rsidRPr="00F12F7B">
              <w:rPr>
                <w:rFonts w:ascii="Arial" w:hAnsi="Arial" w:cs="Arial"/>
                <w:sz w:val="20"/>
                <w:szCs w:val="22"/>
              </w:rPr>
              <w:t>podle nabídky z 2. 6. 2022 v celkové výši do 420 tis. Kč bez DPH.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AA3D79" w:rsidRDefault="00AA3D79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AA3D79" w:rsidRDefault="00AA3D79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AA3D79" w:rsidRDefault="00AA3D79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AA3D79" w:rsidRPr="00B5462F" w:rsidRDefault="00AA3D79" w:rsidP="00AA3D79">
      <w:pPr>
        <w:tabs>
          <w:tab w:val="clear" w:pos="284"/>
        </w:tabs>
        <w:spacing w:after="0"/>
        <w:rPr>
          <w:rFonts w:ascii="Arial" w:hAnsi="Arial" w:cs="Arial"/>
          <w:b/>
          <w:sz w:val="20"/>
        </w:rPr>
      </w:pPr>
      <w:r w:rsidRPr="00B5462F">
        <w:rPr>
          <w:rFonts w:ascii="Arial" w:hAnsi="Arial" w:cs="Arial"/>
          <w:b/>
          <w:sz w:val="20"/>
        </w:rPr>
        <w:t>Potvrzuji.</w:t>
      </w:r>
    </w:p>
    <w:p w:rsidR="00AA3D79" w:rsidRDefault="00AA3D79" w:rsidP="00AA3D79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Lukáš Martínek</w:t>
      </w:r>
    </w:p>
    <w:p w:rsidR="002E184D" w:rsidRDefault="00AA3D79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LM Betonárka s.r.o.</w:t>
      </w:r>
    </w:p>
    <w:p w:rsidR="00AA3D79" w:rsidRDefault="00AA3D79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 07029446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DB0056"/>
    <w:rsid w:val="0000594A"/>
    <w:rsid w:val="00035D82"/>
    <w:rsid w:val="000A6C34"/>
    <w:rsid w:val="001251D9"/>
    <w:rsid w:val="00146BAD"/>
    <w:rsid w:val="00180BCD"/>
    <w:rsid w:val="001B28D0"/>
    <w:rsid w:val="00253AE7"/>
    <w:rsid w:val="002E184D"/>
    <w:rsid w:val="003840AB"/>
    <w:rsid w:val="00595D51"/>
    <w:rsid w:val="005D466E"/>
    <w:rsid w:val="0071703B"/>
    <w:rsid w:val="007B539C"/>
    <w:rsid w:val="008944E9"/>
    <w:rsid w:val="00951E93"/>
    <w:rsid w:val="00AA3D79"/>
    <w:rsid w:val="00AA6DC2"/>
    <w:rsid w:val="00C60307"/>
    <w:rsid w:val="00C75137"/>
    <w:rsid w:val="00C92FF3"/>
    <w:rsid w:val="00D20F5F"/>
    <w:rsid w:val="00DB0056"/>
    <w:rsid w:val="00E729F6"/>
    <w:rsid w:val="00EE6588"/>
    <w:rsid w:val="00EE7E90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FDD3676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C92FF3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92FF3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Luboš Soutner</cp:lastModifiedBy>
  <cp:revision>3</cp:revision>
  <cp:lastPrinted>2022-06-28T06:05:00Z</cp:lastPrinted>
  <dcterms:created xsi:type="dcterms:W3CDTF">2022-06-28T06:06:00Z</dcterms:created>
  <dcterms:modified xsi:type="dcterms:W3CDTF">2022-06-28T06:12:00Z</dcterms:modified>
</cp:coreProperties>
</file>