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C270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0986035B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753B642A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027EA29C" w14:textId="39C8762B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2A5515">
        <w:rPr>
          <w:caps/>
          <w:noProof/>
          <w:spacing w:val="8"/>
          <w:sz w:val="18"/>
          <w:szCs w:val="18"/>
        </w:rPr>
        <w:t>70/22/4</w:t>
      </w:r>
      <w:r w:rsidRPr="006B44F3">
        <w:rPr>
          <w:caps/>
          <w:spacing w:val="8"/>
          <w:sz w:val="18"/>
          <w:szCs w:val="18"/>
        </w:rPr>
        <w:tab/>
      </w:r>
    </w:p>
    <w:p w14:paraId="72BF1607" w14:textId="77777777" w:rsidR="00841A75" w:rsidRPr="006B44F3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27BD0B1F" w14:textId="53B1C1DC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2A5515">
        <w:rPr>
          <w:rFonts w:cs="Arial"/>
          <w:caps/>
          <w:noProof/>
          <w:spacing w:val="8"/>
          <w:sz w:val="18"/>
          <w:szCs w:val="18"/>
        </w:rPr>
        <w:t>22. 6. 2022</w:t>
      </w:r>
    </w:p>
    <w:p w14:paraId="320B3AB8" w14:textId="77777777" w:rsidR="00600B67" w:rsidRDefault="00600B67" w:rsidP="00253892">
      <w:pPr>
        <w:pStyle w:val="Zkladntext"/>
        <w:rPr>
          <w:rFonts w:cs="Arial"/>
          <w:b/>
          <w:noProof/>
          <w:sz w:val="18"/>
          <w:szCs w:val="18"/>
        </w:rPr>
      </w:pPr>
    </w:p>
    <w:p w14:paraId="1A60726A" w14:textId="32924FC6" w:rsidR="000B7B21" w:rsidRPr="006B44F3" w:rsidRDefault="002A5515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Dárek z farmy s.r.o.</w:t>
      </w:r>
    </w:p>
    <w:p w14:paraId="0112114C" w14:textId="5B6D50F6" w:rsidR="00D849F9" w:rsidRPr="006B44F3" w:rsidRDefault="002A5515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Nová 1373</w:t>
      </w:r>
    </w:p>
    <w:p w14:paraId="2D2E3A59" w14:textId="72093855" w:rsidR="00253892" w:rsidRPr="006B44F3" w:rsidRDefault="002A5515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251 68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Kamenice</w:t>
      </w:r>
    </w:p>
    <w:p w14:paraId="6181227A" w14:textId="659C51E8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2A5515">
        <w:rPr>
          <w:b/>
          <w:noProof/>
          <w:sz w:val="18"/>
          <w:szCs w:val="18"/>
        </w:rPr>
        <w:t>07568789</w:t>
      </w:r>
      <w:r w:rsidRPr="006B44F3">
        <w:rPr>
          <w:sz w:val="18"/>
          <w:szCs w:val="18"/>
        </w:rPr>
        <w:t xml:space="preserve"> </w:t>
      </w:r>
    </w:p>
    <w:p w14:paraId="321485DD" w14:textId="70DE64CB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586041DB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FCB4ED6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359C779B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4EA5458E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356A4708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4933CDB4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63675D63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2"/>
        <w:gridCol w:w="441"/>
        <w:gridCol w:w="320"/>
        <w:gridCol w:w="1241"/>
        <w:gridCol w:w="1201"/>
      </w:tblGrid>
      <w:tr w:rsidR="00253892" w:rsidRPr="006B44F3" w14:paraId="07104D75" w14:textId="77777777" w:rsidTr="00DB618C">
        <w:trPr>
          <w:cantSplit/>
        </w:trPr>
        <w:tc>
          <w:tcPr>
            <w:tcW w:w="0" w:type="auto"/>
          </w:tcPr>
          <w:p w14:paraId="0F76877E" w14:textId="1F80CF9B" w:rsidR="00253892" w:rsidRPr="006B44F3" w:rsidRDefault="002A5515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1.Prezentační potravinový balíček vč.loga MZe</w:t>
            </w:r>
          </w:p>
        </w:tc>
        <w:tc>
          <w:tcPr>
            <w:tcW w:w="0" w:type="auto"/>
          </w:tcPr>
          <w:p w14:paraId="5138AF29" w14:textId="1105A75D" w:rsidR="00253892" w:rsidRPr="006B44F3" w:rsidRDefault="002A5515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14:paraId="06A48F31" w14:textId="18CABE85" w:rsidR="00253892" w:rsidRPr="006B44F3" w:rsidRDefault="002A5515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7215EF5D" w14:textId="55D900CE" w:rsidR="00253892" w:rsidRPr="006B44F3" w:rsidRDefault="002A5515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680,80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4E8CB533" w14:textId="36DF1B07" w:rsidR="00253892" w:rsidRPr="006B44F3" w:rsidRDefault="002A5515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34 040,00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  <w:tr w:rsidR="002A5515" w:rsidRPr="006B44F3" w14:paraId="46F8B577" w14:textId="77777777" w:rsidTr="00DB618C">
        <w:trPr>
          <w:cantSplit/>
        </w:trPr>
        <w:tc>
          <w:tcPr>
            <w:tcW w:w="0" w:type="auto"/>
          </w:tcPr>
          <w:p w14:paraId="17783283" w14:textId="13C000A8" w:rsidR="002A5515" w:rsidRPr="006B44F3" w:rsidRDefault="002A5515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2.Prezentační potravinový balíček vč.loga MZe</w:t>
            </w:r>
          </w:p>
        </w:tc>
        <w:tc>
          <w:tcPr>
            <w:tcW w:w="0" w:type="auto"/>
          </w:tcPr>
          <w:p w14:paraId="7936771F" w14:textId="0A04B9C6" w:rsidR="002A5515" w:rsidRPr="006B44F3" w:rsidRDefault="002A5515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140</w:t>
            </w:r>
          </w:p>
        </w:tc>
        <w:tc>
          <w:tcPr>
            <w:tcW w:w="0" w:type="auto"/>
          </w:tcPr>
          <w:p w14:paraId="3984CE8F" w14:textId="358366DE" w:rsidR="002A5515" w:rsidRPr="006B44F3" w:rsidRDefault="002A5515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36F505D0" w14:textId="1596C10E" w:rsidR="002A5515" w:rsidRPr="006B44F3" w:rsidRDefault="002A5515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447,98</w:t>
            </w:r>
          </w:p>
        </w:tc>
        <w:tc>
          <w:tcPr>
            <w:tcW w:w="0" w:type="auto"/>
          </w:tcPr>
          <w:p w14:paraId="70ECC970" w14:textId="6E8737DE" w:rsidR="002A5515" w:rsidRPr="006B44F3" w:rsidRDefault="002A5515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62 717,20</w:t>
            </w:r>
          </w:p>
        </w:tc>
      </w:tr>
      <w:tr w:rsidR="002A5515" w:rsidRPr="006B44F3" w14:paraId="74D5F410" w14:textId="77777777" w:rsidTr="00DB618C">
        <w:trPr>
          <w:cantSplit/>
        </w:trPr>
        <w:tc>
          <w:tcPr>
            <w:tcW w:w="0" w:type="auto"/>
          </w:tcPr>
          <w:p w14:paraId="4E565FBC" w14:textId="5CB9C0AB" w:rsidR="002A5515" w:rsidRDefault="002A5515" w:rsidP="000D45D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3.Prezentační potravinový balíček vč.loga MZe</w:t>
            </w:r>
          </w:p>
        </w:tc>
        <w:tc>
          <w:tcPr>
            <w:tcW w:w="0" w:type="auto"/>
          </w:tcPr>
          <w:p w14:paraId="62A39067" w14:textId="27634EBF" w:rsidR="002A5515" w:rsidRPr="006B44F3" w:rsidRDefault="002A5515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14:paraId="37E7A8D8" w14:textId="7212DCFF" w:rsidR="002A5515" w:rsidRPr="006B44F3" w:rsidRDefault="002A5515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4D452FC0" w14:textId="618B0C23" w:rsidR="002A5515" w:rsidRPr="006B44F3" w:rsidRDefault="002A5515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421,48</w:t>
            </w:r>
          </w:p>
        </w:tc>
        <w:tc>
          <w:tcPr>
            <w:tcW w:w="0" w:type="auto"/>
          </w:tcPr>
          <w:p w14:paraId="7245A4F3" w14:textId="7D6F04CC" w:rsidR="002A5515" w:rsidRPr="006B44F3" w:rsidRDefault="002A5515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8 429,60</w:t>
            </w:r>
          </w:p>
        </w:tc>
      </w:tr>
      <w:tr w:rsidR="002A5515" w:rsidRPr="006B44F3" w14:paraId="3C4D27F0" w14:textId="77777777" w:rsidTr="00DB618C">
        <w:trPr>
          <w:cantSplit/>
        </w:trPr>
        <w:tc>
          <w:tcPr>
            <w:tcW w:w="0" w:type="auto"/>
          </w:tcPr>
          <w:p w14:paraId="4F00F855" w14:textId="6029537C" w:rsidR="002A5515" w:rsidRDefault="002A5515" w:rsidP="000D45D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4.Dopravné</w:t>
            </w:r>
          </w:p>
        </w:tc>
        <w:tc>
          <w:tcPr>
            <w:tcW w:w="0" w:type="auto"/>
          </w:tcPr>
          <w:p w14:paraId="7343ABB8" w14:textId="0BB9EEA6" w:rsidR="002A5515" w:rsidRPr="006B44F3" w:rsidRDefault="002A5515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61F9FB1" w14:textId="355482E4" w:rsidR="002A5515" w:rsidRPr="006B44F3" w:rsidRDefault="002A5515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063E07DF" w14:textId="56C269EA" w:rsidR="002A5515" w:rsidRPr="006B44F3" w:rsidRDefault="002A5515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230,00</w:t>
            </w:r>
          </w:p>
        </w:tc>
        <w:tc>
          <w:tcPr>
            <w:tcW w:w="0" w:type="auto"/>
          </w:tcPr>
          <w:p w14:paraId="14C09CD4" w14:textId="61970749" w:rsidR="002A5515" w:rsidRPr="006B44F3" w:rsidRDefault="002A5515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230,00</w:t>
            </w:r>
          </w:p>
        </w:tc>
      </w:tr>
    </w:tbl>
    <w:p w14:paraId="7702017E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6790FE6A" w14:textId="77777777" w:rsidR="002A5515" w:rsidRDefault="002A5515" w:rsidP="007151A9">
      <w:pPr>
        <w:rPr>
          <w:sz w:val="18"/>
          <w:szCs w:val="18"/>
        </w:rPr>
      </w:pPr>
      <w:r>
        <w:rPr>
          <w:sz w:val="18"/>
          <w:szCs w:val="18"/>
        </w:rPr>
        <w:t>Potravinové balíčky s tuzemskými farmářskými produkty pro účely českého předsednictví v radě EU</w:t>
      </w:r>
    </w:p>
    <w:p w14:paraId="1AA9D5A6" w14:textId="77777777" w:rsidR="002A5515" w:rsidRDefault="002A5515" w:rsidP="007151A9">
      <w:pPr>
        <w:rPr>
          <w:sz w:val="18"/>
          <w:szCs w:val="18"/>
        </w:rPr>
      </w:pPr>
      <w:r>
        <w:rPr>
          <w:sz w:val="18"/>
          <w:szCs w:val="18"/>
        </w:rPr>
        <w:t>1 varianta bude obsahovat: paštiku, med, naběračku na med, pralinky, džem</w:t>
      </w:r>
    </w:p>
    <w:p w14:paraId="490E44E3" w14:textId="77777777" w:rsidR="002A5515" w:rsidRDefault="002A5515" w:rsidP="007151A9">
      <w:pPr>
        <w:rPr>
          <w:sz w:val="18"/>
          <w:szCs w:val="18"/>
        </w:rPr>
      </w:pPr>
      <w:r>
        <w:rPr>
          <w:sz w:val="18"/>
          <w:szCs w:val="18"/>
        </w:rPr>
        <w:t>2 varianta bude obsahovat: paštiku, med, naběračku na med</w:t>
      </w:r>
    </w:p>
    <w:p w14:paraId="230040C7" w14:textId="11522DC7" w:rsidR="00D92786" w:rsidRPr="007151A9" w:rsidRDefault="002A5515" w:rsidP="007151A9">
      <w:pPr>
        <w:rPr>
          <w:sz w:val="18"/>
          <w:szCs w:val="18"/>
        </w:rPr>
      </w:pPr>
      <w:r>
        <w:rPr>
          <w:sz w:val="18"/>
          <w:szCs w:val="18"/>
        </w:rPr>
        <w:t>3 varianta bude obsahovat: paštiku, džem</w:t>
      </w:r>
    </w:p>
    <w:p w14:paraId="5BC1CB76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34A75E69" w14:textId="1BF0E8C7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2A5515">
        <w:rPr>
          <w:rFonts w:cs="Arial"/>
          <w:caps/>
          <w:noProof/>
          <w:spacing w:val="8"/>
          <w:sz w:val="18"/>
          <w:szCs w:val="18"/>
        </w:rPr>
        <w:t>28. 7. 2022</w:t>
      </w:r>
    </w:p>
    <w:p w14:paraId="13DDB53E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3B7ECFDC" w14:textId="1771D2E0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2A5515">
        <w:rPr>
          <w:rFonts w:cs="Arial"/>
          <w:b/>
          <w:noProof/>
          <w:sz w:val="18"/>
          <w:szCs w:val="18"/>
        </w:rPr>
        <w:t>105 416,80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0AF8F794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0C3E9547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57F17439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650487B8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79D795F3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5EA091FF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510DD441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1A949BAE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5225226C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75A67C9F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0F07D57A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3A956A95" w14:textId="77777777"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14:paraId="1126B7FD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 xml:space="preserve">Ředitel Zařízení služeb MZe </w:t>
      </w:r>
      <w:proofErr w:type="spellStart"/>
      <w:r w:rsidRPr="00B81FEE">
        <w:rPr>
          <w:b/>
          <w:sz w:val="18"/>
          <w:szCs w:val="18"/>
        </w:rPr>
        <w:t>s.p.o</w:t>
      </w:r>
      <w:proofErr w:type="spellEnd"/>
      <w:r w:rsidRPr="00B81FEE">
        <w:rPr>
          <w:b/>
          <w:sz w:val="18"/>
          <w:szCs w:val="18"/>
        </w:rPr>
        <w:t>.</w:t>
      </w:r>
      <w:r w:rsidRPr="00B81FEE">
        <w:rPr>
          <w:b/>
          <w:sz w:val="18"/>
          <w:szCs w:val="18"/>
        </w:rPr>
        <w:tab/>
      </w:r>
    </w:p>
    <w:p w14:paraId="169510E5" w14:textId="50AF51B5" w:rsidR="00D443C4" w:rsidRPr="006B44F3" w:rsidRDefault="00877D4C" w:rsidP="00600B67">
      <w:pPr>
        <w:pStyle w:val="Zkladntext"/>
        <w:rPr>
          <w:sz w:val="18"/>
          <w:szCs w:val="18"/>
        </w:rPr>
      </w:pPr>
      <w:r>
        <w:rPr>
          <w:sz w:val="14"/>
          <w:szCs w:val="14"/>
          <w:lang w:val="cs-CZ"/>
        </w:rPr>
        <w:t>Schváleno elektronicky</w:t>
      </w: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8166" w14:textId="77777777" w:rsidR="003629B6" w:rsidRDefault="003629B6">
      <w:r>
        <w:separator/>
      </w:r>
    </w:p>
  </w:endnote>
  <w:endnote w:type="continuationSeparator" w:id="0">
    <w:p w14:paraId="311DA8D7" w14:textId="77777777" w:rsidR="003629B6" w:rsidRDefault="0036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DDC3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F17B12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4EC2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4310" w14:textId="77777777" w:rsidR="003629B6" w:rsidRDefault="003629B6">
      <w:r>
        <w:separator/>
      </w:r>
    </w:p>
  </w:footnote>
  <w:footnote w:type="continuationSeparator" w:id="0">
    <w:p w14:paraId="7D231B5D" w14:textId="77777777" w:rsidR="003629B6" w:rsidRDefault="0036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9C47" w14:textId="78456A22" w:rsidR="00D561EE" w:rsidRPr="00263B17" w:rsidRDefault="002A5515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02116F19" wp14:editId="66918919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 xml:space="preserve">Zařízení služeb MZe </w:t>
    </w:r>
    <w:proofErr w:type="spellStart"/>
    <w:r w:rsidR="00D561EE" w:rsidRPr="00263B17">
      <w:rPr>
        <w:rFonts w:ascii="Arial" w:hAnsi="Arial" w:cs="Arial"/>
        <w:b/>
        <w:sz w:val="18"/>
        <w:szCs w:val="18"/>
      </w:rPr>
      <w:t>s.p.o</w:t>
    </w:r>
    <w:proofErr w:type="spellEnd"/>
    <w:r w:rsidR="00D561EE" w:rsidRPr="00263B17">
      <w:rPr>
        <w:rFonts w:ascii="Arial" w:hAnsi="Arial" w:cs="Arial"/>
        <w:b/>
        <w:sz w:val="18"/>
        <w:szCs w:val="18"/>
      </w:rPr>
      <w:t>.</w:t>
    </w:r>
  </w:p>
  <w:p w14:paraId="61672A9B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4DDA5BD7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4D0237A6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691DAE66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4974">
    <w:abstractNumId w:val="8"/>
  </w:num>
  <w:num w:numId="2" w16cid:durableId="910046359">
    <w:abstractNumId w:val="1"/>
  </w:num>
  <w:num w:numId="3" w16cid:durableId="1370450740">
    <w:abstractNumId w:val="3"/>
  </w:num>
  <w:num w:numId="4" w16cid:durableId="2127581264">
    <w:abstractNumId w:val="0"/>
  </w:num>
  <w:num w:numId="5" w16cid:durableId="1201551536">
    <w:abstractNumId w:val="4"/>
  </w:num>
  <w:num w:numId="6" w16cid:durableId="71898838">
    <w:abstractNumId w:val="6"/>
  </w:num>
  <w:num w:numId="7" w16cid:durableId="1203905764">
    <w:abstractNumId w:val="5"/>
  </w:num>
  <w:num w:numId="8" w16cid:durableId="1740594790">
    <w:abstractNumId w:val="9"/>
  </w:num>
  <w:num w:numId="9" w16cid:durableId="1145584636">
    <w:abstractNumId w:val="7"/>
  </w:num>
  <w:num w:numId="10" w16cid:durableId="2138336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15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5515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629B6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0B67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037F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5AE5F"/>
  <w15:chartTrackingRefBased/>
  <w15:docId w15:val="{B648AE03-5B61-4190-A034-3109FCDF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2</cp:revision>
  <cp:lastPrinted>2017-01-09T10:00:00Z</cp:lastPrinted>
  <dcterms:created xsi:type="dcterms:W3CDTF">2022-06-27T12:56:00Z</dcterms:created>
  <dcterms:modified xsi:type="dcterms:W3CDTF">2022-06-27T13:01:00Z</dcterms:modified>
</cp:coreProperties>
</file>