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6663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237" w:after="0" w:line="240" w:lineRule="exact"/>
        <w:ind w:left="-80" w:right="40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21.06.2022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20220621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7" w:firstLine="0"/>
        <w:jc w:val="right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AESCIN-POLFA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AFITEN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AGEN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ALPECIN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HAIR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ENERGIZER-COFFEIN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SHAMPOO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C1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250ML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ALTHYXIN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50MCG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15981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AMLATOR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21X1GM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98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FORTE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312,5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ANDROCUR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12551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APO-ATENOL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100X100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APO-CITAL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21251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ARTIZIA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0,075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MG/0,020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OBALE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63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585" w:right="107" w:hanging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14291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ARULATAN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MIKROGRAMU/ML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1X2.5ML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ATENOLOL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AUGMENTIN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400MG/5ML+57MG/5ML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625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500MG/125MG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21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AVENT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DUDLIK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SILIK.AIRFLEX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VARABILNI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PRUTOK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2K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BACTROBAN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BALDRIPARAN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BATRAFEN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LIQ 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BATRAFEN KREM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DRM CRM 1X20GM/200M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blanx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zubní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pasta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 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16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28X16MG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32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28X32MG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8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28X8MG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CARTEOL LP 2%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PRO 3X3ML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COMPETACT 15 MG/850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56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CURAPROX KIDZ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pasta,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2x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kartá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DESLORATADINE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7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DETTOL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%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ANTISEPTICKÝ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SPREJ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0,2%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DHV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Oasis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Antiseptic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ultra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9ks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7563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50X100MG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AUROBINDO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MRL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13884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DORETA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37,5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MG/325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DUAC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GEL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EDEMO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kapsle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cps.60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EPIPEN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300MCG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PEP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1X0,3ML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ESCITALOPRAM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FAKTU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RCT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FARLIN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KOJENECKA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LAHEV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SKLO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125ML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FLORSALMIN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CNC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GGR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1X50ML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8449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1X15GM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1X15GM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8"/>
          <w:tab w:val="left" w:pos="3456"/>
          <w:tab w:val="left" w:pos="9410"/>
          <w:tab w:val="left" w:pos="10700"/>
        </w:tabs>
        <w:spacing w:before="60" w:after="0" w:line="165" w:lineRule="exact"/>
        <w:ind w:left="39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Gáza 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hydr.skl.ster.9x5cm/10ks 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4121160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#358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21.6.2022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10:00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6663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495" w:right="100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8070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Gelita-Spon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Standard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GS-002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80x50x10mm/2ks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12862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GLUCOPHAGE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1000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120X100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24185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GLYCLADA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30MG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MRL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15578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GODASAL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HALLS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Coolwave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33.5g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HALLS Honey Lemon 33.5g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15594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HERPESIN KREM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 CRM 1X2GM 5%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Hubnutí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bylinné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kapky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Dr.Popov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530"/>
          <w:tab w:val="left" w:pos="10620"/>
        </w:tabs>
        <w:spacing w:before="4" w:after="0" w:line="240" w:lineRule="exact"/>
        <w:ind w:left="495" w:right="97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HUMALOG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7543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CHLORPROTHIXEN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30X15MG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RAPIDCAPS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50088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IFIRMASTA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28X150M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IMURAN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12032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INDAPAMID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STADA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1,5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30X1.5M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INSUMAN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IU/ML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5X3ML/300UT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2399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KALOBA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1X50ML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KANAMYCIN-POS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1X5ML/25MG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KAPIDIN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KINITO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100(5X20)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KINITO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40(2X20)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upito</w:t>
      </w:r>
      <w:r>
        <w:rPr lang="en-US" sz="16" baseline="0" dirty="0">
          <w:jc w:val="left"/>
          <w:rFonts w:ascii="Calibri" w:hAnsi="Calibri" w:cs="Calibri"/>
          <w:color w:val="000000"/>
          <w:spacing w:val="14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trojhranky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KUBIK</w:t>
      </w:r>
      <w:r>
        <w:rPr lang="en-US" sz="16" baseline="0" dirty="0">
          <w:jc w:val="left"/>
          <w:rFonts w:ascii="Calibri" w:hAnsi="Calibri" w:cs="Calibri"/>
          <w:color w:val="000000"/>
          <w:spacing w:val="14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WATERRR</w:t>
      </w:r>
      <w:r>
        <w:rPr lang="en-US" sz="16" baseline="0" dirty="0">
          <w:jc w:val="left"/>
          <w:rFonts w:ascii="Calibri" w:hAnsi="Calibri" w:cs="Calibri"/>
          <w:color w:val="000000"/>
          <w:spacing w:val="14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JAHODA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0.5L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KYSELINA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LISTOVA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SUPER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9051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LAXYGAL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1X10ML/75MG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LEKOPTIN 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TBL RET 100X240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LEPICOL PRO ZDRAVA STREVA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 180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LESCOL XL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RET 28X80MG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19192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LEVOPRONT KAPKY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GTT SOL 1X15ML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23888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LYUMJEV KWIKPEN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200U/ML INJ SOL 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1659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MALTOFER TABLETY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MND30X100MG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MAM Hrnek na u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ení Learn to drink cup 190ml 6+m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s.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Masážní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mí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Qmed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ježek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MELIPRAMIN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50X25MG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 CRM 1X15GM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Mí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gelový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-posilova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prst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ů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22435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MODURETIC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0,05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MUSCORIL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6X2ML/4MG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20031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MYWY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0,02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MG/3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0.01%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GTT 1X5ML 0.01%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NEVANAC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 OPH GTT SUS 1X3ML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16" w:after="0" w:line="225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10940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NOLPAZA 40 MG ENTEROSOLVENTNI 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ENT 14X40MG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 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POR TBL DIS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JAHODA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39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500518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 ELASTICKÉ FIXA CREP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10CMX4M,TAŽNOST 160%,1KS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 ELASTICKÉ FIXA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 PEHA FIX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6CMX4M,V NAPN.STAVU JEDNOTL.V 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500029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OBINADLO ELASTICKÉ LENKIDEAL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15CMX5M,V NATAŽENÉM STAVU,KRÁTKY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 HYDROFILNÍ PLETENÉ 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6CMX5M,V NAPNUTÉM STAVU,1KS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OPHTHALMO-AZULEN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7" w:firstLine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OPHTHALMO-HYDROCORTISON 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OPH 1X5GM 05%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ORCAL NEO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 1000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14X1000MG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19786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PALGOTAL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MG/650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GRIP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IPKA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BOLEST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500MG/25MG/5MG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PIOGLITAZONE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ACCORD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28X15MG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3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#358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21.6.2022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10:00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6663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46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PLEUMOLYSIN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GTT SOL 1X10ML II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Relizema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cream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REMOOD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867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RILEPTID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14806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ROSUCARD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ROSUMOP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ROVAMYCINE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M.I.U.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10X3MU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19805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SANVAL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100X10M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55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16506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SINEX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VICKS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ALOE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EUKALYPTUS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1X15ML/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SIRUP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JITROCELOVY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GALMED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VITA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MINEM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325G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9301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SORTIS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9301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SORTIS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SPLAT Professional MEDICAL HERBS zub.pasta 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Stop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Tick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sada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odstra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ování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klíš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ť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SET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22669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SURGAM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LÉ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IVA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300MG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8602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TALVOSILEN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TARIS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0,5MG/0,4MG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Tidoo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Jemné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bavln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né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istící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ty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inky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BIO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TOBRADEX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3MG/ML+1MG/ML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TOPVET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LICHORERISNICE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EXTRAKT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50ML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TOPVET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OSTROPESTREC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MARIANSKY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EXTRAKT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TOUJEO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3X1.5ML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TRALGIT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4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TULIP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30X20MG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05" w:right="146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TULIP 20 MG POTAHOVANE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VALSACOR 160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28X160M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VALSACOR 80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28X80MG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17266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VELMARI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3MG/0,02MG TBL FLM 3X28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VIVOMIXX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por.plv.sol.10x4.4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WATER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JEL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POPALENINY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ENT 200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WRIGLEYS ORBIT SPEARMINT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4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1277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YAL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2X67.5ML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ZADITEN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SDU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0,25MG/ML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MDC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30X0,4ML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ZENARO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IVX5MG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ZENARO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IVX5MG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ZLYNDA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1X28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Žvýka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ky bez cukru s p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íchutí jahod 29.5g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60" w:after="0" w:line="195" w:lineRule="exact"/>
        <w:ind w:left="5130" w:right="40" w:firstLine="0"/>
        <w:jc w:val="right"/>
      </w:pPr>
      <w:r>
        <w:drawing>
          <wp:anchor simplePos="0" relativeHeight="251658826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53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416,76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83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#358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21.6.2022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10:00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2022-06-22T09:56:32Z</dcterms:created>
  <dcterms:modified xsi:type="dcterms:W3CDTF">2022-06-22T09:56:32Z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