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C04651">
        <w:t>BRA-SZ-133/2017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C04651" w:rsidRPr="00C04651">
        <w:rPr>
          <w:rFonts w:cs="Arial"/>
          <w:szCs w:val="20"/>
        </w:rPr>
        <w:t xml:space="preserve">Mgr. </w:t>
      </w:r>
      <w:r w:rsidR="00C04651">
        <w:t>Milan Horna</w:t>
      </w:r>
      <w:r w:rsidRPr="00A3020E">
        <w:rPr>
          <w:rFonts w:cs="Arial"/>
          <w:szCs w:val="20"/>
        </w:rPr>
        <w:t xml:space="preserve">, </w:t>
      </w:r>
      <w:r w:rsidR="00C04651" w:rsidRPr="00C04651">
        <w:rPr>
          <w:rFonts w:cs="Arial"/>
          <w:szCs w:val="20"/>
        </w:rPr>
        <w:t>ředitel kontaktního</w:t>
      </w:r>
      <w:r w:rsidR="00C04651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C04651" w:rsidRPr="00C04651">
        <w:rPr>
          <w:rFonts w:cs="Arial"/>
          <w:szCs w:val="20"/>
        </w:rPr>
        <w:t>Dobrovského 1278</w:t>
      </w:r>
      <w:r w:rsidR="00C04651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04651" w:rsidRPr="00C04651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C04651" w:rsidRPr="00C04651">
        <w:rPr>
          <w:rFonts w:cs="Arial"/>
          <w:szCs w:val="20"/>
        </w:rPr>
        <w:t>Květná č</w:t>
      </w:r>
      <w:r w:rsidR="00C04651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C04651" w:rsidRPr="00C04651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04651" w:rsidRPr="00C04651">
        <w:rPr>
          <w:rFonts w:cs="Arial"/>
          <w:szCs w:val="20"/>
        </w:rPr>
        <w:t>Petr Barvík</w:t>
      </w:r>
      <w:r w:rsidR="00C04651" w:rsidRPr="00C04651">
        <w:rPr>
          <w:rFonts w:cs="Arial"/>
          <w:vanish/>
          <w:szCs w:val="20"/>
        </w:rPr>
        <w:t>1</w:t>
      </w:r>
    </w:p>
    <w:p w:rsidR="00B066F7" w:rsidRPr="0033691D" w:rsidRDefault="00C04651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C04651">
        <w:rPr>
          <w:rFonts w:cs="Arial"/>
          <w:bCs/>
          <w:noProof/>
          <w:szCs w:val="20"/>
          <w:lang w:val="en-US"/>
        </w:rPr>
        <w:t>rodné číslo:</w:t>
      </w:r>
      <w:r w:rsidRPr="00C04651">
        <w:rPr>
          <w:rFonts w:cs="Arial"/>
          <w:bCs/>
          <w:noProof/>
          <w:szCs w:val="20"/>
          <w:lang w:val="en-US"/>
        </w:rPr>
        <w:tab/>
      </w:r>
      <w:r w:rsidR="007C030E">
        <w:rPr>
          <w:rFonts w:cs="Arial"/>
          <w:bCs/>
          <w:noProof/>
          <w:szCs w:val="20"/>
          <w:lang w:val="en-US"/>
        </w:rPr>
        <w:t>xxxxxxxx</w:t>
      </w:r>
    </w:p>
    <w:p w:rsidR="00B066F7" w:rsidRPr="0033691D" w:rsidRDefault="00C04651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C04651">
        <w:rPr>
          <w:rFonts w:cs="Arial"/>
          <w:szCs w:val="20"/>
        </w:rPr>
        <w:t>Jindřichov 399,</w:t>
      </w:r>
      <w:r>
        <w:t xml:space="preserve"> </w:t>
      </w:r>
      <w:r w:rsidR="004D2266">
        <w:t>793 83 Jindřichov u Krnova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C04651" w:rsidRPr="00C04651">
        <w:rPr>
          <w:rFonts w:cs="Arial"/>
          <w:szCs w:val="20"/>
        </w:rPr>
        <w:t>18999514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C04651">
        <w:t>CZ.03.1.48/0.0/0.0/15_121/0000058</w:t>
      </w:r>
      <w:r w:rsidR="00282982">
        <w:rPr>
          <w:i/>
          <w:iCs/>
        </w:rPr>
        <w:t xml:space="preserve"> </w:t>
      </w:r>
      <w:r w:rsidR="00C04651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C04651">
        <w:rPr>
          <w:noProof/>
        </w:rPr>
        <w:t>pomocník na pile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C04651">
        <w:t>Jindřichov u Krnova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7C030E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7C030E">
        <w:t>xxxxxx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7C030E">
        <w:rPr>
          <w:noProof/>
        </w:rPr>
        <w:t>xxxxxxx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C04651">
        <w:t>1.5.2017</w:t>
      </w:r>
      <w:r>
        <w:t xml:space="preserve"> na dobu </w:t>
      </w:r>
      <w:r w:rsidR="00C04651">
        <w:rPr>
          <w:noProof/>
        </w:rPr>
        <w:t>neurčitou</w:t>
      </w:r>
      <w:r w:rsidR="00DA5E4C">
        <w:t xml:space="preserve">, s týdenní pracovní dobou </w:t>
      </w:r>
      <w:r w:rsidR="00C04651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C04651">
        <w:rPr>
          <w:noProof/>
        </w:rPr>
        <w:t>31.10.2017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C04651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C04651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C04651">
        <w:rPr>
          <w:noProof/>
        </w:rPr>
        <w:t>1.5.2017</w:t>
      </w:r>
      <w:r w:rsidR="00781CAC">
        <w:t xml:space="preserve"> do</w:t>
      </w:r>
      <w:r w:rsidRPr="0058691B">
        <w:t> </w:t>
      </w:r>
      <w:r w:rsidR="00C04651">
        <w:rPr>
          <w:noProof/>
        </w:rPr>
        <w:t>31.10.2017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7C030E">
        <w:rPr>
          <w:b/>
        </w:rPr>
        <w:t>xxxxxxxxx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C04651" w:rsidP="0007184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4D22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C04651" w:rsidP="009B751F">
      <w:pPr>
        <w:keepNext/>
        <w:keepLines/>
        <w:jc w:val="center"/>
        <w:rPr>
          <w:rFonts w:cs="Arial"/>
          <w:szCs w:val="20"/>
        </w:rPr>
      </w:pPr>
      <w:r w:rsidRPr="00C04651">
        <w:rPr>
          <w:rFonts w:cs="Arial"/>
          <w:szCs w:val="20"/>
        </w:rPr>
        <w:t>Petr Barvík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C04651" w:rsidP="009B751F">
      <w:pPr>
        <w:keepNext/>
        <w:keepLines/>
        <w:jc w:val="center"/>
        <w:rPr>
          <w:rFonts w:cs="Arial"/>
          <w:szCs w:val="20"/>
        </w:rPr>
      </w:pPr>
      <w:r w:rsidRPr="00C04651">
        <w:rPr>
          <w:rFonts w:cs="Arial"/>
          <w:szCs w:val="20"/>
        </w:rPr>
        <w:t xml:space="preserve">Mgr. </w:t>
      </w:r>
      <w:r>
        <w:t>Milan Horna</w:t>
      </w:r>
    </w:p>
    <w:p w:rsidR="008269B6" w:rsidRDefault="00C04651" w:rsidP="008269B6">
      <w:pPr>
        <w:keepNext/>
        <w:keepLines/>
        <w:jc w:val="center"/>
        <w:rPr>
          <w:rFonts w:cs="Arial"/>
          <w:szCs w:val="20"/>
        </w:rPr>
      </w:pPr>
      <w:r w:rsidRPr="00C04651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4D2266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C04651" w:rsidRPr="00C04651">
        <w:rPr>
          <w:rFonts w:cs="Arial"/>
          <w:szCs w:val="20"/>
        </w:rPr>
        <w:t>Iveta Sagitariusová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C04651" w:rsidRPr="00C04651">
        <w:rPr>
          <w:rFonts w:cs="Arial"/>
          <w:szCs w:val="20"/>
        </w:rPr>
        <w:t>950 106</w:t>
      </w:r>
      <w:r w:rsidR="00C04651">
        <w:t xml:space="preserve"> 467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4D2266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69" w:rsidRDefault="001A6269">
      <w:r>
        <w:separator/>
      </w:r>
    </w:p>
  </w:endnote>
  <w:endnote w:type="continuationSeparator" w:id="0">
    <w:p w:rsidR="001A6269" w:rsidRDefault="001A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651" w:rsidRDefault="00C046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C030E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C030E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69" w:rsidRDefault="001A6269">
      <w:r>
        <w:separator/>
      </w:r>
    </w:p>
  </w:footnote>
  <w:footnote w:type="continuationSeparator" w:id="0">
    <w:p w:rsidR="001A6269" w:rsidRDefault="001A6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651" w:rsidRDefault="00C046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651" w:rsidRDefault="00C0465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C030E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0E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062A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87EC3"/>
    <w:rsid w:val="00190DD0"/>
    <w:rsid w:val="001915EE"/>
    <w:rsid w:val="001950B9"/>
    <w:rsid w:val="001A304B"/>
    <w:rsid w:val="001A46D4"/>
    <w:rsid w:val="001A4F9E"/>
    <w:rsid w:val="001A6269"/>
    <w:rsid w:val="001B6881"/>
    <w:rsid w:val="001C745C"/>
    <w:rsid w:val="001D22FC"/>
    <w:rsid w:val="001D4C4E"/>
    <w:rsid w:val="001E291D"/>
    <w:rsid w:val="001E5612"/>
    <w:rsid w:val="001E62C8"/>
    <w:rsid w:val="001E6B49"/>
    <w:rsid w:val="001F2207"/>
    <w:rsid w:val="001F45A5"/>
    <w:rsid w:val="001F5715"/>
    <w:rsid w:val="0020112B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51033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490E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3AD5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266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340B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06F6D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3D76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6E6D80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030E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4A44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0D8D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4651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2F83"/>
    <w:rsid w:val="00C54EC0"/>
    <w:rsid w:val="00C61F9A"/>
    <w:rsid w:val="00C66BFF"/>
    <w:rsid w:val="00C8008A"/>
    <w:rsid w:val="00C80735"/>
    <w:rsid w:val="00C83B07"/>
    <w:rsid w:val="00C853F6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16EE9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sagitariusova\Desktop\registr\BRA-SZ-133_2017%20Petr%20Barv&#237;k%20S&#218;PM%20vyhrazen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940C-5580-4190-9B38-B4AD8932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BRA-SZ-133_2017 Petr Barvík SÚPM vyhrazení</Template>
  <TotalTime>0</TotalTime>
  <Pages>1</Pages>
  <Words>1979</Words>
  <Characters>11680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Sagitariusová Iveta (UPT-BRA)</dc:creator>
  <dc:description>Předloha byla vytvořena v informačním systému OKpráce.</dc:description>
  <cp:lastModifiedBy>Sagitariusová Iveta (UPT-BRA)</cp:lastModifiedBy>
  <cp:revision>2</cp:revision>
  <cp:lastPrinted>1601-01-01T00:00:00Z</cp:lastPrinted>
  <dcterms:created xsi:type="dcterms:W3CDTF">2017-05-02T07:38:00Z</dcterms:created>
  <dcterms:modified xsi:type="dcterms:W3CDTF">2017-05-02T07:38:00Z</dcterms:modified>
</cp:coreProperties>
</file>