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OB/000</w:t>
          </w:r>
          <w:r w:rsidR="006418D6">
            <w:rPr>
              <w:rStyle w:val="Hlavikadopisu"/>
            </w:rPr>
            <w:t>4</w:t>
          </w:r>
          <w:r w:rsidR="00F10D55">
            <w:rPr>
              <w:rStyle w:val="Hlavikadopisu"/>
            </w:rPr>
            <w:t>/2022</w:t>
          </w:r>
        </w:sdtContent>
      </w:sdt>
      <w:r w:rsidR="00DA719B">
        <w:rPr>
          <w:rStyle w:val="Hlavikadopisu"/>
        </w:rPr>
        <w:tab/>
      </w:r>
      <w:r w:rsidR="006418D6">
        <w:rPr>
          <w:b/>
        </w:rPr>
        <w:t>MACHIN.CZ s.r.o.</w:t>
      </w:r>
      <w:r w:rsidR="007225E1" w:rsidRPr="007F0255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6418D6">
        <w:rPr>
          <w:b/>
        </w:rPr>
        <w:t>Tyršovo nám. 440</w:t>
      </w:r>
      <w:r w:rsidR="006F7D4D">
        <w:rPr>
          <w:b/>
        </w:rPr>
        <w:tab/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proofErr w:type="gramStart"/>
      <w:r w:rsidR="006418D6">
        <w:rPr>
          <w:rStyle w:val="Hlavikadopisu"/>
          <w:b/>
        </w:rPr>
        <w:t>686 01  Uherské</w:t>
      </w:r>
      <w:proofErr w:type="gramEnd"/>
      <w:r w:rsidR="006418D6">
        <w:rPr>
          <w:rStyle w:val="Hlavikadopisu"/>
          <w:b/>
        </w:rPr>
        <w:t xml:space="preserve"> Hradiště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</w:t>
          </w:r>
          <w:r w:rsidR="00F10D55">
            <w:rPr>
              <w:rStyle w:val="Hlavikadopisu"/>
            </w:rPr>
            <w:t>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6418D6">
        <w:rPr>
          <w:rStyle w:val="Hlavikadopisu"/>
        </w:rPr>
        <w:t>24.</w:t>
      </w:r>
      <w:r w:rsidR="00800473">
        <w:rPr>
          <w:rStyle w:val="Hlavikadopisu"/>
        </w:rPr>
        <w:t xml:space="preserve"> 6</w:t>
      </w:r>
      <w:r w:rsidR="00F10D55">
        <w:rPr>
          <w:rStyle w:val="Hlavikadopisu"/>
        </w:rPr>
        <w:t>. 2022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6418D6">
        <w:rPr>
          <w:b/>
          <w:color w:val="000000"/>
          <w:szCs w:val="24"/>
        </w:rPr>
        <w:t>tvorby www stránek oauh.cz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111B24" w:rsidRDefault="00F07248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6418D6">
        <w:rPr>
          <w:szCs w:val="24"/>
        </w:rPr>
        <w:t>tvorbu www stránek oauh.cz dle cenové nabídky a specifi</w:t>
      </w:r>
      <w:r w:rsidR="00957C7C">
        <w:rPr>
          <w:szCs w:val="24"/>
        </w:rPr>
        <w:t xml:space="preserve">kace </w:t>
      </w:r>
      <w:r w:rsidR="006418D6">
        <w:rPr>
          <w:szCs w:val="24"/>
        </w:rPr>
        <w:t xml:space="preserve">ze dne </w:t>
      </w:r>
      <w:proofErr w:type="gramStart"/>
      <w:r w:rsidR="006418D6">
        <w:rPr>
          <w:szCs w:val="24"/>
        </w:rPr>
        <w:t>20.5.2022</w:t>
      </w:r>
      <w:bookmarkStart w:id="0" w:name="_GoBack"/>
      <w:bookmarkEnd w:id="0"/>
      <w:proofErr w:type="gramEnd"/>
      <w:r w:rsidR="00F10D55">
        <w:rPr>
          <w:szCs w:val="24"/>
        </w:rPr>
        <w:t>.</w:t>
      </w:r>
    </w:p>
    <w:p w:rsidR="00957C7C" w:rsidRDefault="00957C7C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957C7C" w:rsidRDefault="00957C7C" w:rsidP="007E1FE4">
      <w:pPr>
        <w:tabs>
          <w:tab w:val="left" w:pos="1418"/>
          <w:tab w:val="left" w:pos="2835"/>
        </w:tabs>
        <w:spacing w:line="240" w:lineRule="exact"/>
        <w:jc w:val="both"/>
        <w:rPr>
          <w:szCs w:val="24"/>
        </w:rPr>
      </w:pPr>
      <w:r>
        <w:rPr>
          <w:szCs w:val="24"/>
        </w:rPr>
        <w:t>Celková cena vč. DPH:</w:t>
      </w:r>
      <w:r>
        <w:rPr>
          <w:szCs w:val="24"/>
        </w:rPr>
        <w:tab/>
        <w:t>78 650 Kč</w:t>
      </w:r>
      <w:r>
        <w:rPr>
          <w:szCs w:val="24"/>
        </w:rPr>
        <w:tab/>
      </w:r>
    </w:p>
    <w:p w:rsidR="00957C7C" w:rsidRDefault="00957C7C" w:rsidP="007E1FE4">
      <w:pPr>
        <w:tabs>
          <w:tab w:val="left" w:pos="1418"/>
          <w:tab w:val="left" w:pos="2835"/>
        </w:tabs>
        <w:spacing w:line="240" w:lineRule="exact"/>
        <w:jc w:val="both"/>
        <w:rPr>
          <w:szCs w:val="24"/>
        </w:rPr>
      </w:pPr>
      <w:r>
        <w:rPr>
          <w:szCs w:val="24"/>
        </w:rPr>
        <w:t>Záloha s DPH:</w:t>
      </w:r>
      <w:r>
        <w:rPr>
          <w:szCs w:val="24"/>
        </w:rPr>
        <w:tab/>
        <w:t>39 325 Kč bude uhrazena</w:t>
      </w:r>
      <w:r w:rsidR="007E1FE4">
        <w:rPr>
          <w:szCs w:val="24"/>
        </w:rPr>
        <w:t xml:space="preserve"> po potvrzení přijetí objednávky</w:t>
      </w:r>
    </w:p>
    <w:p w:rsidR="006F7D4D" w:rsidRDefault="006F7D4D" w:rsidP="00115EA9">
      <w:pPr>
        <w:tabs>
          <w:tab w:val="left" w:pos="1418"/>
          <w:tab w:val="left" w:pos="5103"/>
        </w:tabs>
        <w:spacing w:line="240" w:lineRule="exact"/>
        <w:jc w:val="both"/>
        <w:rPr>
          <w:noProof/>
        </w:rPr>
      </w:pPr>
    </w:p>
    <w:p w:rsidR="006F7D4D" w:rsidRDefault="00F10D55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noProof/>
        </w:rPr>
        <w:t xml:space="preserve">Termín realizace: </w:t>
      </w:r>
      <w:r w:rsidR="00957C7C" w:rsidRPr="00F609E4">
        <w:rPr>
          <w:b/>
          <w:noProof/>
        </w:rPr>
        <w:t>4 týdny od potvrzení objednávky</w:t>
      </w: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Ing. Jiří Durďák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6418D6" w:rsidP="00DD1F7D">
    <w:pPr>
      <w:pStyle w:val="Zhlav"/>
      <w:spacing w:before="60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369570</wp:posOffset>
          </wp:positionH>
          <wp:positionV relativeFrom="page">
            <wp:posOffset>360045</wp:posOffset>
          </wp:positionV>
          <wp:extent cx="467995" cy="467995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10AA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5522"/>
    <w:rsid w:val="000E7A65"/>
    <w:rsid w:val="00101147"/>
    <w:rsid w:val="00111B24"/>
    <w:rsid w:val="00115EA9"/>
    <w:rsid w:val="00141DD5"/>
    <w:rsid w:val="00150463"/>
    <w:rsid w:val="001536A9"/>
    <w:rsid w:val="00157C42"/>
    <w:rsid w:val="00162258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35149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1313"/>
    <w:rsid w:val="00394D07"/>
    <w:rsid w:val="003952A4"/>
    <w:rsid w:val="00397527"/>
    <w:rsid w:val="003B14E4"/>
    <w:rsid w:val="003E046D"/>
    <w:rsid w:val="003E1C70"/>
    <w:rsid w:val="004172C2"/>
    <w:rsid w:val="0042511D"/>
    <w:rsid w:val="004507E0"/>
    <w:rsid w:val="004642BA"/>
    <w:rsid w:val="00481CA6"/>
    <w:rsid w:val="00497926"/>
    <w:rsid w:val="004A4303"/>
    <w:rsid w:val="004B1F84"/>
    <w:rsid w:val="004D39A3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17BCB"/>
    <w:rsid w:val="00621EAD"/>
    <w:rsid w:val="006251FA"/>
    <w:rsid w:val="00636273"/>
    <w:rsid w:val="006418D6"/>
    <w:rsid w:val="00644D39"/>
    <w:rsid w:val="00653AFE"/>
    <w:rsid w:val="00664F1A"/>
    <w:rsid w:val="006876FA"/>
    <w:rsid w:val="006E2B7D"/>
    <w:rsid w:val="006F7D4D"/>
    <w:rsid w:val="00702A46"/>
    <w:rsid w:val="00704CF1"/>
    <w:rsid w:val="007225E1"/>
    <w:rsid w:val="00740747"/>
    <w:rsid w:val="007576E0"/>
    <w:rsid w:val="00763543"/>
    <w:rsid w:val="0076636E"/>
    <w:rsid w:val="00792592"/>
    <w:rsid w:val="0079668D"/>
    <w:rsid w:val="007A466C"/>
    <w:rsid w:val="007B42F5"/>
    <w:rsid w:val="007C18EE"/>
    <w:rsid w:val="007C3EF6"/>
    <w:rsid w:val="007C4320"/>
    <w:rsid w:val="007D1489"/>
    <w:rsid w:val="007D7C5C"/>
    <w:rsid w:val="007E1FE4"/>
    <w:rsid w:val="007F0255"/>
    <w:rsid w:val="007F47F2"/>
    <w:rsid w:val="00800473"/>
    <w:rsid w:val="00817811"/>
    <w:rsid w:val="00824726"/>
    <w:rsid w:val="00830DDD"/>
    <w:rsid w:val="0084057B"/>
    <w:rsid w:val="00844E22"/>
    <w:rsid w:val="00845342"/>
    <w:rsid w:val="00855B83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32953"/>
    <w:rsid w:val="009375E5"/>
    <w:rsid w:val="00944161"/>
    <w:rsid w:val="00951266"/>
    <w:rsid w:val="00953A20"/>
    <w:rsid w:val="00954B3D"/>
    <w:rsid w:val="00957C7C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227C"/>
    <w:rsid w:val="009D5297"/>
    <w:rsid w:val="009E3793"/>
    <w:rsid w:val="009E582B"/>
    <w:rsid w:val="009E5A15"/>
    <w:rsid w:val="00A00827"/>
    <w:rsid w:val="00A0722D"/>
    <w:rsid w:val="00A200C7"/>
    <w:rsid w:val="00A235C8"/>
    <w:rsid w:val="00A237F7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9E2"/>
    <w:rsid w:val="00E37C8D"/>
    <w:rsid w:val="00E609EA"/>
    <w:rsid w:val="00E6239A"/>
    <w:rsid w:val="00E75180"/>
    <w:rsid w:val="00E83D0B"/>
    <w:rsid w:val="00E84703"/>
    <w:rsid w:val="00E86F84"/>
    <w:rsid w:val="00EB0B3C"/>
    <w:rsid w:val="00EC16E3"/>
    <w:rsid w:val="00EC74EE"/>
    <w:rsid w:val="00EE30A5"/>
    <w:rsid w:val="00EF465B"/>
    <w:rsid w:val="00F07248"/>
    <w:rsid w:val="00F10D55"/>
    <w:rsid w:val="00F112A2"/>
    <w:rsid w:val="00F3509F"/>
    <w:rsid w:val="00F52E61"/>
    <w:rsid w:val="00F535FE"/>
    <w:rsid w:val="00F54B3A"/>
    <w:rsid w:val="00F552B8"/>
    <w:rsid w:val="00F56A75"/>
    <w:rsid w:val="00F609E4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C5B719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2022-06-24T06:30:00Z</cp:lastPrinted>
  <dcterms:created xsi:type="dcterms:W3CDTF">2022-06-24T09:08:00Z</dcterms:created>
  <dcterms:modified xsi:type="dcterms:W3CDTF">2022-06-24T09:08:00Z</dcterms:modified>
</cp:coreProperties>
</file>