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8D" w:rsidRPr="00553A5B" w:rsidRDefault="0083128D" w:rsidP="00AF473F">
      <w:pPr>
        <w:spacing w:before="120"/>
        <w:jc w:val="center"/>
        <w:rPr>
          <w:rFonts w:ascii="Garamond" w:hAnsi="Garamond"/>
          <w:b/>
          <w:color w:val="000000" w:themeColor="text1"/>
          <w:sz w:val="32"/>
          <w:szCs w:val="24"/>
        </w:rPr>
      </w:pPr>
      <w:r w:rsidRPr="00553A5B">
        <w:rPr>
          <w:rFonts w:ascii="Garamond" w:hAnsi="Garamond"/>
          <w:b/>
          <w:color w:val="000000" w:themeColor="text1"/>
          <w:sz w:val="32"/>
          <w:szCs w:val="24"/>
        </w:rPr>
        <w:t>Servisní smlouva</w:t>
      </w:r>
    </w:p>
    <w:p w:rsidR="00FA1D48" w:rsidRPr="00553A5B" w:rsidRDefault="0083128D" w:rsidP="00FA1D48">
      <w:pPr>
        <w:spacing w:before="120"/>
        <w:jc w:val="center"/>
        <w:rPr>
          <w:rFonts w:ascii="Garamond" w:hAnsi="Garamond"/>
          <w:b/>
          <w:color w:val="000000" w:themeColor="text1"/>
          <w:sz w:val="32"/>
          <w:szCs w:val="24"/>
        </w:rPr>
      </w:pPr>
      <w:r w:rsidRPr="00553A5B">
        <w:rPr>
          <w:rFonts w:ascii="Garamond" w:hAnsi="Garamond"/>
          <w:b/>
          <w:color w:val="000000" w:themeColor="text1"/>
          <w:sz w:val="32"/>
          <w:szCs w:val="24"/>
        </w:rPr>
        <w:t xml:space="preserve">pro </w:t>
      </w:r>
      <w:r w:rsidR="00AF4199" w:rsidRPr="00553A5B">
        <w:rPr>
          <w:rFonts w:ascii="Garamond" w:hAnsi="Garamond"/>
          <w:b/>
          <w:color w:val="000000" w:themeColor="text1"/>
          <w:sz w:val="32"/>
          <w:szCs w:val="24"/>
        </w:rPr>
        <w:t xml:space="preserve">hlasově </w:t>
      </w:r>
      <w:r w:rsidRPr="00553A5B">
        <w:rPr>
          <w:rFonts w:ascii="Garamond" w:hAnsi="Garamond"/>
          <w:b/>
          <w:color w:val="000000" w:themeColor="text1"/>
          <w:sz w:val="32"/>
          <w:szCs w:val="24"/>
        </w:rPr>
        <w:t>nahrávací zařízení CS0900N1</w:t>
      </w:r>
      <w:r w:rsidR="00FA1D48" w:rsidRPr="00553A5B">
        <w:rPr>
          <w:rFonts w:ascii="Garamond" w:hAnsi="Garamond"/>
          <w:b/>
          <w:color w:val="000000" w:themeColor="text1"/>
          <w:sz w:val="32"/>
          <w:szCs w:val="24"/>
        </w:rPr>
        <w:t xml:space="preserve"> - Spr </w:t>
      </w:r>
      <w:r w:rsidR="00A37C48" w:rsidRPr="00553A5B">
        <w:rPr>
          <w:rFonts w:ascii="Garamond" w:hAnsi="Garamond"/>
          <w:b/>
          <w:color w:val="000000" w:themeColor="text1"/>
          <w:sz w:val="32"/>
          <w:szCs w:val="24"/>
        </w:rPr>
        <w:t>644/2022</w:t>
      </w:r>
    </w:p>
    <w:p w:rsidR="0083128D" w:rsidRPr="00553A5B" w:rsidRDefault="0083128D" w:rsidP="00AF473F">
      <w:pPr>
        <w:spacing w:before="120"/>
        <w:jc w:val="center"/>
        <w:rPr>
          <w:rFonts w:ascii="Garamond" w:hAnsi="Garamond"/>
          <w:b/>
          <w:color w:val="FF0000"/>
          <w:sz w:val="24"/>
          <w:szCs w:val="24"/>
        </w:rPr>
      </w:pPr>
    </w:p>
    <w:p w:rsidR="0083128D" w:rsidRPr="00553A5B" w:rsidRDefault="0083128D" w:rsidP="00AF473F">
      <w:pPr>
        <w:spacing w:before="12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553A5B">
        <w:rPr>
          <w:rFonts w:ascii="Garamond" w:hAnsi="Garamond"/>
          <w:b/>
          <w:color w:val="000000" w:themeColor="text1"/>
          <w:sz w:val="24"/>
          <w:szCs w:val="24"/>
        </w:rPr>
        <w:t>Smluvní strany</w:t>
      </w:r>
    </w:p>
    <w:p w:rsidR="00932481" w:rsidRPr="00553A5B" w:rsidRDefault="00AF473F" w:rsidP="00AF473F">
      <w:pPr>
        <w:spacing w:before="120"/>
        <w:outlineLvl w:val="0"/>
        <w:rPr>
          <w:rFonts w:ascii="Garamond" w:hAnsi="Garamond"/>
          <w:b/>
          <w:color w:val="000000" w:themeColor="text1"/>
          <w:sz w:val="24"/>
          <w:szCs w:val="24"/>
        </w:rPr>
      </w:pPr>
      <w:r w:rsidRPr="00553A5B">
        <w:rPr>
          <w:rFonts w:ascii="Garamond" w:hAnsi="Garamond"/>
          <w:b/>
          <w:color w:val="000000" w:themeColor="text1"/>
          <w:sz w:val="24"/>
          <w:szCs w:val="24"/>
        </w:rPr>
        <w:t xml:space="preserve">1. </w:t>
      </w:r>
      <w:r w:rsidR="00932481" w:rsidRPr="00553A5B">
        <w:rPr>
          <w:rFonts w:ascii="Garamond" w:hAnsi="Garamond"/>
          <w:b/>
          <w:color w:val="000000" w:themeColor="text1"/>
          <w:sz w:val="24"/>
          <w:szCs w:val="24"/>
        </w:rPr>
        <w:t>Česká republika –  Krajský soud v Českých Budějovicích</w:t>
      </w:r>
      <w:r w:rsidR="00932481" w:rsidRPr="00553A5B">
        <w:rPr>
          <w:rFonts w:ascii="Garamond" w:hAnsi="Garamond"/>
          <w:b/>
          <w:i/>
          <w:color w:val="000000" w:themeColor="text1"/>
          <w:sz w:val="24"/>
          <w:szCs w:val="24"/>
        </w:rPr>
        <w:t xml:space="preserve"> </w:t>
      </w:r>
      <w:r w:rsidR="00932481" w:rsidRPr="00553A5B">
        <w:rPr>
          <w:rFonts w:ascii="Garamond" w:hAnsi="Garamond"/>
          <w:b/>
          <w:i/>
          <w:color w:val="000000" w:themeColor="text1"/>
          <w:sz w:val="24"/>
          <w:szCs w:val="24"/>
        </w:rPr>
        <w:tab/>
      </w:r>
    </w:p>
    <w:p w:rsidR="00932481" w:rsidRPr="00553A5B" w:rsidRDefault="00932481" w:rsidP="00AF473F">
      <w:pPr>
        <w:spacing w:before="120"/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se sídlem: </w:t>
      </w:r>
      <w:r w:rsidR="00AF473F" w:rsidRPr="00553A5B">
        <w:rPr>
          <w:rFonts w:ascii="Garamond" w:hAnsi="Garamond"/>
          <w:color w:val="000000" w:themeColor="text1"/>
          <w:sz w:val="24"/>
          <w:szCs w:val="24"/>
        </w:rPr>
        <w:tab/>
      </w:r>
      <w:r w:rsidR="00AF473F" w:rsidRPr="00553A5B">
        <w:rPr>
          <w:rFonts w:ascii="Garamond" w:hAnsi="Garamond"/>
          <w:color w:val="000000" w:themeColor="text1"/>
          <w:sz w:val="24"/>
          <w:szCs w:val="24"/>
        </w:rPr>
        <w:tab/>
      </w: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Zátkovo nábř. 10/2, 370 84 České Budějovice 7 </w:t>
      </w:r>
    </w:p>
    <w:p w:rsidR="00932481" w:rsidRPr="00553A5B" w:rsidRDefault="00932481" w:rsidP="002B22FE">
      <w:pPr>
        <w:spacing w:before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>zastoupen:</w:t>
      </w:r>
      <w:r w:rsidRPr="00553A5B">
        <w:rPr>
          <w:rFonts w:ascii="Garamond" w:hAnsi="Garamond"/>
          <w:color w:val="000000" w:themeColor="text1"/>
          <w:sz w:val="24"/>
          <w:szCs w:val="24"/>
        </w:rPr>
        <w:tab/>
        <w:t xml:space="preserve"> </w:t>
      </w:r>
      <w:r w:rsidRPr="00553A5B">
        <w:rPr>
          <w:rFonts w:ascii="Garamond" w:hAnsi="Garamond"/>
          <w:color w:val="000000" w:themeColor="text1"/>
          <w:sz w:val="24"/>
          <w:szCs w:val="24"/>
        </w:rPr>
        <w:tab/>
      </w:r>
      <w:r w:rsidR="00AF498F" w:rsidRPr="00553A5B">
        <w:rPr>
          <w:rFonts w:ascii="Garamond" w:hAnsi="Garamond"/>
          <w:color w:val="000000" w:themeColor="text1"/>
          <w:sz w:val="24"/>
          <w:szCs w:val="24"/>
        </w:rPr>
        <w:t>Mgr. Martinou Flanderovou</w:t>
      </w:r>
      <w:r w:rsidR="00667E56" w:rsidRPr="00553A5B">
        <w:rPr>
          <w:rFonts w:ascii="Garamond" w:hAnsi="Garamond"/>
          <w:color w:val="000000" w:themeColor="text1"/>
          <w:sz w:val="24"/>
          <w:szCs w:val="24"/>
        </w:rPr>
        <w:t>, Ph.D.</w:t>
      </w:r>
      <w:r w:rsidR="00AF498F" w:rsidRPr="00553A5B">
        <w:rPr>
          <w:rFonts w:ascii="Garamond" w:hAnsi="Garamond"/>
          <w:color w:val="000000" w:themeColor="text1"/>
          <w:sz w:val="24"/>
          <w:szCs w:val="24"/>
        </w:rPr>
        <w:t>, předsedkyní</w:t>
      </w: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 krajského soudu</w:t>
      </w:r>
    </w:p>
    <w:p w:rsidR="00932481" w:rsidRPr="00553A5B" w:rsidRDefault="00932481" w:rsidP="00AF473F">
      <w:pPr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>IČO:</w:t>
      </w:r>
      <w:r w:rsidRPr="00553A5B">
        <w:rPr>
          <w:rFonts w:ascii="Garamond" w:hAnsi="Garamond"/>
          <w:color w:val="000000" w:themeColor="text1"/>
          <w:sz w:val="24"/>
          <w:szCs w:val="24"/>
        </w:rPr>
        <w:tab/>
      </w:r>
      <w:r w:rsidRPr="00553A5B">
        <w:rPr>
          <w:rFonts w:ascii="Garamond" w:hAnsi="Garamond"/>
          <w:color w:val="000000" w:themeColor="text1"/>
          <w:sz w:val="24"/>
          <w:szCs w:val="24"/>
        </w:rPr>
        <w:tab/>
      </w:r>
      <w:r w:rsidRPr="00553A5B">
        <w:rPr>
          <w:rFonts w:ascii="Garamond" w:hAnsi="Garamond"/>
          <w:color w:val="000000" w:themeColor="text1"/>
          <w:sz w:val="24"/>
          <w:szCs w:val="24"/>
        </w:rPr>
        <w:tab/>
        <w:t>00215686</w:t>
      </w:r>
      <w:r w:rsidRPr="00553A5B">
        <w:rPr>
          <w:rFonts w:ascii="Garamond" w:hAnsi="Garamond"/>
          <w:color w:val="000000" w:themeColor="text1"/>
          <w:sz w:val="24"/>
          <w:szCs w:val="24"/>
        </w:rPr>
        <w:tab/>
      </w:r>
      <w:r w:rsidRPr="00553A5B">
        <w:rPr>
          <w:rFonts w:ascii="Garamond" w:hAnsi="Garamond"/>
          <w:color w:val="000000" w:themeColor="text1"/>
          <w:sz w:val="24"/>
          <w:szCs w:val="24"/>
        </w:rPr>
        <w:tab/>
      </w:r>
      <w:r w:rsidRPr="00553A5B">
        <w:rPr>
          <w:rFonts w:ascii="Garamond" w:hAnsi="Garamond"/>
          <w:color w:val="000000" w:themeColor="text1"/>
          <w:sz w:val="24"/>
          <w:szCs w:val="24"/>
        </w:rPr>
        <w:tab/>
      </w:r>
    </w:p>
    <w:p w:rsidR="00932481" w:rsidRPr="00553A5B" w:rsidRDefault="00932481" w:rsidP="00AF473F">
      <w:pPr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DIČ: </w:t>
      </w:r>
      <w:r w:rsidRPr="00553A5B">
        <w:rPr>
          <w:rFonts w:ascii="Garamond" w:hAnsi="Garamond"/>
          <w:color w:val="000000" w:themeColor="text1"/>
          <w:sz w:val="24"/>
          <w:szCs w:val="24"/>
        </w:rPr>
        <w:tab/>
      </w:r>
      <w:r w:rsidRPr="00553A5B">
        <w:rPr>
          <w:rFonts w:ascii="Garamond" w:hAnsi="Garamond"/>
          <w:color w:val="000000" w:themeColor="text1"/>
          <w:sz w:val="24"/>
          <w:szCs w:val="24"/>
        </w:rPr>
        <w:tab/>
      </w:r>
      <w:r w:rsidRPr="00553A5B">
        <w:rPr>
          <w:rFonts w:ascii="Garamond" w:hAnsi="Garamond"/>
          <w:color w:val="000000" w:themeColor="text1"/>
          <w:sz w:val="24"/>
          <w:szCs w:val="24"/>
        </w:rPr>
        <w:tab/>
        <w:t>není plátce DPH</w:t>
      </w:r>
    </w:p>
    <w:p w:rsidR="00932481" w:rsidRPr="00553A5B" w:rsidRDefault="00FA1D48" w:rsidP="00AF473F">
      <w:pPr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>bankovní spojení:</w:t>
      </w:r>
      <w:r w:rsidRPr="00553A5B">
        <w:rPr>
          <w:rFonts w:ascii="Garamond" w:hAnsi="Garamond"/>
          <w:color w:val="000000" w:themeColor="text1"/>
          <w:sz w:val="24"/>
          <w:szCs w:val="24"/>
        </w:rPr>
        <w:tab/>
        <w:t>Česká národní banka, č.ú.: 19-</w:t>
      </w:r>
      <w:r w:rsidR="00932481" w:rsidRPr="00553A5B">
        <w:rPr>
          <w:rFonts w:ascii="Garamond" w:hAnsi="Garamond"/>
          <w:color w:val="000000" w:themeColor="text1"/>
          <w:sz w:val="24"/>
          <w:szCs w:val="24"/>
        </w:rPr>
        <w:t>8920231/0710</w:t>
      </w:r>
    </w:p>
    <w:p w:rsidR="00932481" w:rsidRPr="00553A5B" w:rsidRDefault="00932481" w:rsidP="00AF473F">
      <w:pPr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>kontaktní osoba:</w:t>
      </w:r>
      <w:r w:rsidRPr="00553A5B">
        <w:rPr>
          <w:rFonts w:ascii="Garamond" w:hAnsi="Garamond"/>
          <w:color w:val="000000" w:themeColor="text1"/>
          <w:sz w:val="24"/>
          <w:szCs w:val="24"/>
        </w:rPr>
        <w:tab/>
      </w:r>
      <w:r w:rsidRPr="00553A5B">
        <w:rPr>
          <w:rFonts w:ascii="Garamond" w:hAnsi="Garamond"/>
          <w:bCs/>
          <w:color w:val="000000" w:themeColor="text1"/>
          <w:sz w:val="24"/>
          <w:szCs w:val="24"/>
        </w:rPr>
        <w:t xml:space="preserve">Mgr. Bohumil Kroupa, </w:t>
      </w:r>
      <w:hyperlink r:id="rId11" w:history="1">
        <w:r w:rsidR="00553A5B" w:rsidRPr="00553A5B">
          <w:rPr>
            <w:rStyle w:val="Hypertextovodkaz"/>
            <w:rFonts w:ascii="Garamond" w:hAnsi="Garamond"/>
            <w:bCs/>
            <w:color w:val="000000" w:themeColor="text1"/>
            <w:sz w:val="24"/>
            <w:szCs w:val="24"/>
            <w:highlight w:val="black"/>
          </w:rPr>
          <w:t>XXXXXXXXXX</w:t>
        </w:r>
      </w:hyperlink>
      <w:r w:rsidRPr="00553A5B">
        <w:rPr>
          <w:rFonts w:ascii="Garamond" w:hAnsi="Garamond"/>
          <w:bCs/>
          <w:color w:val="000000" w:themeColor="text1"/>
          <w:sz w:val="24"/>
          <w:szCs w:val="24"/>
        </w:rPr>
        <w:t xml:space="preserve">, </w:t>
      </w:r>
      <w:hyperlink r:id="rId12" w:history="1">
        <w:r w:rsidR="00553A5B" w:rsidRPr="00553A5B">
          <w:rPr>
            <w:rStyle w:val="Hypertextovodkaz"/>
            <w:rFonts w:ascii="Garamond" w:hAnsi="Garamond"/>
            <w:bCs/>
            <w:color w:val="000000" w:themeColor="text1"/>
            <w:sz w:val="24"/>
            <w:szCs w:val="24"/>
            <w:highlight w:val="black"/>
          </w:rPr>
          <w:t>XXXXXXXXXX</w:t>
        </w:r>
      </w:hyperlink>
      <w:r w:rsidRPr="00553A5B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:rsidR="000A4D2C" w:rsidRPr="00553A5B" w:rsidRDefault="000A4D2C" w:rsidP="00AF473F">
      <w:pPr>
        <w:rPr>
          <w:rFonts w:ascii="Garamond" w:hAnsi="Garamond"/>
          <w:color w:val="000000" w:themeColor="text1"/>
          <w:sz w:val="24"/>
          <w:szCs w:val="24"/>
          <w:u w:val="single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ab/>
      </w:r>
      <w:r w:rsidRPr="00553A5B">
        <w:rPr>
          <w:rFonts w:ascii="Garamond" w:hAnsi="Garamond"/>
          <w:color w:val="000000" w:themeColor="text1"/>
          <w:sz w:val="24"/>
          <w:szCs w:val="24"/>
        </w:rPr>
        <w:tab/>
      </w:r>
      <w:r w:rsidRPr="00553A5B">
        <w:rPr>
          <w:rFonts w:ascii="Garamond" w:hAnsi="Garamond"/>
          <w:color w:val="000000" w:themeColor="text1"/>
          <w:sz w:val="24"/>
          <w:szCs w:val="24"/>
        </w:rPr>
        <w:tab/>
        <w:t xml:space="preserve">Ing. Ivan Janotka, </w:t>
      </w:r>
      <w:hyperlink r:id="rId13" w:history="1">
        <w:r w:rsidR="00553A5B" w:rsidRPr="00553A5B">
          <w:rPr>
            <w:rStyle w:val="Hypertextovodkaz"/>
            <w:rFonts w:ascii="Garamond" w:hAnsi="Garamond"/>
            <w:bCs/>
            <w:color w:val="000000" w:themeColor="text1"/>
            <w:sz w:val="24"/>
            <w:szCs w:val="24"/>
            <w:highlight w:val="black"/>
          </w:rPr>
          <w:t>XXXXXXXXXX</w:t>
        </w:r>
      </w:hyperlink>
      <w:r w:rsidRPr="00553A5B">
        <w:rPr>
          <w:rFonts w:ascii="Garamond" w:hAnsi="Garamond"/>
          <w:color w:val="000000" w:themeColor="text1"/>
          <w:sz w:val="24"/>
          <w:szCs w:val="24"/>
        </w:rPr>
        <w:t xml:space="preserve">, </w:t>
      </w:r>
      <w:hyperlink r:id="rId14" w:history="1">
        <w:r w:rsidR="00553A5B" w:rsidRPr="00553A5B">
          <w:rPr>
            <w:rStyle w:val="Hypertextovodkaz"/>
            <w:rFonts w:ascii="Garamond" w:hAnsi="Garamond"/>
            <w:bCs/>
            <w:color w:val="000000" w:themeColor="text1"/>
            <w:sz w:val="24"/>
            <w:szCs w:val="24"/>
            <w:highlight w:val="black"/>
          </w:rPr>
          <w:t>XXXXXXXXXX</w:t>
        </w:r>
      </w:hyperlink>
    </w:p>
    <w:p w:rsidR="005B3B45" w:rsidRPr="00553A5B" w:rsidRDefault="005B3B45" w:rsidP="00AF473F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83128D" w:rsidRPr="00553A5B" w:rsidRDefault="0083128D" w:rsidP="00AF473F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jako </w:t>
      </w:r>
      <w:r w:rsidRPr="00553A5B">
        <w:rPr>
          <w:rFonts w:ascii="Garamond" w:hAnsi="Garamond"/>
          <w:b/>
          <w:color w:val="000000" w:themeColor="text1"/>
          <w:sz w:val="24"/>
          <w:szCs w:val="24"/>
        </w:rPr>
        <w:t>objednatel</w:t>
      </w: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 na straně jedné</w:t>
      </w:r>
    </w:p>
    <w:p w:rsidR="00465E08" w:rsidRPr="00553A5B" w:rsidRDefault="00465E08" w:rsidP="00AF473F">
      <w:pPr>
        <w:pStyle w:val="Odstavecseseznamem"/>
        <w:spacing w:before="120"/>
        <w:ind w:left="360"/>
        <w:contextualSpacing w:val="0"/>
        <w:rPr>
          <w:rFonts w:ascii="Garamond" w:hAnsi="Garamond"/>
          <w:b/>
          <w:color w:val="000000" w:themeColor="text1"/>
          <w:sz w:val="24"/>
          <w:szCs w:val="24"/>
        </w:rPr>
      </w:pPr>
    </w:p>
    <w:p w:rsidR="00AF473F" w:rsidRPr="00553A5B" w:rsidRDefault="00AF473F" w:rsidP="00AF473F">
      <w:pPr>
        <w:jc w:val="both"/>
        <w:outlineLvl w:val="0"/>
        <w:rPr>
          <w:rFonts w:ascii="Garamond" w:hAnsi="Garamond"/>
          <w:b/>
          <w:color w:val="000000" w:themeColor="text1"/>
          <w:sz w:val="24"/>
          <w:szCs w:val="24"/>
        </w:rPr>
      </w:pPr>
      <w:r w:rsidRPr="00553A5B">
        <w:rPr>
          <w:rFonts w:ascii="Garamond" w:hAnsi="Garamond"/>
          <w:b/>
          <w:color w:val="000000" w:themeColor="text1"/>
          <w:sz w:val="24"/>
          <w:szCs w:val="24"/>
        </w:rPr>
        <w:t xml:space="preserve">2. Jindřich Vála </w:t>
      </w:r>
      <w:r w:rsidRPr="00553A5B">
        <w:rPr>
          <w:rFonts w:ascii="Garamond" w:hAnsi="Garamond"/>
          <w:color w:val="000000" w:themeColor="text1"/>
          <w:sz w:val="24"/>
          <w:szCs w:val="24"/>
        </w:rPr>
        <w:tab/>
        <w:t>podnikatel podnikající dle živnostenského zákona,</w:t>
      </w:r>
      <w:r w:rsidRPr="00553A5B">
        <w:rPr>
          <w:rFonts w:ascii="Garamond" w:hAnsi="Garamond"/>
          <w:b/>
          <w:color w:val="000000" w:themeColor="text1"/>
          <w:sz w:val="24"/>
          <w:szCs w:val="24"/>
        </w:rPr>
        <w:tab/>
      </w:r>
      <w:r w:rsidRPr="00553A5B">
        <w:rPr>
          <w:rFonts w:ascii="Garamond" w:hAnsi="Garamond"/>
          <w:b/>
          <w:color w:val="000000" w:themeColor="text1"/>
          <w:sz w:val="24"/>
          <w:szCs w:val="24"/>
        </w:rPr>
        <w:tab/>
      </w:r>
      <w:r w:rsidRPr="00553A5B">
        <w:rPr>
          <w:rFonts w:ascii="Garamond" w:hAnsi="Garamond"/>
          <w:b/>
          <w:color w:val="000000" w:themeColor="text1"/>
          <w:sz w:val="24"/>
          <w:szCs w:val="24"/>
        </w:rPr>
        <w:tab/>
      </w:r>
    </w:p>
    <w:p w:rsidR="00AF473F" w:rsidRPr="00553A5B" w:rsidRDefault="00AF473F" w:rsidP="00AF473F">
      <w:pPr>
        <w:outlineLvl w:val="0"/>
        <w:rPr>
          <w:rFonts w:ascii="Garamond" w:hAnsi="Garamond"/>
          <w:b/>
          <w:color w:val="000000" w:themeColor="text1"/>
          <w:sz w:val="24"/>
          <w:szCs w:val="24"/>
        </w:rPr>
      </w:pPr>
      <w:r w:rsidRPr="00553A5B">
        <w:rPr>
          <w:rFonts w:ascii="Garamond" w:hAnsi="Garamond"/>
          <w:b/>
          <w:color w:val="000000" w:themeColor="text1"/>
          <w:sz w:val="24"/>
          <w:szCs w:val="24"/>
        </w:rPr>
        <w:tab/>
      </w:r>
      <w:r w:rsidRPr="00553A5B">
        <w:rPr>
          <w:rFonts w:ascii="Garamond" w:hAnsi="Garamond"/>
          <w:b/>
          <w:color w:val="000000" w:themeColor="text1"/>
          <w:sz w:val="24"/>
          <w:szCs w:val="24"/>
        </w:rPr>
        <w:tab/>
      </w:r>
      <w:r w:rsidRPr="00553A5B">
        <w:rPr>
          <w:rFonts w:ascii="Garamond" w:hAnsi="Garamond"/>
          <w:b/>
          <w:color w:val="000000" w:themeColor="text1"/>
          <w:sz w:val="24"/>
          <w:szCs w:val="24"/>
        </w:rPr>
        <w:tab/>
      </w:r>
      <w:r w:rsidRPr="00553A5B">
        <w:rPr>
          <w:rFonts w:ascii="Garamond" w:hAnsi="Garamond"/>
          <w:color w:val="000000" w:themeColor="text1"/>
          <w:sz w:val="24"/>
          <w:szCs w:val="24"/>
        </w:rPr>
        <w:t>nezapsaný v obchodním rejstříku</w:t>
      </w:r>
      <w:r w:rsidRPr="00553A5B">
        <w:rPr>
          <w:rFonts w:ascii="Garamond" w:hAnsi="Garamond"/>
          <w:color w:val="000000" w:themeColor="text1"/>
          <w:sz w:val="24"/>
          <w:szCs w:val="24"/>
        </w:rPr>
        <w:tab/>
      </w:r>
      <w:r w:rsidRPr="00553A5B">
        <w:rPr>
          <w:rFonts w:ascii="Garamond" w:hAnsi="Garamond"/>
          <w:color w:val="000000" w:themeColor="text1"/>
          <w:sz w:val="24"/>
          <w:szCs w:val="24"/>
        </w:rPr>
        <w:tab/>
      </w:r>
      <w:r w:rsidRPr="00553A5B">
        <w:rPr>
          <w:rFonts w:ascii="Garamond" w:hAnsi="Garamond"/>
          <w:color w:val="000000" w:themeColor="text1"/>
          <w:sz w:val="24"/>
          <w:szCs w:val="24"/>
        </w:rPr>
        <w:tab/>
      </w:r>
    </w:p>
    <w:p w:rsidR="00AF473F" w:rsidRPr="00553A5B" w:rsidRDefault="00AF473F" w:rsidP="00AF473F">
      <w:pPr>
        <w:spacing w:before="120"/>
        <w:jc w:val="both"/>
        <w:outlineLvl w:val="0"/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>IČO:</w:t>
      </w:r>
      <w:r w:rsidRPr="00553A5B">
        <w:rPr>
          <w:rFonts w:ascii="Garamond" w:hAnsi="Garamond"/>
          <w:color w:val="000000" w:themeColor="text1"/>
          <w:sz w:val="24"/>
          <w:szCs w:val="24"/>
        </w:rPr>
        <w:tab/>
      </w:r>
      <w:r w:rsidRPr="00553A5B">
        <w:rPr>
          <w:rFonts w:ascii="Garamond" w:hAnsi="Garamond"/>
          <w:color w:val="000000" w:themeColor="text1"/>
          <w:sz w:val="24"/>
          <w:szCs w:val="24"/>
        </w:rPr>
        <w:tab/>
      </w:r>
      <w:r w:rsidRPr="00553A5B">
        <w:rPr>
          <w:rFonts w:ascii="Garamond" w:hAnsi="Garamond"/>
          <w:color w:val="000000" w:themeColor="text1"/>
          <w:sz w:val="24"/>
          <w:szCs w:val="24"/>
        </w:rPr>
        <w:tab/>
        <w:t>41757939</w:t>
      </w:r>
    </w:p>
    <w:p w:rsidR="00AF473F" w:rsidRPr="00553A5B" w:rsidRDefault="00AF473F" w:rsidP="00AF473F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>sídlo (adresa bydliště):</w:t>
      </w:r>
      <w:r w:rsidRPr="00553A5B">
        <w:rPr>
          <w:rFonts w:ascii="Garamond" w:hAnsi="Garamond"/>
          <w:color w:val="000000" w:themeColor="text1"/>
          <w:sz w:val="24"/>
          <w:szCs w:val="24"/>
        </w:rPr>
        <w:tab/>
        <w:t>Pohnertova 1119/9, 182 00 Praha – Kobylisy</w:t>
      </w:r>
    </w:p>
    <w:p w:rsidR="00AF473F" w:rsidRPr="00553A5B" w:rsidRDefault="00AF473F" w:rsidP="00AF473F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adresa provozovny: </w:t>
      </w:r>
      <w:r w:rsidRPr="00553A5B">
        <w:rPr>
          <w:rFonts w:ascii="Garamond" w:hAnsi="Garamond"/>
          <w:color w:val="000000" w:themeColor="text1"/>
          <w:sz w:val="24"/>
          <w:szCs w:val="24"/>
        </w:rPr>
        <w:tab/>
        <w:t>K pérovně 740/9, 102 00 Praha - Hostivař</w:t>
      </w:r>
    </w:p>
    <w:p w:rsidR="00AF473F" w:rsidRPr="00553A5B" w:rsidRDefault="00AF473F" w:rsidP="00AF473F">
      <w:pPr>
        <w:jc w:val="both"/>
        <w:outlineLvl w:val="0"/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>DIČ:</w:t>
      </w:r>
      <w:r w:rsidRPr="00553A5B">
        <w:rPr>
          <w:rFonts w:ascii="Garamond" w:hAnsi="Garamond"/>
          <w:color w:val="000000" w:themeColor="text1"/>
          <w:sz w:val="24"/>
          <w:szCs w:val="24"/>
        </w:rPr>
        <w:tab/>
      </w:r>
      <w:r w:rsidRPr="00553A5B">
        <w:rPr>
          <w:rFonts w:ascii="Garamond" w:hAnsi="Garamond"/>
          <w:color w:val="000000" w:themeColor="text1"/>
          <w:sz w:val="24"/>
          <w:szCs w:val="24"/>
        </w:rPr>
        <w:tab/>
      </w:r>
      <w:r w:rsidRPr="00553A5B">
        <w:rPr>
          <w:rFonts w:ascii="Garamond" w:hAnsi="Garamond"/>
          <w:color w:val="000000" w:themeColor="text1"/>
          <w:sz w:val="24"/>
          <w:szCs w:val="24"/>
        </w:rPr>
        <w:tab/>
        <w:t>CZ7209241721</w:t>
      </w:r>
    </w:p>
    <w:p w:rsidR="00AF473F" w:rsidRPr="00553A5B" w:rsidRDefault="00AF473F" w:rsidP="00AF473F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>bankovní spojení:</w:t>
      </w:r>
      <w:r w:rsidRPr="00553A5B">
        <w:rPr>
          <w:rFonts w:ascii="Garamond" w:hAnsi="Garamond"/>
          <w:color w:val="000000" w:themeColor="text1"/>
          <w:sz w:val="24"/>
          <w:szCs w:val="24"/>
        </w:rPr>
        <w:tab/>
      </w:r>
      <w:hyperlink r:id="rId15" w:history="1">
        <w:r w:rsidR="00553A5B" w:rsidRPr="00553A5B">
          <w:rPr>
            <w:rStyle w:val="Hypertextovodkaz"/>
            <w:rFonts w:ascii="Garamond" w:hAnsi="Garamond"/>
            <w:bCs/>
            <w:color w:val="000000" w:themeColor="text1"/>
            <w:sz w:val="24"/>
            <w:szCs w:val="24"/>
            <w:highlight w:val="black"/>
          </w:rPr>
          <w:t>XXXXXXXXXX</w:t>
        </w:r>
      </w:hyperlink>
      <w:r w:rsidR="00553A5B" w:rsidRPr="00553A5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553A5B">
        <w:rPr>
          <w:rFonts w:ascii="Garamond" w:hAnsi="Garamond"/>
          <w:color w:val="000000" w:themeColor="text1"/>
          <w:sz w:val="24"/>
          <w:szCs w:val="24"/>
        </w:rPr>
        <w:t>č. ú.:</w:t>
      </w:r>
      <w:r w:rsidR="00FA1D48" w:rsidRPr="00553A5B">
        <w:rPr>
          <w:rFonts w:ascii="Garamond" w:hAnsi="Garamond"/>
          <w:color w:val="000000" w:themeColor="text1"/>
          <w:sz w:val="24"/>
          <w:szCs w:val="24"/>
        </w:rPr>
        <w:t xml:space="preserve"> </w:t>
      </w:r>
      <w:hyperlink r:id="rId16" w:history="1">
        <w:r w:rsidR="00553A5B" w:rsidRPr="00553A5B">
          <w:rPr>
            <w:rStyle w:val="Hypertextovodkaz"/>
            <w:rFonts w:ascii="Garamond" w:hAnsi="Garamond"/>
            <w:bCs/>
            <w:color w:val="000000" w:themeColor="text1"/>
            <w:sz w:val="24"/>
            <w:szCs w:val="24"/>
            <w:highlight w:val="black"/>
          </w:rPr>
          <w:t>XXXXXXXXXX</w:t>
        </w:r>
      </w:hyperlink>
    </w:p>
    <w:p w:rsidR="007B6B02" w:rsidRPr="00553A5B" w:rsidRDefault="00AF473F" w:rsidP="00AF473F">
      <w:pPr>
        <w:rPr>
          <w:rFonts w:ascii="Garamond" w:hAnsi="Garamond"/>
          <w:b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>kontaktní osoba:</w:t>
      </w:r>
      <w:r w:rsidRPr="00553A5B">
        <w:rPr>
          <w:rFonts w:ascii="Garamond" w:hAnsi="Garamond"/>
          <w:color w:val="000000" w:themeColor="text1"/>
          <w:sz w:val="24"/>
          <w:szCs w:val="24"/>
        </w:rPr>
        <w:tab/>
        <w:t xml:space="preserve">Jindřich Vála, tel.: </w:t>
      </w:r>
      <w:hyperlink r:id="rId17" w:history="1">
        <w:r w:rsidR="00553A5B" w:rsidRPr="00553A5B">
          <w:rPr>
            <w:rStyle w:val="Hypertextovodkaz"/>
            <w:rFonts w:ascii="Garamond" w:hAnsi="Garamond"/>
            <w:bCs/>
            <w:color w:val="000000" w:themeColor="text1"/>
            <w:sz w:val="24"/>
            <w:szCs w:val="24"/>
            <w:highlight w:val="black"/>
          </w:rPr>
          <w:t>XXXXXXXXXX</w:t>
        </w:r>
      </w:hyperlink>
      <w:r w:rsidRPr="00553A5B">
        <w:rPr>
          <w:rFonts w:ascii="Garamond" w:hAnsi="Garamond"/>
          <w:color w:val="000000" w:themeColor="text1"/>
          <w:sz w:val="24"/>
          <w:szCs w:val="24"/>
        </w:rPr>
        <w:t xml:space="preserve">, email: </w:t>
      </w:r>
      <w:hyperlink r:id="rId18" w:history="1">
        <w:r w:rsidR="00553A5B" w:rsidRPr="00553A5B">
          <w:rPr>
            <w:rStyle w:val="Hypertextovodkaz"/>
            <w:rFonts w:ascii="Garamond" w:hAnsi="Garamond"/>
            <w:bCs/>
            <w:color w:val="000000" w:themeColor="text1"/>
            <w:sz w:val="24"/>
            <w:szCs w:val="24"/>
            <w:highlight w:val="black"/>
          </w:rPr>
          <w:t>XXXXXXXXXX</w:t>
        </w:r>
      </w:hyperlink>
    </w:p>
    <w:p w:rsidR="00465E08" w:rsidRPr="00553A5B" w:rsidRDefault="007B6B02" w:rsidP="00AF473F">
      <w:pPr>
        <w:spacing w:before="120"/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jako </w:t>
      </w:r>
      <w:r w:rsidRPr="00553A5B">
        <w:rPr>
          <w:rFonts w:ascii="Garamond" w:hAnsi="Garamond"/>
          <w:b/>
          <w:color w:val="000000" w:themeColor="text1"/>
          <w:sz w:val="24"/>
          <w:szCs w:val="24"/>
        </w:rPr>
        <w:t>poskytovatel</w:t>
      </w: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 na straně druhé</w:t>
      </w:r>
    </w:p>
    <w:p w:rsidR="007B6B02" w:rsidRPr="00553A5B" w:rsidRDefault="007B6B02" w:rsidP="00AF473F">
      <w:pPr>
        <w:pStyle w:val="Odstavecseseznamem"/>
        <w:spacing w:before="120"/>
        <w:ind w:left="360"/>
        <w:contextualSpacing w:val="0"/>
        <w:rPr>
          <w:rFonts w:ascii="Garamond" w:hAnsi="Garamond"/>
          <w:b/>
          <w:color w:val="000000" w:themeColor="text1"/>
          <w:sz w:val="24"/>
          <w:szCs w:val="24"/>
        </w:rPr>
      </w:pPr>
    </w:p>
    <w:p w:rsidR="007B6B02" w:rsidRPr="00553A5B" w:rsidRDefault="0083128D" w:rsidP="00AF473F">
      <w:pPr>
        <w:pStyle w:val="Normln0"/>
        <w:spacing w:before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uzavřely níže psaného dne, měsíce a roku ve smyslu ust. § 1746 odst. 2 zák. č. 89/2012 Sb., občanského zákoníku, ve znění pozdějších právních předpisů (dále jen OZ), tuto smlouvu </w:t>
      </w:r>
      <w:r w:rsidR="00F64BED" w:rsidRPr="00553A5B">
        <w:rPr>
          <w:rFonts w:ascii="Garamond" w:hAnsi="Garamond"/>
          <w:color w:val="000000" w:themeColor="text1"/>
          <w:sz w:val="24"/>
          <w:szCs w:val="24"/>
        </w:rPr>
        <w:t>o</w:t>
      </w: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 poskytování servisních služeb, nezbytných pro provoz </w:t>
      </w:r>
      <w:r w:rsidR="009D121A" w:rsidRPr="00553A5B">
        <w:rPr>
          <w:rFonts w:ascii="Garamond" w:hAnsi="Garamond"/>
          <w:color w:val="000000" w:themeColor="text1"/>
          <w:sz w:val="24"/>
          <w:szCs w:val="24"/>
        </w:rPr>
        <w:t xml:space="preserve">hlasově záznamových </w:t>
      </w:r>
      <w:r w:rsidR="00AF4199" w:rsidRPr="00553A5B">
        <w:rPr>
          <w:rFonts w:ascii="Garamond" w:hAnsi="Garamond"/>
          <w:color w:val="000000" w:themeColor="text1"/>
          <w:sz w:val="24"/>
          <w:szCs w:val="24"/>
        </w:rPr>
        <w:t>zařízení</w:t>
      </w:r>
      <w:r w:rsidR="009D121A" w:rsidRPr="00553A5B">
        <w:rPr>
          <w:rFonts w:ascii="Garamond" w:hAnsi="Garamond"/>
          <w:color w:val="000000" w:themeColor="text1"/>
          <w:sz w:val="24"/>
          <w:szCs w:val="24"/>
        </w:rPr>
        <w:t xml:space="preserve"> CS0900N1</w:t>
      </w:r>
      <w:r w:rsidR="000345BB" w:rsidRPr="00553A5B">
        <w:rPr>
          <w:rFonts w:ascii="Garamond" w:hAnsi="Garamond"/>
          <w:color w:val="000000" w:themeColor="text1"/>
          <w:sz w:val="24"/>
          <w:szCs w:val="24"/>
        </w:rPr>
        <w:t>,</w:t>
      </w:r>
      <w:r w:rsidR="008B7C7D" w:rsidRPr="00553A5B">
        <w:rPr>
          <w:rFonts w:ascii="Garamond" w:hAnsi="Garamond"/>
          <w:color w:val="000000" w:themeColor="text1"/>
          <w:sz w:val="24"/>
          <w:szCs w:val="24"/>
        </w:rPr>
        <w:t xml:space="preserve"> včetně </w:t>
      </w:r>
      <w:r w:rsidR="00DB2F5B" w:rsidRPr="00553A5B">
        <w:rPr>
          <w:rFonts w:ascii="Garamond" w:hAnsi="Garamond"/>
          <w:color w:val="000000" w:themeColor="text1"/>
          <w:sz w:val="24"/>
          <w:szCs w:val="24"/>
        </w:rPr>
        <w:t>příslušenství</w:t>
      </w:r>
      <w:r w:rsidR="000345BB" w:rsidRPr="00553A5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AF4199" w:rsidRPr="00553A5B">
        <w:rPr>
          <w:rFonts w:ascii="Garamond" w:hAnsi="Garamond"/>
          <w:color w:val="000000" w:themeColor="text1"/>
          <w:sz w:val="24"/>
          <w:szCs w:val="24"/>
        </w:rPr>
        <w:t>(dále jen „zařízení“)</w:t>
      </w: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. Seznam </w:t>
      </w:r>
      <w:r w:rsidR="00AF4199" w:rsidRPr="00553A5B">
        <w:rPr>
          <w:rFonts w:ascii="Garamond" w:hAnsi="Garamond"/>
          <w:color w:val="000000" w:themeColor="text1"/>
          <w:sz w:val="24"/>
          <w:szCs w:val="24"/>
        </w:rPr>
        <w:t>zařízení</w:t>
      </w: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, jejich počet, umístění a datum </w:t>
      </w:r>
      <w:r w:rsidR="00BA27E2" w:rsidRPr="00553A5B">
        <w:rPr>
          <w:rFonts w:ascii="Garamond" w:hAnsi="Garamond"/>
          <w:color w:val="000000" w:themeColor="text1"/>
          <w:sz w:val="24"/>
          <w:szCs w:val="24"/>
        </w:rPr>
        <w:t>zařazení pod pozáruční servis</w:t>
      </w: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 je uveden v příloze </w:t>
      </w:r>
      <w:r w:rsidR="002E23A9" w:rsidRPr="00553A5B">
        <w:rPr>
          <w:rFonts w:ascii="Garamond" w:hAnsi="Garamond"/>
          <w:color w:val="000000" w:themeColor="text1"/>
          <w:sz w:val="24"/>
          <w:szCs w:val="24"/>
        </w:rPr>
        <w:t>této smlouvy.</w:t>
      </w:r>
    </w:p>
    <w:p w:rsidR="00172E76" w:rsidRPr="00553A5B" w:rsidRDefault="00172E76" w:rsidP="00AF473F">
      <w:pPr>
        <w:pStyle w:val="Normln0"/>
        <w:spacing w:before="12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</w:p>
    <w:p w:rsidR="0083128D" w:rsidRPr="00553A5B" w:rsidRDefault="0083128D" w:rsidP="00AF473F">
      <w:pPr>
        <w:pStyle w:val="Normln0"/>
        <w:numPr>
          <w:ilvl w:val="0"/>
          <w:numId w:val="1"/>
        </w:numPr>
        <w:tabs>
          <w:tab w:val="left" w:pos="360"/>
        </w:tabs>
        <w:spacing w:before="120"/>
        <w:ind w:left="426" w:hanging="426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553A5B">
        <w:rPr>
          <w:rFonts w:ascii="Garamond" w:hAnsi="Garamond"/>
          <w:b/>
          <w:color w:val="000000" w:themeColor="text1"/>
          <w:sz w:val="24"/>
          <w:szCs w:val="24"/>
        </w:rPr>
        <w:t>Předmět smlouvy</w:t>
      </w:r>
    </w:p>
    <w:p w:rsidR="0083128D" w:rsidRPr="00553A5B" w:rsidRDefault="0083128D" w:rsidP="00AF473F">
      <w:pPr>
        <w:pStyle w:val="Normln0"/>
        <w:numPr>
          <w:ilvl w:val="1"/>
          <w:numId w:val="6"/>
        </w:numPr>
        <w:tabs>
          <w:tab w:val="left" w:pos="792"/>
        </w:tabs>
        <w:spacing w:before="120"/>
        <w:ind w:left="851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Předmětem této smlouvy je poskytování servisních služeb nezbytných pro zajištění řádného provozuschopného stavu </w:t>
      </w:r>
      <w:r w:rsidR="00AF4199" w:rsidRPr="00553A5B">
        <w:rPr>
          <w:rFonts w:ascii="Garamond" w:hAnsi="Garamond"/>
          <w:color w:val="000000" w:themeColor="text1"/>
          <w:sz w:val="24"/>
          <w:szCs w:val="24"/>
        </w:rPr>
        <w:t>zařízení</w:t>
      </w:r>
      <w:r w:rsidR="00AF473F" w:rsidRPr="00553A5B">
        <w:rPr>
          <w:rFonts w:ascii="Garamond" w:hAnsi="Garamond"/>
          <w:color w:val="000000" w:themeColor="text1"/>
          <w:sz w:val="24"/>
          <w:szCs w:val="24"/>
        </w:rPr>
        <w:t xml:space="preserve"> uvedených v příloze</w:t>
      </w:r>
      <w:r w:rsidR="007F3D5B" w:rsidRPr="00553A5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č. 1 této smlouvy. </w:t>
      </w:r>
    </w:p>
    <w:p w:rsidR="0083128D" w:rsidRPr="00553A5B" w:rsidRDefault="0083128D" w:rsidP="00AF473F">
      <w:pPr>
        <w:pStyle w:val="Normln0"/>
        <w:numPr>
          <w:ilvl w:val="1"/>
          <w:numId w:val="6"/>
        </w:numPr>
        <w:tabs>
          <w:tab w:val="left" w:pos="792"/>
        </w:tabs>
        <w:spacing w:before="120"/>
        <w:ind w:left="851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>Servisními službami (dále jen „servisní služba“ nebo „servisní zásah“) se dle této smlouvy rozumí:</w:t>
      </w:r>
    </w:p>
    <w:p w:rsidR="0083128D" w:rsidRPr="00553A5B" w:rsidRDefault="0083128D" w:rsidP="00AF473F">
      <w:pPr>
        <w:pStyle w:val="Odstavecseseznamem"/>
        <w:numPr>
          <w:ilvl w:val="0"/>
          <w:numId w:val="25"/>
        </w:numPr>
        <w:ind w:left="1066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>pravidelné preventivní servisní prohlídky dle předepsaného intervalu výrobcem pro každé zařízení</w:t>
      </w:r>
    </w:p>
    <w:p w:rsidR="0083128D" w:rsidRPr="00553A5B" w:rsidRDefault="0083128D" w:rsidP="00AF473F">
      <w:pPr>
        <w:pStyle w:val="Odstavecseseznamem"/>
        <w:numPr>
          <w:ilvl w:val="0"/>
          <w:numId w:val="25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>preventivní i jiné vý</w:t>
      </w:r>
      <w:r w:rsidR="009D121A" w:rsidRPr="00553A5B">
        <w:rPr>
          <w:rFonts w:ascii="Garamond" w:hAnsi="Garamond"/>
          <w:color w:val="000000" w:themeColor="text1"/>
          <w:sz w:val="24"/>
          <w:szCs w:val="24"/>
        </w:rPr>
        <w:t>měny</w:t>
      </w: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 dílů</w:t>
      </w:r>
    </w:p>
    <w:p w:rsidR="0083128D" w:rsidRPr="00553A5B" w:rsidRDefault="0083128D" w:rsidP="00AF473F">
      <w:pPr>
        <w:pStyle w:val="Odstavecseseznamem"/>
        <w:numPr>
          <w:ilvl w:val="0"/>
          <w:numId w:val="25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>výměny vadných díl</w:t>
      </w:r>
      <w:r w:rsidR="009D121A" w:rsidRPr="00553A5B">
        <w:rPr>
          <w:rFonts w:ascii="Garamond" w:hAnsi="Garamond"/>
          <w:color w:val="000000" w:themeColor="text1"/>
          <w:sz w:val="24"/>
          <w:szCs w:val="24"/>
        </w:rPr>
        <w:t>ů</w:t>
      </w:r>
    </w:p>
    <w:p w:rsidR="0083128D" w:rsidRPr="00553A5B" w:rsidRDefault="0083128D" w:rsidP="00AF473F">
      <w:pPr>
        <w:pStyle w:val="Odstavecseseznamem"/>
        <w:numPr>
          <w:ilvl w:val="0"/>
          <w:numId w:val="25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>upgrade firmware</w:t>
      </w:r>
    </w:p>
    <w:p w:rsidR="0083128D" w:rsidRPr="00553A5B" w:rsidRDefault="0083128D" w:rsidP="00AF473F">
      <w:pPr>
        <w:pStyle w:val="Odstavecseseznamem"/>
        <w:numPr>
          <w:ilvl w:val="0"/>
          <w:numId w:val="25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>upgrade OS</w:t>
      </w:r>
    </w:p>
    <w:p w:rsidR="0083128D" w:rsidRPr="00553A5B" w:rsidRDefault="0083128D" w:rsidP="00AF473F">
      <w:pPr>
        <w:pStyle w:val="Odstavecseseznamem"/>
        <w:numPr>
          <w:ilvl w:val="0"/>
          <w:numId w:val="25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>opravy závad vzniklých opotřebováním</w:t>
      </w:r>
    </w:p>
    <w:p w:rsidR="0083128D" w:rsidRPr="00553A5B" w:rsidRDefault="0083128D" w:rsidP="00AF473F">
      <w:pPr>
        <w:pStyle w:val="Odstavecseseznamem"/>
        <w:numPr>
          <w:ilvl w:val="0"/>
          <w:numId w:val="25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plnění termínů zahájení servisních úkonů dle sjednaného SLA  - SLA NBD (oprava </w:t>
      </w:r>
      <w:r w:rsidR="00AF4199" w:rsidRPr="00553A5B">
        <w:rPr>
          <w:rFonts w:ascii="Garamond" w:hAnsi="Garamond"/>
          <w:color w:val="000000" w:themeColor="text1"/>
          <w:sz w:val="24"/>
          <w:szCs w:val="24"/>
        </w:rPr>
        <w:t>zařízení</w:t>
      </w:r>
      <w:r w:rsidR="00804F9D" w:rsidRPr="00553A5B">
        <w:rPr>
          <w:rFonts w:ascii="Garamond" w:hAnsi="Garamond"/>
          <w:color w:val="000000" w:themeColor="text1"/>
          <w:sz w:val="24"/>
          <w:szCs w:val="24"/>
        </w:rPr>
        <w:t xml:space="preserve"> do </w:t>
      </w:r>
      <w:r w:rsidR="00F64BED" w:rsidRPr="00553A5B">
        <w:rPr>
          <w:rFonts w:ascii="Garamond" w:hAnsi="Garamond"/>
          <w:color w:val="000000" w:themeColor="text1"/>
          <w:sz w:val="24"/>
          <w:szCs w:val="24"/>
        </w:rPr>
        <w:t>následujícího pracovního dne</w:t>
      </w: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 od nahlášení závady, bude</w:t>
      </w:r>
      <w:r w:rsidR="009D121A" w:rsidRPr="00553A5B">
        <w:rPr>
          <w:rFonts w:ascii="Garamond" w:hAnsi="Garamond"/>
          <w:color w:val="000000" w:themeColor="text1"/>
          <w:sz w:val="24"/>
          <w:szCs w:val="24"/>
        </w:rPr>
        <w:t>-li se</w:t>
      </w: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 jednat o rozsáhlejší závadu</w:t>
      </w:r>
      <w:r w:rsidR="009D121A" w:rsidRPr="00553A5B">
        <w:rPr>
          <w:rFonts w:ascii="Garamond" w:hAnsi="Garamond"/>
          <w:color w:val="000000" w:themeColor="text1"/>
          <w:sz w:val="24"/>
          <w:szCs w:val="24"/>
        </w:rPr>
        <w:t>,</w:t>
      </w: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 objednatel požaduje po dobu opravy instalovat náhradní zařízení</w:t>
      </w:r>
      <w:r w:rsidR="00804F9D" w:rsidRPr="00553A5B">
        <w:rPr>
          <w:rFonts w:ascii="Garamond" w:hAnsi="Garamond"/>
          <w:color w:val="000000" w:themeColor="text1"/>
          <w:sz w:val="24"/>
          <w:szCs w:val="24"/>
        </w:rPr>
        <w:t>)</w:t>
      </w:r>
    </w:p>
    <w:p w:rsidR="0083128D" w:rsidRPr="00553A5B" w:rsidRDefault="0083128D" w:rsidP="00AF473F">
      <w:pPr>
        <w:pStyle w:val="Odstavecseseznamem"/>
        <w:numPr>
          <w:ilvl w:val="0"/>
          <w:numId w:val="25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>dopravné servisního technika</w:t>
      </w:r>
    </w:p>
    <w:p w:rsidR="0083128D" w:rsidRPr="00553A5B" w:rsidRDefault="0083128D" w:rsidP="00AF473F">
      <w:pPr>
        <w:pStyle w:val="Odstavecseseznamem"/>
        <w:numPr>
          <w:ilvl w:val="1"/>
          <w:numId w:val="6"/>
        </w:numPr>
        <w:spacing w:before="120"/>
        <w:ind w:left="851" w:hanging="425"/>
        <w:contextualSpacing w:val="0"/>
        <w:jc w:val="both"/>
        <w:rPr>
          <w:rFonts w:ascii="Garamond" w:hAnsi="Garamond"/>
          <w:color w:val="000000" w:themeColor="text1"/>
          <w:sz w:val="24"/>
          <w:szCs w:val="24"/>
          <w:lang w:eastAsia="ar-SA"/>
        </w:rPr>
      </w:pPr>
      <w:r w:rsidRPr="00553A5B">
        <w:rPr>
          <w:rFonts w:ascii="Garamond" w:hAnsi="Garamond"/>
          <w:color w:val="000000" w:themeColor="text1"/>
          <w:sz w:val="24"/>
          <w:szCs w:val="24"/>
          <w:lang w:eastAsia="ar-SA"/>
        </w:rPr>
        <w:lastRenderedPageBreak/>
        <w:t>Objednatel se zavazuje po dobu účinnosti smlouvy využívat těchto servisních služeb prostřednictvím poskytovatele.</w:t>
      </w:r>
    </w:p>
    <w:p w:rsidR="0083128D" w:rsidRPr="00553A5B" w:rsidRDefault="0083128D" w:rsidP="00AF473F">
      <w:pPr>
        <w:pStyle w:val="Normln0"/>
        <w:spacing w:before="120"/>
        <w:ind w:left="1191" w:hanging="765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83128D" w:rsidRPr="00553A5B" w:rsidRDefault="0083128D" w:rsidP="00AF473F">
      <w:pPr>
        <w:pStyle w:val="Normln0"/>
        <w:numPr>
          <w:ilvl w:val="0"/>
          <w:numId w:val="1"/>
        </w:numPr>
        <w:tabs>
          <w:tab w:val="left" w:pos="360"/>
        </w:tabs>
        <w:spacing w:before="120"/>
        <w:ind w:left="426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553A5B">
        <w:rPr>
          <w:rFonts w:ascii="Garamond" w:hAnsi="Garamond"/>
          <w:b/>
          <w:color w:val="000000" w:themeColor="text1"/>
          <w:sz w:val="24"/>
          <w:szCs w:val="24"/>
        </w:rPr>
        <w:t>Závazky poskytovatele</w:t>
      </w:r>
    </w:p>
    <w:p w:rsidR="0083128D" w:rsidRPr="00553A5B" w:rsidRDefault="0083128D" w:rsidP="00AF473F">
      <w:pPr>
        <w:pStyle w:val="Normln0"/>
        <w:numPr>
          <w:ilvl w:val="1"/>
          <w:numId w:val="7"/>
        </w:numPr>
        <w:tabs>
          <w:tab w:val="left" w:pos="792"/>
        </w:tabs>
        <w:spacing w:before="120"/>
        <w:ind w:left="851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>Poskytovatel bude provádět pravidelnou údržbu zařízení na základě této smlouvy.</w:t>
      </w:r>
    </w:p>
    <w:p w:rsidR="0083128D" w:rsidRPr="00553A5B" w:rsidRDefault="0083128D" w:rsidP="00AF473F">
      <w:pPr>
        <w:pStyle w:val="Odstavecseseznamem"/>
        <w:numPr>
          <w:ilvl w:val="1"/>
          <w:numId w:val="7"/>
        </w:numPr>
        <w:spacing w:before="120"/>
        <w:ind w:left="851"/>
        <w:contextualSpacing w:val="0"/>
        <w:jc w:val="both"/>
        <w:rPr>
          <w:rFonts w:ascii="Garamond" w:hAnsi="Garamond"/>
          <w:color w:val="000000" w:themeColor="text1"/>
          <w:sz w:val="24"/>
          <w:szCs w:val="24"/>
          <w:lang w:eastAsia="ar-SA"/>
        </w:rPr>
      </w:pPr>
      <w:r w:rsidRPr="00553A5B">
        <w:rPr>
          <w:rFonts w:ascii="Garamond" w:hAnsi="Garamond"/>
          <w:color w:val="000000" w:themeColor="text1"/>
          <w:sz w:val="24"/>
          <w:szCs w:val="24"/>
          <w:lang w:eastAsia="ar-SA"/>
        </w:rPr>
        <w:t xml:space="preserve">Poskytovatel se zavazuje po nahlášení závady provést práce související s odstraněním závad a </w:t>
      </w:r>
      <w:r w:rsidR="00AF4199" w:rsidRPr="00553A5B">
        <w:rPr>
          <w:rFonts w:ascii="Garamond" w:hAnsi="Garamond"/>
          <w:color w:val="000000" w:themeColor="text1"/>
          <w:sz w:val="24"/>
          <w:szCs w:val="24"/>
          <w:lang w:eastAsia="ar-SA"/>
        </w:rPr>
        <w:t>zařízení</w:t>
      </w:r>
      <w:r w:rsidRPr="00553A5B">
        <w:rPr>
          <w:rFonts w:ascii="Garamond" w:hAnsi="Garamond"/>
          <w:color w:val="000000" w:themeColor="text1"/>
          <w:sz w:val="24"/>
          <w:szCs w:val="24"/>
          <w:lang w:eastAsia="ar-SA"/>
        </w:rPr>
        <w:t xml:space="preserve"> uvést opět do plného provozu.</w:t>
      </w:r>
    </w:p>
    <w:p w:rsidR="00E1720B" w:rsidRPr="00553A5B" w:rsidRDefault="00E1720B" w:rsidP="00AF473F">
      <w:pPr>
        <w:pStyle w:val="Normln0"/>
        <w:numPr>
          <w:ilvl w:val="1"/>
          <w:numId w:val="7"/>
        </w:numPr>
        <w:tabs>
          <w:tab w:val="left" w:pos="792"/>
        </w:tabs>
        <w:spacing w:before="120"/>
        <w:ind w:left="851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>Poskytovatel je povinen přijmout nahlášení závady, a to v pracovních dnech telefonicky na čísle +</w:t>
      </w:r>
      <w:r w:rsidR="00351634" w:rsidRPr="00553A5B">
        <w:rPr>
          <w:rFonts w:ascii="Garamond" w:hAnsi="Garamond"/>
          <w:color w:val="000000" w:themeColor="text1"/>
          <w:sz w:val="24"/>
          <w:szCs w:val="24"/>
        </w:rPr>
        <w:t xml:space="preserve">420 </w:t>
      </w:r>
      <w:hyperlink r:id="rId19" w:history="1">
        <w:r w:rsidR="00553A5B" w:rsidRPr="00553A5B">
          <w:rPr>
            <w:rStyle w:val="Hypertextovodkaz"/>
            <w:rFonts w:ascii="Garamond" w:hAnsi="Garamond"/>
            <w:bCs/>
            <w:color w:val="000000" w:themeColor="text1"/>
            <w:sz w:val="24"/>
            <w:szCs w:val="24"/>
            <w:highlight w:val="black"/>
          </w:rPr>
          <w:t>XXXXXXXXXX</w:t>
        </w:r>
      </w:hyperlink>
      <w:r w:rsidRPr="00553A5B">
        <w:rPr>
          <w:rFonts w:ascii="Garamond" w:hAnsi="Garamond"/>
          <w:color w:val="000000" w:themeColor="text1"/>
          <w:sz w:val="24"/>
          <w:szCs w:val="24"/>
        </w:rPr>
        <w:t xml:space="preserve">, e-mailem </w:t>
      </w:r>
      <w:hyperlink r:id="rId20" w:history="1">
        <w:r w:rsidR="00553A5B" w:rsidRPr="00553A5B">
          <w:rPr>
            <w:rStyle w:val="Hypertextovodkaz"/>
            <w:rFonts w:ascii="Garamond" w:hAnsi="Garamond"/>
            <w:bCs/>
            <w:color w:val="000000" w:themeColor="text1"/>
            <w:sz w:val="24"/>
            <w:szCs w:val="24"/>
            <w:highlight w:val="black"/>
          </w:rPr>
          <w:t>XXXXXXXXXX</w:t>
        </w:r>
      </w:hyperlink>
      <w:r w:rsidR="00553A5B" w:rsidRPr="00553A5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 a to v době od 8.00 do 16.00 hod.</w:t>
      </w:r>
    </w:p>
    <w:p w:rsidR="0083128D" w:rsidRPr="00553A5B" w:rsidRDefault="0083128D" w:rsidP="00AF473F">
      <w:pPr>
        <w:pStyle w:val="Normln0"/>
        <w:numPr>
          <w:ilvl w:val="1"/>
          <w:numId w:val="7"/>
        </w:numPr>
        <w:tabs>
          <w:tab w:val="left" w:pos="792"/>
        </w:tabs>
        <w:spacing w:before="120"/>
        <w:ind w:left="851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>Servisní služby poskytovatel provádí v pracovní době od 7.3</w:t>
      </w:r>
      <w:r w:rsidR="00AF473F" w:rsidRPr="00553A5B">
        <w:rPr>
          <w:rFonts w:ascii="Garamond" w:hAnsi="Garamond"/>
          <w:color w:val="000000" w:themeColor="text1"/>
          <w:sz w:val="24"/>
          <w:szCs w:val="24"/>
        </w:rPr>
        <w:t>0 hod do 16.00 hod, po dohodě s </w:t>
      </w:r>
      <w:r w:rsidRPr="00553A5B">
        <w:rPr>
          <w:rFonts w:ascii="Garamond" w:hAnsi="Garamond"/>
          <w:color w:val="000000" w:themeColor="text1"/>
          <w:sz w:val="24"/>
          <w:szCs w:val="24"/>
        </w:rPr>
        <w:t>objednatelem je možné provést opravu i po pracovní době.</w:t>
      </w:r>
    </w:p>
    <w:p w:rsidR="0083128D" w:rsidRPr="00553A5B" w:rsidRDefault="0083128D" w:rsidP="00AF473F">
      <w:pPr>
        <w:pStyle w:val="Normln0"/>
        <w:numPr>
          <w:ilvl w:val="1"/>
          <w:numId w:val="7"/>
        </w:numPr>
        <w:tabs>
          <w:tab w:val="left" w:pos="792"/>
        </w:tabs>
        <w:spacing w:before="120"/>
        <w:ind w:left="851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Poskytovatel je povinen servisní zásah v místě plnění zahájit nejpozději </w:t>
      </w:r>
      <w:r w:rsidRPr="00553A5B">
        <w:rPr>
          <w:rFonts w:ascii="Garamond" w:hAnsi="Garamond"/>
          <w:b/>
          <w:color w:val="000000" w:themeColor="text1"/>
          <w:sz w:val="24"/>
          <w:szCs w:val="24"/>
        </w:rPr>
        <w:t>následující pracovní den</w:t>
      </w: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 po nahlášení závady. Poskytovatel je povinen ukončit servisní zásah opravou nejpozději </w:t>
      </w:r>
      <w:r w:rsidR="005A4C28" w:rsidRPr="00553A5B">
        <w:rPr>
          <w:rFonts w:ascii="Garamond" w:hAnsi="Garamond"/>
          <w:color w:val="000000" w:themeColor="text1"/>
          <w:sz w:val="24"/>
          <w:szCs w:val="24"/>
        </w:rPr>
        <w:t>následující pracovní</w:t>
      </w: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 d</w:t>
      </w:r>
      <w:r w:rsidR="005A4C28" w:rsidRPr="00553A5B">
        <w:rPr>
          <w:rFonts w:ascii="Garamond" w:hAnsi="Garamond"/>
          <w:color w:val="000000" w:themeColor="text1"/>
          <w:sz w:val="24"/>
          <w:szCs w:val="24"/>
        </w:rPr>
        <w:t>en</w:t>
      </w: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 od nahlášení závady</w:t>
      </w:r>
      <w:r w:rsidR="005A4C28" w:rsidRPr="00553A5B">
        <w:rPr>
          <w:rFonts w:ascii="Garamond" w:hAnsi="Garamond"/>
          <w:color w:val="000000" w:themeColor="text1"/>
          <w:sz w:val="24"/>
          <w:szCs w:val="24"/>
        </w:rPr>
        <w:t>, nebo zajistit plnění dle následujícího odstavce</w:t>
      </w:r>
      <w:r w:rsidRPr="00553A5B">
        <w:rPr>
          <w:rFonts w:ascii="Garamond" w:hAnsi="Garamond"/>
          <w:color w:val="000000" w:themeColor="text1"/>
          <w:sz w:val="24"/>
          <w:szCs w:val="24"/>
        </w:rPr>
        <w:t>.</w:t>
      </w:r>
    </w:p>
    <w:p w:rsidR="0083128D" w:rsidRPr="00553A5B" w:rsidRDefault="0083128D" w:rsidP="00AF473F">
      <w:pPr>
        <w:pStyle w:val="Normln0"/>
        <w:numPr>
          <w:ilvl w:val="1"/>
          <w:numId w:val="7"/>
        </w:numPr>
        <w:tabs>
          <w:tab w:val="left" w:pos="792"/>
        </w:tabs>
        <w:spacing w:before="120"/>
        <w:ind w:left="851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Není-li možné </w:t>
      </w:r>
      <w:r w:rsidR="005A4C28" w:rsidRPr="00553A5B">
        <w:rPr>
          <w:rFonts w:ascii="Garamond" w:hAnsi="Garamond"/>
          <w:color w:val="000000" w:themeColor="text1"/>
          <w:sz w:val="24"/>
          <w:szCs w:val="24"/>
        </w:rPr>
        <w:t xml:space="preserve">opravit a </w:t>
      </w: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zprovoznit zařízení v termínu uvedeném v předchozím bodě, zajistí poskytovatel na vlastní náklady do doby odstranění závady instalaci </w:t>
      </w:r>
      <w:r w:rsidRPr="00553A5B">
        <w:rPr>
          <w:rFonts w:ascii="Garamond" w:hAnsi="Garamond"/>
          <w:b/>
          <w:color w:val="000000" w:themeColor="text1"/>
          <w:sz w:val="24"/>
          <w:szCs w:val="24"/>
        </w:rPr>
        <w:t xml:space="preserve">náhradního </w:t>
      </w:r>
      <w:r w:rsidR="00AF4199" w:rsidRPr="00553A5B">
        <w:rPr>
          <w:rFonts w:ascii="Garamond" w:hAnsi="Garamond"/>
          <w:b/>
          <w:color w:val="000000" w:themeColor="text1"/>
          <w:sz w:val="24"/>
          <w:szCs w:val="24"/>
        </w:rPr>
        <w:t>zařízení</w:t>
      </w:r>
      <w:r w:rsidRPr="00553A5B">
        <w:rPr>
          <w:rFonts w:ascii="Garamond" w:hAnsi="Garamond"/>
          <w:color w:val="000000" w:themeColor="text1"/>
          <w:sz w:val="24"/>
          <w:szCs w:val="24"/>
        </w:rPr>
        <w:t>, a to nejpozději do následujícího pracovního dne od nahlášení závady.</w:t>
      </w:r>
    </w:p>
    <w:p w:rsidR="0083128D" w:rsidRPr="00553A5B" w:rsidRDefault="0083128D" w:rsidP="00AF473F">
      <w:pPr>
        <w:pStyle w:val="Normln0"/>
        <w:numPr>
          <w:ilvl w:val="1"/>
          <w:numId w:val="7"/>
        </w:numPr>
        <w:tabs>
          <w:tab w:val="left" w:pos="792"/>
        </w:tabs>
        <w:spacing w:before="120"/>
        <w:ind w:left="851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Díly vyměněné v rámci servisní služby přecházejí bezplatně do vlastnictví poskytovatele, v případě výměny </w:t>
      </w:r>
      <w:r w:rsidR="005A4C28" w:rsidRPr="00553A5B">
        <w:rPr>
          <w:rFonts w:ascii="Garamond" w:hAnsi="Garamond"/>
          <w:color w:val="000000" w:themeColor="text1"/>
          <w:sz w:val="24"/>
          <w:szCs w:val="24"/>
        </w:rPr>
        <w:t xml:space="preserve">pevného </w:t>
      </w: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disku </w:t>
      </w:r>
      <w:r w:rsidR="005A4C28" w:rsidRPr="00553A5B">
        <w:rPr>
          <w:rFonts w:ascii="Garamond" w:hAnsi="Garamond"/>
          <w:color w:val="000000" w:themeColor="text1"/>
          <w:sz w:val="24"/>
          <w:szCs w:val="24"/>
        </w:rPr>
        <w:t xml:space="preserve">obsahujícího data zůstává </w:t>
      </w: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vadný </w:t>
      </w:r>
      <w:r w:rsidR="005A4C28" w:rsidRPr="00553A5B">
        <w:rPr>
          <w:rFonts w:ascii="Garamond" w:hAnsi="Garamond"/>
          <w:color w:val="000000" w:themeColor="text1"/>
          <w:sz w:val="24"/>
          <w:szCs w:val="24"/>
        </w:rPr>
        <w:t>díl objednateli bezplatně</w:t>
      </w:r>
      <w:r w:rsidRPr="00553A5B">
        <w:rPr>
          <w:rFonts w:ascii="Garamond" w:hAnsi="Garamond"/>
          <w:color w:val="000000" w:themeColor="text1"/>
          <w:sz w:val="24"/>
          <w:szCs w:val="24"/>
        </w:rPr>
        <w:t>.</w:t>
      </w:r>
      <w:r w:rsidR="00415971" w:rsidRPr="00553A5B">
        <w:rPr>
          <w:rFonts w:ascii="Garamond" w:hAnsi="Garamond"/>
          <w:color w:val="000000" w:themeColor="text1"/>
          <w:sz w:val="24"/>
          <w:szCs w:val="24"/>
        </w:rPr>
        <w:t xml:space="preserve"> Na díly vyměněné v rámci preventivní údržby nebo servisní služby je záruční lhůta 24měsíců od doby výměny. Záruka se po skončení platnosti této smlouvy uplatňuje na a</w:t>
      </w:r>
      <w:r w:rsidR="00184D29" w:rsidRPr="00553A5B">
        <w:rPr>
          <w:rFonts w:ascii="Garamond" w:hAnsi="Garamond"/>
          <w:color w:val="000000" w:themeColor="text1"/>
          <w:sz w:val="24"/>
          <w:szCs w:val="24"/>
        </w:rPr>
        <w:t>drese poskytovatele.</w:t>
      </w:r>
    </w:p>
    <w:p w:rsidR="00357BE5" w:rsidRPr="00553A5B" w:rsidRDefault="0083128D" w:rsidP="00AF473F">
      <w:pPr>
        <w:pStyle w:val="Normln0"/>
        <w:numPr>
          <w:ilvl w:val="1"/>
          <w:numId w:val="7"/>
        </w:numPr>
        <w:tabs>
          <w:tab w:val="left" w:pos="993"/>
        </w:tabs>
        <w:spacing w:before="120"/>
        <w:ind w:left="851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Bezprostředně po skončení každého servisního zásahu (pravidelná údržba </w:t>
      </w:r>
      <w:r w:rsidR="00AF4199" w:rsidRPr="00553A5B">
        <w:rPr>
          <w:rFonts w:ascii="Garamond" w:hAnsi="Garamond"/>
          <w:color w:val="000000" w:themeColor="text1"/>
          <w:sz w:val="24"/>
          <w:szCs w:val="24"/>
        </w:rPr>
        <w:t>zařízení</w:t>
      </w:r>
      <w:r w:rsidRPr="00553A5B">
        <w:rPr>
          <w:rFonts w:ascii="Garamond" w:hAnsi="Garamond"/>
          <w:color w:val="000000" w:themeColor="text1"/>
          <w:sz w:val="24"/>
          <w:szCs w:val="24"/>
        </w:rPr>
        <w:t>, odstranění závad) vystaví poskytovatel servisní protokol</w:t>
      </w:r>
      <w:r w:rsidR="009747AE" w:rsidRPr="00553A5B">
        <w:rPr>
          <w:rFonts w:ascii="Garamond" w:hAnsi="Garamond"/>
          <w:color w:val="000000" w:themeColor="text1"/>
          <w:sz w:val="24"/>
          <w:szCs w:val="24"/>
        </w:rPr>
        <w:t xml:space="preserve"> (zápis o provedeném servisním zásahu)</w:t>
      </w:r>
      <w:r w:rsidRPr="00553A5B">
        <w:rPr>
          <w:rFonts w:ascii="Garamond" w:hAnsi="Garamond"/>
          <w:color w:val="000000" w:themeColor="text1"/>
          <w:sz w:val="24"/>
          <w:szCs w:val="24"/>
        </w:rPr>
        <w:t>, který bude obsahovat datum ukončení servisního zásahu</w:t>
      </w:r>
      <w:r w:rsidR="009747AE" w:rsidRPr="00553A5B">
        <w:rPr>
          <w:rFonts w:ascii="Garamond" w:hAnsi="Garamond"/>
          <w:color w:val="000000" w:themeColor="text1"/>
          <w:sz w:val="24"/>
          <w:szCs w:val="24"/>
        </w:rPr>
        <w:t>, stručný popis provedené práce a seznam měněných dílů</w:t>
      </w: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. Servisní protokol bude </w:t>
      </w:r>
      <w:r w:rsidR="009747AE" w:rsidRPr="00553A5B">
        <w:rPr>
          <w:rFonts w:ascii="Garamond" w:hAnsi="Garamond"/>
          <w:color w:val="000000" w:themeColor="text1"/>
          <w:sz w:val="24"/>
          <w:szCs w:val="24"/>
        </w:rPr>
        <w:t xml:space="preserve">po skončení zásahu </w:t>
      </w:r>
      <w:r w:rsidRPr="00553A5B">
        <w:rPr>
          <w:rFonts w:ascii="Garamond" w:hAnsi="Garamond"/>
          <w:color w:val="000000" w:themeColor="text1"/>
          <w:sz w:val="24"/>
          <w:szCs w:val="24"/>
        </w:rPr>
        <w:t>zaslán</w:t>
      </w:r>
      <w:r w:rsidR="009747AE" w:rsidRPr="00553A5B">
        <w:rPr>
          <w:rFonts w:ascii="Garamond" w:hAnsi="Garamond"/>
          <w:color w:val="000000" w:themeColor="text1"/>
          <w:sz w:val="24"/>
          <w:szCs w:val="24"/>
        </w:rPr>
        <w:t xml:space="preserve"> prostřednictvím emailu</w:t>
      </w: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 nebo předán </w:t>
      </w:r>
      <w:r w:rsidR="009747AE" w:rsidRPr="00553A5B">
        <w:rPr>
          <w:rFonts w:ascii="Garamond" w:hAnsi="Garamond"/>
          <w:color w:val="000000" w:themeColor="text1"/>
          <w:sz w:val="24"/>
          <w:szCs w:val="24"/>
        </w:rPr>
        <w:t xml:space="preserve">v tištěné podobě </w:t>
      </w:r>
      <w:r w:rsidRPr="00553A5B">
        <w:rPr>
          <w:rFonts w:ascii="Garamond" w:hAnsi="Garamond"/>
          <w:color w:val="000000" w:themeColor="text1"/>
          <w:sz w:val="24"/>
          <w:szCs w:val="24"/>
        </w:rPr>
        <w:t>kontaktní osobě objednatele</w:t>
      </w:r>
      <w:r w:rsidR="00357BE5" w:rsidRPr="00553A5B">
        <w:rPr>
          <w:rFonts w:ascii="Garamond" w:hAnsi="Garamond"/>
          <w:color w:val="000000" w:themeColor="text1"/>
          <w:sz w:val="24"/>
          <w:szCs w:val="24"/>
        </w:rPr>
        <w:t>.</w:t>
      </w:r>
    </w:p>
    <w:p w:rsidR="0083128D" w:rsidRPr="00553A5B" w:rsidRDefault="00357BE5" w:rsidP="00AF473F">
      <w:pPr>
        <w:pStyle w:val="Normln0"/>
        <w:tabs>
          <w:tab w:val="left" w:pos="993"/>
        </w:tabs>
        <w:spacing w:before="120"/>
        <w:ind w:left="39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:rsidR="0083128D" w:rsidRPr="00553A5B" w:rsidRDefault="0083128D" w:rsidP="00AF473F">
      <w:pPr>
        <w:pStyle w:val="Normln0"/>
        <w:numPr>
          <w:ilvl w:val="0"/>
          <w:numId w:val="1"/>
        </w:numPr>
        <w:tabs>
          <w:tab w:val="left" w:pos="360"/>
        </w:tabs>
        <w:spacing w:before="120"/>
        <w:ind w:left="426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553A5B">
        <w:rPr>
          <w:rFonts w:ascii="Garamond" w:hAnsi="Garamond"/>
          <w:b/>
          <w:color w:val="000000" w:themeColor="text1"/>
          <w:sz w:val="24"/>
          <w:szCs w:val="24"/>
        </w:rPr>
        <w:t>Závazky objednatele</w:t>
      </w:r>
    </w:p>
    <w:p w:rsidR="0083128D" w:rsidRPr="00553A5B" w:rsidRDefault="0083128D" w:rsidP="00AF473F">
      <w:pPr>
        <w:pStyle w:val="Default"/>
        <w:numPr>
          <w:ilvl w:val="1"/>
          <w:numId w:val="1"/>
        </w:numPr>
        <w:spacing w:before="120"/>
        <w:ind w:left="851"/>
        <w:jc w:val="both"/>
        <w:rPr>
          <w:rFonts w:ascii="Garamond" w:hAnsi="Garamond" w:cs="Times New Roman"/>
          <w:color w:val="000000" w:themeColor="text1"/>
        </w:rPr>
      </w:pPr>
      <w:r w:rsidRPr="00553A5B">
        <w:rPr>
          <w:rFonts w:ascii="Garamond" w:hAnsi="Garamond" w:cs="Times New Roman"/>
          <w:color w:val="000000" w:themeColor="text1"/>
        </w:rPr>
        <w:t xml:space="preserve">Objednatel je povinen </w:t>
      </w:r>
      <w:r w:rsidR="005A4C28" w:rsidRPr="00553A5B">
        <w:rPr>
          <w:rFonts w:ascii="Garamond" w:hAnsi="Garamond" w:cs="Times New Roman"/>
          <w:color w:val="000000" w:themeColor="text1"/>
        </w:rPr>
        <w:t xml:space="preserve">zjištěné </w:t>
      </w:r>
      <w:r w:rsidRPr="00553A5B">
        <w:rPr>
          <w:rFonts w:ascii="Garamond" w:hAnsi="Garamond" w:cs="Times New Roman"/>
          <w:color w:val="000000" w:themeColor="text1"/>
        </w:rPr>
        <w:t xml:space="preserve">závady </w:t>
      </w:r>
      <w:r w:rsidR="005A4C28" w:rsidRPr="00553A5B">
        <w:rPr>
          <w:rFonts w:ascii="Garamond" w:hAnsi="Garamond" w:cs="Times New Roman"/>
          <w:color w:val="000000" w:themeColor="text1"/>
        </w:rPr>
        <w:t xml:space="preserve">poskytovateli nahlásit </w:t>
      </w:r>
      <w:r w:rsidRPr="00553A5B">
        <w:rPr>
          <w:rFonts w:ascii="Garamond" w:hAnsi="Garamond" w:cs="Times New Roman"/>
          <w:color w:val="000000" w:themeColor="text1"/>
        </w:rPr>
        <w:t>neprodleně po jejich zjištění. Nahlášení se provádí způsobem popsaným v článku 2.3. a 3.3.</w:t>
      </w:r>
    </w:p>
    <w:p w:rsidR="00357BE5" w:rsidRPr="00553A5B" w:rsidRDefault="00357BE5" w:rsidP="00AF473F">
      <w:pPr>
        <w:pStyle w:val="Default"/>
        <w:numPr>
          <w:ilvl w:val="1"/>
          <w:numId w:val="1"/>
        </w:numPr>
        <w:spacing w:before="120"/>
        <w:ind w:left="851"/>
        <w:jc w:val="both"/>
        <w:rPr>
          <w:rFonts w:ascii="Garamond" w:hAnsi="Garamond" w:cs="Times New Roman"/>
          <w:color w:val="000000" w:themeColor="text1"/>
        </w:rPr>
      </w:pPr>
      <w:r w:rsidRPr="00553A5B">
        <w:rPr>
          <w:rFonts w:ascii="Garamond" w:hAnsi="Garamond" w:cs="Times New Roman"/>
          <w:color w:val="000000" w:themeColor="text1"/>
        </w:rPr>
        <w:t>Objednatel určí kontaktní osoby, které budou oprávněné hlásit závady na zařízení.</w:t>
      </w:r>
    </w:p>
    <w:p w:rsidR="0083128D" w:rsidRPr="00553A5B" w:rsidRDefault="0083128D" w:rsidP="00AF473F">
      <w:pPr>
        <w:pStyle w:val="Default"/>
        <w:numPr>
          <w:ilvl w:val="1"/>
          <w:numId w:val="1"/>
        </w:numPr>
        <w:spacing w:before="120"/>
        <w:ind w:left="851"/>
        <w:jc w:val="both"/>
        <w:rPr>
          <w:rFonts w:ascii="Garamond" w:hAnsi="Garamond" w:cs="Times New Roman"/>
          <w:color w:val="000000" w:themeColor="text1"/>
        </w:rPr>
      </w:pPr>
      <w:r w:rsidRPr="00553A5B">
        <w:rPr>
          <w:rFonts w:ascii="Garamond" w:hAnsi="Garamond" w:cs="Times New Roman"/>
          <w:color w:val="000000" w:themeColor="text1"/>
        </w:rPr>
        <w:t xml:space="preserve">Hlášení o závadě </w:t>
      </w:r>
      <w:r w:rsidR="00F10A16" w:rsidRPr="00553A5B">
        <w:rPr>
          <w:rFonts w:ascii="Garamond" w:hAnsi="Garamond" w:cs="Times New Roman"/>
          <w:color w:val="000000" w:themeColor="text1"/>
        </w:rPr>
        <w:t>bude</w:t>
      </w:r>
      <w:r w:rsidRPr="00553A5B">
        <w:rPr>
          <w:rFonts w:ascii="Garamond" w:hAnsi="Garamond" w:cs="Times New Roman"/>
          <w:color w:val="000000" w:themeColor="text1"/>
        </w:rPr>
        <w:t xml:space="preserve"> obsahovat tyto údaje:</w:t>
      </w:r>
    </w:p>
    <w:p w:rsidR="0083128D" w:rsidRPr="00553A5B" w:rsidRDefault="009747AE" w:rsidP="00AF473F">
      <w:pPr>
        <w:pStyle w:val="Default"/>
        <w:numPr>
          <w:ilvl w:val="4"/>
          <w:numId w:val="1"/>
        </w:numPr>
        <w:ind w:left="1276" w:hanging="284"/>
        <w:jc w:val="both"/>
        <w:rPr>
          <w:rFonts w:ascii="Garamond" w:hAnsi="Garamond" w:cs="Times New Roman"/>
          <w:color w:val="000000" w:themeColor="text1"/>
        </w:rPr>
      </w:pPr>
      <w:r w:rsidRPr="00553A5B">
        <w:rPr>
          <w:rFonts w:ascii="Garamond" w:hAnsi="Garamond" w:cs="Times New Roman"/>
          <w:color w:val="000000" w:themeColor="text1"/>
        </w:rPr>
        <w:t>název</w:t>
      </w:r>
      <w:r w:rsidR="0083128D" w:rsidRPr="00553A5B">
        <w:rPr>
          <w:rFonts w:ascii="Garamond" w:hAnsi="Garamond" w:cs="Times New Roman"/>
          <w:color w:val="000000" w:themeColor="text1"/>
        </w:rPr>
        <w:t xml:space="preserve"> objednatele,</w:t>
      </w:r>
    </w:p>
    <w:p w:rsidR="0083128D" w:rsidRPr="00553A5B" w:rsidRDefault="0083128D" w:rsidP="00AF473F">
      <w:pPr>
        <w:pStyle w:val="Default"/>
        <w:numPr>
          <w:ilvl w:val="4"/>
          <w:numId w:val="1"/>
        </w:numPr>
        <w:ind w:left="1276" w:hanging="284"/>
        <w:jc w:val="both"/>
        <w:rPr>
          <w:rFonts w:ascii="Garamond" w:hAnsi="Garamond" w:cs="Times New Roman"/>
          <w:color w:val="000000" w:themeColor="text1"/>
        </w:rPr>
      </w:pPr>
      <w:r w:rsidRPr="00553A5B">
        <w:rPr>
          <w:rFonts w:ascii="Garamond" w:hAnsi="Garamond" w:cs="Times New Roman"/>
          <w:color w:val="000000" w:themeColor="text1"/>
        </w:rPr>
        <w:t>kontaktní osob</w:t>
      </w:r>
      <w:r w:rsidR="009747AE" w:rsidRPr="00553A5B">
        <w:rPr>
          <w:rFonts w:ascii="Garamond" w:hAnsi="Garamond" w:cs="Times New Roman"/>
          <w:color w:val="000000" w:themeColor="text1"/>
        </w:rPr>
        <w:t>u</w:t>
      </w:r>
      <w:r w:rsidRPr="00553A5B">
        <w:rPr>
          <w:rFonts w:ascii="Garamond" w:hAnsi="Garamond" w:cs="Times New Roman"/>
          <w:color w:val="000000" w:themeColor="text1"/>
        </w:rPr>
        <w:t xml:space="preserve"> - jméno, telefon, e-mail, </w:t>
      </w:r>
    </w:p>
    <w:p w:rsidR="0083128D" w:rsidRPr="00553A5B" w:rsidRDefault="0083128D" w:rsidP="00AF473F">
      <w:pPr>
        <w:pStyle w:val="Default"/>
        <w:numPr>
          <w:ilvl w:val="4"/>
          <w:numId w:val="1"/>
        </w:numPr>
        <w:ind w:left="1276" w:hanging="284"/>
        <w:jc w:val="both"/>
        <w:rPr>
          <w:rFonts w:ascii="Garamond" w:hAnsi="Garamond" w:cs="Times New Roman"/>
          <w:color w:val="000000" w:themeColor="text1"/>
        </w:rPr>
      </w:pPr>
      <w:r w:rsidRPr="00553A5B">
        <w:rPr>
          <w:rFonts w:ascii="Garamond" w:hAnsi="Garamond" w:cs="Times New Roman"/>
          <w:color w:val="000000" w:themeColor="text1"/>
        </w:rPr>
        <w:t>lokalit</w:t>
      </w:r>
      <w:r w:rsidR="009747AE" w:rsidRPr="00553A5B">
        <w:rPr>
          <w:rFonts w:ascii="Garamond" w:hAnsi="Garamond" w:cs="Times New Roman"/>
          <w:color w:val="000000" w:themeColor="text1"/>
        </w:rPr>
        <w:t>u</w:t>
      </w:r>
      <w:r w:rsidRPr="00553A5B">
        <w:rPr>
          <w:rFonts w:ascii="Garamond" w:hAnsi="Garamond" w:cs="Times New Roman"/>
          <w:color w:val="000000" w:themeColor="text1"/>
        </w:rPr>
        <w:t xml:space="preserve"> nahlašovaného problému</w:t>
      </w:r>
      <w:r w:rsidR="009747AE" w:rsidRPr="00553A5B">
        <w:rPr>
          <w:rFonts w:ascii="Garamond" w:hAnsi="Garamond" w:cs="Times New Roman"/>
          <w:color w:val="000000" w:themeColor="text1"/>
        </w:rPr>
        <w:t xml:space="preserve"> (</w:t>
      </w:r>
      <w:r w:rsidR="00142CE8" w:rsidRPr="00553A5B">
        <w:rPr>
          <w:rFonts w:ascii="Garamond" w:hAnsi="Garamond" w:cs="Times New Roman"/>
          <w:color w:val="000000" w:themeColor="text1"/>
        </w:rPr>
        <w:t xml:space="preserve">adresu a </w:t>
      </w:r>
      <w:r w:rsidR="001D57CF" w:rsidRPr="00553A5B">
        <w:rPr>
          <w:rFonts w:ascii="Garamond" w:hAnsi="Garamond" w:cs="Times New Roman"/>
          <w:color w:val="000000" w:themeColor="text1"/>
        </w:rPr>
        <w:t>číslo jednací síně a její plánovanou obsazenost)</w:t>
      </w:r>
      <w:r w:rsidRPr="00553A5B">
        <w:rPr>
          <w:rFonts w:ascii="Garamond" w:hAnsi="Garamond" w:cs="Times New Roman"/>
          <w:color w:val="000000" w:themeColor="text1"/>
        </w:rPr>
        <w:t xml:space="preserve"> </w:t>
      </w:r>
    </w:p>
    <w:p w:rsidR="0083128D" w:rsidRPr="00553A5B" w:rsidRDefault="009747AE" w:rsidP="00AF473F">
      <w:pPr>
        <w:pStyle w:val="Default"/>
        <w:numPr>
          <w:ilvl w:val="4"/>
          <w:numId w:val="1"/>
        </w:numPr>
        <w:ind w:left="1276" w:hanging="284"/>
        <w:jc w:val="both"/>
        <w:rPr>
          <w:rFonts w:ascii="Garamond" w:hAnsi="Garamond" w:cs="Times New Roman"/>
          <w:color w:val="000000" w:themeColor="text1"/>
        </w:rPr>
      </w:pPr>
      <w:r w:rsidRPr="00553A5B">
        <w:rPr>
          <w:rFonts w:ascii="Garamond" w:hAnsi="Garamond" w:cs="Times New Roman"/>
          <w:color w:val="000000" w:themeColor="text1"/>
        </w:rPr>
        <w:t>popis</w:t>
      </w:r>
      <w:r w:rsidR="0083128D" w:rsidRPr="00553A5B">
        <w:rPr>
          <w:rFonts w:ascii="Garamond" w:hAnsi="Garamond" w:cs="Times New Roman"/>
          <w:color w:val="000000" w:themeColor="text1"/>
        </w:rPr>
        <w:t xml:space="preserve"> závady: porucha, </w:t>
      </w:r>
      <w:r w:rsidRPr="00553A5B">
        <w:rPr>
          <w:rFonts w:ascii="Garamond" w:hAnsi="Garamond" w:cs="Times New Roman"/>
          <w:color w:val="000000" w:themeColor="text1"/>
        </w:rPr>
        <w:t xml:space="preserve">čeho se týká, </w:t>
      </w:r>
      <w:r w:rsidR="0083128D" w:rsidRPr="00553A5B">
        <w:rPr>
          <w:rFonts w:ascii="Garamond" w:hAnsi="Garamond" w:cs="Times New Roman"/>
          <w:color w:val="000000" w:themeColor="text1"/>
        </w:rPr>
        <w:t xml:space="preserve">či </w:t>
      </w:r>
      <w:r w:rsidRPr="00553A5B">
        <w:rPr>
          <w:rFonts w:ascii="Garamond" w:hAnsi="Garamond" w:cs="Times New Roman"/>
          <w:color w:val="000000" w:themeColor="text1"/>
        </w:rPr>
        <w:t xml:space="preserve">jiný </w:t>
      </w:r>
      <w:r w:rsidR="0083128D" w:rsidRPr="00553A5B">
        <w:rPr>
          <w:rFonts w:ascii="Garamond" w:hAnsi="Garamond" w:cs="Times New Roman"/>
          <w:color w:val="000000" w:themeColor="text1"/>
        </w:rPr>
        <w:t>požadavek</w:t>
      </w:r>
    </w:p>
    <w:p w:rsidR="0083128D" w:rsidRPr="00553A5B" w:rsidRDefault="0083128D" w:rsidP="00AF473F">
      <w:pPr>
        <w:pStyle w:val="Default"/>
        <w:numPr>
          <w:ilvl w:val="4"/>
          <w:numId w:val="1"/>
        </w:numPr>
        <w:ind w:left="1276" w:hanging="284"/>
        <w:jc w:val="both"/>
        <w:rPr>
          <w:rFonts w:ascii="Garamond" w:hAnsi="Garamond" w:cs="Times New Roman"/>
          <w:color w:val="000000" w:themeColor="text1"/>
        </w:rPr>
      </w:pPr>
      <w:r w:rsidRPr="00553A5B">
        <w:rPr>
          <w:rFonts w:ascii="Garamond" w:hAnsi="Garamond" w:cs="Times New Roman"/>
          <w:color w:val="000000" w:themeColor="text1"/>
        </w:rPr>
        <w:t>opakovatelnost závady: náhodná, opakující se, trvalá,</w:t>
      </w:r>
    </w:p>
    <w:p w:rsidR="00F10A16" w:rsidRPr="00553A5B" w:rsidRDefault="0083128D" w:rsidP="00AF473F">
      <w:pPr>
        <w:pStyle w:val="Default"/>
        <w:numPr>
          <w:ilvl w:val="4"/>
          <w:numId w:val="1"/>
        </w:numPr>
        <w:ind w:left="1276" w:hanging="284"/>
        <w:jc w:val="both"/>
        <w:rPr>
          <w:rFonts w:ascii="Garamond" w:hAnsi="Garamond" w:cs="Times New Roman"/>
          <w:color w:val="000000" w:themeColor="text1"/>
        </w:rPr>
      </w:pPr>
      <w:r w:rsidRPr="00553A5B">
        <w:rPr>
          <w:rFonts w:ascii="Garamond" w:hAnsi="Garamond" w:cs="Times New Roman"/>
          <w:color w:val="000000" w:themeColor="text1"/>
        </w:rPr>
        <w:t>popis problému s konkrétními údaji (čísla, popisy co je zobrazeno na displeji, atd.).</w:t>
      </w:r>
    </w:p>
    <w:p w:rsidR="0083128D" w:rsidRPr="00553A5B" w:rsidRDefault="0083128D" w:rsidP="00AF473F">
      <w:pPr>
        <w:pStyle w:val="Normln0"/>
        <w:numPr>
          <w:ilvl w:val="1"/>
          <w:numId w:val="1"/>
        </w:numPr>
        <w:tabs>
          <w:tab w:val="left" w:pos="792"/>
        </w:tabs>
        <w:spacing w:before="120"/>
        <w:ind w:left="851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>Objednatel se zavazuje umožnit v rámci běžné pracovní doby pracovníkům poskytovatele přístup k </w:t>
      </w:r>
      <w:r w:rsidR="00AF4199" w:rsidRPr="00553A5B">
        <w:rPr>
          <w:rFonts w:ascii="Garamond" w:hAnsi="Garamond"/>
          <w:color w:val="000000" w:themeColor="text1"/>
          <w:sz w:val="24"/>
          <w:szCs w:val="24"/>
        </w:rPr>
        <w:t>zařízení</w:t>
      </w: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 v případě, že </w:t>
      </w:r>
      <w:r w:rsidR="00B33DF1" w:rsidRPr="00553A5B">
        <w:rPr>
          <w:rFonts w:ascii="Garamond" w:hAnsi="Garamond"/>
          <w:color w:val="000000" w:themeColor="text1"/>
          <w:sz w:val="24"/>
          <w:szCs w:val="24"/>
        </w:rPr>
        <w:t>bude</w:t>
      </w: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 jednací síň volná. Provedení servisního zásahu v mimopracovní době objednatele dle článku 2.4.</w:t>
      </w:r>
      <w:r w:rsidR="001D57CF" w:rsidRPr="00553A5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553A5B">
        <w:rPr>
          <w:rFonts w:ascii="Garamond" w:hAnsi="Garamond"/>
          <w:color w:val="000000" w:themeColor="text1"/>
          <w:sz w:val="24"/>
          <w:szCs w:val="24"/>
        </w:rPr>
        <w:t>je třeba dohodnout s kontaktní osobou předem.</w:t>
      </w:r>
      <w:r w:rsidR="005A4C28" w:rsidRPr="00553A5B">
        <w:rPr>
          <w:rFonts w:ascii="Garamond" w:hAnsi="Garamond"/>
          <w:color w:val="000000" w:themeColor="text1"/>
          <w:sz w:val="24"/>
          <w:szCs w:val="24"/>
        </w:rPr>
        <w:t xml:space="preserve"> Ne</w:t>
      </w:r>
      <w:r w:rsidR="00BA5CED" w:rsidRPr="00553A5B">
        <w:rPr>
          <w:rFonts w:ascii="Garamond" w:hAnsi="Garamond"/>
          <w:color w:val="000000" w:themeColor="text1"/>
          <w:sz w:val="24"/>
          <w:szCs w:val="24"/>
        </w:rPr>
        <w:t>ní-li možné, z důvodu obsazenosti jednací síně</w:t>
      </w:r>
      <w:r w:rsidR="002C604E" w:rsidRPr="00553A5B">
        <w:rPr>
          <w:rFonts w:ascii="Garamond" w:hAnsi="Garamond"/>
          <w:color w:val="000000" w:themeColor="text1"/>
          <w:sz w:val="24"/>
          <w:szCs w:val="24"/>
        </w:rPr>
        <w:t>,</w:t>
      </w:r>
      <w:r w:rsidR="0059043F" w:rsidRPr="00553A5B">
        <w:rPr>
          <w:rFonts w:ascii="Garamond" w:hAnsi="Garamond"/>
          <w:color w:val="000000" w:themeColor="text1"/>
          <w:sz w:val="24"/>
          <w:szCs w:val="24"/>
        </w:rPr>
        <w:t xml:space="preserve"> nebo jin</w:t>
      </w:r>
      <w:r w:rsidR="00F10A16" w:rsidRPr="00553A5B">
        <w:rPr>
          <w:rFonts w:ascii="Garamond" w:hAnsi="Garamond"/>
          <w:color w:val="000000" w:themeColor="text1"/>
          <w:sz w:val="24"/>
          <w:szCs w:val="24"/>
        </w:rPr>
        <w:t>ého</w:t>
      </w:r>
      <w:r w:rsidR="0059043F" w:rsidRPr="00553A5B">
        <w:rPr>
          <w:rFonts w:ascii="Garamond" w:hAnsi="Garamond"/>
          <w:color w:val="000000" w:themeColor="text1"/>
          <w:sz w:val="24"/>
          <w:szCs w:val="24"/>
        </w:rPr>
        <w:t xml:space="preserve"> technick</w:t>
      </w:r>
      <w:r w:rsidR="00F10A16" w:rsidRPr="00553A5B">
        <w:rPr>
          <w:rFonts w:ascii="Garamond" w:hAnsi="Garamond"/>
          <w:color w:val="000000" w:themeColor="text1"/>
          <w:sz w:val="24"/>
          <w:szCs w:val="24"/>
        </w:rPr>
        <w:t>ého</w:t>
      </w:r>
      <w:r w:rsidR="0059043F" w:rsidRPr="00553A5B">
        <w:rPr>
          <w:rFonts w:ascii="Garamond" w:hAnsi="Garamond"/>
          <w:color w:val="000000" w:themeColor="text1"/>
          <w:sz w:val="24"/>
          <w:szCs w:val="24"/>
        </w:rPr>
        <w:t xml:space="preserve"> důvod</w:t>
      </w:r>
      <w:r w:rsidR="00F10A16" w:rsidRPr="00553A5B">
        <w:rPr>
          <w:rFonts w:ascii="Garamond" w:hAnsi="Garamond"/>
          <w:color w:val="000000" w:themeColor="text1"/>
          <w:sz w:val="24"/>
          <w:szCs w:val="24"/>
        </w:rPr>
        <w:t>u</w:t>
      </w:r>
      <w:r w:rsidR="0059043F" w:rsidRPr="00553A5B">
        <w:rPr>
          <w:rFonts w:ascii="Garamond" w:hAnsi="Garamond"/>
          <w:color w:val="000000" w:themeColor="text1"/>
          <w:sz w:val="24"/>
          <w:szCs w:val="24"/>
        </w:rPr>
        <w:t xml:space="preserve"> na straně objednatele</w:t>
      </w:r>
      <w:r w:rsidR="00BA5CED" w:rsidRPr="00553A5B">
        <w:rPr>
          <w:rFonts w:ascii="Garamond" w:hAnsi="Garamond"/>
          <w:color w:val="000000" w:themeColor="text1"/>
          <w:sz w:val="24"/>
          <w:szCs w:val="24"/>
        </w:rPr>
        <w:t xml:space="preserve">, zajistit k zařízení dostatečný přístup v pracovní době, ani není možné </w:t>
      </w:r>
      <w:r w:rsidR="002C604E" w:rsidRPr="00553A5B">
        <w:rPr>
          <w:rFonts w:ascii="Garamond" w:hAnsi="Garamond"/>
          <w:color w:val="000000" w:themeColor="text1"/>
          <w:sz w:val="24"/>
          <w:szCs w:val="24"/>
        </w:rPr>
        <w:t>zásah provést</w:t>
      </w:r>
      <w:r w:rsidR="00BA5CED" w:rsidRPr="00553A5B">
        <w:rPr>
          <w:rFonts w:ascii="Garamond" w:hAnsi="Garamond"/>
          <w:color w:val="000000" w:themeColor="text1"/>
          <w:sz w:val="24"/>
          <w:szCs w:val="24"/>
        </w:rPr>
        <w:t xml:space="preserve"> v době mimo pracovní, </w:t>
      </w:r>
      <w:r w:rsidR="00F10A16" w:rsidRPr="00553A5B">
        <w:rPr>
          <w:rFonts w:ascii="Garamond" w:hAnsi="Garamond"/>
          <w:color w:val="000000" w:themeColor="text1"/>
          <w:sz w:val="24"/>
          <w:szCs w:val="24"/>
        </w:rPr>
        <w:t xml:space="preserve">informuje o této skutečnosti poskytovatele předem a společně sjednají </w:t>
      </w:r>
      <w:r w:rsidR="00BA5CED" w:rsidRPr="00553A5B">
        <w:rPr>
          <w:rFonts w:ascii="Garamond" w:hAnsi="Garamond"/>
          <w:color w:val="000000" w:themeColor="text1"/>
          <w:sz w:val="24"/>
          <w:szCs w:val="24"/>
        </w:rPr>
        <w:t xml:space="preserve">náhradní termín </w:t>
      </w:r>
      <w:r w:rsidR="0059043F" w:rsidRPr="00553A5B">
        <w:rPr>
          <w:rFonts w:ascii="Garamond" w:hAnsi="Garamond"/>
          <w:color w:val="000000" w:themeColor="text1"/>
          <w:sz w:val="24"/>
          <w:szCs w:val="24"/>
        </w:rPr>
        <w:t>opravy</w:t>
      </w:r>
      <w:r w:rsidR="00F10A16" w:rsidRPr="00553A5B">
        <w:rPr>
          <w:rFonts w:ascii="Garamond" w:hAnsi="Garamond"/>
          <w:color w:val="000000" w:themeColor="text1"/>
          <w:sz w:val="24"/>
          <w:szCs w:val="24"/>
        </w:rPr>
        <w:t>.</w:t>
      </w:r>
      <w:r w:rsidR="0059043F" w:rsidRPr="00553A5B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:rsidR="0083128D" w:rsidRPr="00553A5B" w:rsidRDefault="0083128D" w:rsidP="00AF473F">
      <w:pPr>
        <w:pStyle w:val="Normln0"/>
        <w:spacing w:before="120"/>
        <w:jc w:val="both"/>
        <w:rPr>
          <w:rFonts w:ascii="Garamond" w:hAnsi="Garamond"/>
          <w:color w:val="FF0000"/>
          <w:sz w:val="24"/>
          <w:szCs w:val="24"/>
        </w:rPr>
      </w:pPr>
    </w:p>
    <w:p w:rsidR="0083128D" w:rsidRPr="00553A5B" w:rsidRDefault="0083128D" w:rsidP="00AF473F">
      <w:pPr>
        <w:pStyle w:val="Normln0"/>
        <w:numPr>
          <w:ilvl w:val="0"/>
          <w:numId w:val="1"/>
        </w:numPr>
        <w:tabs>
          <w:tab w:val="left" w:pos="360"/>
        </w:tabs>
        <w:spacing w:before="120"/>
        <w:ind w:left="426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553A5B">
        <w:rPr>
          <w:rFonts w:ascii="Garamond" w:hAnsi="Garamond"/>
          <w:b/>
          <w:color w:val="000000" w:themeColor="text1"/>
          <w:sz w:val="24"/>
          <w:szCs w:val="24"/>
        </w:rPr>
        <w:t>Cena a platební podmínky</w:t>
      </w:r>
    </w:p>
    <w:p w:rsidR="00E1720B" w:rsidRPr="00553A5B" w:rsidRDefault="00E1720B" w:rsidP="00AF473F">
      <w:pPr>
        <w:pStyle w:val="Normln0"/>
        <w:numPr>
          <w:ilvl w:val="1"/>
          <w:numId w:val="1"/>
        </w:numPr>
        <w:tabs>
          <w:tab w:val="left" w:pos="792"/>
        </w:tabs>
        <w:spacing w:before="120"/>
        <w:ind w:left="851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Cena za servisní služby </w:t>
      </w:r>
      <w:r w:rsidR="00142CE8" w:rsidRPr="00553A5B">
        <w:rPr>
          <w:rFonts w:ascii="Garamond" w:hAnsi="Garamond"/>
          <w:color w:val="000000" w:themeColor="text1"/>
          <w:sz w:val="24"/>
          <w:szCs w:val="24"/>
        </w:rPr>
        <w:t xml:space="preserve">bude placena </w:t>
      </w: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měsíčně </w:t>
      </w:r>
      <w:r w:rsidR="00142CE8" w:rsidRPr="00553A5B">
        <w:rPr>
          <w:rFonts w:ascii="Garamond" w:hAnsi="Garamond"/>
          <w:color w:val="000000" w:themeColor="text1"/>
          <w:sz w:val="24"/>
          <w:szCs w:val="24"/>
        </w:rPr>
        <w:t xml:space="preserve">a její výše je uvedena </w:t>
      </w:r>
      <w:r w:rsidR="001A5374" w:rsidRPr="00553A5B">
        <w:rPr>
          <w:rFonts w:ascii="Garamond" w:hAnsi="Garamond"/>
          <w:color w:val="000000" w:themeColor="text1"/>
          <w:sz w:val="24"/>
          <w:szCs w:val="24"/>
        </w:rPr>
        <w:t xml:space="preserve">v příloze této smlouvy </w:t>
      </w:r>
      <w:r w:rsidR="004F1FC0" w:rsidRPr="00553A5B">
        <w:rPr>
          <w:rFonts w:ascii="Garamond" w:hAnsi="Garamond"/>
          <w:color w:val="000000" w:themeColor="text1"/>
          <w:sz w:val="24"/>
          <w:szCs w:val="24"/>
        </w:rPr>
        <w:t>pro </w:t>
      </w:r>
      <w:r w:rsidR="00142CE8" w:rsidRPr="00553A5B">
        <w:rPr>
          <w:rFonts w:ascii="Garamond" w:hAnsi="Garamond"/>
          <w:color w:val="000000" w:themeColor="text1"/>
          <w:sz w:val="24"/>
          <w:szCs w:val="24"/>
        </w:rPr>
        <w:t>každé zařízení samostatně.</w:t>
      </w:r>
    </w:p>
    <w:p w:rsidR="0083128D" w:rsidRPr="00553A5B" w:rsidRDefault="0083128D" w:rsidP="00AF473F">
      <w:pPr>
        <w:pStyle w:val="Normln0"/>
        <w:numPr>
          <w:ilvl w:val="1"/>
          <w:numId w:val="1"/>
        </w:numPr>
        <w:tabs>
          <w:tab w:val="left" w:pos="792"/>
        </w:tabs>
        <w:spacing w:before="120"/>
        <w:ind w:left="851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>Cena se sjednává jako pevná a neměnná po celou dobu poskytování servisních služeb a zahrnuje veškeré náklady poskytovatele na poskytování služeb v dohodnutém rozsahu a termínu, náklady způsobené zvýšením cenové úrovně vstupů poskytovatele a jakékoliv náklady poskytovatele spojené s  uzavřením smlouvy.</w:t>
      </w:r>
    </w:p>
    <w:p w:rsidR="0083128D" w:rsidRPr="00553A5B" w:rsidRDefault="0083128D" w:rsidP="00AF473F">
      <w:pPr>
        <w:pStyle w:val="Normln0"/>
        <w:numPr>
          <w:ilvl w:val="1"/>
          <w:numId w:val="7"/>
        </w:numPr>
        <w:tabs>
          <w:tab w:val="left" w:pos="792"/>
        </w:tabs>
        <w:spacing w:before="120"/>
        <w:ind w:left="851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Cena bude poskytovatelem objednateli vyúčtována vždy za každý měsíc zpětně jako </w:t>
      </w:r>
      <w:r w:rsidR="00142CE8" w:rsidRPr="00553A5B">
        <w:rPr>
          <w:rFonts w:ascii="Garamond" w:hAnsi="Garamond"/>
          <w:color w:val="000000" w:themeColor="text1"/>
          <w:sz w:val="24"/>
          <w:szCs w:val="24"/>
        </w:rPr>
        <w:t>s</w:t>
      </w:r>
      <w:r w:rsidR="00666694" w:rsidRPr="00553A5B">
        <w:rPr>
          <w:rFonts w:ascii="Garamond" w:hAnsi="Garamond"/>
          <w:color w:val="000000" w:themeColor="text1"/>
          <w:sz w:val="24"/>
          <w:szCs w:val="24"/>
        </w:rPr>
        <w:t xml:space="preserve">oučet cen uvedených u </w:t>
      </w:r>
      <w:r w:rsidR="00622B92" w:rsidRPr="00553A5B">
        <w:rPr>
          <w:rFonts w:ascii="Garamond" w:hAnsi="Garamond"/>
          <w:color w:val="000000" w:themeColor="text1"/>
          <w:sz w:val="24"/>
          <w:szCs w:val="24"/>
        </w:rPr>
        <w:t xml:space="preserve">jednotlivých </w:t>
      </w:r>
      <w:r w:rsidR="00666694" w:rsidRPr="00553A5B">
        <w:rPr>
          <w:rFonts w:ascii="Garamond" w:hAnsi="Garamond"/>
          <w:color w:val="000000" w:themeColor="text1"/>
          <w:sz w:val="24"/>
          <w:szCs w:val="24"/>
        </w:rPr>
        <w:t>zařízení</w:t>
      </w:r>
      <w:r w:rsidR="00CB37D0" w:rsidRPr="00553A5B">
        <w:rPr>
          <w:rFonts w:ascii="Garamond" w:hAnsi="Garamond"/>
          <w:color w:val="000000" w:themeColor="text1"/>
          <w:sz w:val="24"/>
          <w:szCs w:val="24"/>
        </w:rPr>
        <w:t>, která byla dle přílohy</w:t>
      </w: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 v příslušném měsíci předmětem servisního plnění. </w:t>
      </w:r>
    </w:p>
    <w:p w:rsidR="0083128D" w:rsidRPr="00553A5B" w:rsidRDefault="0083128D" w:rsidP="00AF473F">
      <w:pPr>
        <w:pStyle w:val="Normln0"/>
        <w:numPr>
          <w:ilvl w:val="1"/>
          <w:numId w:val="7"/>
        </w:numPr>
        <w:tabs>
          <w:tab w:val="left" w:pos="792"/>
        </w:tabs>
        <w:spacing w:before="120"/>
        <w:ind w:left="851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>Faktura bude vystavena vždy za měsíc</w:t>
      </w:r>
      <w:r w:rsidR="00954328" w:rsidRPr="00553A5B">
        <w:rPr>
          <w:rFonts w:ascii="Garamond" w:hAnsi="Garamond"/>
          <w:color w:val="000000" w:themeColor="text1"/>
          <w:sz w:val="24"/>
          <w:szCs w:val="24"/>
        </w:rPr>
        <w:t xml:space="preserve"> zpětně a při ukončení smlouvy.</w:t>
      </w:r>
    </w:p>
    <w:p w:rsidR="00E733EF" w:rsidRPr="00553A5B" w:rsidRDefault="0083128D" w:rsidP="00E733EF">
      <w:pPr>
        <w:pStyle w:val="Odstavecseseznamem"/>
        <w:numPr>
          <w:ilvl w:val="1"/>
          <w:numId w:val="7"/>
        </w:numPr>
        <w:spacing w:before="120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Faktura </w:t>
      </w:r>
      <w:r w:rsidR="00440D3F" w:rsidRPr="00553A5B">
        <w:rPr>
          <w:rFonts w:ascii="Garamond" w:hAnsi="Garamond"/>
          <w:color w:val="000000" w:themeColor="text1"/>
          <w:sz w:val="24"/>
          <w:szCs w:val="24"/>
        </w:rPr>
        <w:t>vystavená poskytovatelem</w:t>
      </w: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 v souladu s § 28 zák. č. 235/2004 Sb., o dani z přidané hodnoty, ve znění pozdějších předpisů musí být objednateli doručena do pěti (5) pracovních dnů od vystavení, musí mít náležitosti daňového dokladu stanovené v ust. § 29 zák. č. 235/2004 Sb., o dani z přidané hodnoty, ve znění pozdějších předpisů a v ust. § 435 zák. č. 89/2012 Sb., OZ. </w:t>
      </w:r>
    </w:p>
    <w:p w:rsidR="0083128D" w:rsidRPr="00553A5B" w:rsidRDefault="0083128D" w:rsidP="00E733EF">
      <w:pPr>
        <w:pStyle w:val="Odstavecseseznamem"/>
        <w:numPr>
          <w:ilvl w:val="1"/>
          <w:numId w:val="7"/>
        </w:numPr>
        <w:spacing w:before="120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b/>
          <w:color w:val="000000" w:themeColor="text1"/>
          <w:sz w:val="24"/>
          <w:szCs w:val="24"/>
        </w:rPr>
        <w:t>Splatnost faktury</w:t>
      </w: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 je stanovena do třiceti (30) kalendářních dnů od data vystavení faktury poskytovatelem. Povinnost úhrady je splněna okamžikem odepsání částky z bankovního účtu objednatele ve prospěch účtu poskytovatele. Pokud faktura neobsahuje všechny náležitosti a přílohy stanovené v tomto článku a požadované právními předpisy, objednatel má právo ve lhůtě splatnosti fakturu vrátit </w:t>
      </w:r>
      <w:r w:rsidR="0033130B" w:rsidRPr="00553A5B">
        <w:rPr>
          <w:rFonts w:ascii="Garamond" w:hAnsi="Garamond"/>
          <w:color w:val="000000" w:themeColor="text1"/>
          <w:sz w:val="24"/>
          <w:szCs w:val="24"/>
        </w:rPr>
        <w:t>poskytovateli</w:t>
      </w: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 k opravě a doplnění. Nová lhůta splatnosti počíná běžet znovu od okamžiku vystavení opravené či doplněné faktury poskytovatelem.</w:t>
      </w:r>
    </w:p>
    <w:p w:rsidR="0083128D" w:rsidRPr="00553A5B" w:rsidRDefault="0083128D" w:rsidP="00AF473F">
      <w:pPr>
        <w:pStyle w:val="Normln0"/>
        <w:tabs>
          <w:tab w:val="left" w:pos="792"/>
        </w:tabs>
        <w:spacing w:before="120"/>
        <w:ind w:left="72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83128D" w:rsidRPr="00553A5B" w:rsidRDefault="0083128D" w:rsidP="00AF473F">
      <w:pPr>
        <w:pStyle w:val="Normln0"/>
        <w:numPr>
          <w:ilvl w:val="0"/>
          <w:numId w:val="1"/>
        </w:numPr>
        <w:spacing w:before="120"/>
        <w:ind w:left="426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553A5B">
        <w:rPr>
          <w:rFonts w:ascii="Garamond" w:hAnsi="Garamond"/>
          <w:b/>
          <w:color w:val="000000" w:themeColor="text1"/>
          <w:sz w:val="24"/>
          <w:szCs w:val="24"/>
        </w:rPr>
        <w:t>Místo plnění</w:t>
      </w:r>
    </w:p>
    <w:p w:rsidR="0083128D" w:rsidRPr="00553A5B" w:rsidRDefault="0083128D" w:rsidP="00AF473F">
      <w:pPr>
        <w:overflowPunct/>
        <w:autoSpaceDE/>
        <w:autoSpaceDN/>
        <w:adjustRightInd/>
        <w:spacing w:before="120"/>
        <w:ind w:left="426"/>
        <w:jc w:val="both"/>
        <w:textAlignment w:val="auto"/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Místem plnění dle této smlouvy je </w:t>
      </w:r>
      <w:r w:rsidR="001D57CF" w:rsidRPr="00553A5B">
        <w:rPr>
          <w:rFonts w:ascii="Garamond" w:hAnsi="Garamond"/>
          <w:color w:val="000000" w:themeColor="text1"/>
          <w:sz w:val="24"/>
          <w:szCs w:val="24"/>
        </w:rPr>
        <w:t>budova</w:t>
      </w:r>
      <w:r w:rsidR="001A5374" w:rsidRPr="00553A5B">
        <w:rPr>
          <w:rFonts w:ascii="Garamond" w:hAnsi="Garamond"/>
          <w:color w:val="000000" w:themeColor="text1"/>
          <w:sz w:val="24"/>
          <w:szCs w:val="24"/>
        </w:rPr>
        <w:t xml:space="preserve"> Krajského soudu v Českých Budějovicích</w:t>
      </w:r>
      <w:r w:rsidR="001A5374" w:rsidRPr="00553A5B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1A5374" w:rsidRPr="00553A5B">
        <w:rPr>
          <w:rFonts w:ascii="Garamond" w:hAnsi="Garamond"/>
          <w:color w:val="000000" w:themeColor="text1"/>
          <w:sz w:val="24"/>
          <w:szCs w:val="24"/>
        </w:rPr>
        <w:t>na adrese Zátkovo nábř. 10/2, 370 84 České Budějovice 7</w:t>
      </w:r>
      <w:r w:rsidR="00D534E3" w:rsidRPr="00553A5B">
        <w:rPr>
          <w:rFonts w:ascii="Garamond" w:hAnsi="Garamond"/>
          <w:color w:val="000000" w:themeColor="text1"/>
          <w:sz w:val="24"/>
          <w:szCs w:val="24"/>
        </w:rPr>
        <w:t>.</w:t>
      </w:r>
      <w:r w:rsidR="001A5374" w:rsidRPr="00553A5B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:rsidR="00E733EF" w:rsidRPr="00553A5B" w:rsidRDefault="00E733EF" w:rsidP="00AF473F">
      <w:pPr>
        <w:overflowPunct/>
        <w:autoSpaceDE/>
        <w:autoSpaceDN/>
        <w:adjustRightInd/>
        <w:spacing w:before="120"/>
        <w:ind w:left="426"/>
        <w:jc w:val="both"/>
        <w:textAlignment w:val="auto"/>
        <w:rPr>
          <w:rFonts w:ascii="Garamond" w:hAnsi="Garamond"/>
          <w:color w:val="000000" w:themeColor="text1"/>
          <w:sz w:val="24"/>
          <w:szCs w:val="24"/>
        </w:rPr>
      </w:pPr>
    </w:p>
    <w:p w:rsidR="0083128D" w:rsidRPr="00553A5B" w:rsidRDefault="0083128D" w:rsidP="00AF473F">
      <w:pPr>
        <w:pStyle w:val="Normln0"/>
        <w:numPr>
          <w:ilvl w:val="0"/>
          <w:numId w:val="1"/>
        </w:numPr>
        <w:spacing w:before="120"/>
        <w:ind w:left="426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553A5B">
        <w:rPr>
          <w:rFonts w:ascii="Garamond" w:hAnsi="Garamond"/>
          <w:b/>
          <w:color w:val="000000" w:themeColor="text1"/>
          <w:sz w:val="24"/>
          <w:szCs w:val="24"/>
        </w:rPr>
        <w:t>Důvěrnost informací</w:t>
      </w:r>
    </w:p>
    <w:p w:rsidR="0083128D" w:rsidRPr="00553A5B" w:rsidRDefault="0083128D" w:rsidP="00AF473F">
      <w:pPr>
        <w:pStyle w:val="Normln0"/>
        <w:numPr>
          <w:ilvl w:val="1"/>
          <w:numId w:val="1"/>
        </w:numPr>
        <w:spacing w:before="120"/>
        <w:ind w:left="851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Všechny informace, které se dozví poskytovatel v souvislosti s plněním dle této smlouvy, jsou důvěrné povahy. </w:t>
      </w:r>
    </w:p>
    <w:p w:rsidR="0083128D" w:rsidRPr="00553A5B" w:rsidRDefault="0083128D" w:rsidP="00AF473F">
      <w:pPr>
        <w:pStyle w:val="Normln0"/>
        <w:numPr>
          <w:ilvl w:val="1"/>
          <w:numId w:val="1"/>
        </w:numPr>
        <w:spacing w:before="120"/>
        <w:ind w:left="851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Poskytovatel se zavazuje zachovávat o důvěrných informacích mlčenlivost a důvěrné informace používat pouze k plnění dle této smlouvy. Povinnost zachovávat mlčenlivost znamená zejména povinnost zdržet se jakéhokoliv jednání, kterým by důvěrné informace byly sděleny nebo zpřístupněny třetí osobě nebo by byly použity v rozporu s jejich účelem pro vlastní potřeby nebo pro potřeby třetí osoby, případně by bylo umožněno třetí osobě jakékoliv využití těchto důvěrných informací. </w:t>
      </w:r>
    </w:p>
    <w:p w:rsidR="0083128D" w:rsidRPr="00553A5B" w:rsidRDefault="0083128D" w:rsidP="00AF473F">
      <w:pPr>
        <w:pStyle w:val="Normln0"/>
        <w:numPr>
          <w:ilvl w:val="1"/>
          <w:numId w:val="1"/>
        </w:numPr>
        <w:spacing w:before="120"/>
        <w:ind w:left="851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 Poskytovatel je povinen přijmout opatření k ochraně důvěrných informací. </w:t>
      </w:r>
    </w:p>
    <w:p w:rsidR="0083128D" w:rsidRPr="00553A5B" w:rsidRDefault="0083128D" w:rsidP="00AF473F">
      <w:pPr>
        <w:pStyle w:val="Normln0"/>
        <w:numPr>
          <w:ilvl w:val="1"/>
          <w:numId w:val="1"/>
        </w:numPr>
        <w:spacing w:before="120"/>
        <w:ind w:left="851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 Povinnost zachovávat mlčenlivost trvá i po skončení smluvního vztahu.</w:t>
      </w:r>
    </w:p>
    <w:p w:rsidR="00440D3F" w:rsidRPr="00553A5B" w:rsidRDefault="00440D3F" w:rsidP="00AF473F">
      <w:pPr>
        <w:pStyle w:val="Normln0"/>
        <w:spacing w:before="120"/>
        <w:ind w:left="397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83128D" w:rsidRPr="00553A5B" w:rsidRDefault="0083128D" w:rsidP="00DB72F7">
      <w:pPr>
        <w:pStyle w:val="Normln0"/>
        <w:numPr>
          <w:ilvl w:val="0"/>
          <w:numId w:val="1"/>
        </w:numPr>
        <w:tabs>
          <w:tab w:val="left" w:pos="360"/>
        </w:tabs>
        <w:spacing w:before="120"/>
        <w:ind w:left="426" w:hanging="357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553A5B">
        <w:rPr>
          <w:rFonts w:ascii="Garamond" w:hAnsi="Garamond"/>
          <w:b/>
          <w:color w:val="000000" w:themeColor="text1"/>
          <w:sz w:val="24"/>
          <w:szCs w:val="24"/>
        </w:rPr>
        <w:t>Odpovědnost za škodu</w:t>
      </w:r>
    </w:p>
    <w:p w:rsidR="0083128D" w:rsidRPr="00553A5B" w:rsidRDefault="0083128D" w:rsidP="00AF473F">
      <w:pPr>
        <w:pStyle w:val="Zkladntextodsazen"/>
        <w:numPr>
          <w:ilvl w:val="1"/>
          <w:numId w:val="1"/>
        </w:numPr>
        <w:spacing w:before="120"/>
        <w:ind w:left="851"/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>Poskytovatel odpovídá za škodu způsobenou porušením povinnosti</w:t>
      </w:r>
      <w:r w:rsidR="00172E76" w:rsidRPr="00553A5B">
        <w:rPr>
          <w:rFonts w:ascii="Garamond" w:hAnsi="Garamond"/>
          <w:color w:val="000000" w:themeColor="text1"/>
          <w:sz w:val="24"/>
          <w:szCs w:val="24"/>
        </w:rPr>
        <w:t xml:space="preserve"> vyplývající z této smlouvy. Za </w:t>
      </w:r>
      <w:r w:rsidRPr="00553A5B">
        <w:rPr>
          <w:rFonts w:ascii="Garamond" w:hAnsi="Garamond"/>
          <w:color w:val="000000" w:themeColor="text1"/>
          <w:sz w:val="24"/>
          <w:szCs w:val="24"/>
        </w:rPr>
        <w:t>škodu se považuje též újma, která objednateli vznikla tí</w:t>
      </w:r>
      <w:r w:rsidR="00172E76" w:rsidRPr="00553A5B">
        <w:rPr>
          <w:rFonts w:ascii="Garamond" w:hAnsi="Garamond"/>
          <w:color w:val="000000" w:themeColor="text1"/>
          <w:sz w:val="24"/>
          <w:szCs w:val="24"/>
        </w:rPr>
        <w:t>m, že musel vynaložit náklady v </w:t>
      </w: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důsledku porušení povinnosti poskytovatele. </w:t>
      </w:r>
    </w:p>
    <w:p w:rsidR="00417884" w:rsidRPr="00553A5B" w:rsidRDefault="00417884" w:rsidP="00AF473F">
      <w:pPr>
        <w:pStyle w:val="Zkladntextodsazen"/>
        <w:spacing w:before="120"/>
        <w:rPr>
          <w:rFonts w:ascii="Garamond" w:hAnsi="Garamond"/>
          <w:color w:val="000000" w:themeColor="text1"/>
          <w:sz w:val="24"/>
          <w:szCs w:val="24"/>
        </w:rPr>
      </w:pPr>
    </w:p>
    <w:p w:rsidR="0083128D" w:rsidRPr="00553A5B" w:rsidRDefault="0083128D" w:rsidP="00DB72F7">
      <w:pPr>
        <w:pStyle w:val="Zkladntextodsazen"/>
        <w:numPr>
          <w:ilvl w:val="0"/>
          <w:numId w:val="13"/>
        </w:numPr>
        <w:spacing w:before="120"/>
        <w:ind w:left="426" w:hanging="426"/>
        <w:rPr>
          <w:rFonts w:ascii="Garamond" w:hAnsi="Garamond"/>
          <w:b/>
          <w:color w:val="000000" w:themeColor="text1"/>
          <w:sz w:val="24"/>
          <w:szCs w:val="24"/>
        </w:rPr>
      </w:pPr>
      <w:r w:rsidRPr="00553A5B">
        <w:rPr>
          <w:rFonts w:ascii="Garamond" w:hAnsi="Garamond"/>
          <w:b/>
          <w:color w:val="000000" w:themeColor="text1"/>
          <w:sz w:val="24"/>
          <w:szCs w:val="24"/>
        </w:rPr>
        <w:lastRenderedPageBreak/>
        <w:t xml:space="preserve">Smluvní pokuty </w:t>
      </w:r>
    </w:p>
    <w:p w:rsidR="0083128D" w:rsidRPr="00553A5B" w:rsidRDefault="0083128D" w:rsidP="00AF473F">
      <w:pPr>
        <w:pStyle w:val="Zkladntextodsazen"/>
        <w:numPr>
          <w:ilvl w:val="1"/>
          <w:numId w:val="13"/>
        </w:numPr>
        <w:spacing w:before="120"/>
        <w:ind w:left="851" w:hanging="425"/>
        <w:rPr>
          <w:rFonts w:ascii="Garamond" w:hAnsi="Garamond"/>
          <w:b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Smluvní pokutu ve výši 500 Kč, zaplatí poskytovatel objednateli za každý započatý den prodlení se zahájením servisního zásahu podle článku </w:t>
      </w:r>
      <w:r w:rsidR="00357BE5" w:rsidRPr="00553A5B">
        <w:rPr>
          <w:rFonts w:ascii="Garamond" w:hAnsi="Garamond"/>
          <w:color w:val="000000" w:themeColor="text1"/>
          <w:sz w:val="24"/>
          <w:szCs w:val="24"/>
        </w:rPr>
        <w:t>2. 5</w:t>
      </w:r>
      <w:r w:rsidRPr="00553A5B">
        <w:rPr>
          <w:rFonts w:ascii="Garamond" w:hAnsi="Garamond"/>
          <w:color w:val="000000" w:themeColor="text1"/>
          <w:sz w:val="24"/>
          <w:szCs w:val="24"/>
        </w:rPr>
        <w:t>. této smlouvy.</w:t>
      </w:r>
    </w:p>
    <w:p w:rsidR="0083128D" w:rsidRPr="00553A5B" w:rsidRDefault="0083128D" w:rsidP="00AF473F">
      <w:pPr>
        <w:pStyle w:val="Zkladntextodsazen"/>
        <w:numPr>
          <w:ilvl w:val="1"/>
          <w:numId w:val="13"/>
        </w:numPr>
        <w:spacing w:before="120"/>
        <w:ind w:left="851" w:hanging="425"/>
        <w:rPr>
          <w:rFonts w:ascii="Garamond" w:hAnsi="Garamond"/>
          <w:b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Smluvní pokutu ve výši 500 Kč, zaplatí poskytovatel objednateli za každý započatý den prodlení s instalací náhradního </w:t>
      </w:r>
      <w:r w:rsidR="00AF4199" w:rsidRPr="00553A5B">
        <w:rPr>
          <w:rFonts w:ascii="Garamond" w:hAnsi="Garamond"/>
          <w:color w:val="000000" w:themeColor="text1"/>
          <w:sz w:val="24"/>
          <w:szCs w:val="24"/>
        </w:rPr>
        <w:t>zařízení</w:t>
      </w: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 podle článku </w:t>
      </w:r>
      <w:r w:rsidR="00357BE5" w:rsidRPr="00553A5B">
        <w:rPr>
          <w:rFonts w:ascii="Garamond" w:hAnsi="Garamond"/>
          <w:color w:val="000000" w:themeColor="text1"/>
          <w:sz w:val="24"/>
          <w:szCs w:val="24"/>
        </w:rPr>
        <w:t>2. 6</w:t>
      </w:r>
      <w:r w:rsidRPr="00553A5B">
        <w:rPr>
          <w:rFonts w:ascii="Garamond" w:hAnsi="Garamond"/>
          <w:color w:val="000000" w:themeColor="text1"/>
          <w:sz w:val="24"/>
          <w:szCs w:val="24"/>
        </w:rPr>
        <w:t>. této smlouvy.</w:t>
      </w:r>
    </w:p>
    <w:p w:rsidR="00DB72F7" w:rsidRPr="00553A5B" w:rsidRDefault="00DB72F7" w:rsidP="00AF473F">
      <w:pPr>
        <w:pStyle w:val="Zkladntextodsazen"/>
        <w:numPr>
          <w:ilvl w:val="1"/>
          <w:numId w:val="13"/>
        </w:numPr>
        <w:spacing w:before="120"/>
        <w:ind w:left="851" w:hanging="425"/>
        <w:rPr>
          <w:rFonts w:ascii="Garamond" w:hAnsi="Garamond"/>
          <w:b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>Za porušení povinnosti mlčenlivosti specifikované v čl. 6</w:t>
      </w:r>
      <w:r w:rsidR="004B672A" w:rsidRPr="00553A5B">
        <w:rPr>
          <w:rFonts w:ascii="Garamond" w:hAnsi="Garamond"/>
          <w:color w:val="000000" w:themeColor="text1"/>
          <w:sz w:val="24"/>
          <w:szCs w:val="24"/>
        </w:rPr>
        <w:t>.2</w:t>
      </w: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 této smlouvy je poskytovatel povinen uhradit kupujícímu smluvní pokutu ve výši 20 000,- Kč, a to za každý jednotlivý případ porušení této povinnosti.</w:t>
      </w:r>
    </w:p>
    <w:p w:rsidR="0083128D" w:rsidRPr="00553A5B" w:rsidRDefault="0083128D" w:rsidP="00AF473F">
      <w:pPr>
        <w:pStyle w:val="Zkladntextodsazen"/>
        <w:numPr>
          <w:ilvl w:val="1"/>
          <w:numId w:val="13"/>
        </w:numPr>
        <w:spacing w:before="120"/>
        <w:ind w:left="851" w:hanging="425"/>
        <w:rPr>
          <w:rFonts w:ascii="Garamond" w:hAnsi="Garamond"/>
          <w:b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>Smluvní strany se výslovně dohodly, že uplatněním práva ze smluvních pokut stanovených touto smlouvou, není dotčeno právo požadovat náhradu škody či odstoupit od smlouvy.</w:t>
      </w:r>
    </w:p>
    <w:p w:rsidR="0083128D" w:rsidRPr="00553A5B" w:rsidRDefault="0083128D" w:rsidP="00AF473F">
      <w:pPr>
        <w:pStyle w:val="Zkladntextodsazen"/>
        <w:spacing w:before="120"/>
        <w:ind w:left="426"/>
        <w:rPr>
          <w:rFonts w:ascii="Garamond" w:hAnsi="Garamond"/>
          <w:b/>
          <w:color w:val="000000" w:themeColor="text1"/>
          <w:sz w:val="24"/>
          <w:szCs w:val="24"/>
        </w:rPr>
      </w:pPr>
    </w:p>
    <w:p w:rsidR="0083128D" w:rsidRPr="00553A5B" w:rsidRDefault="0083128D" w:rsidP="00DB72F7">
      <w:pPr>
        <w:pStyle w:val="Zkladntextodsazen"/>
        <w:numPr>
          <w:ilvl w:val="0"/>
          <w:numId w:val="13"/>
        </w:numPr>
        <w:tabs>
          <w:tab w:val="left" w:pos="360"/>
        </w:tabs>
        <w:spacing w:before="120"/>
        <w:ind w:left="426"/>
        <w:rPr>
          <w:rFonts w:ascii="Garamond" w:hAnsi="Garamond"/>
          <w:b/>
          <w:color w:val="000000" w:themeColor="text1"/>
          <w:sz w:val="24"/>
          <w:szCs w:val="24"/>
        </w:rPr>
      </w:pPr>
      <w:r w:rsidRPr="00553A5B">
        <w:rPr>
          <w:rFonts w:ascii="Garamond" w:hAnsi="Garamond"/>
          <w:b/>
          <w:color w:val="000000" w:themeColor="text1"/>
          <w:sz w:val="24"/>
          <w:szCs w:val="24"/>
        </w:rPr>
        <w:t xml:space="preserve">Doba trvání </w:t>
      </w:r>
    </w:p>
    <w:p w:rsidR="004B672A" w:rsidRPr="00553A5B" w:rsidRDefault="0083128D" w:rsidP="00AF473F">
      <w:pPr>
        <w:pStyle w:val="Zkladntextodsazen"/>
        <w:numPr>
          <w:ilvl w:val="1"/>
          <w:numId w:val="13"/>
        </w:numPr>
        <w:tabs>
          <w:tab w:val="left" w:pos="792"/>
        </w:tabs>
        <w:spacing w:before="120"/>
        <w:ind w:left="851"/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Tato smlouva se uzavírá na dobu určitou </w:t>
      </w:r>
      <w:r w:rsidR="00AE1238" w:rsidRPr="00553A5B">
        <w:rPr>
          <w:rFonts w:ascii="Garamond" w:hAnsi="Garamond"/>
          <w:color w:val="000000" w:themeColor="text1"/>
          <w:sz w:val="24"/>
          <w:szCs w:val="24"/>
        </w:rPr>
        <w:t>od</w:t>
      </w:r>
      <w:r w:rsidR="00AE1238" w:rsidRPr="00553A5B">
        <w:rPr>
          <w:rFonts w:ascii="Garamond" w:hAnsi="Garamond"/>
          <w:b/>
          <w:color w:val="000000" w:themeColor="text1"/>
          <w:sz w:val="24"/>
          <w:szCs w:val="24"/>
        </w:rPr>
        <w:t xml:space="preserve"> 01. 07. 2022</w:t>
      </w:r>
      <w:r w:rsidR="00AE1238" w:rsidRPr="00553A5B">
        <w:rPr>
          <w:rFonts w:ascii="Garamond" w:hAnsi="Garamond"/>
          <w:color w:val="000000" w:themeColor="text1"/>
          <w:sz w:val="24"/>
          <w:szCs w:val="24"/>
        </w:rPr>
        <w:t xml:space="preserve"> do</w:t>
      </w:r>
      <w:r w:rsidR="00AE1238" w:rsidRPr="00553A5B">
        <w:rPr>
          <w:rFonts w:ascii="Garamond" w:hAnsi="Garamond"/>
          <w:b/>
          <w:color w:val="000000" w:themeColor="text1"/>
          <w:sz w:val="24"/>
          <w:szCs w:val="24"/>
        </w:rPr>
        <w:t xml:space="preserve"> 30. 06. 2023</w:t>
      </w:r>
      <w:r w:rsidR="004B672A" w:rsidRPr="00553A5B">
        <w:rPr>
          <w:rFonts w:ascii="Garamond" w:hAnsi="Garamond"/>
          <w:b/>
          <w:color w:val="000000" w:themeColor="text1"/>
          <w:sz w:val="24"/>
          <w:szCs w:val="24"/>
        </w:rPr>
        <w:t>.</w:t>
      </w:r>
    </w:p>
    <w:p w:rsidR="0083128D" w:rsidRPr="00553A5B" w:rsidRDefault="0083128D" w:rsidP="00AF473F">
      <w:pPr>
        <w:pStyle w:val="Zkladntextodsazen"/>
        <w:numPr>
          <w:ilvl w:val="1"/>
          <w:numId w:val="13"/>
        </w:numPr>
        <w:tabs>
          <w:tab w:val="left" w:pos="792"/>
        </w:tabs>
        <w:spacing w:before="120"/>
        <w:ind w:left="851"/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>Smluvní strany se zavazují po skončení smluvního vztahu bez zbytečného odkladu provést konečné vyúčtování.</w:t>
      </w:r>
    </w:p>
    <w:p w:rsidR="0083128D" w:rsidRPr="00553A5B" w:rsidRDefault="0083128D" w:rsidP="00AF473F">
      <w:pPr>
        <w:pStyle w:val="Zkladntextodsazen"/>
        <w:tabs>
          <w:tab w:val="left" w:pos="792"/>
        </w:tabs>
        <w:spacing w:before="120"/>
        <w:rPr>
          <w:rFonts w:ascii="Garamond" w:hAnsi="Garamond"/>
          <w:color w:val="000000" w:themeColor="text1"/>
          <w:sz w:val="24"/>
          <w:szCs w:val="24"/>
        </w:rPr>
      </w:pPr>
    </w:p>
    <w:p w:rsidR="0083128D" w:rsidRPr="00553A5B" w:rsidRDefault="0083128D" w:rsidP="00AF473F">
      <w:pPr>
        <w:pStyle w:val="Zkladntextodsazen"/>
        <w:numPr>
          <w:ilvl w:val="0"/>
          <w:numId w:val="13"/>
        </w:numPr>
        <w:spacing w:before="120"/>
        <w:ind w:left="426"/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b/>
          <w:color w:val="000000" w:themeColor="text1"/>
          <w:sz w:val="24"/>
          <w:szCs w:val="24"/>
        </w:rPr>
        <w:t>Zánik servisní smlouvy</w:t>
      </w:r>
    </w:p>
    <w:p w:rsidR="0083128D" w:rsidRPr="00553A5B" w:rsidRDefault="0083128D" w:rsidP="00AF473F">
      <w:pPr>
        <w:pStyle w:val="Zkladntextodsazen"/>
        <w:numPr>
          <w:ilvl w:val="1"/>
          <w:numId w:val="13"/>
        </w:numPr>
        <w:spacing w:before="120"/>
        <w:ind w:left="993" w:hanging="567"/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>Smluvní vztahy mezi oběma smluvními stranami dle této smlouvy zaniknou, nastane-li zejména některá z níže uvedených právních skutečností:</w:t>
      </w:r>
    </w:p>
    <w:p w:rsidR="0083128D" w:rsidRPr="00553A5B" w:rsidRDefault="00DB72F7" w:rsidP="00AF473F">
      <w:pPr>
        <w:pStyle w:val="Zkladntextodsazen"/>
        <w:numPr>
          <w:ilvl w:val="1"/>
          <w:numId w:val="14"/>
        </w:numPr>
        <w:spacing w:before="120"/>
        <w:ind w:left="1418" w:hanging="425"/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>P</w:t>
      </w:r>
      <w:r w:rsidR="0083128D" w:rsidRPr="00553A5B">
        <w:rPr>
          <w:rFonts w:ascii="Garamond" w:hAnsi="Garamond"/>
          <w:color w:val="000000" w:themeColor="text1"/>
          <w:sz w:val="24"/>
          <w:szCs w:val="24"/>
        </w:rPr>
        <w:t>ísemnou dohodou obou smluvních stran, a to ke dni uvedenému v takovéto dohodě, jinak ke dni následujícímu po dni uzavření doho</w:t>
      </w:r>
      <w:r w:rsidR="00357BE5" w:rsidRPr="00553A5B">
        <w:rPr>
          <w:rFonts w:ascii="Garamond" w:hAnsi="Garamond"/>
          <w:color w:val="000000" w:themeColor="text1"/>
          <w:sz w:val="24"/>
          <w:szCs w:val="24"/>
        </w:rPr>
        <w:t>dy o zániku závazkového vztahu</w:t>
      </w:r>
      <w:r w:rsidRPr="00553A5B">
        <w:rPr>
          <w:rFonts w:ascii="Garamond" w:hAnsi="Garamond"/>
          <w:color w:val="000000" w:themeColor="text1"/>
          <w:sz w:val="24"/>
          <w:szCs w:val="24"/>
        </w:rPr>
        <w:t>.</w:t>
      </w:r>
    </w:p>
    <w:p w:rsidR="0083128D" w:rsidRPr="00553A5B" w:rsidRDefault="00DB72F7" w:rsidP="00AF473F">
      <w:pPr>
        <w:pStyle w:val="Zkladntextodsazen"/>
        <w:numPr>
          <w:ilvl w:val="1"/>
          <w:numId w:val="14"/>
        </w:numPr>
        <w:spacing w:before="120"/>
        <w:ind w:left="1418" w:hanging="425"/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>O</w:t>
      </w:r>
      <w:r w:rsidR="0083128D" w:rsidRPr="00553A5B">
        <w:rPr>
          <w:rFonts w:ascii="Garamond" w:hAnsi="Garamond"/>
          <w:color w:val="000000" w:themeColor="text1"/>
          <w:sz w:val="24"/>
          <w:szCs w:val="24"/>
        </w:rPr>
        <w:t>dstoupením od smlouvy, přičemž kterákoli ze smluvních stran je oprávněna od této smlouvy odstoupit, je-li tak ujednáno v této smlouvě nebo byla-li smlouva jednáním druhé smluvní strany porušena podstatným způsobem či opakovaným porušováním povinností stanovených touto smlouvou jednou ze smluvních stran, a to vždy po předchozím upozornění na porušení smlouvy s poskytnutím náhradní lhůty k odstranění stavu porušení smlouvy a s upozorněním na možnost odstoupení od smlouvy. Odstoupením smlouva zaniká ke dni doručení projevu vůle směřujícího k odstoupení od smlouvy. Účinky odstoupení se řídí ustanovením občanského zákoník</w:t>
      </w:r>
      <w:r w:rsidR="00357BE5" w:rsidRPr="00553A5B">
        <w:rPr>
          <w:rFonts w:ascii="Garamond" w:hAnsi="Garamond"/>
          <w:color w:val="000000" w:themeColor="text1"/>
          <w:sz w:val="24"/>
          <w:szCs w:val="24"/>
        </w:rPr>
        <w:t>u</w:t>
      </w:r>
    </w:p>
    <w:p w:rsidR="0083128D" w:rsidRPr="00553A5B" w:rsidRDefault="00DB72F7" w:rsidP="00AF473F">
      <w:pPr>
        <w:pStyle w:val="Zkladntextodsazen"/>
        <w:numPr>
          <w:ilvl w:val="1"/>
          <w:numId w:val="14"/>
        </w:numPr>
        <w:spacing w:before="120"/>
        <w:ind w:left="1418" w:hanging="425"/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>J</w:t>
      </w:r>
      <w:r w:rsidR="0083128D" w:rsidRPr="00553A5B">
        <w:rPr>
          <w:rFonts w:ascii="Garamond" w:hAnsi="Garamond"/>
          <w:color w:val="000000" w:themeColor="text1"/>
          <w:sz w:val="24"/>
          <w:szCs w:val="24"/>
        </w:rPr>
        <w:t xml:space="preserve">ednostrannou výpovědí této smlouvy objednatelem </w:t>
      </w:r>
      <w:r w:rsidR="00B33DF1" w:rsidRPr="00553A5B">
        <w:rPr>
          <w:rFonts w:ascii="Garamond" w:hAnsi="Garamond"/>
          <w:color w:val="000000" w:themeColor="text1"/>
          <w:sz w:val="24"/>
          <w:szCs w:val="24"/>
        </w:rPr>
        <w:t>či</w:t>
      </w:r>
      <w:r w:rsidR="0083128D" w:rsidRPr="00553A5B">
        <w:rPr>
          <w:rFonts w:ascii="Garamond" w:hAnsi="Garamond"/>
          <w:color w:val="000000" w:themeColor="text1"/>
          <w:sz w:val="24"/>
          <w:szCs w:val="24"/>
        </w:rPr>
        <w:t xml:space="preserve"> poskytovatelem i bez uvedení důvodu. Výpovědní doba činí 3 (slovy: tři) měsíce a počíná běžet prvního dne následujícího po dni doručen</w:t>
      </w:r>
      <w:r w:rsidR="00357BE5" w:rsidRPr="00553A5B">
        <w:rPr>
          <w:rFonts w:ascii="Garamond" w:hAnsi="Garamond"/>
          <w:color w:val="000000" w:themeColor="text1"/>
          <w:sz w:val="24"/>
          <w:szCs w:val="24"/>
        </w:rPr>
        <w:t>í výpovědi druhé smluvní straně</w:t>
      </w:r>
      <w:r w:rsidRPr="00553A5B">
        <w:rPr>
          <w:rFonts w:ascii="Garamond" w:hAnsi="Garamond"/>
          <w:color w:val="000000" w:themeColor="text1"/>
          <w:sz w:val="24"/>
          <w:szCs w:val="24"/>
        </w:rPr>
        <w:t>.</w:t>
      </w:r>
    </w:p>
    <w:p w:rsidR="0083128D" w:rsidRPr="00553A5B" w:rsidRDefault="0083128D" w:rsidP="00AF473F">
      <w:pPr>
        <w:numPr>
          <w:ilvl w:val="1"/>
          <w:numId w:val="13"/>
        </w:numPr>
        <w:suppressAutoHyphens/>
        <w:overflowPunct/>
        <w:autoSpaceDE/>
        <w:autoSpaceDN/>
        <w:adjustRightInd/>
        <w:spacing w:before="120"/>
        <w:ind w:left="851"/>
        <w:jc w:val="both"/>
        <w:textAlignment w:val="auto"/>
        <w:rPr>
          <w:rFonts w:ascii="Garamond" w:hAnsi="Garamond"/>
          <w:color w:val="000000" w:themeColor="text1"/>
          <w:sz w:val="24"/>
          <w:szCs w:val="24"/>
          <w:lang w:eastAsia="ar-SA"/>
        </w:rPr>
      </w:pPr>
      <w:r w:rsidRPr="00553A5B">
        <w:rPr>
          <w:rFonts w:ascii="Garamond" w:hAnsi="Garamond"/>
          <w:color w:val="000000" w:themeColor="text1"/>
          <w:sz w:val="24"/>
          <w:szCs w:val="24"/>
          <w:lang w:eastAsia="ar-SA"/>
        </w:rPr>
        <w:t>Poskytovatel má právo od smlouvy odstoupit v případě, že:</w:t>
      </w:r>
    </w:p>
    <w:p w:rsidR="0083128D" w:rsidRPr="00553A5B" w:rsidRDefault="004B672A" w:rsidP="00DB72F7">
      <w:pPr>
        <w:numPr>
          <w:ilvl w:val="0"/>
          <w:numId w:val="2"/>
        </w:numPr>
        <w:suppressAutoHyphens/>
        <w:overflowPunct/>
        <w:autoSpaceDE/>
        <w:autoSpaceDN/>
        <w:adjustRightInd/>
        <w:ind w:left="1276" w:hanging="284"/>
        <w:jc w:val="both"/>
        <w:textAlignment w:val="auto"/>
        <w:rPr>
          <w:rFonts w:ascii="Garamond" w:hAnsi="Garamond"/>
          <w:color w:val="000000" w:themeColor="text1"/>
          <w:sz w:val="24"/>
          <w:szCs w:val="24"/>
          <w:lang w:eastAsia="ar-SA"/>
        </w:rPr>
      </w:pPr>
      <w:r w:rsidRPr="00553A5B">
        <w:rPr>
          <w:rFonts w:ascii="Garamond" w:hAnsi="Garamond"/>
          <w:color w:val="000000" w:themeColor="text1"/>
          <w:sz w:val="24"/>
          <w:szCs w:val="24"/>
          <w:lang w:eastAsia="ar-SA"/>
        </w:rPr>
        <w:t>O</w:t>
      </w:r>
      <w:r w:rsidR="0083128D" w:rsidRPr="00553A5B">
        <w:rPr>
          <w:rFonts w:ascii="Garamond" w:hAnsi="Garamond"/>
          <w:color w:val="000000" w:themeColor="text1"/>
          <w:sz w:val="24"/>
          <w:szCs w:val="24"/>
          <w:lang w:eastAsia="ar-SA"/>
        </w:rPr>
        <w:t xml:space="preserve">bjednatel ani přes písemné upozornění v poskytnuté přiměřené lhůtě nezjednal nápravu a nadále porušuje ustanovení </w:t>
      </w:r>
      <w:r w:rsidR="0083128D" w:rsidRPr="00553A5B">
        <w:rPr>
          <w:rFonts w:ascii="Garamond" w:hAnsi="Garamond"/>
          <w:color w:val="000000" w:themeColor="text1"/>
          <w:sz w:val="24"/>
          <w:szCs w:val="24"/>
        </w:rPr>
        <w:t xml:space="preserve">článku </w:t>
      </w:r>
      <w:r w:rsidRPr="00553A5B">
        <w:rPr>
          <w:rFonts w:ascii="Garamond" w:hAnsi="Garamond"/>
          <w:color w:val="000000" w:themeColor="text1"/>
          <w:sz w:val="24"/>
          <w:szCs w:val="24"/>
          <w:lang w:eastAsia="ar-SA"/>
        </w:rPr>
        <w:t>3 této smlouvy.</w:t>
      </w:r>
    </w:p>
    <w:p w:rsidR="0083128D" w:rsidRPr="00553A5B" w:rsidRDefault="004B672A" w:rsidP="00DB72F7">
      <w:pPr>
        <w:numPr>
          <w:ilvl w:val="0"/>
          <w:numId w:val="2"/>
        </w:numPr>
        <w:tabs>
          <w:tab w:val="left" w:pos="792"/>
        </w:tabs>
        <w:suppressAutoHyphens/>
        <w:overflowPunct/>
        <w:autoSpaceDE/>
        <w:autoSpaceDN/>
        <w:adjustRightInd/>
        <w:ind w:left="1276" w:hanging="284"/>
        <w:jc w:val="both"/>
        <w:textAlignment w:val="auto"/>
        <w:rPr>
          <w:rFonts w:ascii="Garamond" w:hAnsi="Garamond"/>
          <w:color w:val="000000" w:themeColor="text1"/>
          <w:sz w:val="24"/>
          <w:szCs w:val="24"/>
          <w:lang w:eastAsia="ar-SA"/>
        </w:rPr>
      </w:pPr>
      <w:r w:rsidRPr="00553A5B">
        <w:rPr>
          <w:rFonts w:ascii="Garamond" w:hAnsi="Garamond"/>
          <w:color w:val="000000" w:themeColor="text1"/>
          <w:sz w:val="24"/>
          <w:szCs w:val="24"/>
          <w:lang w:eastAsia="ar-SA"/>
        </w:rPr>
        <w:t>O</w:t>
      </w:r>
      <w:r w:rsidR="0083128D" w:rsidRPr="00553A5B">
        <w:rPr>
          <w:rFonts w:ascii="Garamond" w:hAnsi="Garamond"/>
          <w:color w:val="000000" w:themeColor="text1"/>
          <w:sz w:val="24"/>
          <w:szCs w:val="24"/>
          <w:lang w:eastAsia="ar-SA"/>
        </w:rPr>
        <w:t xml:space="preserve">bjednatel je v prodlení s úhradou faktury dle čl. </w:t>
      </w:r>
      <w:r w:rsidR="00357BE5" w:rsidRPr="00553A5B">
        <w:rPr>
          <w:rFonts w:ascii="Garamond" w:hAnsi="Garamond"/>
          <w:color w:val="000000" w:themeColor="text1"/>
          <w:sz w:val="24"/>
          <w:szCs w:val="24"/>
          <w:lang w:eastAsia="ar-SA"/>
        </w:rPr>
        <w:t>4.5 této</w:t>
      </w:r>
      <w:r w:rsidR="0083128D" w:rsidRPr="00553A5B">
        <w:rPr>
          <w:rFonts w:ascii="Garamond" w:hAnsi="Garamond"/>
          <w:color w:val="000000" w:themeColor="text1"/>
          <w:sz w:val="24"/>
          <w:szCs w:val="24"/>
          <w:lang w:eastAsia="ar-SA"/>
        </w:rPr>
        <w:t xml:space="preserve"> smlouvy a to opakovaně a po dobu delší než 30 dní.</w:t>
      </w:r>
    </w:p>
    <w:p w:rsidR="0083128D" w:rsidRPr="00553A5B" w:rsidRDefault="0083128D" w:rsidP="00AF473F">
      <w:pPr>
        <w:numPr>
          <w:ilvl w:val="1"/>
          <w:numId w:val="13"/>
        </w:numPr>
        <w:suppressAutoHyphens/>
        <w:overflowPunct/>
        <w:autoSpaceDE/>
        <w:autoSpaceDN/>
        <w:adjustRightInd/>
        <w:spacing w:before="120"/>
        <w:ind w:left="851"/>
        <w:jc w:val="both"/>
        <w:textAlignment w:val="auto"/>
        <w:rPr>
          <w:rFonts w:ascii="Garamond" w:hAnsi="Garamond"/>
          <w:color w:val="000000" w:themeColor="text1"/>
          <w:sz w:val="24"/>
          <w:szCs w:val="24"/>
          <w:lang w:eastAsia="ar-SA"/>
        </w:rPr>
      </w:pPr>
      <w:r w:rsidRPr="00553A5B">
        <w:rPr>
          <w:rFonts w:ascii="Garamond" w:hAnsi="Garamond"/>
          <w:color w:val="000000" w:themeColor="text1"/>
          <w:sz w:val="24"/>
          <w:szCs w:val="24"/>
          <w:lang w:eastAsia="ar-SA"/>
        </w:rPr>
        <w:t>Objednatel má právo od smlouvy odstoupit v případě, že:</w:t>
      </w:r>
    </w:p>
    <w:p w:rsidR="0083128D" w:rsidRPr="00553A5B" w:rsidRDefault="004B672A" w:rsidP="00DB72F7">
      <w:pPr>
        <w:numPr>
          <w:ilvl w:val="0"/>
          <w:numId w:val="2"/>
        </w:numPr>
        <w:suppressAutoHyphens/>
        <w:overflowPunct/>
        <w:autoSpaceDE/>
        <w:autoSpaceDN/>
        <w:adjustRightInd/>
        <w:ind w:left="1276" w:hanging="284"/>
        <w:jc w:val="both"/>
        <w:textAlignment w:val="auto"/>
        <w:rPr>
          <w:rFonts w:ascii="Garamond" w:hAnsi="Garamond"/>
          <w:color w:val="000000" w:themeColor="text1"/>
          <w:sz w:val="24"/>
          <w:szCs w:val="24"/>
          <w:lang w:eastAsia="ar-SA"/>
        </w:rPr>
      </w:pPr>
      <w:r w:rsidRPr="00553A5B">
        <w:rPr>
          <w:rFonts w:ascii="Garamond" w:hAnsi="Garamond"/>
          <w:color w:val="000000" w:themeColor="text1"/>
          <w:sz w:val="24"/>
          <w:szCs w:val="24"/>
          <w:lang w:eastAsia="ar-SA"/>
        </w:rPr>
        <w:t>P</w:t>
      </w:r>
      <w:r w:rsidR="0083128D" w:rsidRPr="00553A5B">
        <w:rPr>
          <w:rFonts w:ascii="Garamond" w:hAnsi="Garamond"/>
          <w:color w:val="000000" w:themeColor="text1"/>
          <w:sz w:val="24"/>
          <w:szCs w:val="24"/>
          <w:lang w:eastAsia="ar-SA"/>
        </w:rPr>
        <w:t xml:space="preserve">oskytovatel i přes písemné upozornění opakovaně porušuje kterýkoliv ze svých závazků </w:t>
      </w:r>
      <w:r w:rsidR="00B33DF1" w:rsidRPr="00553A5B">
        <w:rPr>
          <w:rFonts w:ascii="Garamond" w:hAnsi="Garamond"/>
          <w:color w:val="000000" w:themeColor="text1"/>
          <w:sz w:val="24"/>
          <w:szCs w:val="24"/>
          <w:lang w:eastAsia="ar-SA"/>
        </w:rPr>
        <w:t xml:space="preserve">uvedených </w:t>
      </w:r>
      <w:r w:rsidR="0083128D" w:rsidRPr="00553A5B">
        <w:rPr>
          <w:rFonts w:ascii="Garamond" w:hAnsi="Garamond"/>
          <w:color w:val="000000" w:themeColor="text1"/>
          <w:sz w:val="24"/>
          <w:szCs w:val="24"/>
          <w:lang w:eastAsia="ar-SA"/>
        </w:rPr>
        <w:t xml:space="preserve">v </w:t>
      </w:r>
      <w:r w:rsidR="0083128D" w:rsidRPr="00553A5B">
        <w:rPr>
          <w:rFonts w:ascii="Garamond" w:hAnsi="Garamond"/>
          <w:color w:val="000000" w:themeColor="text1"/>
          <w:sz w:val="24"/>
          <w:szCs w:val="24"/>
        </w:rPr>
        <w:t xml:space="preserve">článku </w:t>
      </w:r>
      <w:r w:rsidR="0083128D" w:rsidRPr="00553A5B">
        <w:rPr>
          <w:rFonts w:ascii="Garamond" w:hAnsi="Garamond"/>
          <w:color w:val="000000" w:themeColor="text1"/>
          <w:sz w:val="24"/>
          <w:szCs w:val="24"/>
          <w:lang w:eastAsia="ar-SA"/>
        </w:rPr>
        <w:t>2 této smlouvy.</w:t>
      </w:r>
    </w:p>
    <w:p w:rsidR="004B672A" w:rsidRPr="00553A5B" w:rsidRDefault="004B672A" w:rsidP="00DB72F7">
      <w:pPr>
        <w:numPr>
          <w:ilvl w:val="0"/>
          <w:numId w:val="2"/>
        </w:numPr>
        <w:suppressAutoHyphens/>
        <w:overflowPunct/>
        <w:autoSpaceDE/>
        <w:autoSpaceDN/>
        <w:adjustRightInd/>
        <w:ind w:left="1276" w:hanging="284"/>
        <w:jc w:val="both"/>
        <w:textAlignment w:val="auto"/>
        <w:rPr>
          <w:rFonts w:ascii="Garamond" w:hAnsi="Garamond"/>
          <w:color w:val="000000" w:themeColor="text1"/>
          <w:sz w:val="24"/>
          <w:szCs w:val="24"/>
          <w:lang w:eastAsia="ar-SA"/>
        </w:rPr>
      </w:pPr>
      <w:r w:rsidRPr="00553A5B">
        <w:rPr>
          <w:rFonts w:ascii="Garamond" w:hAnsi="Garamond"/>
          <w:color w:val="000000" w:themeColor="text1"/>
          <w:sz w:val="24"/>
          <w:szCs w:val="24"/>
          <w:lang w:eastAsia="ar-SA"/>
        </w:rPr>
        <w:t>Poskytovatel poruší povinnost mlčenlivosti sjednanou v čl. 6.2 tét</w:t>
      </w:r>
      <w:r w:rsidR="004634F6" w:rsidRPr="00553A5B">
        <w:rPr>
          <w:rFonts w:ascii="Garamond" w:hAnsi="Garamond"/>
          <w:color w:val="000000" w:themeColor="text1"/>
          <w:sz w:val="24"/>
          <w:szCs w:val="24"/>
          <w:lang w:eastAsia="ar-SA"/>
        </w:rPr>
        <w:t>o</w:t>
      </w:r>
      <w:r w:rsidRPr="00553A5B">
        <w:rPr>
          <w:rFonts w:ascii="Garamond" w:hAnsi="Garamond"/>
          <w:color w:val="000000" w:themeColor="text1"/>
          <w:sz w:val="24"/>
          <w:szCs w:val="24"/>
          <w:lang w:eastAsia="ar-SA"/>
        </w:rPr>
        <w:t xml:space="preserve"> smlouvy.</w:t>
      </w:r>
    </w:p>
    <w:p w:rsidR="0083128D" w:rsidRPr="00553A5B" w:rsidRDefault="004B672A" w:rsidP="00DB72F7">
      <w:pPr>
        <w:numPr>
          <w:ilvl w:val="0"/>
          <w:numId w:val="2"/>
        </w:numPr>
        <w:suppressAutoHyphens/>
        <w:overflowPunct/>
        <w:autoSpaceDE/>
        <w:autoSpaceDN/>
        <w:adjustRightInd/>
        <w:ind w:left="1276" w:hanging="284"/>
        <w:jc w:val="both"/>
        <w:textAlignment w:val="auto"/>
        <w:rPr>
          <w:rFonts w:ascii="Garamond" w:hAnsi="Garamond"/>
          <w:color w:val="000000" w:themeColor="text1"/>
          <w:sz w:val="24"/>
          <w:szCs w:val="24"/>
          <w:lang w:eastAsia="ar-SA"/>
        </w:rPr>
      </w:pPr>
      <w:r w:rsidRPr="00553A5B">
        <w:rPr>
          <w:rFonts w:ascii="Garamond" w:hAnsi="Garamond"/>
          <w:color w:val="000000" w:themeColor="text1"/>
          <w:sz w:val="24"/>
          <w:szCs w:val="24"/>
          <w:lang w:eastAsia="ar-SA"/>
        </w:rPr>
        <w:t>N</w:t>
      </w:r>
      <w:r w:rsidR="0083128D" w:rsidRPr="00553A5B">
        <w:rPr>
          <w:rFonts w:ascii="Garamond" w:hAnsi="Garamond"/>
          <w:color w:val="000000" w:themeColor="text1"/>
          <w:sz w:val="24"/>
          <w:szCs w:val="24"/>
          <w:lang w:eastAsia="ar-SA"/>
        </w:rPr>
        <w:t>astane skutečnost předvídaná § 2002 a násl. OZ.</w:t>
      </w:r>
    </w:p>
    <w:p w:rsidR="0083128D" w:rsidRPr="00553A5B" w:rsidRDefault="0083128D" w:rsidP="00AF473F">
      <w:pPr>
        <w:pStyle w:val="Zkladntextodsazen"/>
        <w:numPr>
          <w:ilvl w:val="1"/>
          <w:numId w:val="13"/>
        </w:numPr>
        <w:spacing w:before="120"/>
        <w:ind w:hanging="765"/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>Odstoupení od smlouvy se nedotýká nároku na náhradu škody vzniklé porušením smlouvy a nároku na zaplacení smluvní pokuty.</w:t>
      </w:r>
    </w:p>
    <w:p w:rsidR="00440D3F" w:rsidRPr="00553A5B" w:rsidRDefault="00440D3F" w:rsidP="00DB72F7">
      <w:pPr>
        <w:pStyle w:val="Zkladntextodsazen"/>
        <w:spacing w:before="120"/>
        <w:rPr>
          <w:rFonts w:ascii="Garamond" w:hAnsi="Garamond"/>
          <w:color w:val="000000" w:themeColor="text1"/>
          <w:sz w:val="24"/>
          <w:szCs w:val="24"/>
        </w:rPr>
      </w:pPr>
    </w:p>
    <w:p w:rsidR="00433BC2" w:rsidRPr="00553A5B" w:rsidRDefault="00433BC2" w:rsidP="00DB72F7">
      <w:pPr>
        <w:pStyle w:val="Zkladntextodsazen"/>
        <w:spacing w:before="120"/>
        <w:rPr>
          <w:rFonts w:ascii="Garamond" w:hAnsi="Garamond"/>
          <w:color w:val="FF0000"/>
          <w:sz w:val="24"/>
          <w:szCs w:val="24"/>
        </w:rPr>
      </w:pPr>
    </w:p>
    <w:p w:rsidR="0083128D" w:rsidRPr="00553A5B" w:rsidRDefault="0083128D" w:rsidP="00DB72F7">
      <w:pPr>
        <w:pStyle w:val="Zkladntextodsazen"/>
        <w:numPr>
          <w:ilvl w:val="0"/>
          <w:numId w:val="13"/>
        </w:numPr>
        <w:tabs>
          <w:tab w:val="left" w:pos="360"/>
        </w:tabs>
        <w:spacing w:before="120"/>
        <w:ind w:left="426"/>
        <w:rPr>
          <w:rFonts w:ascii="Garamond" w:hAnsi="Garamond"/>
          <w:b/>
          <w:sz w:val="24"/>
          <w:szCs w:val="24"/>
        </w:rPr>
      </w:pPr>
      <w:r w:rsidRPr="00553A5B">
        <w:rPr>
          <w:rFonts w:ascii="Garamond" w:hAnsi="Garamond"/>
          <w:b/>
          <w:sz w:val="24"/>
          <w:szCs w:val="24"/>
        </w:rPr>
        <w:t xml:space="preserve">Závěrečná ustanovení </w:t>
      </w:r>
    </w:p>
    <w:p w:rsidR="0083128D" w:rsidRPr="00553A5B" w:rsidRDefault="0083128D" w:rsidP="00AF473F">
      <w:pPr>
        <w:pStyle w:val="Zkladntextodsazen"/>
        <w:numPr>
          <w:ilvl w:val="1"/>
          <w:numId w:val="13"/>
        </w:numPr>
        <w:tabs>
          <w:tab w:val="left" w:pos="851"/>
        </w:tabs>
        <w:spacing w:before="120"/>
        <w:ind w:left="851"/>
        <w:rPr>
          <w:rFonts w:ascii="Garamond" w:hAnsi="Garamond"/>
          <w:sz w:val="24"/>
          <w:szCs w:val="24"/>
        </w:rPr>
      </w:pPr>
      <w:r w:rsidRPr="00553A5B">
        <w:rPr>
          <w:rFonts w:ascii="Garamond" w:hAnsi="Garamond"/>
          <w:sz w:val="24"/>
          <w:szCs w:val="24"/>
        </w:rPr>
        <w:t xml:space="preserve">Smlouva je platná dnem podpisu a zveřejněním v registru smluv podle z. č. 340/2015 Sb. </w:t>
      </w:r>
    </w:p>
    <w:p w:rsidR="0083128D" w:rsidRPr="00553A5B" w:rsidRDefault="0083128D" w:rsidP="00AF473F">
      <w:pPr>
        <w:pStyle w:val="Zkladntextodsazen"/>
        <w:numPr>
          <w:ilvl w:val="1"/>
          <w:numId w:val="13"/>
        </w:numPr>
        <w:tabs>
          <w:tab w:val="left" w:pos="792"/>
        </w:tabs>
        <w:spacing w:before="120"/>
        <w:ind w:left="851"/>
        <w:rPr>
          <w:rFonts w:ascii="Garamond" w:hAnsi="Garamond"/>
          <w:sz w:val="24"/>
          <w:szCs w:val="24"/>
        </w:rPr>
      </w:pPr>
      <w:r w:rsidRPr="00553A5B">
        <w:rPr>
          <w:rFonts w:ascii="Garamond" w:hAnsi="Garamond"/>
          <w:sz w:val="24"/>
          <w:szCs w:val="24"/>
        </w:rPr>
        <w:t>Smlouva je vyhotovena ve dvou stejnopisech, přičemž kaž</w:t>
      </w:r>
      <w:r w:rsidR="00DB72F7" w:rsidRPr="00553A5B">
        <w:rPr>
          <w:rFonts w:ascii="Garamond" w:hAnsi="Garamond"/>
          <w:sz w:val="24"/>
          <w:szCs w:val="24"/>
        </w:rPr>
        <w:t>dá ze smluvních stran obdrží po </w:t>
      </w:r>
      <w:r w:rsidRPr="00553A5B">
        <w:rPr>
          <w:rFonts w:ascii="Garamond" w:hAnsi="Garamond"/>
          <w:sz w:val="24"/>
          <w:szCs w:val="24"/>
        </w:rPr>
        <w:t>jednom vyhotovení.</w:t>
      </w:r>
    </w:p>
    <w:p w:rsidR="0083128D" w:rsidRPr="00553A5B" w:rsidRDefault="0083128D" w:rsidP="00AF473F">
      <w:pPr>
        <w:pStyle w:val="Zkladntextodsazen"/>
        <w:numPr>
          <w:ilvl w:val="1"/>
          <w:numId w:val="13"/>
        </w:numPr>
        <w:tabs>
          <w:tab w:val="left" w:pos="792"/>
        </w:tabs>
        <w:spacing w:before="120"/>
        <w:ind w:left="851"/>
        <w:rPr>
          <w:rFonts w:ascii="Garamond" w:hAnsi="Garamond"/>
          <w:sz w:val="24"/>
          <w:szCs w:val="24"/>
        </w:rPr>
      </w:pPr>
      <w:r w:rsidRPr="00553A5B">
        <w:rPr>
          <w:rFonts w:ascii="Garamond" w:hAnsi="Garamond"/>
          <w:sz w:val="24"/>
          <w:szCs w:val="24"/>
        </w:rPr>
        <w:t>Smluvní strany tuto smlouvu uzavírají poté, co se shodly na jejím obsahu a na znamení souhlasu s tím, co je shora uvedeno, tuto smlouvu podepisují.</w:t>
      </w:r>
    </w:p>
    <w:p w:rsidR="0083128D" w:rsidRPr="00553A5B" w:rsidRDefault="0083128D" w:rsidP="00AF473F">
      <w:pPr>
        <w:pStyle w:val="Zkladntextodsazen"/>
        <w:numPr>
          <w:ilvl w:val="1"/>
          <w:numId w:val="13"/>
        </w:numPr>
        <w:tabs>
          <w:tab w:val="left" w:pos="792"/>
        </w:tabs>
        <w:spacing w:before="120"/>
        <w:ind w:left="851"/>
        <w:rPr>
          <w:rFonts w:ascii="Garamond" w:hAnsi="Garamond"/>
          <w:sz w:val="24"/>
          <w:szCs w:val="24"/>
        </w:rPr>
      </w:pPr>
      <w:r w:rsidRPr="00553A5B">
        <w:rPr>
          <w:rFonts w:ascii="Garamond" w:hAnsi="Garamond"/>
          <w:sz w:val="24"/>
          <w:szCs w:val="24"/>
        </w:rPr>
        <w:t>Právní vztahy touto smlouvou neupravené se řídí příslušnými ustanoveními občanského zákoníku.</w:t>
      </w:r>
    </w:p>
    <w:p w:rsidR="0083128D" w:rsidRPr="00553A5B" w:rsidRDefault="0083128D" w:rsidP="00AF473F">
      <w:pPr>
        <w:pStyle w:val="Zkladntextodsazen"/>
        <w:numPr>
          <w:ilvl w:val="1"/>
          <w:numId w:val="13"/>
        </w:numPr>
        <w:tabs>
          <w:tab w:val="left" w:pos="792"/>
        </w:tabs>
        <w:spacing w:before="120"/>
        <w:ind w:left="851"/>
        <w:rPr>
          <w:rFonts w:ascii="Garamond" w:hAnsi="Garamond"/>
          <w:sz w:val="24"/>
          <w:szCs w:val="24"/>
        </w:rPr>
      </w:pPr>
      <w:r w:rsidRPr="00553A5B">
        <w:rPr>
          <w:rFonts w:ascii="Garamond" w:hAnsi="Garamond"/>
          <w:sz w:val="24"/>
          <w:szCs w:val="24"/>
        </w:rPr>
        <w:t>Smluvní strany se dohodly, že veškerá oznámení dle této smlouvy je nutné, pokud není výslovně v této smlouvě uvedeno jinak, učinit v písemné formě.</w:t>
      </w:r>
    </w:p>
    <w:p w:rsidR="0083128D" w:rsidRPr="00553A5B" w:rsidRDefault="0083128D" w:rsidP="00AF473F">
      <w:pPr>
        <w:pStyle w:val="Zkladntextodsazen"/>
        <w:numPr>
          <w:ilvl w:val="1"/>
          <w:numId w:val="13"/>
        </w:numPr>
        <w:tabs>
          <w:tab w:val="left" w:pos="792"/>
        </w:tabs>
        <w:spacing w:before="120"/>
        <w:ind w:left="851"/>
        <w:rPr>
          <w:rFonts w:ascii="Garamond" w:hAnsi="Garamond"/>
          <w:sz w:val="24"/>
          <w:szCs w:val="24"/>
        </w:rPr>
      </w:pPr>
      <w:r w:rsidRPr="00553A5B">
        <w:rPr>
          <w:rFonts w:ascii="Garamond" w:hAnsi="Garamond"/>
          <w:sz w:val="24"/>
          <w:szCs w:val="24"/>
        </w:rPr>
        <w:t>Smluvní strany se dohodli, že jakékoliv změny týkající se této smlouvy budou prováděny číslovaným dodatkem podepsaným oběma stranami. Smluvní st</w:t>
      </w:r>
      <w:r w:rsidR="00DB72F7" w:rsidRPr="00553A5B">
        <w:rPr>
          <w:rFonts w:ascii="Garamond" w:hAnsi="Garamond"/>
          <w:sz w:val="24"/>
          <w:szCs w:val="24"/>
        </w:rPr>
        <w:t>rany se dohodly, že adresou pro </w:t>
      </w:r>
      <w:r w:rsidRPr="00553A5B">
        <w:rPr>
          <w:rFonts w:ascii="Garamond" w:hAnsi="Garamond"/>
          <w:sz w:val="24"/>
          <w:szCs w:val="24"/>
        </w:rPr>
        <w:t>doručování písemností podle této smlouvy jsou adresy uvedené v záhlaví této smlouvy, a to bez ohledu na to, zda se smluvní strany na této adrese zdržují. Písemnosti dle předchozího odstavce mohou být doručovány buď poštou, emailem,</w:t>
      </w:r>
      <w:r w:rsidR="00DB72F7" w:rsidRPr="00553A5B">
        <w:rPr>
          <w:rFonts w:ascii="Garamond" w:hAnsi="Garamond"/>
          <w:sz w:val="24"/>
          <w:szCs w:val="24"/>
        </w:rPr>
        <w:t xml:space="preserve"> datovou schránkou, avšak vždy</w:t>
      </w:r>
      <w:r w:rsidR="00DB72F7" w:rsidRPr="00553A5B">
        <w:rPr>
          <w:rFonts w:ascii="Garamond" w:hAnsi="Garamond"/>
          <w:color w:val="FF0000"/>
          <w:sz w:val="24"/>
          <w:szCs w:val="24"/>
        </w:rPr>
        <w:t xml:space="preserve"> </w:t>
      </w:r>
      <w:r w:rsidR="00DB72F7" w:rsidRPr="00553A5B">
        <w:rPr>
          <w:rFonts w:ascii="Garamond" w:hAnsi="Garamond"/>
          <w:sz w:val="24"/>
          <w:szCs w:val="24"/>
        </w:rPr>
        <w:t>s </w:t>
      </w:r>
      <w:r w:rsidRPr="00553A5B">
        <w:rPr>
          <w:rFonts w:ascii="Garamond" w:hAnsi="Garamond"/>
          <w:sz w:val="24"/>
          <w:szCs w:val="24"/>
        </w:rPr>
        <w:t xml:space="preserve">uvedením </w:t>
      </w:r>
      <w:r w:rsidR="00B33DF1" w:rsidRPr="00553A5B">
        <w:rPr>
          <w:rFonts w:ascii="Garamond" w:hAnsi="Garamond"/>
          <w:sz w:val="24"/>
          <w:szCs w:val="24"/>
        </w:rPr>
        <w:t>spisové značky (</w:t>
      </w:r>
      <w:r w:rsidRPr="00553A5B">
        <w:rPr>
          <w:rFonts w:ascii="Garamond" w:hAnsi="Garamond"/>
          <w:sz w:val="24"/>
          <w:szCs w:val="24"/>
        </w:rPr>
        <w:t>Spr.</w:t>
      </w:r>
      <w:r w:rsidR="00B33DF1" w:rsidRPr="00553A5B">
        <w:rPr>
          <w:rFonts w:ascii="Garamond" w:hAnsi="Garamond"/>
          <w:sz w:val="24"/>
          <w:szCs w:val="24"/>
        </w:rPr>
        <w:t>)</w:t>
      </w:r>
      <w:r w:rsidRPr="00553A5B">
        <w:rPr>
          <w:rFonts w:ascii="Garamond" w:hAnsi="Garamond"/>
          <w:sz w:val="24"/>
          <w:szCs w:val="24"/>
        </w:rPr>
        <w:t xml:space="preserve"> této smlouvy uvedené v záhlaví.</w:t>
      </w:r>
    </w:p>
    <w:p w:rsidR="00CB37D0" w:rsidRPr="00553A5B" w:rsidRDefault="0083128D" w:rsidP="00CB37D0">
      <w:pPr>
        <w:pStyle w:val="Zkladntextodsazen"/>
        <w:numPr>
          <w:ilvl w:val="1"/>
          <w:numId w:val="13"/>
        </w:numPr>
        <w:tabs>
          <w:tab w:val="left" w:pos="993"/>
        </w:tabs>
        <w:spacing w:before="120"/>
        <w:ind w:left="851" w:hanging="425"/>
        <w:rPr>
          <w:rFonts w:ascii="Garamond" w:hAnsi="Garamond"/>
          <w:sz w:val="24"/>
          <w:szCs w:val="24"/>
        </w:rPr>
      </w:pPr>
      <w:r w:rsidRPr="00553A5B">
        <w:rPr>
          <w:rFonts w:ascii="Garamond" w:hAnsi="Garamond"/>
          <w:sz w:val="24"/>
          <w:szCs w:val="24"/>
        </w:rPr>
        <w:t>Smluvní strany souhlasí s uveřejněním celé této smlouvy v plném znění včetně příloh</w:t>
      </w:r>
      <w:r w:rsidR="001B7365" w:rsidRPr="00553A5B">
        <w:rPr>
          <w:rFonts w:ascii="Garamond" w:hAnsi="Garamond"/>
          <w:sz w:val="24"/>
          <w:szCs w:val="24"/>
        </w:rPr>
        <w:t>y</w:t>
      </w:r>
      <w:r w:rsidRPr="00553A5B">
        <w:rPr>
          <w:rFonts w:ascii="Garamond" w:hAnsi="Garamond"/>
          <w:sz w:val="24"/>
          <w:szCs w:val="24"/>
        </w:rPr>
        <w:t xml:space="preserve"> na dobu neurčitou v registru smluv podle z. č. 340/2015 Sb., o zvláštních podmínkách účinnosti některých smluv, uveřejňování těchto smluv a o registru smluv (zákon o registru smluv). Objednatel se zavazuje smlouvu dle předmětného zákona uveřejnit.</w:t>
      </w:r>
    </w:p>
    <w:p w:rsidR="004276E9" w:rsidRPr="00553A5B" w:rsidRDefault="0083128D" w:rsidP="00CB37D0">
      <w:pPr>
        <w:pStyle w:val="Zkladntextodsazen"/>
        <w:numPr>
          <w:ilvl w:val="1"/>
          <w:numId w:val="13"/>
        </w:numPr>
        <w:tabs>
          <w:tab w:val="left" w:pos="993"/>
        </w:tabs>
        <w:spacing w:before="120"/>
        <w:ind w:left="851" w:hanging="425"/>
        <w:rPr>
          <w:rFonts w:ascii="Garamond" w:hAnsi="Garamond"/>
          <w:sz w:val="24"/>
          <w:szCs w:val="24"/>
        </w:rPr>
      </w:pPr>
      <w:r w:rsidRPr="00553A5B">
        <w:rPr>
          <w:rFonts w:ascii="Garamond" w:hAnsi="Garamond"/>
          <w:sz w:val="24"/>
          <w:szCs w:val="24"/>
        </w:rPr>
        <w:t>Nedílnou součástí</w:t>
      </w:r>
      <w:r w:rsidR="00E17578" w:rsidRPr="00553A5B">
        <w:rPr>
          <w:rFonts w:ascii="Garamond" w:hAnsi="Garamond"/>
          <w:sz w:val="24"/>
          <w:szCs w:val="24"/>
        </w:rPr>
        <w:t xml:space="preserve"> této smlouvy je ta</w:t>
      </w:r>
      <w:r w:rsidR="00CB37D0" w:rsidRPr="00553A5B">
        <w:rPr>
          <w:rFonts w:ascii="Garamond" w:hAnsi="Garamond"/>
          <w:sz w:val="24"/>
          <w:szCs w:val="24"/>
        </w:rPr>
        <w:t xml:space="preserve">to příloha </w:t>
      </w:r>
      <w:r w:rsidRPr="00553A5B">
        <w:rPr>
          <w:rFonts w:ascii="Garamond" w:hAnsi="Garamond"/>
          <w:sz w:val="24"/>
          <w:szCs w:val="24"/>
        </w:rPr>
        <w:t xml:space="preserve">- Seznam </w:t>
      </w:r>
      <w:r w:rsidR="00417884" w:rsidRPr="00553A5B">
        <w:rPr>
          <w:rFonts w:ascii="Garamond" w:hAnsi="Garamond"/>
          <w:sz w:val="24"/>
          <w:szCs w:val="24"/>
        </w:rPr>
        <w:t>hlasově záznamových</w:t>
      </w:r>
      <w:r w:rsidRPr="00553A5B">
        <w:rPr>
          <w:rFonts w:ascii="Garamond" w:hAnsi="Garamond"/>
          <w:sz w:val="24"/>
          <w:szCs w:val="24"/>
        </w:rPr>
        <w:t xml:space="preserve"> zařízení CS0900N1 </w:t>
      </w:r>
    </w:p>
    <w:p w:rsidR="003A4082" w:rsidRPr="00553A5B" w:rsidRDefault="003A4082" w:rsidP="00CB37D0">
      <w:pPr>
        <w:pStyle w:val="Odstavecseseznamem"/>
        <w:snapToGrid w:val="0"/>
        <w:spacing w:before="120"/>
        <w:ind w:left="1134"/>
        <w:contextualSpacing w:val="0"/>
        <w:rPr>
          <w:rFonts w:ascii="Garamond" w:hAnsi="Garamond"/>
          <w:color w:val="FF0000"/>
          <w:sz w:val="24"/>
          <w:szCs w:val="24"/>
        </w:rPr>
      </w:pPr>
    </w:p>
    <w:p w:rsidR="0083128D" w:rsidRPr="00553A5B" w:rsidRDefault="00E17578" w:rsidP="00E17578">
      <w:pPr>
        <w:snapToGrid w:val="0"/>
        <w:spacing w:before="120"/>
        <w:jc w:val="both"/>
        <w:rPr>
          <w:rFonts w:ascii="Garamond" w:hAnsi="Garamond"/>
          <w:sz w:val="24"/>
          <w:szCs w:val="24"/>
        </w:rPr>
      </w:pPr>
      <w:r w:rsidRPr="00553A5B">
        <w:rPr>
          <w:rFonts w:ascii="Garamond" w:hAnsi="Garamond"/>
          <w:sz w:val="24"/>
          <w:szCs w:val="24"/>
        </w:rPr>
        <w:t>Účastníci se řádně seznámili s obsahem této smlouvy a její přílohy</w:t>
      </w:r>
      <w:r w:rsidR="0083128D" w:rsidRPr="00553A5B">
        <w:rPr>
          <w:rFonts w:ascii="Garamond" w:hAnsi="Garamond"/>
          <w:sz w:val="24"/>
          <w:szCs w:val="24"/>
        </w:rPr>
        <w:t>. Na důkaz souhlasu se smlouvou a všemi jejími podmínkami připojují účastníci svoje vlastnoruční podpisy.</w:t>
      </w:r>
    </w:p>
    <w:p w:rsidR="004F4F01" w:rsidRPr="00553A5B" w:rsidRDefault="004F4F01" w:rsidP="00AF473F">
      <w:pPr>
        <w:pStyle w:val="Zkladntext2"/>
        <w:spacing w:before="120"/>
        <w:rPr>
          <w:rFonts w:ascii="Garamond" w:hAnsi="Garamond"/>
          <w:color w:val="FF0000"/>
          <w:sz w:val="24"/>
          <w:szCs w:val="24"/>
        </w:rPr>
      </w:pPr>
    </w:p>
    <w:p w:rsidR="00342ED6" w:rsidRDefault="00342ED6" w:rsidP="00342ED6">
      <w:pPr>
        <w:spacing w:before="120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 Praze dne 22. 6. 2022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V Českých Budějovicích </w:t>
      </w:r>
    </w:p>
    <w:p w:rsidR="00342ED6" w:rsidRDefault="00342ED6" w:rsidP="00342ED6">
      <w:pPr>
        <w:spacing w:before="120"/>
        <w:ind w:left="5664" w:firstLine="708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>dne 23. 6. 2022</w:t>
      </w:r>
    </w:p>
    <w:p w:rsidR="00426689" w:rsidRPr="00553A5B" w:rsidRDefault="00342ED6" w:rsidP="00342ED6">
      <w:pPr>
        <w:spacing w:before="120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 poskytovatele 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</w:t>
      </w:r>
      <w:r>
        <w:rPr>
          <w:rFonts w:ascii="Garamond" w:hAnsi="Garamond"/>
          <w:sz w:val="24"/>
          <w:szCs w:val="24"/>
        </w:rPr>
        <w:tab/>
        <w:t xml:space="preserve">  Za objednatele:</w:t>
      </w:r>
    </w:p>
    <w:p w:rsidR="00CC4C9E" w:rsidRPr="00553A5B" w:rsidRDefault="00CC4C9E" w:rsidP="00AF473F">
      <w:pPr>
        <w:spacing w:before="120"/>
        <w:ind w:firstLine="708"/>
        <w:jc w:val="both"/>
        <w:rPr>
          <w:rFonts w:ascii="Garamond" w:hAnsi="Garamond"/>
          <w:sz w:val="24"/>
          <w:szCs w:val="24"/>
        </w:rPr>
      </w:pPr>
    </w:p>
    <w:p w:rsidR="00426689" w:rsidRPr="00553A5B" w:rsidRDefault="00426689" w:rsidP="00AF473F">
      <w:pPr>
        <w:spacing w:before="120"/>
        <w:ind w:firstLine="708"/>
        <w:jc w:val="both"/>
        <w:rPr>
          <w:rFonts w:ascii="Garamond" w:hAnsi="Garamond"/>
          <w:sz w:val="24"/>
          <w:szCs w:val="24"/>
        </w:rPr>
      </w:pPr>
    </w:p>
    <w:p w:rsidR="004276E9" w:rsidRPr="00553A5B" w:rsidRDefault="001C6CE5" w:rsidP="00AF473F">
      <w:pPr>
        <w:spacing w:before="120"/>
        <w:ind w:firstLine="708"/>
        <w:jc w:val="both"/>
        <w:rPr>
          <w:rFonts w:ascii="Garamond" w:hAnsi="Garamond"/>
          <w:sz w:val="24"/>
          <w:szCs w:val="24"/>
        </w:rPr>
      </w:pPr>
      <w:r w:rsidRPr="00553A5B">
        <w:rPr>
          <w:rFonts w:ascii="Garamond" w:hAnsi="Garamond"/>
          <w:sz w:val="24"/>
          <w:szCs w:val="24"/>
        </w:rPr>
        <w:t>Jindřich Vála</w:t>
      </w:r>
      <w:r w:rsidR="004276E9" w:rsidRPr="00553A5B">
        <w:rPr>
          <w:rFonts w:ascii="Garamond" w:hAnsi="Garamond"/>
          <w:sz w:val="24"/>
          <w:szCs w:val="24"/>
        </w:rPr>
        <w:tab/>
      </w:r>
      <w:r w:rsidR="004276E9" w:rsidRPr="00553A5B">
        <w:rPr>
          <w:rFonts w:ascii="Garamond" w:hAnsi="Garamond"/>
          <w:sz w:val="24"/>
          <w:szCs w:val="24"/>
        </w:rPr>
        <w:tab/>
      </w:r>
      <w:r w:rsidR="004276E9" w:rsidRPr="00553A5B">
        <w:rPr>
          <w:rFonts w:ascii="Garamond" w:hAnsi="Garamond"/>
          <w:sz w:val="24"/>
          <w:szCs w:val="24"/>
        </w:rPr>
        <w:tab/>
      </w:r>
      <w:r w:rsidR="004276E9" w:rsidRPr="00553A5B">
        <w:rPr>
          <w:rFonts w:ascii="Garamond" w:hAnsi="Garamond"/>
          <w:sz w:val="24"/>
          <w:szCs w:val="24"/>
        </w:rPr>
        <w:tab/>
      </w:r>
      <w:r w:rsidR="004276E9" w:rsidRPr="00553A5B">
        <w:rPr>
          <w:rFonts w:ascii="Garamond" w:hAnsi="Garamond"/>
          <w:sz w:val="24"/>
          <w:szCs w:val="24"/>
        </w:rPr>
        <w:tab/>
      </w:r>
      <w:r w:rsidR="004276E9" w:rsidRPr="00553A5B">
        <w:rPr>
          <w:rFonts w:ascii="Garamond" w:hAnsi="Garamond"/>
          <w:sz w:val="24"/>
          <w:szCs w:val="24"/>
        </w:rPr>
        <w:tab/>
      </w:r>
      <w:r w:rsidR="004276E9" w:rsidRPr="00553A5B">
        <w:rPr>
          <w:rFonts w:ascii="Garamond" w:hAnsi="Garamond"/>
          <w:sz w:val="24"/>
          <w:szCs w:val="24"/>
        </w:rPr>
        <w:tab/>
        <w:t>Mgr. Martina Flanderová</w:t>
      </w:r>
      <w:r w:rsidR="00667E56" w:rsidRPr="00553A5B">
        <w:rPr>
          <w:rFonts w:ascii="Garamond" w:hAnsi="Garamond"/>
          <w:sz w:val="24"/>
          <w:szCs w:val="24"/>
        </w:rPr>
        <w:t>, Ph.D.</w:t>
      </w:r>
    </w:p>
    <w:p w:rsidR="004276E9" w:rsidRPr="00553A5B" w:rsidRDefault="004276E9" w:rsidP="00AF473F">
      <w:pPr>
        <w:spacing w:before="120"/>
        <w:ind w:firstLine="708"/>
        <w:jc w:val="both"/>
        <w:rPr>
          <w:rFonts w:ascii="Garamond" w:hAnsi="Garamond"/>
          <w:sz w:val="24"/>
          <w:szCs w:val="24"/>
        </w:rPr>
      </w:pPr>
      <w:r w:rsidRPr="00553A5B">
        <w:rPr>
          <w:rFonts w:ascii="Garamond" w:hAnsi="Garamond"/>
          <w:sz w:val="24"/>
          <w:szCs w:val="24"/>
        </w:rPr>
        <w:tab/>
      </w:r>
      <w:r w:rsidRPr="00553A5B">
        <w:rPr>
          <w:rFonts w:ascii="Garamond" w:hAnsi="Garamond"/>
          <w:sz w:val="24"/>
          <w:szCs w:val="24"/>
        </w:rPr>
        <w:tab/>
      </w:r>
      <w:r w:rsidRPr="00553A5B">
        <w:rPr>
          <w:rFonts w:ascii="Garamond" w:hAnsi="Garamond"/>
          <w:sz w:val="24"/>
          <w:szCs w:val="24"/>
        </w:rPr>
        <w:tab/>
      </w:r>
      <w:r w:rsidRPr="00553A5B">
        <w:rPr>
          <w:rFonts w:ascii="Garamond" w:hAnsi="Garamond"/>
          <w:sz w:val="24"/>
          <w:szCs w:val="24"/>
        </w:rPr>
        <w:tab/>
      </w:r>
      <w:r w:rsidRPr="00553A5B">
        <w:rPr>
          <w:rFonts w:ascii="Garamond" w:hAnsi="Garamond"/>
          <w:sz w:val="24"/>
          <w:szCs w:val="24"/>
        </w:rPr>
        <w:tab/>
      </w:r>
      <w:r w:rsidRPr="00553A5B">
        <w:rPr>
          <w:rFonts w:ascii="Garamond" w:hAnsi="Garamond"/>
          <w:sz w:val="24"/>
          <w:szCs w:val="24"/>
        </w:rPr>
        <w:tab/>
      </w:r>
      <w:r w:rsidRPr="00553A5B">
        <w:rPr>
          <w:rFonts w:ascii="Garamond" w:hAnsi="Garamond"/>
          <w:sz w:val="24"/>
          <w:szCs w:val="24"/>
        </w:rPr>
        <w:tab/>
      </w:r>
      <w:r w:rsidRPr="00553A5B">
        <w:rPr>
          <w:rFonts w:ascii="Garamond" w:hAnsi="Garamond"/>
          <w:sz w:val="24"/>
          <w:szCs w:val="24"/>
        </w:rPr>
        <w:tab/>
        <w:t>předsedkyně krajského soudu</w:t>
      </w:r>
    </w:p>
    <w:p w:rsidR="0083128D" w:rsidRPr="00553A5B" w:rsidRDefault="0083128D" w:rsidP="00AF473F">
      <w:pPr>
        <w:spacing w:before="120"/>
        <w:rPr>
          <w:rFonts w:ascii="Garamond" w:hAnsi="Garamond"/>
          <w:color w:val="FF0000"/>
          <w:sz w:val="24"/>
          <w:szCs w:val="24"/>
        </w:rPr>
      </w:pPr>
    </w:p>
    <w:p w:rsidR="0006583C" w:rsidRPr="00553A5B" w:rsidRDefault="0006583C" w:rsidP="00AF473F">
      <w:pPr>
        <w:spacing w:before="120"/>
        <w:rPr>
          <w:rFonts w:ascii="Garamond" w:hAnsi="Garamond"/>
          <w:color w:val="FF0000"/>
          <w:sz w:val="24"/>
          <w:szCs w:val="24"/>
        </w:rPr>
      </w:pPr>
    </w:p>
    <w:p w:rsidR="00FC3CA2" w:rsidRPr="00553A5B" w:rsidRDefault="0083128D" w:rsidP="00AF473F">
      <w:pPr>
        <w:spacing w:before="120"/>
        <w:rPr>
          <w:rFonts w:ascii="Garamond" w:hAnsi="Garamond"/>
          <w:color w:val="FF0000"/>
          <w:sz w:val="24"/>
          <w:szCs w:val="24"/>
        </w:rPr>
      </w:pPr>
      <w:r w:rsidRPr="00553A5B">
        <w:rPr>
          <w:rFonts w:ascii="Garamond" w:hAnsi="Garamond"/>
          <w:color w:val="FF0000"/>
          <w:sz w:val="24"/>
          <w:szCs w:val="24"/>
        </w:rPr>
        <w:tab/>
      </w:r>
      <w:r w:rsidRPr="00553A5B">
        <w:rPr>
          <w:rFonts w:ascii="Garamond" w:hAnsi="Garamond"/>
          <w:color w:val="FF0000"/>
          <w:sz w:val="24"/>
          <w:szCs w:val="24"/>
        </w:rPr>
        <w:tab/>
      </w:r>
    </w:p>
    <w:p w:rsidR="00FC3CA2" w:rsidRPr="00553A5B" w:rsidRDefault="00FC3CA2" w:rsidP="00AF473F">
      <w:pPr>
        <w:spacing w:before="120"/>
        <w:rPr>
          <w:rFonts w:ascii="Garamond" w:hAnsi="Garamond"/>
          <w:color w:val="FF0000"/>
          <w:sz w:val="24"/>
          <w:szCs w:val="24"/>
        </w:rPr>
      </w:pPr>
    </w:p>
    <w:p w:rsidR="00CB37D0" w:rsidRPr="00553A5B" w:rsidRDefault="00433BC2" w:rsidP="00AF473F">
      <w:pPr>
        <w:spacing w:before="120"/>
        <w:rPr>
          <w:rFonts w:ascii="Garamond" w:hAnsi="Garamond"/>
          <w:color w:val="FF0000"/>
          <w:sz w:val="24"/>
          <w:szCs w:val="24"/>
        </w:rPr>
      </w:pPr>
      <w:r w:rsidRPr="00553A5B">
        <w:rPr>
          <w:rFonts w:ascii="Garamond" w:hAnsi="Garamond"/>
          <w:color w:val="FF0000"/>
          <w:sz w:val="24"/>
          <w:szCs w:val="24"/>
        </w:rPr>
        <w:tab/>
      </w:r>
    </w:p>
    <w:p w:rsidR="00433BC2" w:rsidRPr="00553A5B" w:rsidRDefault="00433BC2" w:rsidP="00AF473F">
      <w:pPr>
        <w:spacing w:before="120"/>
        <w:rPr>
          <w:rFonts w:ascii="Garamond" w:hAnsi="Garamond"/>
          <w:color w:val="FF0000"/>
          <w:sz w:val="24"/>
          <w:szCs w:val="24"/>
        </w:rPr>
      </w:pPr>
      <w:r w:rsidRPr="00553A5B">
        <w:rPr>
          <w:rFonts w:ascii="Garamond" w:hAnsi="Garamond"/>
          <w:color w:val="FF0000"/>
          <w:sz w:val="24"/>
          <w:szCs w:val="24"/>
        </w:rPr>
        <w:tab/>
      </w:r>
    </w:p>
    <w:p w:rsidR="00AE1238" w:rsidRPr="00553A5B" w:rsidRDefault="00AE1238" w:rsidP="00AF473F">
      <w:pPr>
        <w:spacing w:before="120"/>
        <w:rPr>
          <w:rFonts w:ascii="Garamond" w:hAnsi="Garamond"/>
          <w:color w:val="FF0000"/>
          <w:sz w:val="24"/>
          <w:szCs w:val="24"/>
        </w:rPr>
      </w:pPr>
    </w:p>
    <w:tbl>
      <w:tblPr>
        <w:tblW w:w="10258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491"/>
        <w:gridCol w:w="2329"/>
        <w:gridCol w:w="181"/>
        <w:gridCol w:w="1959"/>
        <w:gridCol w:w="550"/>
        <w:gridCol w:w="1150"/>
        <w:gridCol w:w="1360"/>
        <w:gridCol w:w="220"/>
      </w:tblGrid>
      <w:tr w:rsidR="001E6DBC" w:rsidRPr="00553A5B" w:rsidTr="00351634">
        <w:trPr>
          <w:trHeight w:val="450"/>
        </w:trPr>
        <w:tc>
          <w:tcPr>
            <w:tcW w:w="6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5" w:rsidRPr="00553A5B" w:rsidRDefault="00B66100" w:rsidP="00AF473F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lastRenderedPageBreak/>
              <w:t>Příloha</w:t>
            </w:r>
            <w:r w:rsidR="009C7E55" w:rsidRPr="00553A5B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- </w:t>
            </w:r>
            <w:r w:rsidR="009C7E55"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Seznam hlasově záznamových zařízení CS0900N1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1E6DBC" w:rsidRPr="00553A5B" w:rsidTr="00351634">
        <w:trPr>
          <w:trHeight w:val="24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Garamond" w:hAnsi="Garamond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Garamond" w:hAnsi="Garamond"/>
                <w:color w:val="FF0000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Garamond" w:hAnsi="Garamond"/>
                <w:color w:val="FF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Garamond" w:hAnsi="Garamond"/>
                <w:color w:val="FF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Garamond" w:hAnsi="Garamond"/>
                <w:color w:val="FF0000"/>
                <w:sz w:val="16"/>
                <w:szCs w:val="16"/>
              </w:rPr>
            </w:pPr>
          </w:p>
        </w:tc>
      </w:tr>
      <w:tr w:rsidR="001E6DBC" w:rsidRPr="00553A5B" w:rsidTr="00351634">
        <w:trPr>
          <w:trHeight w:val="126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pořadové číslo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S/N záznamového zařízení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jednací síň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5" w:rsidRPr="00553A5B" w:rsidRDefault="001E6DBC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pozáruční servis od data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5" w:rsidRPr="00553A5B" w:rsidRDefault="009C7E55" w:rsidP="003F20CC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cena </w:t>
            </w:r>
            <w:r w:rsidR="003F20CC"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bez</w:t>
            </w: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 DPH / měsíc</w:t>
            </w:r>
          </w:p>
        </w:tc>
      </w:tr>
      <w:tr w:rsidR="001E6DBC" w:rsidRPr="00553A5B" w:rsidTr="00351634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V1K9C-U69IU-H4K74-M5L40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JS číslo 062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55" w:rsidRPr="00553A5B" w:rsidRDefault="00AF498F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1.12</w:t>
            </w:r>
            <w:r w:rsidR="009C7E55"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55" w:rsidRPr="00553A5B" w:rsidRDefault="00AF498F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 900,00</w:t>
            </w:r>
            <w:r w:rsidR="009C7E55"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Kč</w:t>
            </w:r>
          </w:p>
        </w:tc>
      </w:tr>
      <w:tr w:rsidR="001E6DBC" w:rsidRPr="00553A5B" w:rsidTr="00351634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ZUJ12-IP54K-4N5NI-6S7CN-F2XQ7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JS číslo 096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55" w:rsidRPr="00553A5B" w:rsidRDefault="00AF498F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1.12</w:t>
            </w:r>
            <w:r w:rsidR="009C7E55"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 </w:t>
            </w:r>
            <w:r w:rsidR="00AF498F"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 2 300,00 Kč</w:t>
            </w:r>
          </w:p>
        </w:tc>
      </w:tr>
      <w:tr w:rsidR="001E6DBC" w:rsidRPr="00553A5B" w:rsidTr="00351634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8HI2N-88UTE-N47FW-614PO-MSD9P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JS číslo 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55" w:rsidRPr="00553A5B" w:rsidRDefault="00AF498F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1.12</w:t>
            </w:r>
            <w:r w:rsidR="009C7E55"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55" w:rsidRPr="00553A5B" w:rsidRDefault="00AF498F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 900,00 Kč</w:t>
            </w:r>
          </w:p>
        </w:tc>
      </w:tr>
      <w:tr w:rsidR="001E6DBC" w:rsidRPr="00553A5B" w:rsidTr="00351634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7A3K-IU9F-7H8E-8HQ3-P651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JS číslo 065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1.12.2021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55" w:rsidRPr="00553A5B" w:rsidRDefault="00AF498F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 900,00 Kč</w:t>
            </w:r>
          </w:p>
        </w:tc>
      </w:tr>
      <w:tr w:rsidR="001E6DBC" w:rsidRPr="00553A5B" w:rsidTr="00351634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IABR-LC4U-LHG5-4VCV-GJHD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JS číslo 083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1.12.2021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55" w:rsidRPr="00553A5B" w:rsidRDefault="00AF498F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 900,00 Kč</w:t>
            </w:r>
          </w:p>
        </w:tc>
      </w:tr>
      <w:tr w:rsidR="001E6DBC" w:rsidRPr="00553A5B" w:rsidTr="00351634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LVIV-AC12-G62E-2AML-EV2H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JS číslo 085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1.12.2021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55" w:rsidRPr="00553A5B" w:rsidRDefault="00AF498F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 900,00 Kč</w:t>
            </w:r>
          </w:p>
        </w:tc>
      </w:tr>
      <w:tr w:rsidR="001E6DBC" w:rsidRPr="00553A5B" w:rsidTr="00351634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4SW1-TIJH-9912-K1SM-VYNR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JS číslo 103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1.12.2021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55" w:rsidRPr="00553A5B" w:rsidRDefault="00AF498F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 900,00 Kč</w:t>
            </w:r>
          </w:p>
        </w:tc>
      </w:tr>
      <w:tr w:rsidR="001E6DBC" w:rsidRPr="00553A5B" w:rsidTr="00351634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18GD-VKDI-HG44-YD9K-4M9G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JS číslo 130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1.12.2021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 </w:t>
            </w:r>
            <w:r w:rsidR="00AF498F"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 900,00 Kč</w:t>
            </w:r>
          </w:p>
        </w:tc>
      </w:tr>
      <w:tr w:rsidR="001E6DBC" w:rsidRPr="00553A5B" w:rsidTr="00351634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XFRP-B239-HC5W-1TGR-8LW3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JS číslo 051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1.3.2022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 </w:t>
            </w:r>
            <w:r w:rsidR="00AF498F"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 900,00 Kč</w:t>
            </w:r>
          </w:p>
        </w:tc>
      </w:tr>
      <w:tr w:rsidR="001E6DBC" w:rsidRPr="00553A5B" w:rsidTr="00351634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IM0P-7USN-U8IW-6DYD-RHDR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JS číslo 094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1.3.2022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55" w:rsidRPr="00553A5B" w:rsidRDefault="00AF498F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 900,00 Kč</w:t>
            </w:r>
          </w:p>
        </w:tc>
      </w:tr>
      <w:tr w:rsidR="001E6DBC" w:rsidRPr="00553A5B" w:rsidTr="00351634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8FEQ-7P26-1WJ3-Y9KG-AY3F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JS číslo 129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1.3.2022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55" w:rsidRPr="00553A5B" w:rsidRDefault="009C7E55" w:rsidP="00AF473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 </w:t>
            </w:r>
            <w:r w:rsidR="00AF498F" w:rsidRPr="00553A5B">
              <w:rPr>
                <w:rFonts w:ascii="Garamond" w:hAnsi="Garamond"/>
                <w:color w:val="000000" w:themeColor="text1"/>
                <w:sz w:val="24"/>
                <w:szCs w:val="24"/>
              </w:rPr>
              <w:t> 900,00 Kč</w:t>
            </w:r>
          </w:p>
        </w:tc>
      </w:tr>
      <w:tr w:rsidR="00351634" w:rsidRPr="00553A5B" w:rsidTr="00351634">
        <w:trPr>
          <w:gridAfter w:val="1"/>
          <w:wAfter w:w="220" w:type="dxa"/>
          <w:trHeight w:val="450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634" w:rsidRPr="00553A5B" w:rsidRDefault="00351634" w:rsidP="004D247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634" w:rsidRPr="00553A5B" w:rsidRDefault="00351634" w:rsidP="00F75739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634" w:rsidRPr="00553A5B" w:rsidRDefault="00351634" w:rsidP="004D2471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634" w:rsidRPr="00553A5B" w:rsidRDefault="00351634" w:rsidP="00F75739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</w:tbl>
    <w:p w:rsidR="00467FCA" w:rsidRPr="00553A5B" w:rsidRDefault="00467FCA" w:rsidP="00467FCA">
      <w:pPr>
        <w:overflowPunct/>
        <w:autoSpaceDE/>
        <w:autoSpaceDN/>
        <w:adjustRightInd/>
        <w:spacing w:before="120"/>
        <w:textAlignment w:val="auto"/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>M</w:t>
      </w:r>
      <w:r w:rsidR="00A37C48" w:rsidRPr="00553A5B">
        <w:rPr>
          <w:rFonts w:ascii="Garamond" w:hAnsi="Garamond"/>
          <w:color w:val="000000" w:themeColor="text1"/>
          <w:sz w:val="24"/>
          <w:szCs w:val="24"/>
        </w:rPr>
        <w:t>ěsíční platba</w:t>
      </w: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 max. </w:t>
      </w:r>
      <w:r w:rsidRPr="00553A5B">
        <w:rPr>
          <w:rFonts w:ascii="Garamond" w:hAnsi="Garamond"/>
          <w:color w:val="000000" w:themeColor="text1"/>
          <w:sz w:val="24"/>
          <w:szCs w:val="24"/>
        </w:rPr>
        <w:tab/>
      </w:r>
      <w:r w:rsidRPr="00553A5B">
        <w:rPr>
          <w:rFonts w:ascii="Garamond" w:hAnsi="Garamond"/>
          <w:color w:val="000000" w:themeColor="text1"/>
          <w:sz w:val="24"/>
          <w:szCs w:val="24"/>
        </w:rPr>
        <w:tab/>
        <w:t>11 300,00 Kč bez DPH</w:t>
      </w:r>
    </w:p>
    <w:p w:rsidR="00467FCA" w:rsidRPr="00553A5B" w:rsidRDefault="00467FCA" w:rsidP="00467FCA">
      <w:pPr>
        <w:overflowPunct/>
        <w:autoSpaceDE/>
        <w:autoSpaceDN/>
        <w:adjustRightInd/>
        <w:spacing w:before="120"/>
        <w:ind w:left="2124" w:firstLine="708"/>
        <w:textAlignment w:val="auto"/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>13 673,00 Kč vč. DPH</w:t>
      </w:r>
    </w:p>
    <w:p w:rsidR="00467FCA" w:rsidRPr="00553A5B" w:rsidRDefault="00467FCA" w:rsidP="00467FCA">
      <w:pPr>
        <w:overflowPunct/>
        <w:autoSpaceDE/>
        <w:autoSpaceDN/>
        <w:adjustRightInd/>
        <w:spacing w:before="120"/>
        <w:textAlignment w:val="auto"/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>Celkem za smlouvu max.</w:t>
      </w:r>
      <w:r w:rsidRPr="00553A5B">
        <w:rPr>
          <w:rFonts w:ascii="Garamond" w:hAnsi="Garamond"/>
          <w:color w:val="000000" w:themeColor="text1"/>
          <w:sz w:val="24"/>
          <w:szCs w:val="24"/>
        </w:rPr>
        <w:tab/>
        <w:t>135</w:t>
      </w:r>
      <w:r w:rsidR="00880103" w:rsidRPr="00553A5B">
        <w:rPr>
          <w:rFonts w:ascii="Garamond" w:hAnsi="Garamond"/>
          <w:color w:val="000000" w:themeColor="text1"/>
          <w:sz w:val="24"/>
          <w:szCs w:val="24"/>
        </w:rPr>
        <w:t> </w:t>
      </w:r>
      <w:r w:rsidRPr="00553A5B">
        <w:rPr>
          <w:rFonts w:ascii="Garamond" w:hAnsi="Garamond"/>
          <w:color w:val="000000" w:themeColor="text1"/>
          <w:sz w:val="24"/>
          <w:szCs w:val="24"/>
        </w:rPr>
        <w:t>600</w:t>
      </w:r>
      <w:r w:rsidR="00880103" w:rsidRPr="00553A5B">
        <w:rPr>
          <w:rFonts w:ascii="Garamond" w:hAnsi="Garamond"/>
          <w:color w:val="000000" w:themeColor="text1"/>
          <w:sz w:val="24"/>
          <w:szCs w:val="24"/>
        </w:rPr>
        <w:t>,00</w:t>
      </w: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 Kč bez DPH</w:t>
      </w:r>
    </w:p>
    <w:p w:rsidR="00467FCA" w:rsidRPr="00553A5B" w:rsidRDefault="00467FCA" w:rsidP="00467FCA">
      <w:pPr>
        <w:overflowPunct/>
        <w:autoSpaceDE/>
        <w:autoSpaceDN/>
        <w:adjustRightInd/>
        <w:spacing w:before="120"/>
        <w:ind w:left="2124" w:firstLine="708"/>
        <w:textAlignment w:val="auto"/>
        <w:rPr>
          <w:rFonts w:ascii="Garamond" w:hAnsi="Garamond"/>
          <w:color w:val="000000" w:themeColor="text1"/>
          <w:sz w:val="24"/>
          <w:szCs w:val="24"/>
        </w:rPr>
      </w:pPr>
      <w:r w:rsidRPr="00553A5B">
        <w:rPr>
          <w:rFonts w:ascii="Garamond" w:hAnsi="Garamond"/>
          <w:color w:val="000000" w:themeColor="text1"/>
          <w:sz w:val="24"/>
          <w:szCs w:val="24"/>
        </w:rPr>
        <w:t>164</w:t>
      </w:r>
      <w:r w:rsidR="00880103" w:rsidRPr="00553A5B">
        <w:rPr>
          <w:rFonts w:ascii="Garamond" w:hAnsi="Garamond"/>
          <w:color w:val="000000" w:themeColor="text1"/>
          <w:sz w:val="24"/>
          <w:szCs w:val="24"/>
        </w:rPr>
        <w:t> </w:t>
      </w:r>
      <w:r w:rsidRPr="00553A5B">
        <w:rPr>
          <w:rFonts w:ascii="Garamond" w:hAnsi="Garamond"/>
          <w:color w:val="000000" w:themeColor="text1"/>
          <w:sz w:val="24"/>
          <w:szCs w:val="24"/>
        </w:rPr>
        <w:t>076</w:t>
      </w:r>
      <w:r w:rsidR="00880103" w:rsidRPr="00553A5B">
        <w:rPr>
          <w:rFonts w:ascii="Garamond" w:hAnsi="Garamond"/>
          <w:color w:val="000000" w:themeColor="text1"/>
          <w:sz w:val="24"/>
          <w:szCs w:val="24"/>
        </w:rPr>
        <w:t>,00</w:t>
      </w:r>
      <w:r w:rsidRPr="00553A5B">
        <w:rPr>
          <w:rFonts w:ascii="Garamond" w:hAnsi="Garamond"/>
          <w:color w:val="000000" w:themeColor="text1"/>
          <w:sz w:val="24"/>
          <w:szCs w:val="24"/>
        </w:rPr>
        <w:t xml:space="preserve"> Kč vč. DPH</w:t>
      </w:r>
    </w:p>
    <w:p w:rsidR="00AF498F" w:rsidRPr="00553A5B" w:rsidRDefault="00AF498F" w:rsidP="00467FCA">
      <w:pPr>
        <w:spacing w:before="120"/>
        <w:rPr>
          <w:rFonts w:ascii="Garamond" w:hAnsi="Garamond"/>
          <w:color w:val="FF0000"/>
          <w:sz w:val="24"/>
          <w:szCs w:val="24"/>
        </w:rPr>
      </w:pPr>
    </w:p>
    <w:sectPr w:rsidR="00AF498F" w:rsidRPr="00553A5B" w:rsidSect="00FA1D48">
      <w:headerReference w:type="default" r:id="rId21"/>
      <w:footerReference w:type="default" r:id="rId22"/>
      <w:headerReference w:type="first" r:id="rId23"/>
      <w:pgSz w:w="11906" w:h="16838"/>
      <w:pgMar w:top="709" w:right="991" w:bottom="993" w:left="993" w:header="708" w:footer="3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329" w:rsidRDefault="00E56329">
      <w:r>
        <w:separator/>
      </w:r>
    </w:p>
  </w:endnote>
  <w:endnote w:type="continuationSeparator" w:id="0">
    <w:p w:rsidR="00E56329" w:rsidRDefault="00E5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DA8" w:rsidRDefault="005D6DA8">
    <w:pPr>
      <w:pStyle w:val="Zpat"/>
    </w:pPr>
    <w:r>
      <w:t xml:space="preserve">Stránka  </w:t>
    </w:r>
    <w:r w:rsidR="00C03AB8">
      <w:fldChar w:fldCharType="begin"/>
    </w:r>
    <w:r>
      <w:instrText xml:space="preserve"> PAGE   \* MERGEFORMAT </w:instrText>
    </w:r>
    <w:r w:rsidR="00C03AB8">
      <w:fldChar w:fldCharType="separate"/>
    </w:r>
    <w:r w:rsidR="00342ED6">
      <w:rPr>
        <w:noProof/>
      </w:rPr>
      <w:t>5</w:t>
    </w:r>
    <w:r w:rsidR="00C03AB8">
      <w:fldChar w:fldCharType="end"/>
    </w:r>
    <w:r>
      <w:t xml:space="preserve"> (celkem </w:t>
    </w:r>
    <w:r w:rsidR="000D5C79">
      <w:rPr>
        <w:noProof/>
      </w:rPr>
      <w:fldChar w:fldCharType="begin"/>
    </w:r>
    <w:r w:rsidR="000D5C79">
      <w:rPr>
        <w:noProof/>
      </w:rPr>
      <w:instrText xml:space="preserve"> NUMPAGES   \* MERGEFORMAT </w:instrText>
    </w:r>
    <w:r w:rsidR="000D5C79">
      <w:rPr>
        <w:noProof/>
      </w:rPr>
      <w:fldChar w:fldCharType="separate"/>
    </w:r>
    <w:r w:rsidR="00342ED6">
      <w:rPr>
        <w:noProof/>
      </w:rPr>
      <w:t>6</w:t>
    </w:r>
    <w:r w:rsidR="000D5C79">
      <w:rPr>
        <w:noProof/>
      </w:rPr>
      <w:fldChar w:fldCharType="end"/>
    </w:r>
    <w:r>
      <w:t>)</w:t>
    </w:r>
  </w:p>
  <w:p w:rsidR="005D6DA8" w:rsidRDefault="005D6DA8">
    <w:pPr>
      <w:pStyle w:val="Zpat"/>
      <w:tabs>
        <w:tab w:val="left" w:pos="99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329" w:rsidRDefault="00E56329">
      <w:r>
        <w:separator/>
      </w:r>
    </w:p>
  </w:footnote>
  <w:footnote w:type="continuationSeparator" w:id="0">
    <w:p w:rsidR="00E56329" w:rsidRDefault="00E56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D48" w:rsidRPr="00A37C48" w:rsidRDefault="00FA1D48" w:rsidP="00FA1D48">
    <w:pPr>
      <w:pStyle w:val="Zhlav"/>
      <w:jc w:val="right"/>
      <w:rPr>
        <w:color w:val="000000" w:themeColor="text1"/>
        <w:sz w:val="18"/>
      </w:rPr>
    </w:pPr>
    <w:r w:rsidRPr="00A37C48">
      <w:rPr>
        <w:rFonts w:ascii="Garamond" w:hAnsi="Garamond"/>
        <w:color w:val="000000" w:themeColor="text1"/>
        <w:sz w:val="28"/>
        <w:szCs w:val="24"/>
      </w:rPr>
      <w:t xml:space="preserve">Spr </w:t>
    </w:r>
    <w:r w:rsidR="00A37C48" w:rsidRPr="00A37C48">
      <w:rPr>
        <w:rFonts w:ascii="Garamond" w:hAnsi="Garamond"/>
        <w:color w:val="000000" w:themeColor="text1"/>
        <w:sz w:val="28"/>
        <w:szCs w:val="24"/>
      </w:rPr>
      <w:t>644/2022</w:t>
    </w:r>
  </w:p>
  <w:p w:rsidR="004634F6" w:rsidRDefault="004634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D48" w:rsidRPr="00FA1D48" w:rsidRDefault="00FA1D48" w:rsidP="00FA1D48">
    <w:pPr>
      <w:pStyle w:val="Zhlav"/>
      <w:jc w:val="right"/>
      <w:rPr>
        <w:sz w:val="18"/>
      </w:rPr>
    </w:pPr>
    <w:r w:rsidRPr="00FA1D48">
      <w:rPr>
        <w:rFonts w:ascii="Garamond" w:hAnsi="Garamond"/>
        <w:color w:val="000000" w:themeColor="text1"/>
        <w:sz w:val="28"/>
        <w:szCs w:val="24"/>
      </w:rPr>
      <w:t xml:space="preserve">Spr </w:t>
    </w:r>
    <w:r w:rsidR="00BA27E2">
      <w:rPr>
        <w:rFonts w:ascii="Garamond" w:hAnsi="Garamond"/>
        <w:color w:val="000000" w:themeColor="text1"/>
        <w:sz w:val="28"/>
        <w:szCs w:val="24"/>
      </w:rPr>
      <w:t>644/2022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E00"/>
    <w:multiLevelType w:val="hybridMultilevel"/>
    <w:tmpl w:val="D7BA79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F2A1C"/>
    <w:multiLevelType w:val="multilevel"/>
    <w:tmpl w:val="67361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454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597A20"/>
    <w:multiLevelType w:val="hybridMultilevel"/>
    <w:tmpl w:val="03FAD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13B9D"/>
    <w:multiLevelType w:val="hybridMultilevel"/>
    <w:tmpl w:val="48C66A84"/>
    <w:lvl w:ilvl="0" w:tplc="040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151D3DF1"/>
    <w:multiLevelType w:val="hybridMultilevel"/>
    <w:tmpl w:val="B51EECBA"/>
    <w:lvl w:ilvl="0" w:tplc="37F072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F245739"/>
    <w:multiLevelType w:val="hybridMultilevel"/>
    <w:tmpl w:val="749E58AA"/>
    <w:lvl w:ilvl="0" w:tplc="93DCE1A0">
      <w:start w:val="1"/>
      <w:numFmt w:val="decimal"/>
      <w:suff w:val="space"/>
      <w:lvlText w:val="10.%1."/>
      <w:lvlJc w:val="left"/>
      <w:pPr>
        <w:ind w:left="105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78" w:hanging="360"/>
      </w:pPr>
    </w:lvl>
    <w:lvl w:ilvl="2" w:tplc="0405001B" w:tentative="1">
      <w:start w:val="1"/>
      <w:numFmt w:val="lowerRoman"/>
      <w:lvlText w:val="%3."/>
      <w:lvlJc w:val="right"/>
      <w:pPr>
        <w:ind w:left="2498" w:hanging="180"/>
      </w:pPr>
    </w:lvl>
    <w:lvl w:ilvl="3" w:tplc="0405000F" w:tentative="1">
      <w:start w:val="1"/>
      <w:numFmt w:val="decimal"/>
      <w:lvlText w:val="%4."/>
      <w:lvlJc w:val="left"/>
      <w:pPr>
        <w:ind w:left="3218" w:hanging="360"/>
      </w:pPr>
    </w:lvl>
    <w:lvl w:ilvl="4" w:tplc="04050019" w:tentative="1">
      <w:start w:val="1"/>
      <w:numFmt w:val="lowerLetter"/>
      <w:lvlText w:val="%5."/>
      <w:lvlJc w:val="left"/>
      <w:pPr>
        <w:ind w:left="3938" w:hanging="360"/>
      </w:pPr>
    </w:lvl>
    <w:lvl w:ilvl="5" w:tplc="0405001B" w:tentative="1">
      <w:start w:val="1"/>
      <w:numFmt w:val="lowerRoman"/>
      <w:lvlText w:val="%6."/>
      <w:lvlJc w:val="right"/>
      <w:pPr>
        <w:ind w:left="4658" w:hanging="180"/>
      </w:pPr>
    </w:lvl>
    <w:lvl w:ilvl="6" w:tplc="0405000F" w:tentative="1">
      <w:start w:val="1"/>
      <w:numFmt w:val="decimal"/>
      <w:lvlText w:val="%7."/>
      <w:lvlJc w:val="left"/>
      <w:pPr>
        <w:ind w:left="5378" w:hanging="360"/>
      </w:pPr>
    </w:lvl>
    <w:lvl w:ilvl="7" w:tplc="04050019" w:tentative="1">
      <w:start w:val="1"/>
      <w:numFmt w:val="lowerLetter"/>
      <w:lvlText w:val="%8."/>
      <w:lvlJc w:val="left"/>
      <w:pPr>
        <w:ind w:left="6098" w:hanging="360"/>
      </w:pPr>
    </w:lvl>
    <w:lvl w:ilvl="8" w:tplc="040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 w15:restartNumberingAfterBreak="0">
    <w:nsid w:val="2C5D17DE"/>
    <w:multiLevelType w:val="multilevel"/>
    <w:tmpl w:val="768073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pStyle w:val="slovanodrky"/>
      <w:lvlText w:val="%2"/>
      <w:lvlJc w:val="left"/>
      <w:pPr>
        <w:ind w:left="3552" w:hanging="432"/>
      </w:pPr>
      <w:rPr>
        <w:rFonts w:hint="default"/>
      </w:rPr>
    </w:lvl>
    <w:lvl w:ilvl="2">
      <w:start w:val="1"/>
      <w:numFmt w:val="ordinal"/>
      <w:lvlText w:val="10.%3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18C72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731179A"/>
    <w:multiLevelType w:val="multilevel"/>
    <w:tmpl w:val="C96CB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91" w:hanging="454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9AB1055"/>
    <w:multiLevelType w:val="hybridMultilevel"/>
    <w:tmpl w:val="92D2F0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C2A14"/>
    <w:multiLevelType w:val="hybridMultilevel"/>
    <w:tmpl w:val="012419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65608A4"/>
    <w:multiLevelType w:val="hybridMultilevel"/>
    <w:tmpl w:val="5AE8DF3C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A572C71"/>
    <w:multiLevelType w:val="hybridMultilevel"/>
    <w:tmpl w:val="F43C68FA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Verdana" w:hAnsi="Verdana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56013715"/>
    <w:multiLevelType w:val="hybridMultilevel"/>
    <w:tmpl w:val="B5C2807A"/>
    <w:lvl w:ilvl="0" w:tplc="9F7CC492">
      <w:start w:val="1"/>
      <w:numFmt w:val="decimal"/>
      <w:suff w:val="space"/>
      <w:lvlText w:val="10.%1"/>
      <w:lvlJc w:val="left"/>
      <w:pPr>
        <w:ind w:left="105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7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498" w:hanging="180"/>
      </w:pPr>
    </w:lvl>
    <w:lvl w:ilvl="3" w:tplc="0405000F" w:tentative="1">
      <w:start w:val="1"/>
      <w:numFmt w:val="decimal"/>
      <w:lvlText w:val="%4."/>
      <w:lvlJc w:val="left"/>
      <w:pPr>
        <w:ind w:left="3218" w:hanging="360"/>
      </w:pPr>
    </w:lvl>
    <w:lvl w:ilvl="4" w:tplc="04050019" w:tentative="1">
      <w:start w:val="1"/>
      <w:numFmt w:val="lowerLetter"/>
      <w:lvlText w:val="%5."/>
      <w:lvlJc w:val="left"/>
      <w:pPr>
        <w:ind w:left="3938" w:hanging="360"/>
      </w:pPr>
    </w:lvl>
    <w:lvl w:ilvl="5" w:tplc="0405001B" w:tentative="1">
      <w:start w:val="1"/>
      <w:numFmt w:val="lowerRoman"/>
      <w:lvlText w:val="%6."/>
      <w:lvlJc w:val="right"/>
      <w:pPr>
        <w:ind w:left="4658" w:hanging="180"/>
      </w:pPr>
    </w:lvl>
    <w:lvl w:ilvl="6" w:tplc="0405000F" w:tentative="1">
      <w:start w:val="1"/>
      <w:numFmt w:val="decimal"/>
      <w:lvlText w:val="%7."/>
      <w:lvlJc w:val="left"/>
      <w:pPr>
        <w:ind w:left="5378" w:hanging="360"/>
      </w:pPr>
    </w:lvl>
    <w:lvl w:ilvl="7" w:tplc="04050019" w:tentative="1">
      <w:start w:val="1"/>
      <w:numFmt w:val="lowerLetter"/>
      <w:lvlText w:val="%8."/>
      <w:lvlJc w:val="left"/>
      <w:pPr>
        <w:ind w:left="6098" w:hanging="360"/>
      </w:pPr>
    </w:lvl>
    <w:lvl w:ilvl="8" w:tplc="040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4" w15:restartNumberingAfterBreak="0">
    <w:nsid w:val="5A77583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1D2512"/>
    <w:multiLevelType w:val="multilevel"/>
    <w:tmpl w:val="19FC2ED6"/>
    <w:lvl w:ilvl="0">
      <w:start w:val="1"/>
      <w:numFmt w:val="decimal"/>
      <w:suff w:val="space"/>
      <w:lvlText w:val="7.%1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661162C2"/>
    <w:multiLevelType w:val="multilevel"/>
    <w:tmpl w:val="6FFCBA6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191" w:hanging="454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7F32F3E"/>
    <w:multiLevelType w:val="hybridMultilevel"/>
    <w:tmpl w:val="4A620EAE"/>
    <w:lvl w:ilvl="0" w:tplc="B314B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AD0DC1"/>
    <w:multiLevelType w:val="multilevel"/>
    <w:tmpl w:val="3C422E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suff w:val="space"/>
      <w:lvlText w:val="3.%2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1F6CFB"/>
    <w:multiLevelType w:val="hybridMultilevel"/>
    <w:tmpl w:val="6C1A8EF4"/>
    <w:lvl w:ilvl="0" w:tplc="040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20" w15:restartNumberingAfterBreak="0">
    <w:nsid w:val="6FDC1E79"/>
    <w:multiLevelType w:val="multilevel"/>
    <w:tmpl w:val="4A0623E8"/>
    <w:lvl w:ilvl="0">
      <w:start w:val="1"/>
      <w:numFmt w:val="ordinal"/>
      <w:suff w:val="space"/>
      <w:lvlText w:val="8.%1"/>
      <w:lvlJc w:val="left"/>
      <w:pPr>
        <w:ind w:left="720" w:hanging="360"/>
      </w:pPr>
    </w:lvl>
    <w:lvl w:ilvl="1">
      <w:start w:val="1"/>
      <w:numFmt w:val="ordinal"/>
      <w:lvlText w:val="%2"/>
      <w:lvlJc w:val="left"/>
      <w:pPr>
        <w:ind w:left="3912" w:hanging="432"/>
      </w:pPr>
    </w:lvl>
    <w:lvl w:ilvl="2">
      <w:start w:val="1"/>
      <w:numFmt w:val="ordinal"/>
      <w:lvlText w:val="8.%3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74F65D5F"/>
    <w:multiLevelType w:val="hybridMultilevel"/>
    <w:tmpl w:val="F1E6A88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34729"/>
    <w:multiLevelType w:val="hybridMultilevel"/>
    <w:tmpl w:val="6DB8C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"/>
  </w:num>
  <w:num w:numId="5">
    <w:abstractNumId w:val="19"/>
  </w:num>
  <w:num w:numId="6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191" w:hanging="454"/>
        </w:pPr>
        <w:rPr>
          <w:rFonts w:hint="default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40" w:hanging="1080"/>
        </w:pPr>
        <w:rPr>
          <w:rFonts w:ascii="Symbol" w:hAnsi="Symbol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7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880" w:hanging="454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40" w:hanging="1080"/>
        </w:pPr>
        <w:rPr>
          <w:rFonts w:ascii="Symbol" w:hAnsi="Symbol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1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5"/>
  </w:num>
  <w:num w:numId="15">
    <w:abstractNumId w:val="13"/>
  </w:num>
  <w:num w:numId="16">
    <w:abstractNumId w:val="0"/>
  </w:num>
  <w:num w:numId="17">
    <w:abstractNumId w:val="7"/>
  </w:num>
  <w:num w:numId="18">
    <w:abstractNumId w:val="12"/>
  </w:num>
  <w:num w:numId="19">
    <w:abstractNumId w:val="22"/>
  </w:num>
  <w:num w:numId="20">
    <w:abstractNumId w:val="4"/>
  </w:num>
  <w:num w:numId="21">
    <w:abstractNumId w:val="14"/>
  </w:num>
  <w:num w:numId="22">
    <w:abstractNumId w:val="17"/>
  </w:num>
  <w:num w:numId="23">
    <w:abstractNumId w:val="21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UTOOPEN_SPUSTENO" w:val="T"/>
    <w:docVar w:name="DB_ID_DOK" w:val="Smlouva word.docx 2018/11/27 13:58:34"/>
    <w:docVar w:name="DOKUMENT_ADRESAR_FS" w:val="C:\TMP\DB"/>
    <w:docVar w:name="DOKUMENT_AUTOMATICKE_UKLADANI" w:val="ANO"/>
    <w:docVar w:name="DOKUMENT_PERIODA_UKLADANI" w:val="5"/>
  </w:docVars>
  <w:rsids>
    <w:rsidRoot w:val="00FC5788"/>
    <w:rsid w:val="000016E0"/>
    <w:rsid w:val="000017B8"/>
    <w:rsid w:val="00001CEC"/>
    <w:rsid w:val="00006114"/>
    <w:rsid w:val="00011ECF"/>
    <w:rsid w:val="00015B91"/>
    <w:rsid w:val="00016B41"/>
    <w:rsid w:val="0002565D"/>
    <w:rsid w:val="0003146F"/>
    <w:rsid w:val="00033341"/>
    <w:rsid w:val="000345BB"/>
    <w:rsid w:val="0003481F"/>
    <w:rsid w:val="00035968"/>
    <w:rsid w:val="00036F35"/>
    <w:rsid w:val="00047F94"/>
    <w:rsid w:val="00051416"/>
    <w:rsid w:val="000520C2"/>
    <w:rsid w:val="000536B9"/>
    <w:rsid w:val="00053701"/>
    <w:rsid w:val="00056D65"/>
    <w:rsid w:val="00056F78"/>
    <w:rsid w:val="00063072"/>
    <w:rsid w:val="00064D72"/>
    <w:rsid w:val="0006583C"/>
    <w:rsid w:val="00071509"/>
    <w:rsid w:val="00071CE5"/>
    <w:rsid w:val="00072589"/>
    <w:rsid w:val="00076826"/>
    <w:rsid w:val="00091847"/>
    <w:rsid w:val="00093036"/>
    <w:rsid w:val="00095335"/>
    <w:rsid w:val="00095B69"/>
    <w:rsid w:val="0009754C"/>
    <w:rsid w:val="000976A0"/>
    <w:rsid w:val="000A0C80"/>
    <w:rsid w:val="000A22B6"/>
    <w:rsid w:val="000A2D65"/>
    <w:rsid w:val="000A2DA4"/>
    <w:rsid w:val="000A4D2C"/>
    <w:rsid w:val="000A6F92"/>
    <w:rsid w:val="000B1318"/>
    <w:rsid w:val="000B59C5"/>
    <w:rsid w:val="000C3589"/>
    <w:rsid w:val="000C5F7E"/>
    <w:rsid w:val="000D2EDE"/>
    <w:rsid w:val="000D5C79"/>
    <w:rsid w:val="000E1C6C"/>
    <w:rsid w:val="000E2BE0"/>
    <w:rsid w:val="000E542D"/>
    <w:rsid w:val="000E75F0"/>
    <w:rsid w:val="000E7E55"/>
    <w:rsid w:val="000F24B5"/>
    <w:rsid w:val="0010520A"/>
    <w:rsid w:val="00115AB1"/>
    <w:rsid w:val="00124497"/>
    <w:rsid w:val="001420E2"/>
    <w:rsid w:val="00142CE8"/>
    <w:rsid w:val="00144C44"/>
    <w:rsid w:val="001501AD"/>
    <w:rsid w:val="001507FD"/>
    <w:rsid w:val="00152F02"/>
    <w:rsid w:val="00160F2B"/>
    <w:rsid w:val="0016361C"/>
    <w:rsid w:val="00166EA9"/>
    <w:rsid w:val="00172E76"/>
    <w:rsid w:val="001768D5"/>
    <w:rsid w:val="00182214"/>
    <w:rsid w:val="00184D29"/>
    <w:rsid w:val="001909D5"/>
    <w:rsid w:val="00192E57"/>
    <w:rsid w:val="00197435"/>
    <w:rsid w:val="001A1E71"/>
    <w:rsid w:val="001A214C"/>
    <w:rsid w:val="001A5374"/>
    <w:rsid w:val="001B265E"/>
    <w:rsid w:val="001B2F98"/>
    <w:rsid w:val="001B7365"/>
    <w:rsid w:val="001C0679"/>
    <w:rsid w:val="001C0D44"/>
    <w:rsid w:val="001C6CE5"/>
    <w:rsid w:val="001D0BD5"/>
    <w:rsid w:val="001D57CF"/>
    <w:rsid w:val="001E111D"/>
    <w:rsid w:val="001E5CBC"/>
    <w:rsid w:val="001E6BC5"/>
    <w:rsid w:val="001E6DBC"/>
    <w:rsid w:val="00204967"/>
    <w:rsid w:val="00207A6E"/>
    <w:rsid w:val="00210E70"/>
    <w:rsid w:val="00212AB5"/>
    <w:rsid w:val="00215FC9"/>
    <w:rsid w:val="00216243"/>
    <w:rsid w:val="0021628F"/>
    <w:rsid w:val="00220D5F"/>
    <w:rsid w:val="00221F16"/>
    <w:rsid w:val="00221FA5"/>
    <w:rsid w:val="00222288"/>
    <w:rsid w:val="00226102"/>
    <w:rsid w:val="002261B4"/>
    <w:rsid w:val="0023008B"/>
    <w:rsid w:val="00231624"/>
    <w:rsid w:val="00250580"/>
    <w:rsid w:val="002520E7"/>
    <w:rsid w:val="00263CE8"/>
    <w:rsid w:val="00264AFA"/>
    <w:rsid w:val="00265C92"/>
    <w:rsid w:val="00266F79"/>
    <w:rsid w:val="002710E2"/>
    <w:rsid w:val="002830BD"/>
    <w:rsid w:val="00283CB5"/>
    <w:rsid w:val="00284CDA"/>
    <w:rsid w:val="00285DC3"/>
    <w:rsid w:val="00291C28"/>
    <w:rsid w:val="00292BD8"/>
    <w:rsid w:val="00294070"/>
    <w:rsid w:val="0029413B"/>
    <w:rsid w:val="0029424E"/>
    <w:rsid w:val="002943BF"/>
    <w:rsid w:val="00296C67"/>
    <w:rsid w:val="002A2AC0"/>
    <w:rsid w:val="002A4282"/>
    <w:rsid w:val="002A7DD2"/>
    <w:rsid w:val="002B0E34"/>
    <w:rsid w:val="002B1AF1"/>
    <w:rsid w:val="002B22FE"/>
    <w:rsid w:val="002B60DA"/>
    <w:rsid w:val="002C604E"/>
    <w:rsid w:val="002C6678"/>
    <w:rsid w:val="002D17D6"/>
    <w:rsid w:val="002D3683"/>
    <w:rsid w:val="002D7868"/>
    <w:rsid w:val="002E137E"/>
    <w:rsid w:val="002E23A9"/>
    <w:rsid w:val="002E380C"/>
    <w:rsid w:val="002E53C0"/>
    <w:rsid w:val="002E605C"/>
    <w:rsid w:val="002E662C"/>
    <w:rsid w:val="002E71DF"/>
    <w:rsid w:val="002F21D0"/>
    <w:rsid w:val="002F5E7A"/>
    <w:rsid w:val="00305BA2"/>
    <w:rsid w:val="00306706"/>
    <w:rsid w:val="00307118"/>
    <w:rsid w:val="0032196D"/>
    <w:rsid w:val="00322BD8"/>
    <w:rsid w:val="0033130B"/>
    <w:rsid w:val="003403A1"/>
    <w:rsid w:val="00342ED6"/>
    <w:rsid w:val="00351634"/>
    <w:rsid w:val="00355E97"/>
    <w:rsid w:val="00356567"/>
    <w:rsid w:val="00357B87"/>
    <w:rsid w:val="00357BE5"/>
    <w:rsid w:val="00360A8D"/>
    <w:rsid w:val="00360BB1"/>
    <w:rsid w:val="00371A9E"/>
    <w:rsid w:val="00372BBE"/>
    <w:rsid w:val="00373C17"/>
    <w:rsid w:val="003742F9"/>
    <w:rsid w:val="00374B4D"/>
    <w:rsid w:val="0037508A"/>
    <w:rsid w:val="00376E91"/>
    <w:rsid w:val="003811BC"/>
    <w:rsid w:val="00386743"/>
    <w:rsid w:val="00396464"/>
    <w:rsid w:val="003A2204"/>
    <w:rsid w:val="003A4082"/>
    <w:rsid w:val="003B7182"/>
    <w:rsid w:val="003B7C45"/>
    <w:rsid w:val="003C1293"/>
    <w:rsid w:val="003C4B59"/>
    <w:rsid w:val="003C579F"/>
    <w:rsid w:val="003C6181"/>
    <w:rsid w:val="003E22FE"/>
    <w:rsid w:val="003E3FFA"/>
    <w:rsid w:val="003E4789"/>
    <w:rsid w:val="003F14E6"/>
    <w:rsid w:val="003F20CC"/>
    <w:rsid w:val="003F24D6"/>
    <w:rsid w:val="003F3D88"/>
    <w:rsid w:val="004029B3"/>
    <w:rsid w:val="00403FBF"/>
    <w:rsid w:val="00406313"/>
    <w:rsid w:val="00415971"/>
    <w:rsid w:val="00417166"/>
    <w:rsid w:val="00417884"/>
    <w:rsid w:val="00421E44"/>
    <w:rsid w:val="0042266D"/>
    <w:rsid w:val="00425216"/>
    <w:rsid w:val="004253B5"/>
    <w:rsid w:val="00426689"/>
    <w:rsid w:val="004276E9"/>
    <w:rsid w:val="00427823"/>
    <w:rsid w:val="004312D8"/>
    <w:rsid w:val="00433847"/>
    <w:rsid w:val="00433BC2"/>
    <w:rsid w:val="00435C70"/>
    <w:rsid w:val="00440D3F"/>
    <w:rsid w:val="00442941"/>
    <w:rsid w:val="00446F8A"/>
    <w:rsid w:val="00447EDE"/>
    <w:rsid w:val="0045045B"/>
    <w:rsid w:val="004634F6"/>
    <w:rsid w:val="00465E08"/>
    <w:rsid w:val="00465F03"/>
    <w:rsid w:val="00467FCA"/>
    <w:rsid w:val="00473432"/>
    <w:rsid w:val="004820C5"/>
    <w:rsid w:val="004840ED"/>
    <w:rsid w:val="00497AEF"/>
    <w:rsid w:val="004A0C7C"/>
    <w:rsid w:val="004B44B4"/>
    <w:rsid w:val="004B66E6"/>
    <w:rsid w:val="004B672A"/>
    <w:rsid w:val="004B7134"/>
    <w:rsid w:val="004C559B"/>
    <w:rsid w:val="004C6265"/>
    <w:rsid w:val="004D2471"/>
    <w:rsid w:val="004D33CD"/>
    <w:rsid w:val="004F1FC0"/>
    <w:rsid w:val="004F34C2"/>
    <w:rsid w:val="004F4F01"/>
    <w:rsid w:val="0050180C"/>
    <w:rsid w:val="00506B26"/>
    <w:rsid w:val="00507CDC"/>
    <w:rsid w:val="00510387"/>
    <w:rsid w:val="0051125A"/>
    <w:rsid w:val="00513AC9"/>
    <w:rsid w:val="00515D72"/>
    <w:rsid w:val="005173C7"/>
    <w:rsid w:val="00517A30"/>
    <w:rsid w:val="005206BC"/>
    <w:rsid w:val="005211C6"/>
    <w:rsid w:val="0052709A"/>
    <w:rsid w:val="00527E5C"/>
    <w:rsid w:val="00530CC3"/>
    <w:rsid w:val="00533665"/>
    <w:rsid w:val="00534720"/>
    <w:rsid w:val="00535897"/>
    <w:rsid w:val="005375D7"/>
    <w:rsid w:val="005413F7"/>
    <w:rsid w:val="00553500"/>
    <w:rsid w:val="005535BC"/>
    <w:rsid w:val="00553A5B"/>
    <w:rsid w:val="00553D32"/>
    <w:rsid w:val="00554C60"/>
    <w:rsid w:val="00554F31"/>
    <w:rsid w:val="0055576A"/>
    <w:rsid w:val="00555FA2"/>
    <w:rsid w:val="0055744B"/>
    <w:rsid w:val="0056236B"/>
    <w:rsid w:val="00565691"/>
    <w:rsid w:val="00566F36"/>
    <w:rsid w:val="00570308"/>
    <w:rsid w:val="00572307"/>
    <w:rsid w:val="00581FC7"/>
    <w:rsid w:val="00587B71"/>
    <w:rsid w:val="005901A7"/>
    <w:rsid w:val="0059043F"/>
    <w:rsid w:val="00592299"/>
    <w:rsid w:val="00593F49"/>
    <w:rsid w:val="005960F6"/>
    <w:rsid w:val="005A0171"/>
    <w:rsid w:val="005A0F66"/>
    <w:rsid w:val="005A4C28"/>
    <w:rsid w:val="005A4CBC"/>
    <w:rsid w:val="005A7288"/>
    <w:rsid w:val="005B3B45"/>
    <w:rsid w:val="005B7394"/>
    <w:rsid w:val="005C28D5"/>
    <w:rsid w:val="005D1C88"/>
    <w:rsid w:val="005D6DA8"/>
    <w:rsid w:val="005E3A4C"/>
    <w:rsid w:val="005E4B16"/>
    <w:rsid w:val="005E7325"/>
    <w:rsid w:val="0060129E"/>
    <w:rsid w:val="006031A5"/>
    <w:rsid w:val="006033A6"/>
    <w:rsid w:val="00612F86"/>
    <w:rsid w:val="00613252"/>
    <w:rsid w:val="006211B6"/>
    <w:rsid w:val="00622741"/>
    <w:rsid w:val="00622B92"/>
    <w:rsid w:val="00625EE7"/>
    <w:rsid w:val="00626910"/>
    <w:rsid w:val="00631CE1"/>
    <w:rsid w:val="00633E4C"/>
    <w:rsid w:val="006364CA"/>
    <w:rsid w:val="00644204"/>
    <w:rsid w:val="006512DE"/>
    <w:rsid w:val="00666694"/>
    <w:rsid w:val="00667E56"/>
    <w:rsid w:val="006744A0"/>
    <w:rsid w:val="00675ED7"/>
    <w:rsid w:val="00677504"/>
    <w:rsid w:val="00677E91"/>
    <w:rsid w:val="0068099D"/>
    <w:rsid w:val="00683348"/>
    <w:rsid w:val="0068430B"/>
    <w:rsid w:val="00693CA7"/>
    <w:rsid w:val="006A3F6C"/>
    <w:rsid w:val="006A73BC"/>
    <w:rsid w:val="006C4034"/>
    <w:rsid w:val="006C74A3"/>
    <w:rsid w:val="006E6D98"/>
    <w:rsid w:val="006F2A20"/>
    <w:rsid w:val="006F2C1A"/>
    <w:rsid w:val="006F33C9"/>
    <w:rsid w:val="006F6D97"/>
    <w:rsid w:val="007001AE"/>
    <w:rsid w:val="00702913"/>
    <w:rsid w:val="0070323E"/>
    <w:rsid w:val="00706046"/>
    <w:rsid w:val="007114A3"/>
    <w:rsid w:val="00717729"/>
    <w:rsid w:val="00720E92"/>
    <w:rsid w:val="00723FD2"/>
    <w:rsid w:val="0072542C"/>
    <w:rsid w:val="007260CB"/>
    <w:rsid w:val="007419D8"/>
    <w:rsid w:val="00745408"/>
    <w:rsid w:val="00745B2E"/>
    <w:rsid w:val="0074660B"/>
    <w:rsid w:val="00753493"/>
    <w:rsid w:val="00755336"/>
    <w:rsid w:val="00756640"/>
    <w:rsid w:val="00761BA8"/>
    <w:rsid w:val="00763546"/>
    <w:rsid w:val="00764C12"/>
    <w:rsid w:val="00771584"/>
    <w:rsid w:val="00776097"/>
    <w:rsid w:val="00776ADF"/>
    <w:rsid w:val="00781543"/>
    <w:rsid w:val="00783968"/>
    <w:rsid w:val="0078485D"/>
    <w:rsid w:val="0078510E"/>
    <w:rsid w:val="00786A33"/>
    <w:rsid w:val="0079094B"/>
    <w:rsid w:val="007951C8"/>
    <w:rsid w:val="00796644"/>
    <w:rsid w:val="007A0A89"/>
    <w:rsid w:val="007A1EB3"/>
    <w:rsid w:val="007A282B"/>
    <w:rsid w:val="007A57CA"/>
    <w:rsid w:val="007B321D"/>
    <w:rsid w:val="007B5298"/>
    <w:rsid w:val="007B6B02"/>
    <w:rsid w:val="007C5079"/>
    <w:rsid w:val="007D023B"/>
    <w:rsid w:val="007D1C04"/>
    <w:rsid w:val="007D71F4"/>
    <w:rsid w:val="007E6C41"/>
    <w:rsid w:val="007F3D5B"/>
    <w:rsid w:val="007F7B74"/>
    <w:rsid w:val="00801653"/>
    <w:rsid w:val="00804F9D"/>
    <w:rsid w:val="00806710"/>
    <w:rsid w:val="00811BDD"/>
    <w:rsid w:val="00813FFF"/>
    <w:rsid w:val="00825063"/>
    <w:rsid w:val="00826940"/>
    <w:rsid w:val="00830A8F"/>
    <w:rsid w:val="00831205"/>
    <w:rsid w:val="0083128D"/>
    <w:rsid w:val="008318E1"/>
    <w:rsid w:val="00832AC1"/>
    <w:rsid w:val="0083627D"/>
    <w:rsid w:val="00850958"/>
    <w:rsid w:val="00853232"/>
    <w:rsid w:val="00862AE3"/>
    <w:rsid w:val="008718BA"/>
    <w:rsid w:val="00874975"/>
    <w:rsid w:val="00880103"/>
    <w:rsid w:val="00882035"/>
    <w:rsid w:val="008B186D"/>
    <w:rsid w:val="008B2911"/>
    <w:rsid w:val="008B7C7D"/>
    <w:rsid w:val="008C0C91"/>
    <w:rsid w:val="008C3C9B"/>
    <w:rsid w:val="008D1AA2"/>
    <w:rsid w:val="008D22E2"/>
    <w:rsid w:val="008D7D82"/>
    <w:rsid w:val="008E2595"/>
    <w:rsid w:val="008E2DD0"/>
    <w:rsid w:val="008F4521"/>
    <w:rsid w:val="008F4839"/>
    <w:rsid w:val="00904A32"/>
    <w:rsid w:val="00904DE2"/>
    <w:rsid w:val="009072BA"/>
    <w:rsid w:val="009148B9"/>
    <w:rsid w:val="009156E7"/>
    <w:rsid w:val="00916005"/>
    <w:rsid w:val="00920069"/>
    <w:rsid w:val="0092395A"/>
    <w:rsid w:val="00927E04"/>
    <w:rsid w:val="00931310"/>
    <w:rsid w:val="00931E8B"/>
    <w:rsid w:val="009323F3"/>
    <w:rsid w:val="00932481"/>
    <w:rsid w:val="00933596"/>
    <w:rsid w:val="00946F3A"/>
    <w:rsid w:val="00954328"/>
    <w:rsid w:val="0096111C"/>
    <w:rsid w:val="00972551"/>
    <w:rsid w:val="009747AE"/>
    <w:rsid w:val="0098010D"/>
    <w:rsid w:val="009803B4"/>
    <w:rsid w:val="0098210B"/>
    <w:rsid w:val="0098476A"/>
    <w:rsid w:val="00986E70"/>
    <w:rsid w:val="009A00B3"/>
    <w:rsid w:val="009A289B"/>
    <w:rsid w:val="009A54EF"/>
    <w:rsid w:val="009A6D51"/>
    <w:rsid w:val="009A721A"/>
    <w:rsid w:val="009A737E"/>
    <w:rsid w:val="009C249F"/>
    <w:rsid w:val="009C58BE"/>
    <w:rsid w:val="009C7E55"/>
    <w:rsid w:val="009D121A"/>
    <w:rsid w:val="009D207E"/>
    <w:rsid w:val="009D3CDB"/>
    <w:rsid w:val="009D59D8"/>
    <w:rsid w:val="009E06E4"/>
    <w:rsid w:val="009E56A2"/>
    <w:rsid w:val="009F3885"/>
    <w:rsid w:val="009F410A"/>
    <w:rsid w:val="009F7395"/>
    <w:rsid w:val="00A0196D"/>
    <w:rsid w:val="00A10E67"/>
    <w:rsid w:val="00A14FC1"/>
    <w:rsid w:val="00A22237"/>
    <w:rsid w:val="00A321C4"/>
    <w:rsid w:val="00A33DAB"/>
    <w:rsid w:val="00A36444"/>
    <w:rsid w:val="00A37C48"/>
    <w:rsid w:val="00A4367C"/>
    <w:rsid w:val="00A464A4"/>
    <w:rsid w:val="00A52FFA"/>
    <w:rsid w:val="00A602A7"/>
    <w:rsid w:val="00A7086B"/>
    <w:rsid w:val="00A73079"/>
    <w:rsid w:val="00A81A92"/>
    <w:rsid w:val="00A8573C"/>
    <w:rsid w:val="00A85DE4"/>
    <w:rsid w:val="00A93DA7"/>
    <w:rsid w:val="00A949A2"/>
    <w:rsid w:val="00A9644C"/>
    <w:rsid w:val="00AA32E3"/>
    <w:rsid w:val="00AD16F7"/>
    <w:rsid w:val="00AD17F2"/>
    <w:rsid w:val="00AD478A"/>
    <w:rsid w:val="00AD5111"/>
    <w:rsid w:val="00AE1238"/>
    <w:rsid w:val="00AE52CB"/>
    <w:rsid w:val="00AE5F23"/>
    <w:rsid w:val="00AF0272"/>
    <w:rsid w:val="00AF1916"/>
    <w:rsid w:val="00AF4199"/>
    <w:rsid w:val="00AF473F"/>
    <w:rsid w:val="00AF498F"/>
    <w:rsid w:val="00AF6929"/>
    <w:rsid w:val="00B06481"/>
    <w:rsid w:val="00B068E3"/>
    <w:rsid w:val="00B11412"/>
    <w:rsid w:val="00B1148B"/>
    <w:rsid w:val="00B1252B"/>
    <w:rsid w:val="00B1489D"/>
    <w:rsid w:val="00B20027"/>
    <w:rsid w:val="00B33DF1"/>
    <w:rsid w:val="00B4272A"/>
    <w:rsid w:val="00B46CDA"/>
    <w:rsid w:val="00B5319B"/>
    <w:rsid w:val="00B6284C"/>
    <w:rsid w:val="00B64596"/>
    <w:rsid w:val="00B64ED4"/>
    <w:rsid w:val="00B66100"/>
    <w:rsid w:val="00B71D3B"/>
    <w:rsid w:val="00B747EE"/>
    <w:rsid w:val="00B77688"/>
    <w:rsid w:val="00B91151"/>
    <w:rsid w:val="00B94771"/>
    <w:rsid w:val="00B95C87"/>
    <w:rsid w:val="00BA1170"/>
    <w:rsid w:val="00BA1F48"/>
    <w:rsid w:val="00BA27E2"/>
    <w:rsid w:val="00BA5CED"/>
    <w:rsid w:val="00BA5E09"/>
    <w:rsid w:val="00BB7786"/>
    <w:rsid w:val="00BC0809"/>
    <w:rsid w:val="00BC212A"/>
    <w:rsid w:val="00BC39C2"/>
    <w:rsid w:val="00BC3EB3"/>
    <w:rsid w:val="00BC57EA"/>
    <w:rsid w:val="00BD68A5"/>
    <w:rsid w:val="00BE1FFF"/>
    <w:rsid w:val="00BE7E73"/>
    <w:rsid w:val="00C0368B"/>
    <w:rsid w:val="00C03AB8"/>
    <w:rsid w:val="00C049AC"/>
    <w:rsid w:val="00C0525E"/>
    <w:rsid w:val="00C10099"/>
    <w:rsid w:val="00C14855"/>
    <w:rsid w:val="00C15B9B"/>
    <w:rsid w:val="00C174C2"/>
    <w:rsid w:val="00C203A4"/>
    <w:rsid w:val="00C224BA"/>
    <w:rsid w:val="00C253DF"/>
    <w:rsid w:val="00C32DD5"/>
    <w:rsid w:val="00C40DE2"/>
    <w:rsid w:val="00C41CB8"/>
    <w:rsid w:val="00C44283"/>
    <w:rsid w:val="00C534B9"/>
    <w:rsid w:val="00C548AE"/>
    <w:rsid w:val="00C55E3E"/>
    <w:rsid w:val="00C620B0"/>
    <w:rsid w:val="00C72BC0"/>
    <w:rsid w:val="00C82A6C"/>
    <w:rsid w:val="00C85936"/>
    <w:rsid w:val="00CA51BF"/>
    <w:rsid w:val="00CB37D0"/>
    <w:rsid w:val="00CC4C9E"/>
    <w:rsid w:val="00CC7D21"/>
    <w:rsid w:val="00CD2583"/>
    <w:rsid w:val="00CD74B7"/>
    <w:rsid w:val="00CE2D5D"/>
    <w:rsid w:val="00CE3434"/>
    <w:rsid w:val="00CE5D40"/>
    <w:rsid w:val="00CF4CAF"/>
    <w:rsid w:val="00D0622D"/>
    <w:rsid w:val="00D13ED3"/>
    <w:rsid w:val="00D14017"/>
    <w:rsid w:val="00D16032"/>
    <w:rsid w:val="00D203D8"/>
    <w:rsid w:val="00D22B91"/>
    <w:rsid w:val="00D339FE"/>
    <w:rsid w:val="00D40413"/>
    <w:rsid w:val="00D412E5"/>
    <w:rsid w:val="00D47CA8"/>
    <w:rsid w:val="00D50AB5"/>
    <w:rsid w:val="00D534E3"/>
    <w:rsid w:val="00D55D28"/>
    <w:rsid w:val="00D61CC8"/>
    <w:rsid w:val="00D66881"/>
    <w:rsid w:val="00D90198"/>
    <w:rsid w:val="00D952C5"/>
    <w:rsid w:val="00D954B5"/>
    <w:rsid w:val="00D9695B"/>
    <w:rsid w:val="00DA1904"/>
    <w:rsid w:val="00DA44F6"/>
    <w:rsid w:val="00DB2F5B"/>
    <w:rsid w:val="00DB6E25"/>
    <w:rsid w:val="00DB72F7"/>
    <w:rsid w:val="00DC4D97"/>
    <w:rsid w:val="00DD19AA"/>
    <w:rsid w:val="00DD502F"/>
    <w:rsid w:val="00DF2674"/>
    <w:rsid w:val="00DF3E00"/>
    <w:rsid w:val="00E00C87"/>
    <w:rsid w:val="00E05CF2"/>
    <w:rsid w:val="00E07A23"/>
    <w:rsid w:val="00E15087"/>
    <w:rsid w:val="00E1720B"/>
    <w:rsid w:val="00E17578"/>
    <w:rsid w:val="00E2028D"/>
    <w:rsid w:val="00E225E2"/>
    <w:rsid w:val="00E23540"/>
    <w:rsid w:val="00E4169F"/>
    <w:rsid w:val="00E4436D"/>
    <w:rsid w:val="00E4460E"/>
    <w:rsid w:val="00E56329"/>
    <w:rsid w:val="00E57250"/>
    <w:rsid w:val="00E613FA"/>
    <w:rsid w:val="00E62F50"/>
    <w:rsid w:val="00E66008"/>
    <w:rsid w:val="00E733EF"/>
    <w:rsid w:val="00E7403C"/>
    <w:rsid w:val="00E758EA"/>
    <w:rsid w:val="00E76D62"/>
    <w:rsid w:val="00E77241"/>
    <w:rsid w:val="00E802A6"/>
    <w:rsid w:val="00E81C6C"/>
    <w:rsid w:val="00E8741F"/>
    <w:rsid w:val="00E935D4"/>
    <w:rsid w:val="00E97075"/>
    <w:rsid w:val="00E97657"/>
    <w:rsid w:val="00EA6851"/>
    <w:rsid w:val="00EA70FB"/>
    <w:rsid w:val="00EB17C7"/>
    <w:rsid w:val="00EC4077"/>
    <w:rsid w:val="00EC6176"/>
    <w:rsid w:val="00ED0D8C"/>
    <w:rsid w:val="00EE2C5A"/>
    <w:rsid w:val="00EE3CD2"/>
    <w:rsid w:val="00EE3FC1"/>
    <w:rsid w:val="00EE5F6B"/>
    <w:rsid w:val="00EF212A"/>
    <w:rsid w:val="00EF29F7"/>
    <w:rsid w:val="00EF3516"/>
    <w:rsid w:val="00EF551E"/>
    <w:rsid w:val="00EF6400"/>
    <w:rsid w:val="00EF7863"/>
    <w:rsid w:val="00F00B30"/>
    <w:rsid w:val="00F01AEA"/>
    <w:rsid w:val="00F077F3"/>
    <w:rsid w:val="00F079AB"/>
    <w:rsid w:val="00F10321"/>
    <w:rsid w:val="00F10A16"/>
    <w:rsid w:val="00F10C53"/>
    <w:rsid w:val="00F11758"/>
    <w:rsid w:val="00F219E9"/>
    <w:rsid w:val="00F24DD5"/>
    <w:rsid w:val="00F275FD"/>
    <w:rsid w:val="00F2778D"/>
    <w:rsid w:val="00F43793"/>
    <w:rsid w:val="00F4788C"/>
    <w:rsid w:val="00F50612"/>
    <w:rsid w:val="00F53779"/>
    <w:rsid w:val="00F6381B"/>
    <w:rsid w:val="00F64BED"/>
    <w:rsid w:val="00F73AA2"/>
    <w:rsid w:val="00F7409D"/>
    <w:rsid w:val="00F7478B"/>
    <w:rsid w:val="00F75739"/>
    <w:rsid w:val="00F805E6"/>
    <w:rsid w:val="00F86A79"/>
    <w:rsid w:val="00F91EC4"/>
    <w:rsid w:val="00F95F4A"/>
    <w:rsid w:val="00FA1D48"/>
    <w:rsid w:val="00FA5CBE"/>
    <w:rsid w:val="00FA6F02"/>
    <w:rsid w:val="00FB21B4"/>
    <w:rsid w:val="00FC3CA2"/>
    <w:rsid w:val="00FC5788"/>
    <w:rsid w:val="00FD2E42"/>
    <w:rsid w:val="00FD5470"/>
    <w:rsid w:val="00FE01AD"/>
    <w:rsid w:val="00FE27A0"/>
    <w:rsid w:val="00FE4BD8"/>
    <w:rsid w:val="00FE6CC1"/>
    <w:rsid w:val="00FF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AFB80-97BD-4D1A-8ECA-CF2EE3AC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578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C5788"/>
    <w:rPr>
      <w:color w:val="0000FF"/>
      <w:u w:val="single"/>
    </w:rPr>
  </w:style>
  <w:style w:type="paragraph" w:styleId="Zpat">
    <w:name w:val="footer"/>
    <w:basedOn w:val="Normln"/>
    <w:link w:val="ZpatChar"/>
    <w:rsid w:val="00FC578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C578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0">
    <w:name w:val="Norm‡ln’"/>
    <w:rsid w:val="00FC5788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Zkladntext">
    <w:name w:val="Z‡kladn’ text"/>
    <w:basedOn w:val="Normln0"/>
    <w:rsid w:val="00FC5788"/>
    <w:rPr>
      <w:sz w:val="24"/>
    </w:rPr>
  </w:style>
  <w:style w:type="paragraph" w:customStyle="1" w:styleId="Zkladntextodsazen">
    <w:name w:val="Z‡kladn’ text odsazen?"/>
    <w:basedOn w:val="Normln0"/>
    <w:rsid w:val="00FC5788"/>
    <w:pPr>
      <w:jc w:val="both"/>
    </w:pPr>
    <w:rPr>
      <w:sz w:val="22"/>
    </w:rPr>
  </w:style>
  <w:style w:type="paragraph" w:customStyle="1" w:styleId="Zkladntext2">
    <w:name w:val="Z‡kladn’ text 2"/>
    <w:basedOn w:val="Normln0"/>
    <w:rsid w:val="00FC5788"/>
    <w:pPr>
      <w:jc w:val="both"/>
    </w:pPr>
    <w:rPr>
      <w:sz w:val="28"/>
    </w:rPr>
  </w:style>
  <w:style w:type="table" w:styleId="Mkatabulky">
    <w:name w:val="Table Grid"/>
    <w:basedOn w:val="Normlntabulka"/>
    <w:uiPriority w:val="39"/>
    <w:rsid w:val="00271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742F9"/>
    <w:pPr>
      <w:ind w:left="720"/>
      <w:contextualSpacing/>
    </w:pPr>
  </w:style>
  <w:style w:type="character" w:styleId="Odkaznakoment">
    <w:name w:val="annotation reference"/>
    <w:semiHidden/>
    <w:unhideWhenUsed/>
    <w:rsid w:val="000B13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1318"/>
  </w:style>
  <w:style w:type="character" w:customStyle="1" w:styleId="TextkomenteChar">
    <w:name w:val="Text komentáře Char"/>
    <w:link w:val="Textkomente"/>
    <w:uiPriority w:val="99"/>
    <w:semiHidden/>
    <w:rsid w:val="000B13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nhideWhenUsed/>
    <w:rsid w:val="000B1318"/>
    <w:rPr>
      <w:b/>
      <w:bCs/>
    </w:rPr>
  </w:style>
  <w:style w:type="character" w:customStyle="1" w:styleId="PedmtkomenteChar">
    <w:name w:val="Předmět komentáře Char"/>
    <w:link w:val="Pedmtkomente"/>
    <w:rsid w:val="000B131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31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B1318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E2B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E2BE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7951C8"/>
    <w:pPr>
      <w:autoSpaceDE w:val="0"/>
      <w:autoSpaceDN w:val="0"/>
      <w:adjustRightInd w:val="0"/>
    </w:pPr>
    <w:rPr>
      <w:rFonts w:ascii="Segoe UI" w:eastAsia="Times New Roman" w:hAnsi="Segoe UI" w:cs="Segoe UI"/>
      <w:color w:val="000000"/>
      <w:sz w:val="24"/>
      <w:szCs w:val="24"/>
    </w:rPr>
  </w:style>
  <w:style w:type="paragraph" w:customStyle="1" w:styleId="slovanodrky">
    <w:name w:val="číslované odrážky"/>
    <w:basedOn w:val="Normln"/>
    <w:qFormat/>
    <w:rsid w:val="00B1148B"/>
    <w:pPr>
      <w:numPr>
        <w:ilvl w:val="1"/>
        <w:numId w:val="10"/>
      </w:numPr>
      <w:overflowPunct/>
      <w:autoSpaceDE/>
      <w:autoSpaceDN/>
      <w:adjustRightInd/>
      <w:spacing w:after="60"/>
      <w:jc w:val="both"/>
      <w:textAlignment w:val="auto"/>
    </w:pPr>
    <w:rPr>
      <w:rFonts w:ascii="Calibri" w:eastAsia="Calibri" w:hAnsi="Calibri"/>
      <w:b/>
      <w:sz w:val="24"/>
      <w:szCs w:val="24"/>
    </w:rPr>
  </w:style>
  <w:style w:type="paragraph" w:styleId="Bezmezer">
    <w:name w:val="No Spacing"/>
    <w:uiPriority w:val="1"/>
    <w:qFormat/>
    <w:rsid w:val="00EC617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EE3FC1"/>
    <w:rPr>
      <w:color w:val="800080"/>
      <w:u w:val="single"/>
    </w:rPr>
  </w:style>
  <w:style w:type="paragraph" w:customStyle="1" w:styleId="xl63">
    <w:name w:val="xl63"/>
    <w:basedOn w:val="Normln"/>
    <w:rsid w:val="00EE3F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8"/>
      <w:szCs w:val="18"/>
    </w:rPr>
  </w:style>
  <w:style w:type="paragraph" w:customStyle="1" w:styleId="xl64">
    <w:name w:val="xl64"/>
    <w:basedOn w:val="Normln"/>
    <w:rsid w:val="00EE3FC1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65">
    <w:name w:val="xl65"/>
    <w:basedOn w:val="Normln"/>
    <w:rsid w:val="00EE3FC1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66">
    <w:name w:val="xl66"/>
    <w:basedOn w:val="Normln"/>
    <w:rsid w:val="00EE3FC1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/>
      <w:sz w:val="18"/>
      <w:szCs w:val="18"/>
    </w:rPr>
  </w:style>
  <w:style w:type="paragraph" w:customStyle="1" w:styleId="xl67">
    <w:name w:val="xl67"/>
    <w:basedOn w:val="Normln"/>
    <w:rsid w:val="00EE3FC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68">
    <w:name w:val="xl68"/>
    <w:basedOn w:val="Normln"/>
    <w:rsid w:val="00EE3FC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69">
    <w:name w:val="xl69"/>
    <w:basedOn w:val="Normln"/>
    <w:rsid w:val="00EE3FC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70">
    <w:name w:val="xl70"/>
    <w:basedOn w:val="Normln"/>
    <w:rsid w:val="00EE3FC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71">
    <w:name w:val="xl71"/>
    <w:basedOn w:val="Normln"/>
    <w:rsid w:val="00EE3FC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ln"/>
    <w:rsid w:val="00EE3F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ln"/>
    <w:rsid w:val="00EE3F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ln"/>
    <w:rsid w:val="00EE3F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5">
    <w:name w:val="xl75"/>
    <w:basedOn w:val="Normln"/>
    <w:rsid w:val="00EE3FC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76">
    <w:name w:val="xl76"/>
    <w:basedOn w:val="Normln"/>
    <w:rsid w:val="00EE3F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ln"/>
    <w:rsid w:val="00EE3F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ln"/>
    <w:rsid w:val="00EE3F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ln"/>
    <w:rsid w:val="00EE3F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ln"/>
    <w:rsid w:val="00EE3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ln"/>
    <w:rsid w:val="00EE3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ln"/>
    <w:rsid w:val="00EE3FC1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ln"/>
    <w:rsid w:val="00EE3F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ln"/>
    <w:rsid w:val="00EE3FC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ln"/>
    <w:rsid w:val="00EE3FC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ln"/>
    <w:rsid w:val="00EE3FC1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ln"/>
    <w:rsid w:val="00EE3FC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ln"/>
    <w:rsid w:val="00EE3FC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ln"/>
    <w:rsid w:val="00EE3F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90">
    <w:name w:val="xl90"/>
    <w:basedOn w:val="Normln"/>
    <w:rsid w:val="00EE3F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91">
    <w:name w:val="xl91"/>
    <w:basedOn w:val="Normln"/>
    <w:rsid w:val="00EE3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92">
    <w:name w:val="xl92"/>
    <w:basedOn w:val="Normln"/>
    <w:rsid w:val="00EE3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93">
    <w:name w:val="xl93"/>
    <w:basedOn w:val="Normln"/>
    <w:rsid w:val="00EE3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ln"/>
    <w:rsid w:val="00EE3F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95">
    <w:name w:val="xl95"/>
    <w:basedOn w:val="Normln"/>
    <w:rsid w:val="00EE3F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96">
    <w:name w:val="xl96"/>
    <w:basedOn w:val="Normln"/>
    <w:rsid w:val="00EE3F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ln"/>
    <w:rsid w:val="00EE3FC1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ln"/>
    <w:rsid w:val="00EE3FC1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ln"/>
    <w:rsid w:val="00EE3FC1"/>
    <w:pP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ln"/>
    <w:rsid w:val="00EE3FC1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4"/>
      <w:szCs w:val="14"/>
    </w:rPr>
  </w:style>
  <w:style w:type="paragraph" w:customStyle="1" w:styleId="xl101">
    <w:name w:val="xl101"/>
    <w:basedOn w:val="Normln"/>
    <w:rsid w:val="00EE3FC1"/>
    <w:pP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4"/>
      <w:szCs w:val="14"/>
    </w:rPr>
  </w:style>
  <w:style w:type="paragraph" w:styleId="Revize">
    <w:name w:val="Revision"/>
    <w:hidden/>
    <w:uiPriority w:val="99"/>
    <w:semiHidden/>
    <w:rsid w:val="00B1489D"/>
    <w:rPr>
      <w:rFonts w:ascii="Times New Roman" w:eastAsia="Times New Roman" w:hAnsi="Times New Roman"/>
    </w:rPr>
  </w:style>
  <w:style w:type="paragraph" w:customStyle="1" w:styleId="xl102">
    <w:name w:val="xl102"/>
    <w:basedOn w:val="Normln"/>
    <w:rsid w:val="007715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4"/>
      <w:szCs w:val="14"/>
    </w:rPr>
  </w:style>
  <w:style w:type="paragraph" w:customStyle="1" w:styleId="xl103">
    <w:name w:val="xl103"/>
    <w:basedOn w:val="Normln"/>
    <w:rsid w:val="007715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/>
      <w:sz w:val="14"/>
      <w:szCs w:val="14"/>
    </w:rPr>
  </w:style>
  <w:style w:type="paragraph" w:customStyle="1" w:styleId="xl104">
    <w:name w:val="xl104"/>
    <w:basedOn w:val="Normln"/>
    <w:rsid w:val="00771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/>
      <w:sz w:val="14"/>
      <w:szCs w:val="14"/>
    </w:rPr>
  </w:style>
  <w:style w:type="paragraph" w:customStyle="1" w:styleId="xl105">
    <w:name w:val="xl105"/>
    <w:basedOn w:val="Normln"/>
    <w:rsid w:val="0077158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4"/>
      <w:szCs w:val="14"/>
    </w:rPr>
  </w:style>
  <w:style w:type="paragraph" w:customStyle="1" w:styleId="xl106">
    <w:name w:val="xl106"/>
    <w:basedOn w:val="Normln"/>
    <w:rsid w:val="007715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4"/>
      <w:szCs w:val="14"/>
    </w:rPr>
  </w:style>
  <w:style w:type="paragraph" w:customStyle="1" w:styleId="xl107">
    <w:name w:val="xl107"/>
    <w:basedOn w:val="Normln"/>
    <w:rsid w:val="007715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kroupa@ksoud.cbu.justice.cz" TargetMode="External"/><Relationship Id="rId18" Type="http://schemas.openxmlformats.org/officeDocument/2006/relationships/hyperlink" Target="mailto:bkroupa@ksoud.cbu.justice.cz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bkroupa@ksoud.cbu.justice.cz" TargetMode="External"/><Relationship Id="rId17" Type="http://schemas.openxmlformats.org/officeDocument/2006/relationships/hyperlink" Target="mailto:bkroupa@ksoud.cbu.justice.cz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bkroupa@ksoud.cbu.justice.cz" TargetMode="External"/><Relationship Id="rId20" Type="http://schemas.openxmlformats.org/officeDocument/2006/relationships/hyperlink" Target="mailto:bkroupa@ksoud.cbu.justice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kroupa@ksoud.cbu.justice.cz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bkroupa@ksoud.cbu.justice.cz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bkroupa@ksoud.cbu.justice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kroupa@ksoud.cbu.justice.cz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FAA68C87D9340B835CA31399CB523" ma:contentTypeVersion="0" ma:contentTypeDescription="Vytvoří nový dokument" ma:contentTypeScope="" ma:versionID="305b80e2f776f8556e9ce667fb7fc1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C5FAB-A149-4BFC-A293-C777BEEAB3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996D3A-1BE7-4448-B3AD-76F6874F7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A09381-3EB9-48A7-98B0-9480295837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CE03AC-C97E-4B07-8CF5-3D19B743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55</TotalTime>
  <Pages>1</Pages>
  <Words>2084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soud v Praze</Company>
  <LinksUpToDate>false</LinksUpToDate>
  <CharactersWithSpaces>14354</CharactersWithSpaces>
  <SharedDoc>false</SharedDoc>
  <HLinks>
    <vt:vector size="24" baseType="variant">
      <vt:variant>
        <vt:i4>1966119</vt:i4>
      </vt:variant>
      <vt:variant>
        <vt:i4>9</vt:i4>
      </vt:variant>
      <vt:variant>
        <vt:i4>0</vt:i4>
      </vt:variant>
      <vt:variant>
        <vt:i4>5</vt:i4>
      </vt:variant>
      <vt:variant>
        <vt:lpwstr>mailto:Mvondracek@ksoud.unl.justice.cz</vt:lpwstr>
      </vt:variant>
      <vt:variant>
        <vt:lpwstr/>
      </vt:variant>
      <vt:variant>
        <vt:i4>8061003</vt:i4>
      </vt:variant>
      <vt:variant>
        <vt:i4>6</vt:i4>
      </vt:variant>
      <vt:variant>
        <vt:i4>0</vt:i4>
      </vt:variant>
      <vt:variant>
        <vt:i4>5</vt:i4>
      </vt:variant>
      <vt:variant>
        <vt:lpwstr>mailto:Mpucova@ksoud.unl.justice.cz</vt:lpwstr>
      </vt:variant>
      <vt:variant>
        <vt:lpwstr/>
      </vt:variant>
      <vt:variant>
        <vt:i4>6488144</vt:i4>
      </vt:variant>
      <vt:variant>
        <vt:i4>3</vt:i4>
      </vt:variant>
      <vt:variant>
        <vt:i4>0</vt:i4>
      </vt:variant>
      <vt:variant>
        <vt:i4>5</vt:i4>
      </vt:variant>
      <vt:variant>
        <vt:lpwstr>mailto:VlVesely@ksoud.unl.justice.cz</vt:lpwstr>
      </vt:variant>
      <vt:variant>
        <vt:lpwstr/>
      </vt:variant>
      <vt:variant>
        <vt:i4>1310761</vt:i4>
      </vt:variant>
      <vt:variant>
        <vt:i4>0</vt:i4>
      </vt:variant>
      <vt:variant>
        <vt:i4>0</vt:i4>
      </vt:variant>
      <vt:variant>
        <vt:i4>5</vt:i4>
      </vt:variant>
      <vt:variant>
        <vt:lpwstr>mailto:aaaa@bbbbbbb.cz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VPisancik@msoud.pha.justice.cz</dc:creator>
  <cp:lastModifiedBy>Kramářová Linda Mgr.</cp:lastModifiedBy>
  <cp:revision>35</cp:revision>
  <cp:lastPrinted>2020-11-24T12:37:00Z</cp:lastPrinted>
  <dcterms:created xsi:type="dcterms:W3CDTF">2020-11-24T12:47:00Z</dcterms:created>
  <dcterms:modified xsi:type="dcterms:W3CDTF">2022-06-24T08:41:00Z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0x010100272FAA68C87D9340B835CA31399CB523</vt:lpwstr>
  </property>
</Properties>
</file>