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17" w:rsidRPr="005C2E17" w:rsidRDefault="005C2E17" w:rsidP="005C2E17">
      <w:pPr>
        <w:rPr>
          <w:rFonts w:ascii="Tahoma" w:eastAsia="Times New Roman" w:hAnsi="Tahoma" w:cs="Tahoma"/>
          <w:sz w:val="20"/>
          <w:szCs w:val="20"/>
        </w:rPr>
      </w:pPr>
      <w:proofErr w:type="spellStart"/>
      <w:r w:rsidRPr="005C2E17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 w:rsidRPr="005C2E17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Pr="005C2E17">
        <w:rPr>
          <w:rFonts w:ascii="Tahoma" w:eastAsia="Times New Roman" w:hAnsi="Tahoma" w:cs="Tahoma"/>
          <w:sz w:val="20"/>
          <w:szCs w:val="20"/>
        </w:rPr>
        <w:t xml:space="preserve"> </w:t>
      </w:r>
      <w:r w:rsidRPr="005C2E17">
        <w:rPr>
          <w:rFonts w:ascii="Tahoma" w:eastAsia="Times New Roman" w:hAnsi="Tahoma" w:cs="Tahoma"/>
          <w:sz w:val="20"/>
          <w:szCs w:val="20"/>
          <w:highlight w:val="black"/>
        </w:rPr>
        <w:t>Josef Studený [mailto:j.studeny@atlas-ag.cz</w:t>
      </w:r>
      <w:r w:rsidRPr="005C2E17">
        <w:rPr>
          <w:rFonts w:ascii="Tahoma" w:eastAsia="Times New Roman" w:hAnsi="Tahoma" w:cs="Tahoma"/>
          <w:sz w:val="20"/>
          <w:szCs w:val="20"/>
        </w:rPr>
        <w:t xml:space="preserve">] </w:t>
      </w:r>
      <w:r w:rsidRPr="005C2E17">
        <w:rPr>
          <w:rFonts w:ascii="Tahoma" w:eastAsia="Times New Roman" w:hAnsi="Tahoma" w:cs="Tahoma"/>
          <w:sz w:val="20"/>
          <w:szCs w:val="20"/>
        </w:rPr>
        <w:br/>
      </w:r>
      <w:r w:rsidRPr="005C2E17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5C2E1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C2E17"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 w:rsidRPr="005C2E1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5C2E17"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 w:rsidRPr="005C2E17">
        <w:rPr>
          <w:rFonts w:ascii="Tahoma" w:eastAsia="Times New Roman" w:hAnsi="Tahoma" w:cs="Tahoma"/>
          <w:sz w:val="20"/>
          <w:szCs w:val="20"/>
        </w:rPr>
        <w:t xml:space="preserve"> 06, 2016 11:11 AM</w:t>
      </w:r>
      <w:r w:rsidRPr="005C2E17">
        <w:rPr>
          <w:rFonts w:ascii="Tahoma" w:eastAsia="Times New Roman" w:hAnsi="Tahoma" w:cs="Tahoma"/>
          <w:sz w:val="20"/>
          <w:szCs w:val="20"/>
        </w:rPr>
        <w:br/>
      </w:r>
      <w:r w:rsidRPr="005C2E17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5C2E17">
        <w:rPr>
          <w:rFonts w:ascii="Tahoma" w:eastAsia="Times New Roman" w:hAnsi="Tahoma" w:cs="Tahoma"/>
          <w:sz w:val="20"/>
          <w:szCs w:val="20"/>
        </w:rPr>
        <w:t xml:space="preserve"> </w:t>
      </w:r>
      <w:r w:rsidRPr="005C2E17">
        <w:rPr>
          <w:rFonts w:ascii="Tahoma" w:eastAsia="Times New Roman" w:hAnsi="Tahoma" w:cs="Tahoma"/>
          <w:sz w:val="20"/>
          <w:szCs w:val="20"/>
          <w:highlight w:val="black"/>
        </w:rPr>
        <w:t>Lucie Svobodová KLICPEROVO DIVADLO HK</w:t>
      </w:r>
      <w:r w:rsidRPr="005C2E17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5C2E17"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 w:rsidRPr="005C2E17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Pr="005C2E17">
        <w:rPr>
          <w:rFonts w:ascii="Tahoma" w:eastAsia="Times New Roman" w:hAnsi="Tahoma" w:cs="Tahoma"/>
          <w:sz w:val="20"/>
          <w:szCs w:val="20"/>
        </w:rPr>
        <w:t xml:space="preserve"> </w:t>
      </w:r>
      <w:r w:rsidRPr="005C2E17">
        <w:rPr>
          <w:rFonts w:ascii="Tahoma" w:eastAsia="Times New Roman" w:hAnsi="Tahoma" w:cs="Tahoma"/>
          <w:sz w:val="20"/>
          <w:szCs w:val="20"/>
          <w:highlight w:val="black"/>
        </w:rPr>
        <w:t>Jan Souček KLICPEROVO DIVADLO HK</w:t>
      </w:r>
      <w:r w:rsidRPr="005C2E17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5C2E17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Pr="005C2E17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Pr="005C2E17">
        <w:rPr>
          <w:rFonts w:ascii="Tahoma" w:eastAsia="Times New Roman" w:hAnsi="Tahoma" w:cs="Tahoma"/>
          <w:sz w:val="20"/>
          <w:szCs w:val="20"/>
        </w:rPr>
        <w:t xml:space="preserve"> RE: objednávka potisku </w:t>
      </w:r>
      <w:proofErr w:type="spellStart"/>
      <w:r w:rsidRPr="005C2E17">
        <w:rPr>
          <w:rFonts w:ascii="Tahoma" w:eastAsia="Times New Roman" w:hAnsi="Tahoma" w:cs="Tahoma"/>
          <w:sz w:val="20"/>
          <w:szCs w:val="20"/>
        </w:rPr>
        <w:t>baletizolu</w:t>
      </w:r>
      <w:proofErr w:type="spellEnd"/>
    </w:p>
    <w:p w:rsidR="005C2E17" w:rsidRPr="005C2E17" w:rsidRDefault="005C2E17" w:rsidP="005C2E17">
      <w:pPr>
        <w:rPr>
          <w:rFonts w:ascii="Calibri" w:hAnsi="Calibri" w:cs="Calibri"/>
          <w:sz w:val="22"/>
          <w:szCs w:val="22"/>
        </w:rPr>
      </w:pPr>
    </w:p>
    <w:p w:rsidR="005C2E17" w:rsidRPr="005C2E17" w:rsidRDefault="005C2E17" w:rsidP="005C2E17">
      <w:bookmarkStart w:id="0" w:name="_MailEndCompose"/>
      <w:r w:rsidRPr="005C2E17">
        <w:t xml:space="preserve">Dobrý den, </w:t>
      </w:r>
      <w:bookmarkEnd w:id="0"/>
    </w:p>
    <w:p w:rsidR="005C2E17" w:rsidRPr="005C2E17" w:rsidRDefault="005C2E17" w:rsidP="005C2E17">
      <w:r w:rsidRPr="005C2E17">
        <w:t xml:space="preserve">děkujeme za objednávku. Zadáno do výrobního procesu. </w:t>
      </w:r>
    </w:p>
    <w:p w:rsidR="005C2E17" w:rsidRPr="005C2E17" w:rsidRDefault="005C2E17" w:rsidP="005C2E17">
      <w:r w:rsidRPr="005C2E17">
        <w:t xml:space="preserve">Plánovaný termín dodání je </w:t>
      </w:r>
      <w:proofErr w:type="gramStart"/>
      <w:r w:rsidRPr="005C2E17">
        <w:t>9.9. v 15,00</w:t>
      </w:r>
      <w:proofErr w:type="gramEnd"/>
      <w:r w:rsidRPr="005C2E17">
        <w:t xml:space="preserve"> hod.</w:t>
      </w:r>
    </w:p>
    <w:p w:rsidR="005C2E17" w:rsidRPr="005C2E17" w:rsidRDefault="005C2E17" w:rsidP="005C2E17"/>
    <w:p w:rsidR="005C2E17" w:rsidRPr="005C2E17" w:rsidRDefault="005C2E17" w:rsidP="005C2E17">
      <w:r w:rsidRPr="005C2E17">
        <w:t>S pozdravem</w:t>
      </w:r>
    </w:p>
    <w:p w:rsidR="005C2E17" w:rsidRPr="005C2E17" w:rsidRDefault="005C2E17" w:rsidP="005C2E17"/>
    <w:p w:rsidR="005C2E17" w:rsidRPr="005C2E17" w:rsidRDefault="005C2E17" w:rsidP="005C2E17">
      <w:proofErr w:type="gramStart"/>
      <w:r w:rsidRPr="005C2E17">
        <w:rPr>
          <w:highlight w:val="black"/>
        </w:rPr>
        <w:t>J.S.</w:t>
      </w:r>
      <w:proofErr w:type="gramEnd"/>
    </w:p>
    <w:p w:rsidR="005C2E17" w:rsidRPr="005C2E17" w:rsidRDefault="005C2E17" w:rsidP="005C2E17"/>
    <w:p w:rsidR="005C2E17" w:rsidRPr="005C2E17" w:rsidRDefault="005C2E17" w:rsidP="005C2E17"/>
    <w:p w:rsidR="005C2E17" w:rsidRPr="005C2E17" w:rsidRDefault="005C2E17" w:rsidP="005C2E17"/>
    <w:p w:rsidR="005C2E17" w:rsidRPr="005C2E17" w:rsidRDefault="005C2E17" w:rsidP="005C2E1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 w:rsidRPr="005C2E17"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 w:rsidRPr="005C2E17">
        <w:rPr>
          <w:rFonts w:ascii="Tahoma" w:hAnsi="Tahoma" w:cs="Tahoma"/>
          <w:b/>
          <w:bCs/>
          <w:sz w:val="20"/>
          <w:szCs w:val="20"/>
        </w:rPr>
        <w:t>:</w:t>
      </w:r>
      <w:r w:rsidRPr="005C2E17">
        <w:rPr>
          <w:rFonts w:ascii="Tahoma" w:hAnsi="Tahoma" w:cs="Tahoma"/>
          <w:sz w:val="20"/>
          <w:szCs w:val="20"/>
        </w:rPr>
        <w:t xml:space="preserve"> </w:t>
      </w:r>
      <w:r w:rsidRPr="005C2E17">
        <w:rPr>
          <w:rFonts w:ascii="Tahoma" w:hAnsi="Tahoma" w:cs="Tahoma"/>
          <w:sz w:val="20"/>
          <w:szCs w:val="20"/>
          <w:highlight w:val="black"/>
        </w:rPr>
        <w:t>Lucie Svobodová</w:t>
      </w:r>
      <w:r w:rsidRPr="005C2E17">
        <w:rPr>
          <w:rFonts w:ascii="Tahoma" w:hAnsi="Tahoma" w:cs="Tahoma"/>
          <w:sz w:val="20"/>
          <w:szCs w:val="20"/>
        </w:rPr>
        <w:t xml:space="preserve"> KLICPEROVO DIVADLO HK [</w:t>
      </w:r>
      <w:hyperlink r:id="rId7" w:history="1">
        <w:r w:rsidRPr="005C2E17">
          <w:rPr>
            <w:rStyle w:val="Hypertextovodkaz"/>
            <w:rFonts w:ascii="Tahoma" w:hAnsi="Tahoma" w:cs="Tahoma"/>
            <w:color w:val="auto"/>
            <w:sz w:val="20"/>
            <w:szCs w:val="20"/>
          </w:rPr>
          <w:t>mailto:</w:t>
        </w:r>
        <w:r w:rsidRPr="005C2E17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ekonom</w:t>
        </w:r>
        <w:r w:rsidRPr="005C2E17">
          <w:rPr>
            <w:rStyle w:val="Hypertextovodkaz"/>
            <w:rFonts w:ascii="Tahoma" w:hAnsi="Tahoma" w:cs="Tahoma"/>
            <w:color w:val="auto"/>
            <w:sz w:val="20"/>
            <w:szCs w:val="20"/>
          </w:rPr>
          <w:t>@klicperovodivadlo.cz</w:t>
        </w:r>
      </w:hyperlink>
      <w:r w:rsidRPr="005C2E17">
        <w:rPr>
          <w:rFonts w:ascii="Tahoma" w:hAnsi="Tahoma" w:cs="Tahoma"/>
          <w:sz w:val="20"/>
          <w:szCs w:val="20"/>
        </w:rPr>
        <w:t xml:space="preserve">] </w:t>
      </w:r>
      <w:r w:rsidRPr="005C2E17">
        <w:rPr>
          <w:rFonts w:ascii="Tahoma" w:hAnsi="Tahoma" w:cs="Tahoma"/>
          <w:sz w:val="20"/>
          <w:szCs w:val="20"/>
        </w:rPr>
        <w:br/>
      </w:r>
      <w:r w:rsidRPr="005C2E17">
        <w:rPr>
          <w:rFonts w:ascii="Tahoma" w:hAnsi="Tahoma" w:cs="Tahoma"/>
          <w:b/>
          <w:bCs/>
          <w:sz w:val="20"/>
          <w:szCs w:val="20"/>
        </w:rPr>
        <w:t>Sent:</w:t>
      </w:r>
      <w:r w:rsidRPr="005C2E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2E17">
        <w:rPr>
          <w:rFonts w:ascii="Tahoma" w:hAnsi="Tahoma" w:cs="Tahoma"/>
          <w:sz w:val="20"/>
          <w:szCs w:val="20"/>
        </w:rPr>
        <w:t>Monday</w:t>
      </w:r>
      <w:proofErr w:type="spellEnd"/>
      <w:r w:rsidRPr="005C2E1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C2E17">
        <w:rPr>
          <w:rFonts w:ascii="Tahoma" w:hAnsi="Tahoma" w:cs="Tahoma"/>
          <w:sz w:val="20"/>
          <w:szCs w:val="20"/>
        </w:rPr>
        <w:t>September</w:t>
      </w:r>
      <w:proofErr w:type="spellEnd"/>
      <w:r w:rsidRPr="005C2E17">
        <w:rPr>
          <w:rFonts w:ascii="Tahoma" w:hAnsi="Tahoma" w:cs="Tahoma"/>
          <w:sz w:val="20"/>
          <w:szCs w:val="20"/>
        </w:rPr>
        <w:t xml:space="preserve"> 5, 2016 2:24 PM</w:t>
      </w:r>
      <w:r w:rsidRPr="005C2E17">
        <w:rPr>
          <w:rFonts w:ascii="Tahoma" w:hAnsi="Tahoma" w:cs="Tahoma"/>
          <w:sz w:val="20"/>
          <w:szCs w:val="20"/>
        </w:rPr>
        <w:br/>
      </w:r>
      <w:r w:rsidRPr="005C2E17">
        <w:rPr>
          <w:rFonts w:ascii="Tahoma" w:hAnsi="Tahoma" w:cs="Tahoma"/>
          <w:b/>
          <w:bCs/>
          <w:sz w:val="20"/>
          <w:szCs w:val="20"/>
        </w:rPr>
        <w:t>To:</w:t>
      </w:r>
      <w:r w:rsidRPr="005C2E17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5C2E17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j.studeny@atlas-ag.cz</w:t>
        </w:r>
      </w:hyperlink>
      <w:r w:rsidRPr="005C2E17">
        <w:rPr>
          <w:rFonts w:ascii="Tahoma" w:hAnsi="Tahoma" w:cs="Tahoma"/>
          <w:sz w:val="20"/>
          <w:szCs w:val="20"/>
        </w:rPr>
        <w:br/>
      </w:r>
      <w:proofErr w:type="spellStart"/>
      <w:r w:rsidRPr="005C2E17"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 w:rsidRPr="005C2E17">
        <w:rPr>
          <w:rFonts w:ascii="Tahoma" w:hAnsi="Tahoma" w:cs="Tahoma"/>
          <w:b/>
          <w:bCs/>
          <w:sz w:val="20"/>
          <w:szCs w:val="20"/>
        </w:rPr>
        <w:t>:</w:t>
      </w:r>
      <w:r w:rsidRPr="005C2E17">
        <w:rPr>
          <w:rFonts w:ascii="Tahoma" w:hAnsi="Tahoma" w:cs="Tahoma"/>
          <w:sz w:val="20"/>
          <w:szCs w:val="20"/>
        </w:rPr>
        <w:t xml:space="preserve"> </w:t>
      </w:r>
      <w:r w:rsidRPr="005C2E17">
        <w:rPr>
          <w:rFonts w:ascii="Tahoma" w:hAnsi="Tahoma" w:cs="Tahoma"/>
          <w:sz w:val="20"/>
          <w:szCs w:val="20"/>
          <w:highlight w:val="black"/>
        </w:rPr>
        <w:t>Jan Souček KLICPEROVO DIVADLO HK</w:t>
      </w:r>
      <w:r w:rsidRPr="005C2E17">
        <w:rPr>
          <w:rFonts w:ascii="Tahoma" w:hAnsi="Tahoma" w:cs="Tahoma"/>
          <w:sz w:val="20"/>
          <w:szCs w:val="20"/>
        </w:rPr>
        <w:br/>
      </w:r>
      <w:proofErr w:type="spellStart"/>
      <w:r w:rsidRPr="005C2E17"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 w:rsidRPr="005C2E17">
        <w:rPr>
          <w:rFonts w:ascii="Tahoma" w:hAnsi="Tahoma" w:cs="Tahoma"/>
          <w:b/>
          <w:bCs/>
          <w:sz w:val="20"/>
          <w:szCs w:val="20"/>
        </w:rPr>
        <w:t>:</w:t>
      </w:r>
      <w:r w:rsidRPr="005C2E17">
        <w:rPr>
          <w:rFonts w:ascii="Tahoma" w:hAnsi="Tahoma" w:cs="Tahoma"/>
          <w:sz w:val="20"/>
          <w:szCs w:val="20"/>
        </w:rPr>
        <w:t xml:space="preserve"> objednávka potisku </w:t>
      </w:r>
      <w:proofErr w:type="spellStart"/>
      <w:r w:rsidRPr="005C2E17">
        <w:rPr>
          <w:rFonts w:ascii="Tahoma" w:hAnsi="Tahoma" w:cs="Tahoma"/>
          <w:sz w:val="20"/>
          <w:szCs w:val="20"/>
        </w:rPr>
        <w:t>baletizolu</w:t>
      </w:r>
      <w:proofErr w:type="spellEnd"/>
    </w:p>
    <w:p w:rsidR="005C2E17" w:rsidRPr="005C2E17" w:rsidRDefault="005C2E17" w:rsidP="005C2E17">
      <w:pPr>
        <w:rPr>
          <w:rFonts w:ascii="Calibri" w:hAnsi="Calibri" w:cs="Calibri"/>
          <w:sz w:val="22"/>
          <w:szCs w:val="22"/>
        </w:rPr>
      </w:pPr>
    </w:p>
    <w:p w:rsidR="005C2E17" w:rsidRPr="005C2E17" w:rsidRDefault="005C2E17" w:rsidP="005C2E17">
      <w:r w:rsidRPr="005C2E17">
        <w:t>Dobrý den,</w:t>
      </w:r>
    </w:p>
    <w:p w:rsidR="005C2E17" w:rsidRPr="005C2E17" w:rsidRDefault="005C2E17" w:rsidP="005C2E17"/>
    <w:p w:rsidR="005C2E17" w:rsidRPr="005C2E17" w:rsidRDefault="005C2E17" w:rsidP="005C2E17">
      <w:r>
        <w:t>Z</w:t>
      </w:r>
      <w:r w:rsidRPr="005C2E17">
        <w:t xml:space="preserve">asílám </w:t>
      </w:r>
      <w:r>
        <w:t xml:space="preserve">Vám </w:t>
      </w:r>
      <w:r w:rsidRPr="005C2E17">
        <w:t xml:space="preserve">objednávku na potisk </w:t>
      </w:r>
      <w:proofErr w:type="spellStart"/>
      <w:r w:rsidRPr="005C2E17">
        <w:t>baletizolu</w:t>
      </w:r>
      <w:proofErr w:type="spellEnd"/>
      <w:r>
        <w:t xml:space="preserve"> viz příloha</w:t>
      </w:r>
      <w:r w:rsidRPr="005C2E17">
        <w:t>.</w:t>
      </w:r>
    </w:p>
    <w:p w:rsidR="005C2E17" w:rsidRPr="005C2E17" w:rsidRDefault="005C2E17" w:rsidP="005C2E17"/>
    <w:p w:rsidR="005C2E17" w:rsidRDefault="005C2E17" w:rsidP="005C2E17">
      <w:r w:rsidRPr="005C2E17">
        <w:t>Děkuji</w:t>
      </w:r>
    </w:p>
    <w:p w:rsidR="005C2E17" w:rsidRDefault="005C2E17" w:rsidP="005C2E17"/>
    <w:p w:rsidR="005C2E17" w:rsidRPr="005C2E17" w:rsidRDefault="005C2E17" w:rsidP="005C2E17">
      <w:r>
        <w:t>S</w:t>
      </w:r>
      <w:bookmarkStart w:id="1" w:name="_GoBack"/>
      <w:bookmarkEnd w:id="1"/>
      <w:r w:rsidRPr="005C2E17">
        <w:t> pozdravem</w:t>
      </w:r>
    </w:p>
    <w:p w:rsidR="005C2E17" w:rsidRPr="005C2E17" w:rsidRDefault="005C2E17" w:rsidP="005C2E17"/>
    <w:p w:rsidR="005C2E17" w:rsidRPr="005C2E17" w:rsidRDefault="005C2E17" w:rsidP="005C2E17">
      <w:r w:rsidRPr="005C2E17">
        <w:t>Ing. Lucie Svobodová</w:t>
      </w:r>
    </w:p>
    <w:p w:rsidR="001C29EE" w:rsidRPr="005C2E17" w:rsidRDefault="001C29EE" w:rsidP="001C29EE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5C2E17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br w:type="page"/>
      </w:r>
    </w:p>
    <w:p w:rsidR="00B82DCB" w:rsidRPr="00B82DCB" w:rsidRDefault="00CD693E" w:rsidP="00B82DCB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lastRenderedPageBreak/>
        <w:t>OBJEDNÁVKA</w:t>
      </w:r>
      <w:r w:rsidR="003A1E5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č. 20160</w:t>
      </w:r>
      <w:r w:rsidR="0044160C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1</w:t>
      </w:r>
      <w:r w:rsidR="00362E92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8</w:t>
      </w:r>
    </w:p>
    <w:p w:rsidR="00B82DCB" w:rsidRDefault="00FC061B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0E87" wp14:editId="7142452E">
                <wp:simplePos x="0" y="0"/>
                <wp:positionH relativeFrom="column">
                  <wp:posOffset>2891155</wp:posOffset>
                </wp:positionH>
                <wp:positionV relativeFrom="paragraph">
                  <wp:posOffset>149225</wp:posOffset>
                </wp:positionV>
                <wp:extent cx="2924175" cy="1457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CB" w:rsidRPr="00B82DCB" w:rsidRDefault="00B82DCB" w:rsidP="00B82DCB">
                            <w:pPr>
                              <w:pStyle w:val="Nadpis1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2DC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ODBĚRATEL:</w:t>
                            </w:r>
                          </w:p>
                          <w:p w:rsidR="00B82DCB" w:rsidRDefault="00B82DCB" w:rsidP="00B82DCB">
                            <w:pPr>
                              <w:pStyle w:val="Nadpis1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82DCB" w:rsidRPr="00CD693E" w:rsidRDefault="00B82DCB" w:rsidP="00CD693E">
                            <w:pPr>
                              <w:pStyle w:val="Nadpis1"/>
                              <w:spacing w:after="12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69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KLICPEROVO DIVADLO o.p.s.</w:t>
                            </w:r>
                          </w:p>
                          <w:p w:rsidR="00B82DCB" w:rsidRPr="00CD693E" w:rsidRDefault="00B82DCB" w:rsidP="00B82DCB">
                            <w:pPr>
                              <w:pStyle w:val="Nadpis1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D693E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Dlouhá 99/9</w:t>
                            </w:r>
                          </w:p>
                          <w:p w:rsidR="00B82DCB" w:rsidRPr="00CD693E" w:rsidRDefault="00B82DCB" w:rsidP="00B82DCB">
                            <w:pPr>
                              <w:pStyle w:val="Nadpis1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D693E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500 01 Hradec Králové</w:t>
                            </w:r>
                          </w:p>
                          <w:p w:rsidR="00B82DCB" w:rsidRPr="00CD693E" w:rsidRDefault="00B82DCB" w:rsidP="00B82DC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CD69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IČ: 275 04 689</w:t>
                            </w:r>
                          </w:p>
                          <w:p w:rsidR="00B54133" w:rsidRPr="00CD693E" w:rsidRDefault="00CD693E" w:rsidP="00B82DC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693E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DIČ: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CZ27504689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65pt;margin-top:11.75pt;width:230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" strokecolor="black [3213]">
                <v:textbox>
                  <w:txbxContent>
                    <w:p w:rsidR="00B82DCB" w:rsidRPr="00B82DCB" w:rsidRDefault="00B82DCB" w:rsidP="00B82DCB">
                      <w:pPr>
                        <w:pStyle w:val="Nadpis1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 w:rsidRPr="00B82DCB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ODBĚRATEL:</w:t>
                      </w:r>
                    </w:p>
                    <w:p w:rsidR="00B82DCB" w:rsidRDefault="00B82DCB" w:rsidP="00B82DCB">
                      <w:pPr>
                        <w:pStyle w:val="Nadpis1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82DCB" w:rsidRPr="00CD693E" w:rsidRDefault="00B82DCB" w:rsidP="00CD693E">
                      <w:pPr>
                        <w:pStyle w:val="Nadpis1"/>
                        <w:spacing w:after="120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693E">
                        <w:rPr>
                          <w:rFonts w:ascii="Times New Roman" w:hAnsi="Times New Roman" w:cs="Times New Roman"/>
                          <w:sz w:val="24"/>
                        </w:rPr>
                        <w:t>KLICPEROVO DIVADLO o.p.s.</w:t>
                      </w:r>
                    </w:p>
                    <w:p w:rsidR="00B82DCB" w:rsidRPr="00CD693E" w:rsidRDefault="00B82DCB" w:rsidP="00B82DCB">
                      <w:pPr>
                        <w:pStyle w:val="Nadpis1"/>
                        <w:jc w:val="left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 w:rsidRPr="00CD693E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Dlouhá 99/9</w:t>
                      </w:r>
                    </w:p>
                    <w:p w:rsidR="00B82DCB" w:rsidRPr="00CD693E" w:rsidRDefault="00B82DCB" w:rsidP="00B82DCB">
                      <w:pPr>
                        <w:pStyle w:val="Nadpis1"/>
                        <w:jc w:val="left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 w:rsidRPr="00CD693E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500 01 Hradec Králové</w:t>
                      </w:r>
                    </w:p>
                    <w:p w:rsidR="00B82DCB" w:rsidRPr="00CD693E" w:rsidRDefault="00B82DCB" w:rsidP="00B82DCB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CD69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IČ: 275 04 689</w:t>
                      </w:r>
                    </w:p>
                    <w:p w:rsidR="00B54133" w:rsidRPr="00CD693E" w:rsidRDefault="00CD693E" w:rsidP="00B82DCB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693E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DIČ: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CZ27504689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9D7A3" wp14:editId="371249DA">
                <wp:simplePos x="0" y="0"/>
                <wp:positionH relativeFrom="column">
                  <wp:posOffset>-23495</wp:posOffset>
                </wp:positionH>
                <wp:positionV relativeFrom="paragraph">
                  <wp:posOffset>149860</wp:posOffset>
                </wp:positionV>
                <wp:extent cx="2914650" cy="14573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CB" w:rsidRPr="00B82DCB" w:rsidRDefault="00B82DCB" w:rsidP="00B82DCB">
                            <w:pPr>
                              <w:pStyle w:val="Nadpis1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DODAVATEL</w:t>
                            </w:r>
                            <w:r w:rsidRPr="00B82DC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B82DCB" w:rsidRDefault="00B82DCB" w:rsidP="00B82DCB">
                            <w:pPr>
                              <w:pStyle w:val="Nadpis1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23374" w:rsidRDefault="00B60E81" w:rsidP="00DA611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cs-CZ"/>
                              </w:rPr>
                            </w:pPr>
                            <w:r w:rsidRPr="00B60E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cs-CZ"/>
                              </w:rPr>
                              <w:t xml:space="preserve">Atlas </w:t>
                            </w:r>
                            <w:proofErr w:type="spellStart"/>
                            <w:r w:rsidRPr="00B60E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cs-CZ"/>
                              </w:rPr>
                              <w:t>Advertising</w:t>
                            </w:r>
                            <w:proofErr w:type="spellEnd"/>
                            <w:r w:rsidRPr="00B60E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cs-CZ"/>
                              </w:rPr>
                              <w:t xml:space="preserve"> Group s.r.o.</w:t>
                            </w:r>
                          </w:p>
                          <w:p w:rsidR="00B60E81" w:rsidRDefault="00B60E81" w:rsidP="00DA611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 Louce 1</w:t>
                            </w:r>
                          </w:p>
                          <w:p w:rsidR="0044160C" w:rsidRDefault="00B60E81" w:rsidP="00DA611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267 01 Králův Dvůr</w:t>
                            </w:r>
                          </w:p>
                          <w:p w:rsidR="00DA6116" w:rsidRPr="00CD693E" w:rsidRDefault="00DA6116" w:rsidP="00DA611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693E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IČ: </w:t>
                            </w:r>
                            <w:r w:rsidR="003351AA" w:rsidRPr="003351A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251</w:t>
                            </w:r>
                            <w:r w:rsidR="003351A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351AA" w:rsidRPr="003351A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r w:rsidR="003351A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351AA" w:rsidRPr="003351A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931</w:t>
                            </w:r>
                          </w:p>
                          <w:p w:rsidR="00B82DCB" w:rsidRDefault="00DA6116" w:rsidP="00DA611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693E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DIČ: </w:t>
                            </w:r>
                            <w:r w:rsidR="0044160C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CZ</w:t>
                            </w:r>
                            <w:r w:rsidR="003351AA" w:rsidRPr="003351A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25128931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85pt;margin-top:11.8pt;width:229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" strokecolor="black [3213]">
                <v:textbox>
                  <w:txbxContent>
                    <w:p w:rsidR="00B82DCB" w:rsidRPr="00B82DCB" w:rsidRDefault="00B82DCB" w:rsidP="00B82DCB">
                      <w:pPr>
                        <w:pStyle w:val="Nadpis1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DODAVATEL</w:t>
                      </w:r>
                      <w:r w:rsidRPr="00B82DCB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B82DCB" w:rsidRDefault="00B82DCB" w:rsidP="00B82DCB">
                      <w:pPr>
                        <w:pStyle w:val="Nadpis1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23374" w:rsidRDefault="00B60E81" w:rsidP="00DA611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cs-CZ"/>
                        </w:rPr>
                      </w:pPr>
                      <w:r w:rsidRPr="00B60E81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cs-CZ"/>
                        </w:rPr>
                        <w:t xml:space="preserve">Atlas </w:t>
                      </w:r>
                      <w:proofErr w:type="spellStart"/>
                      <w:r w:rsidRPr="00B60E81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cs-CZ"/>
                        </w:rPr>
                        <w:t>Advertising</w:t>
                      </w:r>
                      <w:proofErr w:type="spellEnd"/>
                      <w:r w:rsidRPr="00B60E81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cs-CZ"/>
                        </w:rPr>
                        <w:t xml:space="preserve"> Group s.r.o.</w:t>
                      </w:r>
                    </w:p>
                    <w:p w:rsidR="00B60E81" w:rsidRDefault="00B60E81" w:rsidP="00DA6116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 Louce 1</w:t>
                      </w:r>
                    </w:p>
                    <w:p w:rsidR="0044160C" w:rsidRDefault="00B60E81" w:rsidP="00DA6116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267 01 Králův Dvůr</w:t>
                      </w:r>
                    </w:p>
                    <w:p w:rsidR="00DA6116" w:rsidRPr="00CD693E" w:rsidRDefault="00DA6116" w:rsidP="00DA6116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693E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IČ: </w:t>
                      </w:r>
                      <w:r w:rsidR="003351AA" w:rsidRPr="003351A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251</w:t>
                      </w:r>
                      <w:r w:rsidR="003351A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351AA" w:rsidRPr="003351A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="003351A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351AA" w:rsidRPr="003351A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931</w:t>
                      </w:r>
                    </w:p>
                    <w:p w:rsidR="00B82DCB" w:rsidRDefault="00DA6116" w:rsidP="00DA6116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693E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DIČ: </w:t>
                      </w:r>
                      <w:r w:rsidR="0044160C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CZ</w:t>
                      </w:r>
                      <w:r w:rsidR="003351AA" w:rsidRPr="003351A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25128931</w:t>
                      </w:r>
                    </w:p>
                  </w:txbxContent>
                </v:textbox>
              </v:shape>
            </w:pict>
          </mc:Fallback>
        </mc:AlternateContent>
      </w:r>
    </w:p>
    <w:p w:rsidR="00B82DCB" w:rsidRDefault="00B82DCB">
      <w:pPr>
        <w:rPr>
          <w:rFonts w:ascii="Times New Roman" w:hAnsi="Times New Roman" w:cs="Times New Roman"/>
          <w:noProof/>
          <w:lang w:eastAsia="cs-CZ"/>
        </w:rPr>
      </w:pPr>
    </w:p>
    <w:p w:rsidR="00B82DCB" w:rsidRDefault="00B82DCB">
      <w:pPr>
        <w:rPr>
          <w:rFonts w:ascii="Times New Roman" w:hAnsi="Times New Roman" w:cs="Times New Roman"/>
          <w:noProof/>
          <w:lang w:eastAsia="cs-CZ"/>
        </w:rPr>
      </w:pPr>
    </w:p>
    <w:p w:rsidR="00B82DCB" w:rsidRDefault="00B82DCB">
      <w:pPr>
        <w:rPr>
          <w:rFonts w:ascii="Times New Roman" w:hAnsi="Times New Roman" w:cs="Times New Roman"/>
          <w:noProof/>
          <w:lang w:eastAsia="cs-CZ"/>
        </w:rPr>
      </w:pPr>
    </w:p>
    <w:p w:rsidR="00B82DCB" w:rsidRDefault="00B82DCB">
      <w:pPr>
        <w:rPr>
          <w:rFonts w:ascii="Times New Roman" w:hAnsi="Times New Roman" w:cs="Times New Roman"/>
          <w:noProof/>
          <w:lang w:eastAsia="cs-CZ"/>
        </w:rPr>
      </w:pPr>
    </w:p>
    <w:p w:rsidR="00B54133" w:rsidRDefault="00B54133">
      <w:pPr>
        <w:rPr>
          <w:rFonts w:ascii="Times New Roman" w:hAnsi="Times New Roman" w:cs="Times New Roman"/>
        </w:rPr>
      </w:pPr>
    </w:p>
    <w:p w:rsidR="00B54133" w:rsidRDefault="00B54133">
      <w:pPr>
        <w:rPr>
          <w:rFonts w:ascii="Times New Roman" w:hAnsi="Times New Roman" w:cs="Times New Roman"/>
        </w:rPr>
      </w:pPr>
    </w:p>
    <w:p w:rsidR="00B54133" w:rsidRDefault="00B54133">
      <w:pPr>
        <w:rPr>
          <w:rFonts w:ascii="Times New Roman" w:hAnsi="Times New Roman" w:cs="Times New Roman"/>
        </w:rPr>
      </w:pPr>
    </w:p>
    <w:p w:rsidR="009C5104" w:rsidRDefault="009C5104">
      <w:pPr>
        <w:rPr>
          <w:rFonts w:ascii="Times New Roman" w:hAnsi="Times New Roman" w:cs="Times New Roman"/>
        </w:rPr>
      </w:pPr>
    </w:p>
    <w:p w:rsidR="00B82DCB" w:rsidRDefault="00B82DCB">
      <w:pPr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C622F" w:rsidRPr="00B82DCB" w:rsidTr="007A193B">
        <w:tc>
          <w:tcPr>
            <w:tcW w:w="9214" w:type="dxa"/>
          </w:tcPr>
          <w:p w:rsidR="00BC622F" w:rsidRPr="00830D24" w:rsidRDefault="00BC622F" w:rsidP="00BC622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30D24">
              <w:rPr>
                <w:rFonts w:ascii="Times New Roman" w:hAnsi="Times New Roman" w:cs="Times New Roman"/>
                <w:b/>
              </w:rPr>
              <w:t xml:space="preserve">Specifikace zboží či služeb: </w:t>
            </w:r>
          </w:p>
          <w:p w:rsidR="00F6098B" w:rsidRDefault="003351AA" w:rsidP="0033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Dle Vaší cenové nabídky ze dne </w:t>
            </w:r>
            <w:proofErr w:type="gramStart"/>
            <w:r>
              <w:rPr>
                <w:rFonts w:ascii="Times New Roman" w:hAnsi="Times New Roman" w:cs="Times New Roman"/>
              </w:rPr>
              <w:t>2.9.2016</w:t>
            </w:r>
            <w:proofErr w:type="gramEnd"/>
            <w:r>
              <w:rPr>
                <w:rFonts w:ascii="Times New Roman" w:hAnsi="Times New Roman" w:cs="Times New Roman"/>
              </w:rPr>
              <w:t xml:space="preserve"> u Vás o</w:t>
            </w:r>
            <w:r w:rsidR="00DA6116">
              <w:rPr>
                <w:rFonts w:ascii="Times New Roman" w:hAnsi="Times New Roman" w:cs="Times New Roman"/>
              </w:rPr>
              <w:t xml:space="preserve">bjednáváme </w:t>
            </w:r>
          </w:p>
          <w:p w:rsidR="003351AA" w:rsidRPr="003351AA" w:rsidRDefault="003351AA" w:rsidP="003351AA">
            <w:pPr>
              <w:rPr>
                <w:rFonts w:ascii="Times New Roman" w:hAnsi="Times New Roman" w:cs="Times New Roman"/>
              </w:rPr>
            </w:pPr>
            <w:r w:rsidRPr="003351AA">
              <w:rPr>
                <w:rFonts w:ascii="Times New Roman" w:hAnsi="Times New Roman" w:cs="Times New Roman"/>
              </w:rPr>
              <w:t xml:space="preserve">Potisk </w:t>
            </w:r>
            <w:proofErr w:type="spellStart"/>
            <w:r w:rsidRPr="003351AA">
              <w:rPr>
                <w:rFonts w:ascii="Times New Roman" w:hAnsi="Times New Roman" w:cs="Times New Roman"/>
              </w:rPr>
              <w:t>baletizolu</w:t>
            </w:r>
            <w:proofErr w:type="spellEnd"/>
            <w:r w:rsidRPr="003351AA">
              <w:rPr>
                <w:rFonts w:ascii="Times New Roman" w:hAnsi="Times New Roman" w:cs="Times New Roman"/>
              </w:rPr>
              <w:t xml:space="preserve"> do hry </w:t>
            </w:r>
            <w:proofErr w:type="spellStart"/>
            <w:r w:rsidRPr="003351AA">
              <w:rPr>
                <w:rFonts w:ascii="Times New Roman" w:hAnsi="Times New Roman" w:cs="Times New Roman"/>
              </w:rPr>
              <w:t>Figarova</w:t>
            </w:r>
            <w:proofErr w:type="spellEnd"/>
            <w:r w:rsidRPr="003351AA">
              <w:rPr>
                <w:rFonts w:ascii="Times New Roman" w:hAnsi="Times New Roman" w:cs="Times New Roman"/>
              </w:rPr>
              <w:t xml:space="preserve"> svatba</w:t>
            </w:r>
          </w:p>
          <w:p w:rsidR="003351AA" w:rsidRDefault="003351AA" w:rsidP="003351AA">
            <w:pPr>
              <w:rPr>
                <w:rFonts w:ascii="Times New Roman" w:hAnsi="Times New Roman" w:cs="Times New Roman"/>
              </w:rPr>
            </w:pPr>
            <w:r w:rsidRPr="003351AA">
              <w:rPr>
                <w:rFonts w:ascii="Times New Roman" w:hAnsi="Times New Roman" w:cs="Times New Roman"/>
              </w:rPr>
              <w:t xml:space="preserve">Materiál: </w:t>
            </w:r>
            <w:proofErr w:type="spellStart"/>
            <w:r w:rsidRPr="003351AA">
              <w:rPr>
                <w:rFonts w:ascii="Times New Roman" w:hAnsi="Times New Roman" w:cs="Times New Roman"/>
              </w:rPr>
              <w:t>baletizol</w:t>
            </w:r>
            <w:proofErr w:type="spellEnd"/>
            <w:r w:rsidRPr="003351AA">
              <w:rPr>
                <w:rFonts w:ascii="Times New Roman" w:hAnsi="Times New Roman" w:cs="Times New Roman"/>
              </w:rPr>
              <w:t xml:space="preserve"> provedení 1,7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1AA">
              <w:rPr>
                <w:rFonts w:ascii="Times New Roman" w:hAnsi="Times New Roman" w:cs="Times New Roman"/>
              </w:rPr>
              <w:t>mm speciální pro vysokou zátěž</w:t>
            </w:r>
          </w:p>
          <w:p w:rsidR="003351AA" w:rsidRPr="003351AA" w:rsidRDefault="003351AA" w:rsidP="00335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Celkem 64 m2</w:t>
            </w:r>
          </w:p>
          <w:p w:rsidR="003351AA" w:rsidRPr="003351AA" w:rsidRDefault="003351AA" w:rsidP="003351AA">
            <w:pPr>
              <w:rPr>
                <w:rFonts w:ascii="Times New Roman" w:hAnsi="Times New Roman" w:cs="Times New Roman"/>
              </w:rPr>
            </w:pPr>
            <w:r w:rsidRPr="003351AA">
              <w:rPr>
                <w:rFonts w:ascii="Times New Roman" w:hAnsi="Times New Roman" w:cs="Times New Roman"/>
              </w:rPr>
              <w:t xml:space="preserve">Podklady pro </w:t>
            </w:r>
            <w:proofErr w:type="gramStart"/>
            <w:r w:rsidRPr="003351AA">
              <w:rPr>
                <w:rFonts w:ascii="Times New Roman" w:hAnsi="Times New Roman" w:cs="Times New Roman"/>
              </w:rPr>
              <w:t>tisk :</w:t>
            </w:r>
            <w:proofErr w:type="gramEnd"/>
          </w:p>
          <w:p w:rsidR="003351AA" w:rsidRPr="003351AA" w:rsidRDefault="003351AA" w:rsidP="003351AA">
            <w:pPr>
              <w:rPr>
                <w:rFonts w:ascii="Times New Roman" w:hAnsi="Times New Roman" w:cs="Times New Roman"/>
              </w:rPr>
            </w:pPr>
            <w:r w:rsidRPr="003351AA">
              <w:rPr>
                <w:rFonts w:ascii="Times New Roman" w:hAnsi="Times New Roman" w:cs="Times New Roman"/>
              </w:rPr>
              <w:t>Plachta 8x2m tisknout 3x</w:t>
            </w:r>
          </w:p>
          <w:p w:rsidR="003351AA" w:rsidRPr="003351AA" w:rsidRDefault="003351AA" w:rsidP="003351AA">
            <w:pPr>
              <w:rPr>
                <w:rFonts w:ascii="Times New Roman" w:hAnsi="Times New Roman" w:cs="Times New Roman"/>
              </w:rPr>
            </w:pPr>
            <w:r w:rsidRPr="003351AA">
              <w:rPr>
                <w:rFonts w:ascii="Times New Roman" w:hAnsi="Times New Roman" w:cs="Times New Roman"/>
              </w:rPr>
              <w:t>Plachta 4x2m tisknout 2x</w:t>
            </w:r>
          </w:p>
          <w:p w:rsidR="003351AA" w:rsidRPr="003351AA" w:rsidRDefault="003351AA" w:rsidP="003351AA">
            <w:pPr>
              <w:rPr>
                <w:rFonts w:ascii="Times New Roman" w:hAnsi="Times New Roman" w:cs="Times New Roman"/>
              </w:rPr>
            </w:pPr>
            <w:r w:rsidRPr="003351AA">
              <w:rPr>
                <w:rFonts w:ascii="Times New Roman" w:hAnsi="Times New Roman" w:cs="Times New Roman"/>
              </w:rPr>
              <w:t xml:space="preserve">Data jsou v měřítku 1:10 v PDF se spadem a ořezovými značkami, je možné zaslat i v jiném formátu (zdroj je v Adobe </w:t>
            </w:r>
            <w:proofErr w:type="spellStart"/>
            <w:r w:rsidRPr="003351AA">
              <w:rPr>
                <w:rFonts w:ascii="Times New Roman" w:hAnsi="Times New Roman" w:cs="Times New Roman"/>
              </w:rPr>
              <w:t>Indesign</w:t>
            </w:r>
            <w:proofErr w:type="spellEnd"/>
            <w:r w:rsidRPr="003351AA">
              <w:rPr>
                <w:rFonts w:ascii="Times New Roman" w:hAnsi="Times New Roman" w:cs="Times New Roman"/>
              </w:rPr>
              <w:t>).</w:t>
            </w:r>
          </w:p>
          <w:p w:rsidR="003351AA" w:rsidRPr="00BC622F" w:rsidRDefault="003351AA" w:rsidP="003351AA">
            <w:pPr>
              <w:rPr>
                <w:rFonts w:ascii="Times New Roman" w:hAnsi="Times New Roman" w:cs="Times New Roman"/>
              </w:rPr>
            </w:pPr>
            <w:r w:rsidRPr="003351AA">
              <w:rPr>
                <w:rFonts w:ascii="Times New Roman" w:hAnsi="Times New Roman" w:cs="Times New Roman"/>
              </w:rPr>
              <w:t>V obálce zasíláme vzorky barev pro zkoušku tisku, barvy v souborech jsou dohledané podle vzorníku RAL s převodem do CMYK.</w:t>
            </w:r>
          </w:p>
        </w:tc>
      </w:tr>
      <w:tr w:rsidR="00BC622F" w:rsidRPr="00B82DCB" w:rsidTr="00BA14C3">
        <w:tc>
          <w:tcPr>
            <w:tcW w:w="9214" w:type="dxa"/>
          </w:tcPr>
          <w:p w:rsidR="00BC622F" w:rsidRPr="00830D24" w:rsidRDefault="00BC622F" w:rsidP="00830D2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30D24">
              <w:rPr>
                <w:rFonts w:ascii="Times New Roman" w:hAnsi="Times New Roman" w:cs="Times New Roman"/>
                <w:b/>
              </w:rPr>
              <w:t xml:space="preserve">Termín a místo dodání: </w:t>
            </w:r>
          </w:p>
          <w:p w:rsidR="00D45852" w:rsidRDefault="003351AA" w:rsidP="00D45852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9.9</w:t>
            </w:r>
            <w:r w:rsidR="00362E92">
              <w:rPr>
                <w:rFonts w:ascii="Times New Roman" w:hAnsi="Times New Roman" w:cs="Times New Roman"/>
              </w:rPr>
              <w:t>.</w:t>
            </w:r>
            <w:r w:rsidR="00DC2C5D">
              <w:rPr>
                <w:rFonts w:ascii="Times New Roman" w:hAnsi="Times New Roman" w:cs="Times New Roman"/>
              </w:rPr>
              <w:t>2016</w:t>
            </w:r>
            <w:proofErr w:type="gramEnd"/>
          </w:p>
          <w:p w:rsidR="00BC622F" w:rsidRPr="00BC622F" w:rsidRDefault="00D45852" w:rsidP="003351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dodání: </w:t>
            </w:r>
            <w:r w:rsidR="003351AA">
              <w:rPr>
                <w:rFonts w:ascii="Times New Roman" w:hAnsi="Times New Roman" w:cs="Times New Roman"/>
              </w:rPr>
              <w:t>bude vyzvednuto odběratelem osobně v sídle dodavatele</w:t>
            </w:r>
          </w:p>
        </w:tc>
      </w:tr>
      <w:tr w:rsidR="00BC622F" w:rsidRPr="00B82DCB" w:rsidTr="00D42E5F">
        <w:tc>
          <w:tcPr>
            <w:tcW w:w="9214" w:type="dxa"/>
          </w:tcPr>
          <w:p w:rsidR="00F6098B" w:rsidRPr="00BC622F" w:rsidRDefault="00BC622F" w:rsidP="00362E9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0D24">
              <w:rPr>
                <w:rFonts w:ascii="Times New Roman" w:hAnsi="Times New Roman" w:cs="Times New Roman"/>
                <w:b/>
              </w:rPr>
              <w:t>Cena:</w:t>
            </w:r>
            <w:r w:rsidR="00830D24">
              <w:rPr>
                <w:rFonts w:ascii="Times New Roman" w:hAnsi="Times New Roman" w:cs="Times New Roman"/>
              </w:rPr>
              <w:t xml:space="preserve"> </w:t>
            </w:r>
            <w:r w:rsidR="00830D24">
              <w:rPr>
                <w:rFonts w:ascii="Times New Roman" w:hAnsi="Times New Roman" w:cs="Times New Roman"/>
              </w:rPr>
              <w:tab/>
            </w:r>
            <w:r w:rsidR="003351AA">
              <w:rPr>
                <w:rFonts w:ascii="Times New Roman" w:hAnsi="Times New Roman" w:cs="Times New Roman"/>
              </w:rPr>
              <w:t>viz cenová nabídka: 850,- Kč/m2 bez DPH</w:t>
            </w:r>
          </w:p>
        </w:tc>
      </w:tr>
      <w:tr w:rsidR="00BC622F" w:rsidRPr="00B82DCB" w:rsidTr="00D42E5F">
        <w:tc>
          <w:tcPr>
            <w:tcW w:w="9214" w:type="dxa"/>
          </w:tcPr>
          <w:p w:rsidR="00BC622F" w:rsidRPr="00BC622F" w:rsidRDefault="00BC622F" w:rsidP="0044160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0D24">
              <w:rPr>
                <w:rFonts w:ascii="Times New Roman" w:hAnsi="Times New Roman" w:cs="Times New Roman"/>
                <w:b/>
              </w:rPr>
              <w:t xml:space="preserve">Datum </w:t>
            </w:r>
            <w:r w:rsidR="00830D24">
              <w:rPr>
                <w:rFonts w:ascii="Times New Roman" w:hAnsi="Times New Roman" w:cs="Times New Roman"/>
                <w:b/>
              </w:rPr>
              <w:t>splatnosti</w:t>
            </w:r>
            <w:r w:rsidR="00830D24" w:rsidRPr="00830D24">
              <w:rPr>
                <w:rFonts w:ascii="Times New Roman" w:hAnsi="Times New Roman" w:cs="Times New Roman"/>
                <w:b/>
              </w:rPr>
              <w:t>:</w:t>
            </w:r>
            <w:r w:rsidR="00830D24">
              <w:rPr>
                <w:rFonts w:ascii="Times New Roman" w:hAnsi="Times New Roman" w:cs="Times New Roman"/>
                <w:b/>
              </w:rPr>
              <w:tab/>
            </w:r>
            <w:r w:rsidR="00830D24" w:rsidRPr="00830D24">
              <w:rPr>
                <w:rFonts w:ascii="Times New Roman" w:hAnsi="Times New Roman" w:cs="Times New Roman"/>
              </w:rPr>
              <w:t xml:space="preserve">do </w:t>
            </w:r>
            <w:proofErr w:type="gramStart"/>
            <w:r w:rsidR="00830D24" w:rsidRPr="00830D24">
              <w:rPr>
                <w:rFonts w:ascii="Times New Roman" w:hAnsi="Times New Roman" w:cs="Times New Roman"/>
              </w:rPr>
              <w:t>1</w:t>
            </w:r>
            <w:r w:rsidR="0044160C">
              <w:rPr>
                <w:rFonts w:ascii="Times New Roman" w:hAnsi="Times New Roman" w:cs="Times New Roman"/>
              </w:rPr>
              <w:t>4</w:t>
            </w:r>
            <w:r w:rsidR="00830D24" w:rsidRPr="00830D24">
              <w:rPr>
                <w:rFonts w:ascii="Times New Roman" w:hAnsi="Times New Roman" w:cs="Times New Roman"/>
              </w:rPr>
              <w:t>-ti</w:t>
            </w:r>
            <w:proofErr w:type="gramEnd"/>
            <w:r w:rsidR="00830D24" w:rsidRPr="00830D24">
              <w:rPr>
                <w:rFonts w:ascii="Times New Roman" w:hAnsi="Times New Roman" w:cs="Times New Roman"/>
              </w:rPr>
              <w:t xml:space="preserve"> dnů</w:t>
            </w:r>
          </w:p>
        </w:tc>
      </w:tr>
      <w:tr w:rsidR="00BC622F" w:rsidRPr="00B82DCB" w:rsidTr="00D42E5F">
        <w:tc>
          <w:tcPr>
            <w:tcW w:w="9214" w:type="dxa"/>
          </w:tcPr>
          <w:p w:rsidR="00BC622F" w:rsidRPr="00BC622F" w:rsidRDefault="00BC622F" w:rsidP="00C27DEE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0D24">
              <w:rPr>
                <w:rFonts w:ascii="Times New Roman" w:hAnsi="Times New Roman" w:cs="Times New Roman"/>
                <w:b/>
              </w:rPr>
              <w:t>Způsob úhrady</w:t>
            </w:r>
            <w:r w:rsidR="00830D24">
              <w:rPr>
                <w:rFonts w:ascii="Times New Roman" w:hAnsi="Times New Roman" w:cs="Times New Roman"/>
                <w:b/>
              </w:rPr>
              <w:t>:</w:t>
            </w:r>
            <w:r w:rsidR="00830D24">
              <w:rPr>
                <w:rFonts w:ascii="Times New Roman" w:hAnsi="Times New Roman" w:cs="Times New Roman"/>
                <w:b/>
              </w:rPr>
              <w:tab/>
            </w:r>
            <w:r w:rsidR="00830D24" w:rsidRPr="00830D24">
              <w:rPr>
                <w:rFonts w:ascii="Times New Roman" w:hAnsi="Times New Roman" w:cs="Times New Roman"/>
              </w:rPr>
              <w:t>faktura</w:t>
            </w:r>
          </w:p>
        </w:tc>
      </w:tr>
      <w:tr w:rsidR="00BC622F" w:rsidRPr="00B82DCB" w:rsidTr="00DE7642">
        <w:tc>
          <w:tcPr>
            <w:tcW w:w="9214" w:type="dxa"/>
          </w:tcPr>
          <w:p w:rsidR="00DA6116" w:rsidRPr="00830D24" w:rsidRDefault="00BC622F" w:rsidP="00DA6116">
            <w:pPr>
              <w:spacing w:before="120"/>
              <w:rPr>
                <w:rFonts w:ascii="Times New Roman" w:hAnsi="Times New Roman" w:cs="Times New Roman"/>
              </w:rPr>
            </w:pPr>
            <w:r w:rsidRPr="00830D24">
              <w:rPr>
                <w:rFonts w:ascii="Times New Roman" w:hAnsi="Times New Roman" w:cs="Times New Roman"/>
                <w:b/>
              </w:rPr>
              <w:t>Kontaktní osoba</w:t>
            </w:r>
            <w:r w:rsidR="00830D24">
              <w:rPr>
                <w:rFonts w:ascii="Times New Roman" w:hAnsi="Times New Roman" w:cs="Times New Roman"/>
                <w:b/>
              </w:rPr>
              <w:t>:</w:t>
            </w:r>
            <w:r w:rsidR="00830D24">
              <w:rPr>
                <w:rFonts w:ascii="Times New Roman" w:hAnsi="Times New Roman" w:cs="Times New Roman"/>
                <w:b/>
              </w:rPr>
              <w:tab/>
            </w:r>
            <w:r w:rsidR="00DC2C5D" w:rsidRPr="001C29EE">
              <w:rPr>
                <w:rFonts w:ascii="Times New Roman" w:hAnsi="Times New Roman" w:cs="Times New Roman"/>
                <w:highlight w:val="black"/>
              </w:rPr>
              <w:t xml:space="preserve">Jan </w:t>
            </w:r>
            <w:r w:rsidR="00B60E81" w:rsidRPr="001C29EE">
              <w:rPr>
                <w:rFonts w:ascii="Times New Roman" w:hAnsi="Times New Roman" w:cs="Times New Roman"/>
                <w:highlight w:val="black"/>
              </w:rPr>
              <w:t>Souček</w:t>
            </w:r>
          </w:p>
          <w:p w:rsidR="00DA6116" w:rsidRPr="00830D24" w:rsidRDefault="00DA6116" w:rsidP="00DA6116">
            <w:pPr>
              <w:spacing w:before="120"/>
              <w:rPr>
                <w:rFonts w:ascii="Times New Roman" w:hAnsi="Times New Roman" w:cs="Times New Roman"/>
              </w:rPr>
            </w:pPr>
            <w:r w:rsidRPr="00830D24">
              <w:rPr>
                <w:rFonts w:ascii="Times New Roman" w:hAnsi="Times New Roman" w:cs="Times New Roman"/>
              </w:rPr>
              <w:tab/>
            </w:r>
            <w:r w:rsidRPr="00830D24">
              <w:rPr>
                <w:rFonts w:ascii="Times New Roman" w:hAnsi="Times New Roman" w:cs="Times New Roman"/>
              </w:rPr>
              <w:tab/>
            </w:r>
            <w:r w:rsidRPr="00830D24">
              <w:rPr>
                <w:rFonts w:ascii="Times New Roman" w:hAnsi="Times New Roman" w:cs="Times New Roman"/>
              </w:rPr>
              <w:tab/>
            </w:r>
            <w:r w:rsidRPr="001C29EE">
              <w:rPr>
                <w:rFonts w:ascii="Times New Roman" w:hAnsi="Times New Roman" w:cs="Times New Roman"/>
                <w:highlight w:val="black"/>
              </w:rPr>
              <w:t xml:space="preserve">tel: </w:t>
            </w:r>
            <w:r w:rsidR="00B60E81" w:rsidRPr="001C29EE">
              <w:rPr>
                <w:rFonts w:ascii="Times New Roman" w:hAnsi="Times New Roman" w:cs="Times New Roman"/>
                <w:highlight w:val="black"/>
              </w:rPr>
              <w:t>725 059 713</w:t>
            </w:r>
          </w:p>
          <w:p w:rsidR="00DA6116" w:rsidRDefault="00DA6116" w:rsidP="00DA611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C29EE">
              <w:rPr>
                <w:rFonts w:ascii="Times New Roman" w:hAnsi="Times New Roman" w:cs="Times New Roman"/>
                <w:highlight w:val="black"/>
              </w:rPr>
              <w:t xml:space="preserve">e-mail: </w:t>
            </w:r>
            <w:r w:rsidR="00B60E81" w:rsidRPr="001C29EE">
              <w:rPr>
                <w:rFonts w:ascii="Times New Roman" w:hAnsi="Times New Roman" w:cs="Times New Roman"/>
                <w:highlight w:val="black"/>
              </w:rPr>
              <w:t>dilny</w:t>
            </w:r>
            <w:r w:rsidRPr="001C29EE">
              <w:rPr>
                <w:rFonts w:ascii="Times New Roman" w:hAnsi="Times New Roman" w:cs="Times New Roman"/>
                <w:highlight w:val="black"/>
              </w:rPr>
              <w:t>@klicperovodivadlo.cz</w:t>
            </w:r>
          </w:p>
          <w:p w:rsidR="00BC622F" w:rsidRPr="00BC622F" w:rsidRDefault="00BC622F" w:rsidP="00B82DCB">
            <w:pPr>
              <w:rPr>
                <w:rFonts w:ascii="Times New Roman" w:hAnsi="Times New Roman" w:cs="Times New Roman"/>
              </w:rPr>
            </w:pPr>
          </w:p>
        </w:tc>
      </w:tr>
      <w:tr w:rsidR="00B82DCB" w:rsidRPr="00B82DCB" w:rsidTr="00BC622F">
        <w:trPr>
          <w:cantSplit/>
        </w:trPr>
        <w:tc>
          <w:tcPr>
            <w:tcW w:w="9214" w:type="dxa"/>
          </w:tcPr>
          <w:p w:rsidR="00B82DCB" w:rsidRDefault="00B82DCB" w:rsidP="00B82DCB">
            <w:pPr>
              <w:rPr>
                <w:rFonts w:ascii="Times New Roman" w:hAnsi="Times New Roman" w:cs="Times New Roman"/>
              </w:rPr>
            </w:pPr>
          </w:p>
          <w:p w:rsidR="00BC622F" w:rsidRDefault="00B82DCB" w:rsidP="00BC622F">
            <w:pPr>
              <w:rPr>
                <w:rFonts w:ascii="Times New Roman" w:hAnsi="Times New Roman" w:cs="Times New Roman"/>
              </w:rPr>
            </w:pPr>
            <w:r w:rsidRPr="00BC622F">
              <w:rPr>
                <w:rFonts w:ascii="Times New Roman" w:hAnsi="Times New Roman" w:cs="Times New Roman"/>
              </w:rPr>
              <w:t>V</w:t>
            </w:r>
            <w:r w:rsidR="00BC622F">
              <w:rPr>
                <w:rFonts w:ascii="Times New Roman" w:hAnsi="Times New Roman" w:cs="Times New Roman"/>
              </w:rPr>
              <w:t> Hradci Králové dne</w:t>
            </w:r>
            <w:r w:rsidR="006A59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51AA">
              <w:rPr>
                <w:rFonts w:ascii="Times New Roman" w:hAnsi="Times New Roman" w:cs="Times New Roman"/>
              </w:rPr>
              <w:t>5</w:t>
            </w:r>
            <w:r w:rsidR="008A15B5">
              <w:rPr>
                <w:rFonts w:ascii="Times New Roman" w:hAnsi="Times New Roman" w:cs="Times New Roman"/>
              </w:rPr>
              <w:t>.</w:t>
            </w:r>
            <w:r w:rsidR="003351AA">
              <w:rPr>
                <w:rFonts w:ascii="Times New Roman" w:hAnsi="Times New Roman" w:cs="Times New Roman"/>
              </w:rPr>
              <w:t>9</w:t>
            </w:r>
            <w:r w:rsidR="008A15B5">
              <w:rPr>
                <w:rFonts w:ascii="Times New Roman" w:hAnsi="Times New Roman" w:cs="Times New Roman"/>
              </w:rPr>
              <w:t>.201</w:t>
            </w:r>
            <w:r w:rsidR="006A5911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8A15B5" w:rsidRDefault="008A15B5" w:rsidP="00BC622F">
            <w:pPr>
              <w:rPr>
                <w:rFonts w:ascii="Times New Roman" w:hAnsi="Times New Roman" w:cs="Times New Roman"/>
              </w:rPr>
            </w:pPr>
          </w:p>
          <w:p w:rsidR="008A15B5" w:rsidRDefault="008A15B5" w:rsidP="00BC622F">
            <w:pPr>
              <w:rPr>
                <w:rFonts w:ascii="Times New Roman" w:hAnsi="Times New Roman" w:cs="Times New Roman"/>
              </w:rPr>
            </w:pPr>
          </w:p>
          <w:p w:rsidR="008A15B5" w:rsidRDefault="00E236FA" w:rsidP="00BC6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Vyhotovila: </w:t>
            </w:r>
            <w:r w:rsidRPr="001C29EE">
              <w:rPr>
                <w:rFonts w:ascii="Times New Roman" w:hAnsi="Times New Roman" w:cs="Times New Roman"/>
                <w:highlight w:val="black"/>
              </w:rPr>
              <w:t>Ing. Lucie Svobodová</w:t>
            </w:r>
          </w:p>
          <w:p w:rsidR="00BC622F" w:rsidRPr="00BC622F" w:rsidRDefault="00BC622F" w:rsidP="00BC622F">
            <w:pPr>
              <w:rPr>
                <w:rFonts w:ascii="Times New Roman" w:hAnsi="Times New Roman" w:cs="Times New Roman"/>
              </w:rPr>
            </w:pPr>
          </w:p>
        </w:tc>
      </w:tr>
    </w:tbl>
    <w:p w:rsidR="00B60E81" w:rsidRDefault="00B60E81" w:rsidP="008A15B5">
      <w:pPr>
        <w:rPr>
          <w:rFonts w:ascii="Times New Roman" w:hAnsi="Times New Roman" w:cs="Times New Roman"/>
        </w:rPr>
      </w:pPr>
    </w:p>
    <w:p w:rsidR="001C29EE" w:rsidRDefault="001C29EE" w:rsidP="001C29E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1C29EE">
        <w:rPr>
          <w:rFonts w:ascii="Tahoma" w:hAnsi="Tahoma" w:cs="Tahoma"/>
          <w:sz w:val="20"/>
          <w:szCs w:val="20"/>
          <w:highlight w:val="black"/>
        </w:rPr>
        <w:t xml:space="preserve">Josef Studený </w:t>
      </w:r>
      <w:r w:rsidRPr="001C29EE">
        <w:rPr>
          <w:rFonts w:ascii="Tahoma" w:hAnsi="Tahoma" w:cs="Tahoma"/>
          <w:color w:val="000000" w:themeColor="text1"/>
          <w:sz w:val="20"/>
          <w:szCs w:val="20"/>
          <w:highlight w:val="black"/>
        </w:rPr>
        <w:t>[</w:t>
      </w:r>
      <w:hyperlink r:id="rId9" w:history="1">
        <w:r w:rsidRPr="001C29EE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mailto:j.studeny@atlas-ag.cz</w:t>
        </w:r>
      </w:hyperlink>
      <w:r w:rsidRPr="001C29EE">
        <w:rPr>
          <w:rFonts w:ascii="Tahoma" w:hAnsi="Tahoma" w:cs="Tahoma"/>
          <w:color w:val="000000" w:themeColor="text1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02, 2016 9:56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C29EE">
        <w:rPr>
          <w:rFonts w:ascii="Tahoma" w:hAnsi="Tahoma" w:cs="Tahoma"/>
          <w:sz w:val="20"/>
          <w:szCs w:val="20"/>
          <w:highlight w:val="black"/>
        </w:rPr>
        <w:t>Jan Souček KLICPEROVO DIVADLO HK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nabídka podlahová krytina</w:t>
      </w:r>
    </w:p>
    <w:p w:rsidR="001C29EE" w:rsidRDefault="001C29EE" w:rsidP="001C29EE"/>
    <w:p w:rsidR="001C29EE" w:rsidRDefault="001C29EE" w:rsidP="001C29EE">
      <w:r>
        <w:t xml:space="preserve">Dobrý den, </w:t>
      </w:r>
    </w:p>
    <w:p w:rsidR="001C29EE" w:rsidRDefault="001C29EE" w:rsidP="001C29EE">
      <w:r>
        <w:t>Na základě naší včerejší schůzky posílám nabídku na potisk podlahové krytiny</w:t>
      </w:r>
    </w:p>
    <w:p w:rsidR="001C29EE" w:rsidRDefault="001C29EE" w:rsidP="001C29EE"/>
    <w:p w:rsidR="001C29EE" w:rsidRDefault="001C29EE" w:rsidP="001C29EE">
      <w:r>
        <w:t>Varianta 1</w:t>
      </w:r>
    </w:p>
    <w:p w:rsidR="001C29EE" w:rsidRDefault="001C29EE" w:rsidP="001C29EE">
      <w:r>
        <w:t>Materiál: baletní vinyl 1,2mm čirý, provedení, podtisk ze spodní části (motiv je krytý samotnou vrstvou vinylu) formát  1500 x 30000mm</w:t>
      </w:r>
    </w:p>
    <w:p w:rsidR="001C29EE" w:rsidRDefault="001C29EE" w:rsidP="001C29EE">
      <w:r>
        <w:t>Cena: 1095 Kč/m2</w:t>
      </w:r>
    </w:p>
    <w:p w:rsidR="001C29EE" w:rsidRDefault="001C29EE" w:rsidP="001C29EE"/>
    <w:p w:rsidR="001C29EE" w:rsidRDefault="001C29EE" w:rsidP="001C29EE">
      <w:r>
        <w:t>Varianta 2</w:t>
      </w:r>
    </w:p>
    <w:p w:rsidR="001C29EE" w:rsidRDefault="001C29EE" w:rsidP="001C29EE">
      <w:r>
        <w:t xml:space="preserve">Materiál: podlahový  vinyl 3mm </w:t>
      </w:r>
      <w:proofErr w:type="gramStart"/>
      <w:r>
        <w:t>čirý(odvezl</w:t>
      </w:r>
      <w:proofErr w:type="gramEnd"/>
      <w:r>
        <w:t xml:space="preserve"> jste si vzorek), provedení- podtisk ze spodní části (motiv je krytý samotnou vrstvou vinylu) formát  1500 x 15000mm</w:t>
      </w:r>
    </w:p>
    <w:p w:rsidR="001C29EE" w:rsidRDefault="001C29EE" w:rsidP="001C29EE">
      <w:r>
        <w:t>Cena: 1358 Kč/m2</w:t>
      </w:r>
    </w:p>
    <w:p w:rsidR="001C29EE" w:rsidRDefault="001C29EE" w:rsidP="001C29EE"/>
    <w:p w:rsidR="001C29EE" w:rsidRDefault="001C29EE" w:rsidP="001C29EE">
      <w:r w:rsidRPr="001C29EE">
        <w:rPr>
          <w:highlight w:val="yellow"/>
        </w:rPr>
        <w:t>Varianta 3</w:t>
      </w:r>
    </w:p>
    <w:p w:rsidR="001C29EE" w:rsidRDefault="001C29EE" w:rsidP="001C29EE">
      <w:r>
        <w:t xml:space="preserve">Materiál: </w:t>
      </w:r>
      <w:proofErr w:type="spellStart"/>
      <w:r>
        <w:t>baletizol</w:t>
      </w:r>
      <w:proofErr w:type="spellEnd"/>
      <w:r>
        <w:t xml:space="preserve"> provedení 1,7mm speciální pro vysokou zátěž- potisk shora (doporučuji ještě zafixovat polyuretanovým lakem)</w:t>
      </w:r>
    </w:p>
    <w:p w:rsidR="001C29EE" w:rsidRDefault="001C29EE" w:rsidP="001C29EE">
      <w:r>
        <w:t>formát  2000 x 20000mm</w:t>
      </w:r>
    </w:p>
    <w:p w:rsidR="001C29EE" w:rsidRDefault="001C29EE" w:rsidP="001C29EE">
      <w:r w:rsidRPr="001C29EE">
        <w:rPr>
          <w:highlight w:val="yellow"/>
        </w:rPr>
        <w:t>Cena: 850 Kč/m2</w:t>
      </w:r>
    </w:p>
    <w:p w:rsidR="001C29EE" w:rsidRDefault="001C29EE" w:rsidP="001C29EE"/>
    <w:p w:rsidR="001C29EE" w:rsidRDefault="001C29EE" w:rsidP="001C29EE">
      <w:r>
        <w:t>Varianta 4</w:t>
      </w:r>
    </w:p>
    <w:p w:rsidR="001C29EE" w:rsidRDefault="001C29EE" w:rsidP="001C29EE">
      <w:r>
        <w:t>Pouze potisk dodaného materiálu</w:t>
      </w:r>
    </w:p>
    <w:p w:rsidR="001C29EE" w:rsidRDefault="001C29EE" w:rsidP="001C29EE">
      <w:r>
        <w:t>Cena: 480 Kč/m2</w:t>
      </w:r>
    </w:p>
    <w:p w:rsidR="001C29EE" w:rsidRDefault="001C29EE" w:rsidP="001C29EE"/>
    <w:p w:rsidR="001C29EE" w:rsidRDefault="001C29EE" w:rsidP="001C29EE">
      <w:r>
        <w:t>S pozdravem</w:t>
      </w:r>
    </w:p>
    <w:p w:rsidR="001C29EE" w:rsidRDefault="001C29EE" w:rsidP="001C29EE"/>
    <w:p w:rsidR="001C29EE" w:rsidRPr="001C29EE" w:rsidRDefault="001C29EE" w:rsidP="001C29EE">
      <w:pPr>
        <w:rPr>
          <w:color w:val="000000" w:themeColor="text1"/>
        </w:rPr>
      </w:pPr>
      <w:proofErr w:type="gramStart"/>
      <w:r w:rsidRPr="001C29EE">
        <w:rPr>
          <w:color w:val="000000" w:themeColor="text1"/>
          <w:highlight w:val="black"/>
        </w:rPr>
        <w:t>J.S</w:t>
      </w:r>
      <w:r>
        <w:rPr>
          <w:color w:val="000000" w:themeColor="text1"/>
          <w:highlight w:val="black"/>
        </w:rPr>
        <w:t xml:space="preserve">                         </w:t>
      </w:r>
      <w:r w:rsidRPr="001C29EE">
        <w:rPr>
          <w:color w:val="000000" w:themeColor="text1"/>
          <w:highlight w:val="black"/>
        </w:rPr>
        <w:t>.</w:t>
      </w:r>
      <w:proofErr w:type="gramEnd"/>
    </w:p>
    <w:p w:rsidR="001C29EE" w:rsidRDefault="001C29EE" w:rsidP="008A15B5">
      <w:pPr>
        <w:rPr>
          <w:rFonts w:ascii="Times New Roman" w:hAnsi="Times New Roman" w:cs="Times New Roman"/>
        </w:rPr>
      </w:pPr>
    </w:p>
    <w:sectPr w:rsidR="001C29EE" w:rsidSect="001A5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7E" w:rsidRDefault="00824A7E" w:rsidP="001A5E3A">
      <w:r>
        <w:separator/>
      </w:r>
    </w:p>
  </w:endnote>
  <w:endnote w:type="continuationSeparator" w:id="0">
    <w:p w:rsidR="00824A7E" w:rsidRDefault="00824A7E" w:rsidP="001A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A" w:rsidRDefault="001A5E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A" w:rsidRDefault="001A5E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A" w:rsidRDefault="001A5E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7E" w:rsidRDefault="00824A7E" w:rsidP="001A5E3A">
      <w:r>
        <w:separator/>
      </w:r>
    </w:p>
  </w:footnote>
  <w:footnote w:type="continuationSeparator" w:id="0">
    <w:p w:rsidR="00824A7E" w:rsidRDefault="00824A7E" w:rsidP="001A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A" w:rsidRDefault="001A5E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A" w:rsidRDefault="001A5E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3A" w:rsidRDefault="001A5E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7C"/>
    <w:rsid w:val="000304D4"/>
    <w:rsid w:val="00034266"/>
    <w:rsid w:val="000665C5"/>
    <w:rsid w:val="000B1F64"/>
    <w:rsid w:val="001512EE"/>
    <w:rsid w:val="001A5E3A"/>
    <w:rsid w:val="001C29EE"/>
    <w:rsid w:val="002A48CD"/>
    <w:rsid w:val="002D7321"/>
    <w:rsid w:val="002F74EC"/>
    <w:rsid w:val="003331DD"/>
    <w:rsid w:val="003351AA"/>
    <w:rsid w:val="00362E92"/>
    <w:rsid w:val="003A1E55"/>
    <w:rsid w:val="003C1903"/>
    <w:rsid w:val="004213E0"/>
    <w:rsid w:val="00423374"/>
    <w:rsid w:val="0044160C"/>
    <w:rsid w:val="00576135"/>
    <w:rsid w:val="005863A5"/>
    <w:rsid w:val="005A0F1A"/>
    <w:rsid w:val="005C2E17"/>
    <w:rsid w:val="0063379E"/>
    <w:rsid w:val="00657D14"/>
    <w:rsid w:val="006A5911"/>
    <w:rsid w:val="006E7954"/>
    <w:rsid w:val="00754110"/>
    <w:rsid w:val="007D7D28"/>
    <w:rsid w:val="007F6A7A"/>
    <w:rsid w:val="00824A7E"/>
    <w:rsid w:val="00830D24"/>
    <w:rsid w:val="00871869"/>
    <w:rsid w:val="008A15B5"/>
    <w:rsid w:val="00905354"/>
    <w:rsid w:val="009C5104"/>
    <w:rsid w:val="009E1671"/>
    <w:rsid w:val="00AF0CC3"/>
    <w:rsid w:val="00AF7F8E"/>
    <w:rsid w:val="00B54133"/>
    <w:rsid w:val="00B60E81"/>
    <w:rsid w:val="00B82DCB"/>
    <w:rsid w:val="00BC622F"/>
    <w:rsid w:val="00C04223"/>
    <w:rsid w:val="00C27DEE"/>
    <w:rsid w:val="00CD693E"/>
    <w:rsid w:val="00CF18D7"/>
    <w:rsid w:val="00D23B91"/>
    <w:rsid w:val="00D45852"/>
    <w:rsid w:val="00D8751D"/>
    <w:rsid w:val="00DA6116"/>
    <w:rsid w:val="00DC2C5D"/>
    <w:rsid w:val="00DC670D"/>
    <w:rsid w:val="00E2037F"/>
    <w:rsid w:val="00E236FA"/>
    <w:rsid w:val="00E91B4E"/>
    <w:rsid w:val="00F548BB"/>
    <w:rsid w:val="00F6098B"/>
    <w:rsid w:val="00F7395A"/>
    <w:rsid w:val="00FC061B"/>
    <w:rsid w:val="00FE35AE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B54133"/>
    <w:pPr>
      <w:keepNext/>
      <w:jc w:val="center"/>
      <w:outlineLvl w:val="0"/>
    </w:pPr>
    <w:rPr>
      <w:rFonts w:ascii="Arial" w:eastAsia="Times New Roman" w:hAnsi="Arial" w:cs="Arial"/>
      <w:b/>
      <w:bCs/>
      <w:sz w:val="1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5E3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A5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5E3A"/>
    <w:rPr>
      <w:lang w:val="cs-CZ"/>
    </w:rPr>
  </w:style>
  <w:style w:type="character" w:customStyle="1" w:styleId="Nadpis1Char">
    <w:name w:val="Nadpis 1 Char"/>
    <w:basedOn w:val="Standardnpsmoodstavce"/>
    <w:link w:val="Nadpis1"/>
    <w:rsid w:val="00B54133"/>
    <w:rPr>
      <w:rFonts w:ascii="Arial" w:eastAsia="Times New Roman" w:hAnsi="Arial" w:cs="Arial"/>
      <w:b/>
      <w:bCs/>
      <w:sz w:val="17"/>
      <w:lang w:val="cs-CZ" w:eastAsia="cs-CZ"/>
    </w:rPr>
  </w:style>
  <w:style w:type="character" w:styleId="Hypertextovodkaz">
    <w:name w:val="Hyperlink"/>
    <w:uiPriority w:val="99"/>
    <w:rsid w:val="00B541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E17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B54133"/>
    <w:pPr>
      <w:keepNext/>
      <w:jc w:val="center"/>
      <w:outlineLvl w:val="0"/>
    </w:pPr>
    <w:rPr>
      <w:rFonts w:ascii="Arial" w:eastAsia="Times New Roman" w:hAnsi="Arial" w:cs="Arial"/>
      <w:b/>
      <w:bCs/>
      <w:sz w:val="1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5E3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A5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5E3A"/>
    <w:rPr>
      <w:lang w:val="cs-CZ"/>
    </w:rPr>
  </w:style>
  <w:style w:type="character" w:customStyle="1" w:styleId="Nadpis1Char">
    <w:name w:val="Nadpis 1 Char"/>
    <w:basedOn w:val="Standardnpsmoodstavce"/>
    <w:link w:val="Nadpis1"/>
    <w:rsid w:val="00B54133"/>
    <w:rPr>
      <w:rFonts w:ascii="Arial" w:eastAsia="Times New Roman" w:hAnsi="Arial" w:cs="Arial"/>
      <w:b/>
      <w:bCs/>
      <w:sz w:val="17"/>
      <w:lang w:val="cs-CZ" w:eastAsia="cs-CZ"/>
    </w:rPr>
  </w:style>
  <w:style w:type="character" w:styleId="Hypertextovodkaz">
    <w:name w:val="Hyperlink"/>
    <w:uiPriority w:val="99"/>
    <w:rsid w:val="00B541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E1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tudeny@atlas-ag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konom@klicperovodivadl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studeny@atlas-ag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esktop\Hlavic&#780;kovy&#769;%20papi&#769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19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Svobodová KLICPEROVO DIVADLO HK</dc:creator>
  <cp:lastModifiedBy>Lucie Svobodová KLICPEROVO DIVADLO HK</cp:lastModifiedBy>
  <cp:revision>4</cp:revision>
  <cp:lastPrinted>2015-11-12T16:26:00Z</cp:lastPrinted>
  <dcterms:created xsi:type="dcterms:W3CDTF">2016-09-05T12:05:00Z</dcterms:created>
  <dcterms:modified xsi:type="dcterms:W3CDTF">2016-09-06T09:52:00Z</dcterms:modified>
</cp:coreProperties>
</file>