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3BB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36F6421" w14:textId="0B4D127A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A969D2">
        <w:rPr>
          <w:b/>
          <w:noProof/>
          <w:sz w:val="28"/>
        </w:rPr>
        <w:t>23/22/1</w:t>
      </w:r>
    </w:p>
    <w:p w14:paraId="03610EB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DC43355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D7F772D" w14:textId="77777777" w:rsidR="00B8387D" w:rsidRDefault="00B8387D">
            <w:pPr>
              <w:rPr>
                <w:b/>
                <w:sz w:val="24"/>
              </w:rPr>
            </w:pPr>
          </w:p>
          <w:p w14:paraId="5E0BBF41" w14:textId="680F7DBE" w:rsidR="00B8387D" w:rsidRDefault="00A969D2">
            <w:r>
              <w:rPr>
                <w:b/>
                <w:noProof/>
                <w:sz w:val="24"/>
              </w:rPr>
              <w:t>Karel Chládek</w:t>
            </w:r>
          </w:p>
          <w:p w14:paraId="03B50C84" w14:textId="77777777" w:rsidR="00B8387D" w:rsidRDefault="00B8387D"/>
          <w:p w14:paraId="53ADC6A5" w14:textId="0635AC44" w:rsidR="00B8387D" w:rsidRDefault="00A969D2">
            <w:r>
              <w:rPr>
                <w:b/>
                <w:noProof/>
                <w:sz w:val="24"/>
              </w:rPr>
              <w:t>Horní 2699</w:t>
            </w:r>
          </w:p>
          <w:p w14:paraId="4CAA859A" w14:textId="57579FED" w:rsidR="00B8387D" w:rsidRDefault="00A969D2">
            <w:r>
              <w:rPr>
                <w:b/>
                <w:noProof/>
                <w:sz w:val="24"/>
              </w:rPr>
              <w:t xml:space="preserve">370 </w:t>
            </w:r>
            <w:proofErr w:type="gramStart"/>
            <w:r>
              <w:rPr>
                <w:b/>
                <w:noProof/>
                <w:sz w:val="24"/>
              </w:rPr>
              <w:t>04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</w:t>
            </w:r>
            <w:proofErr w:type="gramEnd"/>
            <w:r>
              <w:rPr>
                <w:b/>
                <w:noProof/>
                <w:sz w:val="24"/>
              </w:rPr>
              <w:t xml:space="preserve"> Budějovice</w:t>
            </w:r>
          </w:p>
          <w:p w14:paraId="44D440BC" w14:textId="77777777" w:rsidR="00B8387D" w:rsidRDefault="00B8387D"/>
        </w:tc>
      </w:tr>
    </w:tbl>
    <w:p w14:paraId="0AF1FEDA" w14:textId="77777777" w:rsidR="00B8387D" w:rsidRDefault="00B8387D"/>
    <w:p w14:paraId="00CAA2CD" w14:textId="77777777" w:rsidR="00B8387D" w:rsidRDefault="00B8387D"/>
    <w:p w14:paraId="78D44F63" w14:textId="77777777" w:rsidR="00B8387D" w:rsidRDefault="00B8387D"/>
    <w:p w14:paraId="03F67CA9" w14:textId="77777777" w:rsidR="00B8387D" w:rsidRDefault="00B8387D"/>
    <w:p w14:paraId="2219096E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58B96FB" w14:textId="675061F2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A969D2">
        <w:rPr>
          <w:b/>
          <w:noProof/>
          <w:sz w:val="24"/>
        </w:rPr>
        <w:t>18272894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A969D2">
        <w:rPr>
          <w:b/>
          <w:noProof/>
          <w:sz w:val="24"/>
        </w:rPr>
        <w:t>CZ5802190009</w:t>
      </w:r>
    </w:p>
    <w:p w14:paraId="472BE2BD" w14:textId="77777777" w:rsidR="00B8387D" w:rsidRDefault="00B8387D"/>
    <w:p w14:paraId="79A65867" w14:textId="77777777" w:rsidR="00B8387D" w:rsidRDefault="00B8387D">
      <w:pPr>
        <w:rPr>
          <w:rFonts w:ascii="Courier New" w:hAnsi="Courier New"/>
          <w:sz w:val="24"/>
        </w:rPr>
      </w:pPr>
    </w:p>
    <w:p w14:paraId="7D9A6F42" w14:textId="77777777"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3DC01F76">
          <v:line id="_x0000_s1026" style="position:absolute;z-index:1" from=".5pt,18pt" to="540.55pt,18.05pt" o:allowincell="f" strokeweight="1pt">
            <v:stroke startarrowwidth="wide" startarrowlength="long" endarrowwidth="wide" endarrowlength="long"/>
          </v:line>
        </w:pict>
      </w:r>
    </w:p>
    <w:p w14:paraId="28AB4352" w14:textId="4C5F3B9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A969D2">
        <w:rPr>
          <w:rFonts w:ascii="Courier New" w:hAnsi="Courier New"/>
          <w:sz w:val="24"/>
        </w:rPr>
        <w:t xml:space="preserve"> </w:t>
      </w:r>
    </w:p>
    <w:p w14:paraId="4D425C82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760313E0" w14:textId="77777777" w:rsidTr="00012574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05E3B827" w14:textId="252536A4" w:rsidR="00D9348B" w:rsidRDefault="00A969D2">
            <w:pPr>
              <w:rPr>
                <w:sz w:val="24"/>
              </w:rPr>
            </w:pPr>
            <w:r>
              <w:rPr>
                <w:noProof/>
                <w:sz w:val="24"/>
              </w:rPr>
              <w:t>1.oprava podlah - PVC, stěrkování, stržení staré krytiny vč. likvidace starého PVC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C6A3E" w14:textId="6D95179E" w:rsidR="00D9348B" w:rsidRDefault="00A969D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924773C" w14:textId="0BB7F75F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F00CE" w14:textId="1C141BC3" w:rsidR="00D9348B" w:rsidRDefault="00A969D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83 744,00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0D1BF5" w14:textId="77777777" w:rsidR="00D9348B" w:rsidRDefault="00A969D2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83 744,00</w:t>
            </w:r>
          </w:p>
          <w:p w14:paraId="3FCEA7AB" w14:textId="157177C9" w:rsidR="00012574" w:rsidRDefault="00012574">
            <w:pPr>
              <w:jc w:val="right"/>
              <w:rPr>
                <w:sz w:val="24"/>
              </w:rPr>
            </w:pPr>
          </w:p>
        </w:tc>
      </w:tr>
      <w:tr w:rsidR="00D9348B" w:rsidRPr="00012574" w14:paraId="7C6C283E" w14:textId="77777777" w:rsidTr="0001257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14:paraId="6F1E6086" w14:textId="77777777" w:rsidR="00D9348B" w:rsidRPr="00012574" w:rsidRDefault="00D9348B">
            <w:pPr>
              <w:rPr>
                <w:b/>
                <w:bCs/>
                <w:sz w:val="24"/>
              </w:rPr>
            </w:pPr>
            <w:r w:rsidRPr="00012574">
              <w:rPr>
                <w:b/>
                <w:bCs/>
                <w:sz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69E119" w14:textId="77777777" w:rsidR="00D9348B" w:rsidRPr="00012574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ED75FE" w14:textId="77777777" w:rsidR="00D9348B" w:rsidRPr="00012574" w:rsidRDefault="00D9348B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5BD45921" w14:textId="3B8C9EAB" w:rsidR="00D9348B" w:rsidRPr="00012574" w:rsidRDefault="00A969D2">
            <w:pPr>
              <w:jc w:val="right"/>
              <w:rPr>
                <w:b/>
                <w:bCs/>
                <w:sz w:val="24"/>
              </w:rPr>
            </w:pPr>
            <w:r w:rsidRPr="00012574">
              <w:rPr>
                <w:b/>
                <w:bCs/>
                <w:noProof/>
                <w:sz w:val="24"/>
              </w:rPr>
              <w:t>83 744,00</w:t>
            </w:r>
          </w:p>
        </w:tc>
      </w:tr>
      <w:tr w:rsidR="00D9348B" w14:paraId="1C82393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C50C9E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25DCA9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33163B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8CA1B33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60986D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AD9BA9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DD8E56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4E4E45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C182A6D" w14:textId="6A5DACEC" w:rsidR="00D9348B" w:rsidRDefault="00A969D2">
            <w:pPr>
              <w:rPr>
                <w:sz w:val="24"/>
              </w:rPr>
            </w:pPr>
            <w:r>
              <w:rPr>
                <w:noProof/>
                <w:sz w:val="24"/>
              </w:rPr>
              <w:t>Mgr. Romana Kábelová</w:t>
            </w:r>
          </w:p>
          <w:p w14:paraId="4620957A" w14:textId="77777777" w:rsidR="00D9348B" w:rsidRDefault="00D9348B">
            <w:pPr>
              <w:rPr>
                <w:sz w:val="24"/>
              </w:rPr>
            </w:pPr>
          </w:p>
          <w:p w14:paraId="6B134927" w14:textId="77777777" w:rsidR="00D9348B" w:rsidRDefault="00D9348B">
            <w:pPr>
              <w:rPr>
                <w:sz w:val="24"/>
              </w:rPr>
            </w:pPr>
          </w:p>
          <w:p w14:paraId="5DEA4338" w14:textId="77777777" w:rsidR="00D9348B" w:rsidRDefault="00D9348B">
            <w:pPr>
              <w:rPr>
                <w:sz w:val="24"/>
              </w:rPr>
            </w:pPr>
          </w:p>
          <w:p w14:paraId="7F21A477" w14:textId="77777777" w:rsidR="00D9348B" w:rsidRDefault="00D9348B">
            <w:pPr>
              <w:rPr>
                <w:sz w:val="24"/>
              </w:rPr>
            </w:pPr>
          </w:p>
          <w:p w14:paraId="48AF635D" w14:textId="77777777" w:rsidR="00D9348B" w:rsidRDefault="00D9348B">
            <w:pPr>
              <w:rPr>
                <w:sz w:val="24"/>
              </w:rPr>
            </w:pPr>
          </w:p>
          <w:p w14:paraId="0B83C3A0" w14:textId="77777777" w:rsidR="00D9348B" w:rsidRDefault="00D9348B">
            <w:pPr>
              <w:rPr>
                <w:sz w:val="24"/>
              </w:rPr>
            </w:pPr>
          </w:p>
          <w:p w14:paraId="58F4869F" w14:textId="77777777" w:rsidR="00D9348B" w:rsidRDefault="00D9348B">
            <w:pPr>
              <w:rPr>
                <w:sz w:val="24"/>
              </w:rPr>
            </w:pPr>
          </w:p>
          <w:p w14:paraId="37DD762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91EA4BE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6869814" w14:textId="77777777" w:rsidR="00D9348B" w:rsidRDefault="00D9348B">
            <w:pPr>
              <w:rPr>
                <w:noProof/>
              </w:rPr>
            </w:pPr>
            <w:r>
              <w:rPr>
                <w:noProof/>
              </w:rPr>
              <w:pict w14:anchorId="0E83CD0F">
                <v:line id="_x0000_s2048" style="position:absolute;z-index:2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24853D6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2690DE3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EA91F33" w14:textId="51F7B6B2" w:rsidR="00D9348B" w:rsidRDefault="00D9348B">
            <w:pPr>
              <w:rPr>
                <w:sz w:val="24"/>
              </w:rPr>
            </w:pPr>
          </w:p>
        </w:tc>
      </w:tr>
      <w:tr w:rsidR="00D9348B" w14:paraId="51046D6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7A2F63A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715E6E18">
                <v:line id="_x0000_s2049" style="position:absolute;z-index:3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11CCC373" w14:textId="2DAFC399" w:rsidR="00D9348B" w:rsidRDefault="00A969D2">
            <w:pPr>
              <w:rPr>
                <w:sz w:val="24"/>
              </w:rPr>
            </w:pPr>
            <w:r>
              <w:rPr>
                <w:noProof/>
                <w:sz w:val="24"/>
              </w:rPr>
              <w:t>23. 6. 2022</w:t>
            </w:r>
          </w:p>
        </w:tc>
        <w:tc>
          <w:tcPr>
            <w:tcW w:w="1115" w:type="dxa"/>
          </w:tcPr>
          <w:p w14:paraId="7772C4FA" w14:textId="77777777" w:rsidR="00D9348B" w:rsidRDefault="00D9348B">
            <w:pPr>
              <w:pStyle w:val="Nadpis7"/>
            </w:pPr>
            <w:r>
              <w:t>Vystavil:</w:t>
            </w:r>
          </w:p>
          <w:p w14:paraId="08FB9F7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8222AD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1D26F4C" w14:textId="1F2D54B3" w:rsidR="00D9348B" w:rsidRPr="00622316" w:rsidRDefault="00A969D2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Václava Bendíková</w:t>
            </w:r>
          </w:p>
        </w:tc>
      </w:tr>
    </w:tbl>
    <w:p w14:paraId="31E519FA" w14:textId="77777777" w:rsidR="00B8387D" w:rsidRDefault="00B8387D">
      <w:pPr>
        <w:rPr>
          <w:sz w:val="24"/>
        </w:rPr>
      </w:pPr>
    </w:p>
    <w:p w14:paraId="3D224956" w14:textId="7872D50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969D2">
        <w:rPr>
          <w:b/>
          <w:noProof/>
          <w:sz w:val="24"/>
        </w:rPr>
        <w:t>31. 7. 2022</w:t>
      </w:r>
      <w:r w:rsidR="00A60CBF">
        <w:rPr>
          <w:b/>
          <w:sz w:val="24"/>
        </w:rPr>
        <w:t xml:space="preserve"> </w:t>
      </w:r>
    </w:p>
    <w:p w14:paraId="676446F3" w14:textId="64A911E6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969D2">
        <w:rPr>
          <w:b/>
          <w:noProof/>
          <w:sz w:val="24"/>
        </w:rPr>
        <w:t>23. 6. 2022</w:t>
      </w:r>
    </w:p>
    <w:p w14:paraId="0D02C8E6" w14:textId="6E86531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012574">
        <w:rPr>
          <w:sz w:val="24"/>
        </w:rPr>
        <w:t>23/22/1</w:t>
      </w:r>
    </w:p>
    <w:p w14:paraId="3EE1D341" w14:textId="2DB7C54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969D2">
        <w:rPr>
          <w:b/>
          <w:noProof/>
          <w:sz w:val="24"/>
        </w:rPr>
        <w:t>Základní škola a Mateřská škola L.Kuby 48, České Budějovice</w:t>
      </w:r>
    </w:p>
    <w:p w14:paraId="78724B30" w14:textId="39521254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969D2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A969D2">
        <w:rPr>
          <w:b/>
          <w:noProof/>
          <w:sz w:val="24"/>
        </w:rPr>
        <w:t>CZ</w:t>
      </w:r>
      <w:proofErr w:type="gramEnd"/>
      <w:r w:rsidR="00A969D2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3BB63D4" w14:textId="3F4994F3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969D2">
        <w:rPr>
          <w:noProof/>
          <w:sz w:val="24"/>
        </w:rPr>
        <w:t>Základní škola a Mateřská škola L.Kuby 48,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969D2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A969D2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A969D2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A969D2">
        <w:rPr>
          <w:noProof/>
          <w:sz w:val="24"/>
        </w:rPr>
        <w:t>370 07</w:t>
      </w:r>
    </w:p>
    <w:p w14:paraId="56F18B5D" w14:textId="2A498060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A969D2">
        <w:rPr>
          <w:b/>
          <w:noProof/>
          <w:sz w:val="24"/>
        </w:rPr>
        <w:t>Základní škola a Mateřská škola L.Kuby 48,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3C08FC21" w14:textId="3312E385" w:rsidR="00922AB9" w:rsidRDefault="00922AB9" w:rsidP="00012574">
      <w:pPr>
        <w:outlineLvl w:val="0"/>
        <w:rPr>
          <w:sz w:val="24"/>
        </w:rPr>
      </w:pPr>
      <w:proofErr w:type="gramStart"/>
      <w:r>
        <w:rPr>
          <w:sz w:val="24"/>
        </w:rPr>
        <w:t xml:space="preserve">Schválil: </w:t>
      </w:r>
      <w:r w:rsidR="00216230">
        <w:rPr>
          <w:sz w:val="24"/>
        </w:rPr>
        <w:t xml:space="preserve">  </w:t>
      </w:r>
      <w:proofErr w:type="gramEnd"/>
      <w:r w:rsidR="00216230">
        <w:rPr>
          <w:sz w:val="24"/>
        </w:rPr>
        <w:t xml:space="preserve"> </w:t>
      </w:r>
      <w:r w:rsidR="00A969D2">
        <w:rPr>
          <w:noProof/>
          <w:sz w:val="24"/>
        </w:rPr>
        <w:t>Václava Bendíková</w:t>
      </w:r>
    </w:p>
    <w:p w14:paraId="3FBD647E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5FC4FBD4" w14:textId="77777777" w:rsidR="00B8387D" w:rsidRDefault="00B8387D">
      <w:pPr>
        <w:rPr>
          <w:sz w:val="24"/>
        </w:rPr>
      </w:pPr>
    </w:p>
    <w:p w14:paraId="22FDEDDA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29A8503" w14:textId="77777777" w:rsidR="00B8387D" w:rsidRDefault="00B8387D">
      <w:pPr>
        <w:rPr>
          <w:i/>
          <w:sz w:val="24"/>
        </w:rPr>
      </w:pPr>
    </w:p>
    <w:p w14:paraId="7CED7C22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D446" w14:textId="77777777" w:rsidR="004405E2" w:rsidRDefault="004405E2">
      <w:r>
        <w:separator/>
      </w:r>
    </w:p>
  </w:endnote>
  <w:endnote w:type="continuationSeparator" w:id="0">
    <w:p w14:paraId="361F21E6" w14:textId="77777777" w:rsidR="004405E2" w:rsidRDefault="0044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1CD0" w14:textId="77777777" w:rsidR="004405E2" w:rsidRDefault="004405E2">
      <w:r>
        <w:separator/>
      </w:r>
    </w:p>
  </w:footnote>
  <w:footnote w:type="continuationSeparator" w:id="0">
    <w:p w14:paraId="201E493C" w14:textId="77777777" w:rsidR="004405E2" w:rsidRDefault="0044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D2"/>
    <w:rsid w:val="00012574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405E2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969D2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0D69E02D"/>
  <w15:chartTrackingRefBased/>
  <w15:docId w15:val="{B719E127-8403-41BE-B295-C8BB571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4" ma:contentTypeDescription="Vytvoří nový dokument" ma:contentTypeScope="" ma:versionID="4f9a5dd8044d5f3c3db8c47dfd2694ab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c1623e69937de205d9a239c045825d56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3e56c-39bf-40f5-b525-ba07a697ffa8}" ma:internalName="TaxCatchAll" ma:showField="CatchAllData" ma:web="359cd51b-afe4-4a2f-bb9c-85ae8b87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fe7540b-3e99-44a6-8189-f264cdab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WU3SXFQZPCKF-518358016-1524</_dlc_DocId>
    <TaxCatchAll xmlns="359cd51b-afe4-4a2f-bb9c-85ae8b879b84" xsi:nil="true"/>
    <lcf76f155ced4ddcb4097134ff3c332f xmlns="4e8e34b0-e136-49af-9bfd-85f37a447bc3">
      <Terms xmlns="http://schemas.microsoft.com/office/infopath/2007/PartnerControls"/>
    </lcf76f155ced4ddcb4097134ff3c332f>
    <_dlc_DocIdUrl xmlns="359cd51b-afe4-4a2f-bb9c-85ae8b879b84">
      <Url>https://zsroznov.sharepoint.com/sites/ekodok/_layouts/15/DocIdRedir.aspx?ID=WU3SXFQZPCKF-518358016-1524</Url>
      <Description>WU3SXFQZPCKF-518358016-1524</Description>
    </_dlc_DocIdUrl>
  </documentManagement>
</p:properties>
</file>

<file path=customXml/itemProps1.xml><?xml version="1.0" encoding="utf-8"?>
<ds:datastoreItem xmlns:ds="http://schemas.openxmlformats.org/officeDocument/2006/customXml" ds:itemID="{8DB8E648-9EAD-4C3B-8AD8-8DC03C50B212}"/>
</file>

<file path=customXml/itemProps2.xml><?xml version="1.0" encoding="utf-8"?>
<ds:datastoreItem xmlns:ds="http://schemas.openxmlformats.org/officeDocument/2006/customXml" ds:itemID="{2013DC7C-959B-4318-9177-C85D4A01E3AF}"/>
</file>

<file path=customXml/itemProps3.xml><?xml version="1.0" encoding="utf-8"?>
<ds:datastoreItem xmlns:ds="http://schemas.openxmlformats.org/officeDocument/2006/customXml" ds:itemID="{6F64F1B3-C855-4F2B-B098-9A6EABB5B677}"/>
</file>

<file path=customXml/itemProps4.xml><?xml version="1.0" encoding="utf-8"?>
<ds:datastoreItem xmlns:ds="http://schemas.openxmlformats.org/officeDocument/2006/customXml" ds:itemID="{C046CDC5-C1EB-4A41-82CE-269D07DE6217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2</cp:revision>
  <cp:lastPrinted>1996-04-30T08:16:00Z</cp:lastPrinted>
  <dcterms:created xsi:type="dcterms:W3CDTF">2022-06-23T09:02:00Z</dcterms:created>
  <dcterms:modified xsi:type="dcterms:W3CDTF">2022-06-23T09:04:00Z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0b17d784-4c93-42e7-b7e3-ef3f7dde1d77</vt:lpwstr>
  </property>
</Properties>
</file>