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756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95C79D0" w14:textId="24592AE8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3252F3">
        <w:rPr>
          <w:b/>
          <w:noProof/>
          <w:sz w:val="28"/>
        </w:rPr>
        <w:t>22/22/1</w:t>
      </w:r>
    </w:p>
    <w:p w14:paraId="6BBA08A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01A9B0C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5AEA3A97" w14:textId="77777777" w:rsidR="00B8387D" w:rsidRDefault="00B8387D">
            <w:pPr>
              <w:rPr>
                <w:b/>
                <w:sz w:val="24"/>
              </w:rPr>
            </w:pPr>
          </w:p>
          <w:p w14:paraId="66D6A9EA" w14:textId="1CDFE876" w:rsidR="00B8387D" w:rsidRDefault="003252F3">
            <w:r>
              <w:rPr>
                <w:b/>
                <w:noProof/>
                <w:sz w:val="24"/>
              </w:rPr>
              <w:t>Tomáš Novák</w:t>
            </w:r>
          </w:p>
          <w:p w14:paraId="544167E6" w14:textId="77777777" w:rsidR="00B8387D" w:rsidRDefault="00B8387D"/>
          <w:p w14:paraId="6C3BBFFD" w14:textId="0DDB1492" w:rsidR="00B8387D" w:rsidRDefault="003252F3">
            <w:r>
              <w:rPr>
                <w:b/>
                <w:noProof/>
                <w:sz w:val="24"/>
              </w:rPr>
              <w:t>Bezdrevská 1159</w:t>
            </w:r>
          </w:p>
          <w:p w14:paraId="4B413A28" w14:textId="304A6A6B" w:rsidR="00B8387D" w:rsidRDefault="003252F3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11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2060E414" w14:textId="77777777" w:rsidR="00B8387D" w:rsidRDefault="00B8387D"/>
        </w:tc>
      </w:tr>
    </w:tbl>
    <w:p w14:paraId="57BAF5A6" w14:textId="77777777" w:rsidR="00B8387D" w:rsidRDefault="00B8387D"/>
    <w:p w14:paraId="3A6EB66D" w14:textId="77777777" w:rsidR="00B8387D" w:rsidRDefault="00B8387D"/>
    <w:p w14:paraId="44593443" w14:textId="77777777" w:rsidR="00B8387D" w:rsidRDefault="00B8387D"/>
    <w:p w14:paraId="2D36BED0" w14:textId="77777777" w:rsidR="00B8387D" w:rsidRDefault="00B8387D"/>
    <w:p w14:paraId="28430E8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F91FAA9" w14:textId="2E4E1F1A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3252F3">
        <w:rPr>
          <w:b/>
          <w:noProof/>
          <w:sz w:val="24"/>
        </w:rPr>
        <w:t>01177737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3252F3">
        <w:rPr>
          <w:b/>
          <w:noProof/>
          <w:sz w:val="24"/>
        </w:rPr>
        <w:t>CZ9401281307</w:t>
      </w:r>
    </w:p>
    <w:p w14:paraId="0E49EB28" w14:textId="77777777" w:rsidR="00B8387D" w:rsidRDefault="00B8387D"/>
    <w:p w14:paraId="44CF1521" w14:textId="77777777" w:rsidR="00B8387D" w:rsidRDefault="00B8387D">
      <w:pPr>
        <w:rPr>
          <w:rFonts w:ascii="Courier New" w:hAnsi="Courier New"/>
          <w:sz w:val="24"/>
        </w:rPr>
      </w:pPr>
    </w:p>
    <w:p w14:paraId="576A6449" w14:textId="68E6A49C" w:rsidR="00B8387D" w:rsidRDefault="003252F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3F84F2" wp14:editId="4F6B77F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EB0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796216F" w14:textId="0C79CD6E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3252F3">
        <w:rPr>
          <w:rFonts w:ascii="Courier New" w:hAnsi="Courier New"/>
          <w:sz w:val="24"/>
        </w:rPr>
        <w:t xml:space="preserve"> </w:t>
      </w:r>
    </w:p>
    <w:p w14:paraId="458D5BCB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C21CC4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B0744A0" w14:textId="75C375D0" w:rsidR="00D9348B" w:rsidRDefault="003252F3">
            <w:pPr>
              <w:rPr>
                <w:sz w:val="24"/>
              </w:rPr>
            </w:pPr>
            <w:r>
              <w:rPr>
                <w:noProof/>
                <w:sz w:val="24"/>
              </w:rPr>
              <w:t>1.výmalba chodba v 1.patře SB</w:t>
            </w:r>
          </w:p>
        </w:tc>
        <w:tc>
          <w:tcPr>
            <w:tcW w:w="1134" w:type="dxa"/>
          </w:tcPr>
          <w:p w14:paraId="40E08BB6" w14:textId="56B299D0" w:rsidR="00D9348B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15C99F1" w14:textId="183BF096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88A5757" w14:textId="6F5ED344" w:rsidR="00D9348B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37 143,37</w:t>
            </w:r>
          </w:p>
        </w:tc>
        <w:tc>
          <w:tcPr>
            <w:tcW w:w="2126" w:type="dxa"/>
          </w:tcPr>
          <w:p w14:paraId="4E458590" w14:textId="13F81BAE" w:rsidR="00D9348B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37 143,37</w:t>
            </w:r>
          </w:p>
        </w:tc>
      </w:tr>
      <w:tr w:rsidR="003252F3" w14:paraId="2BA66E6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AA2F02B" w14:textId="14F4699C" w:rsidR="003252F3" w:rsidRDefault="003252F3">
            <w:pPr>
              <w:rPr>
                <w:sz w:val="24"/>
              </w:rPr>
            </w:pPr>
            <w:r>
              <w:rPr>
                <w:noProof/>
                <w:sz w:val="24"/>
              </w:rPr>
              <w:t>2.výmalba 3 třídy v1.patře SB</w:t>
            </w:r>
          </w:p>
        </w:tc>
        <w:tc>
          <w:tcPr>
            <w:tcW w:w="1134" w:type="dxa"/>
          </w:tcPr>
          <w:p w14:paraId="77E4673A" w14:textId="1B290380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0591276" w14:textId="4E897053" w:rsidR="003252F3" w:rsidRDefault="003252F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425EC0B" w14:textId="434D1895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45 149,94</w:t>
            </w:r>
          </w:p>
        </w:tc>
        <w:tc>
          <w:tcPr>
            <w:tcW w:w="2126" w:type="dxa"/>
          </w:tcPr>
          <w:p w14:paraId="7DDD3E28" w14:textId="3934E8E9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45 149,94</w:t>
            </w:r>
          </w:p>
        </w:tc>
      </w:tr>
      <w:tr w:rsidR="003252F3" w14:paraId="2E4748F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A0B0BD5" w14:textId="0F185267" w:rsidR="003252F3" w:rsidRDefault="003252F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3.výmalba Baletní sál</w:t>
            </w:r>
          </w:p>
        </w:tc>
        <w:tc>
          <w:tcPr>
            <w:tcW w:w="1134" w:type="dxa"/>
          </w:tcPr>
          <w:p w14:paraId="54D1BB9A" w14:textId="0B38023C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D16D8E4" w14:textId="09A70516" w:rsidR="003252F3" w:rsidRDefault="003252F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08B636B" w14:textId="5BC7372B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13 876,28</w:t>
            </w:r>
          </w:p>
        </w:tc>
        <w:tc>
          <w:tcPr>
            <w:tcW w:w="2126" w:type="dxa"/>
          </w:tcPr>
          <w:p w14:paraId="3E71C960" w14:textId="23FF273F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13 876,28</w:t>
            </w:r>
          </w:p>
        </w:tc>
      </w:tr>
      <w:tr w:rsidR="003252F3" w14:paraId="2D6F984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5EC18B7" w14:textId="1DBFA2BF" w:rsidR="003252F3" w:rsidRDefault="003252F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4.výmalba kancelář ŠJ</w:t>
            </w:r>
          </w:p>
        </w:tc>
        <w:tc>
          <w:tcPr>
            <w:tcW w:w="1134" w:type="dxa"/>
          </w:tcPr>
          <w:p w14:paraId="7D7D0D74" w14:textId="4FD7B7EE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17A076A" w14:textId="677AC3CE" w:rsidR="003252F3" w:rsidRDefault="003252F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17B331F" w14:textId="7A92AB2C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4 720,21</w:t>
            </w:r>
          </w:p>
        </w:tc>
        <w:tc>
          <w:tcPr>
            <w:tcW w:w="2126" w:type="dxa"/>
          </w:tcPr>
          <w:p w14:paraId="6E64D5EB" w14:textId="7BEB62EC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4 720,21</w:t>
            </w:r>
          </w:p>
        </w:tc>
      </w:tr>
      <w:tr w:rsidR="003252F3" w14:paraId="2F427257" w14:textId="77777777" w:rsidTr="006959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131ADCC4" w14:textId="50A35DFD" w:rsidR="003252F3" w:rsidRDefault="003252F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5.výmalba třídy 9.B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40D38" w14:textId="2BAFF44D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CBD1CB" w14:textId="6BB6931F" w:rsidR="003252F3" w:rsidRDefault="003252F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3C3847" w14:textId="7548F140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17 264,28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47EC56" w14:textId="59D76E13" w:rsidR="003252F3" w:rsidRDefault="003252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17 264,28</w:t>
            </w:r>
          </w:p>
        </w:tc>
      </w:tr>
      <w:tr w:rsidR="00D9348B" w:rsidRPr="0069593A" w14:paraId="42644CBD" w14:textId="77777777" w:rsidTr="0069593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17A61636" w14:textId="70D5D793" w:rsidR="00D9348B" w:rsidRPr="0069593A" w:rsidRDefault="00D9348B">
            <w:pPr>
              <w:rPr>
                <w:b/>
                <w:bCs/>
                <w:sz w:val="24"/>
              </w:rPr>
            </w:pPr>
            <w:r w:rsidRPr="0069593A">
              <w:rPr>
                <w:b/>
                <w:bCs/>
                <w:sz w:val="24"/>
              </w:rPr>
              <w:t>Celkem</w:t>
            </w:r>
            <w:r w:rsidR="0069593A" w:rsidRPr="0069593A">
              <w:rPr>
                <w:b/>
                <w:bCs/>
                <w:sz w:val="24"/>
              </w:rPr>
              <w:t xml:space="preserve"> včetně DPH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AED05C" w14:textId="77777777" w:rsidR="00D9348B" w:rsidRPr="0069593A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7C42D9" w14:textId="77777777" w:rsidR="00D9348B" w:rsidRPr="0069593A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141D481D" w14:textId="08A50DDC" w:rsidR="00D9348B" w:rsidRPr="0069593A" w:rsidRDefault="003252F3">
            <w:pPr>
              <w:jc w:val="right"/>
              <w:rPr>
                <w:b/>
                <w:bCs/>
                <w:sz w:val="24"/>
              </w:rPr>
            </w:pPr>
            <w:r w:rsidRPr="0069593A">
              <w:rPr>
                <w:b/>
                <w:bCs/>
                <w:noProof/>
                <w:sz w:val="24"/>
              </w:rPr>
              <w:t>118 154,08</w:t>
            </w:r>
          </w:p>
        </w:tc>
      </w:tr>
      <w:tr w:rsidR="00D9348B" w14:paraId="5B344EA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CE0BE1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4E91A25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D9CFA9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A459A10" w14:textId="77777777" w:rsidR="00D9348B" w:rsidRDefault="00D9348B">
            <w:pPr>
              <w:rPr>
                <w:sz w:val="24"/>
              </w:rPr>
            </w:pPr>
          </w:p>
        </w:tc>
      </w:tr>
      <w:tr w:rsidR="008E02BA" w14:paraId="337879F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0BA1372" w14:textId="77777777" w:rsidR="008E02BA" w:rsidRDefault="008E02BA" w:rsidP="008E02B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D88A76B" w14:textId="77777777" w:rsidR="008E02BA" w:rsidRDefault="008E02BA" w:rsidP="008E02B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E8BBE1D" w14:textId="1EFA1B70" w:rsidR="008E02BA" w:rsidRDefault="008E02BA" w:rsidP="008E02BA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BFB6948" w14:textId="77777777" w:rsidR="008E02BA" w:rsidRDefault="008E02BA" w:rsidP="008E02BA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>
              <w:rPr>
                <w:sz w:val="24"/>
              </w:rPr>
              <w:t>, tel: 386 102 350</w:t>
            </w:r>
          </w:p>
          <w:p w14:paraId="7702E7F0" w14:textId="77777777" w:rsidR="008E02BA" w:rsidRDefault="008E02BA" w:rsidP="008E02BA">
            <w:pPr>
              <w:rPr>
                <w:sz w:val="24"/>
              </w:rPr>
            </w:pPr>
          </w:p>
          <w:p w14:paraId="4588DAE6" w14:textId="77777777" w:rsidR="008E02BA" w:rsidRDefault="008E02BA" w:rsidP="008E02BA">
            <w:pPr>
              <w:rPr>
                <w:sz w:val="24"/>
              </w:rPr>
            </w:pPr>
          </w:p>
          <w:p w14:paraId="2E427502" w14:textId="77777777" w:rsidR="008E02BA" w:rsidRDefault="008E02BA" w:rsidP="008E02BA">
            <w:pPr>
              <w:rPr>
                <w:sz w:val="24"/>
              </w:rPr>
            </w:pPr>
          </w:p>
          <w:p w14:paraId="468FA432" w14:textId="77777777" w:rsidR="008E02BA" w:rsidRDefault="008E02BA" w:rsidP="008E02BA">
            <w:pPr>
              <w:rPr>
                <w:sz w:val="24"/>
              </w:rPr>
            </w:pPr>
          </w:p>
          <w:p w14:paraId="0F9ADD2C" w14:textId="77777777" w:rsidR="008E02BA" w:rsidRDefault="008E02BA" w:rsidP="008E02BA">
            <w:pPr>
              <w:rPr>
                <w:sz w:val="24"/>
              </w:rPr>
            </w:pPr>
          </w:p>
          <w:p w14:paraId="43238DA4" w14:textId="77777777" w:rsidR="008E02BA" w:rsidRDefault="008E02BA" w:rsidP="008E02BA">
            <w:pPr>
              <w:rPr>
                <w:sz w:val="24"/>
              </w:rPr>
            </w:pPr>
          </w:p>
          <w:p w14:paraId="41AD613F" w14:textId="77777777" w:rsidR="008E02BA" w:rsidRDefault="008E02BA" w:rsidP="008E02BA">
            <w:pPr>
              <w:rPr>
                <w:sz w:val="24"/>
              </w:rPr>
            </w:pPr>
          </w:p>
        </w:tc>
      </w:tr>
      <w:tr w:rsidR="008E02BA" w14:paraId="788A1D69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FEAD40A" w14:textId="2AFCCF74" w:rsidR="008E02BA" w:rsidRDefault="008E02BA" w:rsidP="008E02BA">
            <w:pPr>
              <w:rPr>
                <w:noProof/>
              </w:rPr>
            </w:pPr>
            <w:r>
              <w:pict w14:anchorId="30619779">
                <v:line id="Line 1024" o:spid="_x0000_s205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5ED55408" w14:textId="77777777" w:rsidR="008E02BA" w:rsidRDefault="008E02BA" w:rsidP="008E02B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9058CED" w14:textId="77777777" w:rsidR="008E02BA" w:rsidRDefault="008E02BA" w:rsidP="008E02BA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4FC27A8" w14:textId="3FAF6E75" w:rsidR="008E02BA" w:rsidRDefault="008E02BA" w:rsidP="008E02BA">
            <w:pPr>
              <w:rPr>
                <w:sz w:val="24"/>
              </w:rPr>
            </w:pPr>
          </w:p>
        </w:tc>
      </w:tr>
      <w:tr w:rsidR="008E02BA" w14:paraId="45D8F09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5974CFD" w14:textId="49194D15" w:rsidR="008E02BA" w:rsidRDefault="008E02BA" w:rsidP="008E02BA">
            <w:pPr>
              <w:rPr>
                <w:rFonts w:ascii="Courier New" w:hAnsi="Courier New"/>
                <w:sz w:val="24"/>
              </w:rPr>
            </w:pPr>
            <w:r>
              <w:pict w14:anchorId="0BDA19B8">
                <v:line id="Line 1025" o:spid="_x0000_s2051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8716BE2" w14:textId="57143308" w:rsidR="008E02BA" w:rsidRDefault="008E02BA" w:rsidP="008E02BA">
            <w:pPr>
              <w:rPr>
                <w:sz w:val="24"/>
              </w:rPr>
            </w:pPr>
            <w:r>
              <w:rPr>
                <w:noProof/>
                <w:sz w:val="24"/>
              </w:rPr>
              <w:t>23. 6. 2022</w:t>
            </w:r>
          </w:p>
        </w:tc>
        <w:tc>
          <w:tcPr>
            <w:tcW w:w="1115" w:type="dxa"/>
          </w:tcPr>
          <w:p w14:paraId="59A60288" w14:textId="77777777" w:rsidR="008E02BA" w:rsidRDefault="008E02BA" w:rsidP="008E02BA">
            <w:pPr>
              <w:pStyle w:val="Nadpis7"/>
            </w:pPr>
            <w:r>
              <w:t>Vystavil:</w:t>
            </w:r>
          </w:p>
          <w:p w14:paraId="50BC0FB2" w14:textId="77777777" w:rsidR="008E02BA" w:rsidRDefault="008E02BA" w:rsidP="008E02BA">
            <w:pPr>
              <w:rPr>
                <w:rFonts w:ascii="Courier New" w:hAnsi="Courier New"/>
                <w:sz w:val="24"/>
              </w:rPr>
            </w:pPr>
          </w:p>
          <w:p w14:paraId="44BCDB33" w14:textId="59B2F5E8" w:rsidR="008E02BA" w:rsidRDefault="008E02BA" w:rsidP="008E02B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C32043A" w14:textId="6499D568" w:rsidR="008E02BA" w:rsidRPr="00622316" w:rsidRDefault="008E02BA" w:rsidP="008E02BA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 xml:space="preserve">Václava Bendíková, tel: 386 102 358 </w:t>
            </w:r>
          </w:p>
        </w:tc>
      </w:tr>
    </w:tbl>
    <w:p w14:paraId="2E92FB05" w14:textId="77777777" w:rsidR="00B8387D" w:rsidRDefault="00B8387D">
      <w:pPr>
        <w:rPr>
          <w:sz w:val="24"/>
        </w:rPr>
      </w:pPr>
    </w:p>
    <w:p w14:paraId="57B4B5B3" w14:textId="0A7DFF8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3252F3">
        <w:rPr>
          <w:b/>
          <w:noProof/>
          <w:sz w:val="24"/>
        </w:rPr>
        <w:t>5. 8. 2022</w:t>
      </w:r>
      <w:r w:rsidR="00A60CBF">
        <w:rPr>
          <w:b/>
          <w:sz w:val="24"/>
        </w:rPr>
        <w:t xml:space="preserve"> </w:t>
      </w:r>
    </w:p>
    <w:p w14:paraId="4AAB676C" w14:textId="6376379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252F3">
        <w:rPr>
          <w:b/>
          <w:noProof/>
          <w:sz w:val="24"/>
        </w:rPr>
        <w:t>23. 6. 2022</w:t>
      </w:r>
    </w:p>
    <w:p w14:paraId="2CAB7A72" w14:textId="21D74DDD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C51A8C">
        <w:rPr>
          <w:sz w:val="24"/>
        </w:rPr>
        <w:t>22/22/1</w:t>
      </w:r>
    </w:p>
    <w:p w14:paraId="49852395" w14:textId="0A096B9C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252F3">
        <w:rPr>
          <w:b/>
          <w:noProof/>
          <w:sz w:val="24"/>
        </w:rPr>
        <w:t>Základní škola a Mateřská škola L.Kuby 48, České Budějovice</w:t>
      </w:r>
    </w:p>
    <w:p w14:paraId="13B2DF80" w14:textId="234817E0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252F3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3252F3">
        <w:rPr>
          <w:b/>
          <w:noProof/>
          <w:sz w:val="24"/>
        </w:rPr>
        <w:t>CZ</w:t>
      </w:r>
      <w:proofErr w:type="gramEnd"/>
      <w:r w:rsidR="003252F3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2E153AE" w14:textId="77777777" w:rsidR="00C51A8C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252F3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252F3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3252F3">
        <w:rPr>
          <w:noProof/>
          <w:sz w:val="24"/>
        </w:rPr>
        <w:t>48</w:t>
      </w:r>
      <w:r w:rsidR="00A60CBF">
        <w:rPr>
          <w:sz w:val="24"/>
        </w:rPr>
        <w:t xml:space="preserve">, </w:t>
      </w:r>
    </w:p>
    <w:p w14:paraId="5034F935" w14:textId="5BD2D925" w:rsidR="00922AB9" w:rsidRPr="00922AB9" w:rsidRDefault="003252F3" w:rsidP="00C51A8C">
      <w:pPr>
        <w:ind w:left="1416" w:firstLine="708"/>
        <w:rPr>
          <w:rFonts w:ascii="Courier CE" w:hAnsi="Courier CE"/>
          <w:sz w:val="24"/>
        </w:rPr>
      </w:pPr>
      <w:r>
        <w:rPr>
          <w:noProof/>
          <w:sz w:val="24"/>
        </w:rPr>
        <w:t>České Budějovice</w:t>
      </w:r>
      <w:r w:rsidR="0027732C">
        <w:rPr>
          <w:sz w:val="24"/>
        </w:rPr>
        <w:t xml:space="preserve">, </w:t>
      </w:r>
      <w:r>
        <w:rPr>
          <w:noProof/>
          <w:sz w:val="24"/>
        </w:rPr>
        <w:t>370 07</w:t>
      </w:r>
    </w:p>
    <w:p w14:paraId="1B493994" w14:textId="09EF8C12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3252F3"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26A39B3B" w14:textId="2C9A6B0D" w:rsidR="00922AB9" w:rsidRDefault="00922AB9" w:rsidP="00C51A8C">
      <w:pPr>
        <w:outlineLvl w:val="0"/>
        <w:rPr>
          <w:noProof/>
          <w:sz w:val="24"/>
        </w:rPr>
      </w:pPr>
      <w:proofErr w:type="gramStart"/>
      <w:r>
        <w:rPr>
          <w:sz w:val="24"/>
        </w:rPr>
        <w:t xml:space="preserve">Schválil: </w:t>
      </w:r>
      <w:r w:rsidR="00216230">
        <w:rPr>
          <w:sz w:val="24"/>
        </w:rPr>
        <w:t xml:space="preserve">  </w:t>
      </w:r>
      <w:proofErr w:type="gramEnd"/>
      <w:r w:rsidR="00216230">
        <w:rPr>
          <w:sz w:val="24"/>
        </w:rPr>
        <w:t xml:space="preserve"> </w:t>
      </w:r>
      <w:r w:rsidR="003252F3">
        <w:rPr>
          <w:noProof/>
          <w:sz w:val="24"/>
        </w:rPr>
        <w:t>Václava Bendíková</w:t>
      </w:r>
    </w:p>
    <w:p w14:paraId="25D07081" w14:textId="48C3756C" w:rsidR="003718A4" w:rsidRDefault="003718A4" w:rsidP="00C51A8C">
      <w:pPr>
        <w:outlineLvl w:val="0"/>
        <w:rPr>
          <w:sz w:val="24"/>
        </w:rPr>
      </w:pPr>
      <w:r>
        <w:rPr>
          <w:noProof/>
          <w:sz w:val="24"/>
        </w:rPr>
        <w:t>Přílohy</w:t>
      </w:r>
      <w:r w:rsidR="004F46CB">
        <w:rPr>
          <w:noProof/>
          <w:sz w:val="24"/>
        </w:rPr>
        <w:t>: cenová nabídka ze dne 21.06.2022</w:t>
      </w:r>
    </w:p>
    <w:p w14:paraId="6D86FA6D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E421930" w14:textId="77777777" w:rsidR="00B8387D" w:rsidRDefault="00B8387D">
      <w:pPr>
        <w:rPr>
          <w:sz w:val="24"/>
        </w:rPr>
      </w:pPr>
    </w:p>
    <w:p w14:paraId="78CD2E5C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2787D39" w14:textId="77777777" w:rsidR="00B8387D" w:rsidRDefault="00B8387D">
      <w:pPr>
        <w:rPr>
          <w:i/>
          <w:sz w:val="24"/>
        </w:rPr>
      </w:pPr>
    </w:p>
    <w:p w14:paraId="1368F30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D0E1" w14:textId="77777777" w:rsidR="003252F3" w:rsidRDefault="003252F3">
      <w:r>
        <w:separator/>
      </w:r>
    </w:p>
  </w:endnote>
  <w:endnote w:type="continuationSeparator" w:id="0">
    <w:p w14:paraId="647C3ADE" w14:textId="77777777" w:rsidR="003252F3" w:rsidRDefault="003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66C6" w14:textId="77777777" w:rsidR="003252F3" w:rsidRDefault="003252F3">
      <w:r>
        <w:separator/>
      </w:r>
    </w:p>
  </w:footnote>
  <w:footnote w:type="continuationSeparator" w:id="0">
    <w:p w14:paraId="2D03B4D1" w14:textId="77777777" w:rsidR="003252F3" w:rsidRDefault="0032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3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252F3"/>
    <w:rsid w:val="003718A4"/>
    <w:rsid w:val="00475DFB"/>
    <w:rsid w:val="004F46CB"/>
    <w:rsid w:val="00543E7B"/>
    <w:rsid w:val="00622316"/>
    <w:rsid w:val="00634693"/>
    <w:rsid w:val="0069593A"/>
    <w:rsid w:val="006C40A5"/>
    <w:rsid w:val="007210AC"/>
    <w:rsid w:val="007A54F4"/>
    <w:rsid w:val="008018AF"/>
    <w:rsid w:val="00836766"/>
    <w:rsid w:val="00844AE4"/>
    <w:rsid w:val="0086147B"/>
    <w:rsid w:val="008769BA"/>
    <w:rsid w:val="008E02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51A8C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,2"/>
    </o:shapelayout>
  </w:shapeDefaults>
  <w:decimalSymbol w:val=","/>
  <w:listSeparator w:val=";"/>
  <w14:docId w14:val="6C24F9BA"/>
  <w15:chartTrackingRefBased/>
  <w15:docId w15:val="{573EA442-44E4-496A-B893-F714437C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Nadpis7Char">
    <w:name w:val="Nadpis 7 Char"/>
    <w:basedOn w:val="Standardnpsmoodstavce"/>
    <w:link w:val="Nadpis7"/>
    <w:rsid w:val="008E02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4" ma:contentTypeDescription="Vytvoří nový dokument" ma:contentTypeScope="" ma:versionID="4f9a5dd8044d5f3c3db8c47dfd2694ab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c1623e69937de205d9a239c045825d56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WU3SXFQZPCKF-518358016-1523</_dlc_DocId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  <_dlc_DocIdUrl xmlns="359cd51b-afe4-4a2f-bb9c-85ae8b879b84">
      <Url>https://zsroznov.sharepoint.com/sites/ekodok/_layouts/15/DocIdRedir.aspx?ID=WU3SXFQZPCKF-518358016-1523</Url>
      <Description>WU3SXFQZPCKF-518358016-1523</Description>
    </_dlc_DocIdUrl>
  </documentManagement>
</p:properties>
</file>

<file path=customXml/itemProps1.xml><?xml version="1.0" encoding="utf-8"?>
<ds:datastoreItem xmlns:ds="http://schemas.openxmlformats.org/officeDocument/2006/customXml" ds:itemID="{81C7938C-823D-49F8-ABF9-349A26C33E0D}"/>
</file>

<file path=customXml/itemProps2.xml><?xml version="1.0" encoding="utf-8"?>
<ds:datastoreItem xmlns:ds="http://schemas.openxmlformats.org/officeDocument/2006/customXml" ds:itemID="{C845C989-9DAC-4C3F-B27E-2869F4CF54D4}"/>
</file>

<file path=customXml/itemProps3.xml><?xml version="1.0" encoding="utf-8"?>
<ds:datastoreItem xmlns:ds="http://schemas.openxmlformats.org/officeDocument/2006/customXml" ds:itemID="{4D60EC15-8026-4506-806F-175681816DD9}"/>
</file>

<file path=customXml/itemProps4.xml><?xml version="1.0" encoding="utf-8"?>
<ds:datastoreItem xmlns:ds="http://schemas.openxmlformats.org/officeDocument/2006/customXml" ds:itemID="{4B5228DB-0928-47E6-962F-D4D9003F8F2B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18</TotalTime>
  <Pages>1</Pages>
  <Words>227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6</cp:revision>
  <cp:lastPrinted>1996-04-30T08:16:00Z</cp:lastPrinted>
  <dcterms:created xsi:type="dcterms:W3CDTF">2022-06-23T05:55:00Z</dcterms:created>
  <dcterms:modified xsi:type="dcterms:W3CDTF">2022-06-23T06:13:00Z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0x0101008E6A815205D8DC449E28C80717639A22</vt:lpwstr>
  </property>
  <property fmtid="{D5CDD505-2E9C-101B-9397-08002B2CF9AE}" pid="4" name="_dlc_DocIdItemGuid">
    <vt:lpwstr>a477fc94-009d-4ace-9c65-62d98235c482</vt:lpwstr>
  </property>
</Properties>
</file>