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2E5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2E5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2E5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2E59CF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2E59CF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2E59CF">
        <w:rPr>
          <w:rFonts w:ascii="Tahoma" w:hAnsi="Tahoma" w:cs="Tahoma"/>
          <w:b/>
          <w:noProof/>
        </w:rPr>
        <w:t>35/22/13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2E59CF">
        <w:rPr>
          <w:rFonts w:ascii="Tahoma" w:hAnsi="Tahoma" w:cs="Tahoma"/>
          <w:noProof/>
        </w:rPr>
        <w:t>6. 6. 2022</w:t>
      </w:r>
    </w:p>
    <w:p w:rsidR="00F22910" w:rsidRDefault="00F22910">
      <w:pPr>
        <w:ind w:left="708" w:hanging="708"/>
        <w:rPr>
          <w:b/>
          <w:iCs/>
        </w:rPr>
      </w:pPr>
    </w:p>
    <w:p w:rsidR="00124659" w:rsidRDefault="00124659" w:rsidP="00124659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124659" w:rsidRDefault="00124659" w:rsidP="00124659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>
        <w:rPr>
          <w:rFonts w:ascii="Tahoma" w:hAnsi="Tahoma" w:cs="Tahoma"/>
          <w:noProof/>
          <w:sz w:val="24"/>
          <w:szCs w:val="24"/>
          <w:u w:val="single"/>
        </w:rPr>
        <w:t>3 500</w:t>
      </w:r>
      <w:r>
        <w:rPr>
          <w:rFonts w:ascii="Tahoma" w:hAnsi="Tahoma" w:cs="Tahoma"/>
          <w:noProof/>
          <w:sz w:val="24"/>
          <w:szCs w:val="24"/>
          <w:u w:val="single"/>
        </w:rPr>
        <w:t xml:space="preserve">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124659" w:rsidRDefault="00124659" w:rsidP="00124659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středa 8. 6. 2022</w:t>
      </w: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124659" w:rsidRDefault="00124659" w:rsidP="00124659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124659" w:rsidRDefault="00124659" w:rsidP="00124659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124659" w:rsidRDefault="00124659" w:rsidP="00124659">
      <w:pPr>
        <w:pStyle w:val="Bezmezer"/>
        <w:rPr>
          <w:rFonts w:ascii="Tahoma" w:hAnsi="Tahoma" w:cs="Tahoma"/>
          <w:sz w:val="24"/>
          <w:szCs w:val="24"/>
        </w:rPr>
      </w:pPr>
    </w:p>
    <w:p w:rsidR="00124659" w:rsidRDefault="00124659" w:rsidP="0012465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124659" w:rsidRDefault="00124659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124659" w:rsidRPr="00F855FD" w:rsidRDefault="00124659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60" w:rsidRDefault="003D2F60">
      <w:r>
        <w:separator/>
      </w:r>
    </w:p>
  </w:endnote>
  <w:endnote w:type="continuationSeparator" w:id="0">
    <w:p w:rsidR="003D2F60" w:rsidRDefault="003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60" w:rsidRDefault="003D2F60">
      <w:r>
        <w:separator/>
      </w:r>
    </w:p>
  </w:footnote>
  <w:footnote w:type="continuationSeparator" w:id="0">
    <w:p w:rsidR="003D2F60" w:rsidRDefault="003D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F"/>
    <w:rsid w:val="00124659"/>
    <w:rsid w:val="00251AD0"/>
    <w:rsid w:val="002E59CF"/>
    <w:rsid w:val="00393B01"/>
    <w:rsid w:val="003D2F60"/>
    <w:rsid w:val="004044BA"/>
    <w:rsid w:val="004C30B5"/>
    <w:rsid w:val="005F6A11"/>
    <w:rsid w:val="00856D08"/>
    <w:rsid w:val="00A75847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0EB41"/>
  <w15:chartTrackingRefBased/>
  <w15:docId w15:val="{A5BA9B77-A1DA-478D-8EBB-91ED9F6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2022-06-06T05:20:00Z</dcterms:created>
  <dcterms:modified xsi:type="dcterms:W3CDTF">2022-06-06T05:22:00Z</dcterms:modified>
</cp:coreProperties>
</file>