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8551617" w:rsidR="008A45EB" w:rsidRPr="00472A5B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F55C" w14:textId="6CF77055" w:rsidR="00744422" w:rsidRPr="00744422" w:rsidRDefault="00AE4A80" w:rsidP="00744422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22/410006</w:t>
                            </w:r>
                          </w:p>
                          <w:p w14:paraId="53532AA2" w14:textId="650EBBDD" w:rsidR="009F6793" w:rsidRPr="0003006A" w:rsidRDefault="009F6793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5EF55C" w14:textId="6CF77055" w:rsidR="00744422" w:rsidRPr="00744422" w:rsidRDefault="00AE4A80" w:rsidP="00744422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22/410006</w:t>
                      </w:r>
                    </w:p>
                    <w:p w14:paraId="53532AA2" w14:textId="650EBBDD" w:rsidR="009F6793" w:rsidRPr="0003006A" w:rsidRDefault="009F6793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472A5B">
        <w:rPr>
          <w:rFonts w:ascii="Arial" w:hAnsi="Arial" w:cs="Arial"/>
          <w:sz w:val="21"/>
          <w:szCs w:val="21"/>
        </w:rPr>
        <w:t xml:space="preserve">                                                   </w:t>
      </w:r>
      <w:r w:rsidR="003F1B27" w:rsidRPr="00472A5B">
        <w:rPr>
          <w:rFonts w:ascii="Arial" w:hAnsi="Arial" w:cs="Arial"/>
          <w:sz w:val="21"/>
          <w:szCs w:val="21"/>
        </w:rPr>
        <w:tab/>
      </w:r>
      <w:r w:rsidR="008A45EB" w:rsidRPr="00472A5B">
        <w:rPr>
          <w:rFonts w:ascii="Arial" w:hAnsi="Arial" w:cs="Arial"/>
          <w:sz w:val="21"/>
          <w:szCs w:val="21"/>
        </w:rPr>
        <w:t xml:space="preserve">                     </w:t>
      </w:r>
    </w:p>
    <w:p w14:paraId="5CB3E20B" w14:textId="77777777" w:rsidR="009F6793" w:rsidRPr="00472A5B" w:rsidRDefault="00AF325C" w:rsidP="003F1B27">
      <w:pPr>
        <w:tabs>
          <w:tab w:val="left" w:pos="4253"/>
          <w:tab w:val="left" w:pos="6804"/>
        </w:tabs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sz w:val="21"/>
          <w:szCs w:val="21"/>
        </w:rPr>
        <w:t>Č</w:t>
      </w:r>
      <w:r w:rsidR="008A45EB" w:rsidRPr="00472A5B">
        <w:rPr>
          <w:rFonts w:ascii="Arial" w:hAnsi="Arial" w:cs="Arial"/>
          <w:sz w:val="21"/>
          <w:szCs w:val="21"/>
        </w:rPr>
        <w:t xml:space="preserve">CCR – CzechTourism </w:t>
      </w:r>
    </w:p>
    <w:p w14:paraId="7BF39EC7" w14:textId="2374D1CB" w:rsidR="00EA4630" w:rsidRPr="00472A5B" w:rsidRDefault="009908A2" w:rsidP="002A6FF4">
      <w:pPr>
        <w:tabs>
          <w:tab w:val="left" w:pos="4253"/>
          <w:tab w:val="left" w:pos="6804"/>
        </w:tabs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sz w:val="21"/>
          <w:szCs w:val="21"/>
        </w:rPr>
        <w:t>Štěpánská 567/15</w:t>
      </w:r>
    </w:p>
    <w:p w14:paraId="4C1F2FE1" w14:textId="48152EF9" w:rsidR="00F24F83" w:rsidRPr="00472A5B" w:rsidRDefault="008A45EB" w:rsidP="002A6FF4">
      <w:pPr>
        <w:tabs>
          <w:tab w:val="left" w:pos="4253"/>
          <w:tab w:val="left" w:pos="6804"/>
        </w:tabs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sz w:val="21"/>
          <w:szCs w:val="21"/>
        </w:rPr>
        <w:t xml:space="preserve">120 </w:t>
      </w:r>
      <w:r w:rsidR="009908A2" w:rsidRPr="00472A5B">
        <w:rPr>
          <w:rFonts w:ascii="Arial" w:hAnsi="Arial" w:cs="Arial"/>
          <w:sz w:val="21"/>
          <w:szCs w:val="21"/>
        </w:rPr>
        <w:t>00</w:t>
      </w:r>
      <w:r w:rsidRPr="00472A5B">
        <w:rPr>
          <w:rFonts w:ascii="Arial" w:hAnsi="Arial" w:cs="Arial"/>
          <w:sz w:val="21"/>
          <w:szCs w:val="21"/>
        </w:rPr>
        <w:t xml:space="preserve"> Praha 2 </w:t>
      </w:r>
      <w:r w:rsidRPr="00472A5B">
        <w:rPr>
          <w:rFonts w:ascii="Arial" w:hAnsi="Arial" w:cs="Arial"/>
          <w:sz w:val="21"/>
          <w:szCs w:val="21"/>
        </w:rPr>
        <w:tab/>
      </w:r>
      <w:r w:rsidRPr="00472A5B">
        <w:rPr>
          <w:rFonts w:ascii="Arial" w:hAnsi="Arial" w:cs="Arial"/>
          <w:sz w:val="21"/>
          <w:szCs w:val="21"/>
        </w:rPr>
        <w:tab/>
      </w:r>
      <w:r w:rsidRPr="00472A5B">
        <w:rPr>
          <w:rFonts w:ascii="Arial" w:hAnsi="Arial" w:cs="Arial"/>
          <w:sz w:val="21"/>
          <w:szCs w:val="21"/>
        </w:rPr>
        <w:tab/>
      </w:r>
      <w:r w:rsidRPr="00472A5B">
        <w:rPr>
          <w:rFonts w:ascii="Arial" w:hAnsi="Arial" w:cs="Arial"/>
          <w:sz w:val="21"/>
          <w:szCs w:val="21"/>
        </w:rPr>
        <w:tab/>
      </w:r>
      <w:r w:rsidRPr="00472A5B">
        <w:rPr>
          <w:rFonts w:ascii="Arial" w:hAnsi="Arial" w:cs="Arial"/>
          <w:sz w:val="21"/>
          <w:szCs w:val="21"/>
        </w:rPr>
        <w:tab/>
      </w:r>
      <w:r w:rsidRPr="00472A5B">
        <w:rPr>
          <w:rFonts w:ascii="Arial" w:hAnsi="Arial" w:cs="Arial"/>
          <w:sz w:val="21"/>
          <w:szCs w:val="21"/>
        </w:rPr>
        <w:br/>
      </w:r>
      <w:r w:rsidR="00F24F83" w:rsidRPr="00472A5B">
        <w:rPr>
          <w:rFonts w:ascii="Arial" w:hAnsi="Arial" w:cs="Arial"/>
          <w:sz w:val="21"/>
          <w:szCs w:val="21"/>
        </w:rPr>
        <w:t xml:space="preserve">IČO: </w:t>
      </w:r>
      <w:r w:rsidR="00CB4C2A" w:rsidRPr="00472A5B">
        <w:rPr>
          <w:rFonts w:ascii="Arial" w:hAnsi="Arial" w:cs="Arial"/>
          <w:sz w:val="21"/>
          <w:szCs w:val="21"/>
        </w:rPr>
        <w:t>49277600</w:t>
      </w:r>
    </w:p>
    <w:p w14:paraId="637CA0AE" w14:textId="77777777" w:rsidR="001D50AF" w:rsidRPr="00472A5B" w:rsidRDefault="001D50AF" w:rsidP="00F24F83">
      <w:pPr>
        <w:tabs>
          <w:tab w:val="left" w:pos="5387"/>
        </w:tabs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sz w:val="21"/>
          <w:szCs w:val="21"/>
        </w:rPr>
        <w:t>DIČ: CZ49277600</w:t>
      </w:r>
    </w:p>
    <w:p w14:paraId="3F2D1A2A" w14:textId="77777777" w:rsidR="008A45EB" w:rsidRPr="00472A5B" w:rsidRDefault="008A45EB" w:rsidP="003F1B27">
      <w:pPr>
        <w:tabs>
          <w:tab w:val="left" w:pos="5387"/>
          <w:tab w:val="left" w:pos="7230"/>
        </w:tabs>
        <w:rPr>
          <w:rFonts w:ascii="Arial" w:hAnsi="Arial" w:cs="Arial"/>
          <w:sz w:val="21"/>
          <w:szCs w:val="21"/>
        </w:rPr>
      </w:pPr>
    </w:p>
    <w:p w14:paraId="47801079" w14:textId="05007283" w:rsidR="00CD0D69" w:rsidRDefault="003F1B27" w:rsidP="00CD0D69">
      <w:pPr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b/>
          <w:sz w:val="21"/>
          <w:szCs w:val="21"/>
        </w:rPr>
        <w:t>Dodavatel:</w:t>
      </w:r>
      <w:r w:rsidR="00B4773C" w:rsidRPr="00472A5B">
        <w:rPr>
          <w:rFonts w:ascii="Arial" w:hAnsi="Arial" w:cs="Arial"/>
          <w:sz w:val="21"/>
          <w:szCs w:val="21"/>
        </w:rPr>
        <w:tab/>
      </w:r>
    </w:p>
    <w:p w14:paraId="7F5BB317" w14:textId="77777777" w:rsidR="00186ED7" w:rsidRDefault="00186ED7" w:rsidP="00186E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Fronte, s.r.o.</w:t>
      </w:r>
      <w:r>
        <w:rPr>
          <w:rFonts w:ascii="Arial" w:hAnsi="Arial" w:cs="Arial"/>
          <w:sz w:val="21"/>
          <w:szCs w:val="21"/>
        </w:rPr>
        <w:br/>
        <w:t>Studánecká 1120</w:t>
      </w:r>
    </w:p>
    <w:p w14:paraId="7BF267A6" w14:textId="77777777" w:rsidR="00186ED7" w:rsidRDefault="00186ED7" w:rsidP="00186E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Pardubice</w:t>
      </w:r>
    </w:p>
    <w:p w14:paraId="1D7F3388" w14:textId="77777777" w:rsidR="00186ED7" w:rsidRDefault="00186ED7" w:rsidP="00186E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530 03</w:t>
      </w:r>
    </w:p>
    <w:p w14:paraId="33E8B55C" w14:textId="77777777" w:rsidR="00186ED7" w:rsidRDefault="00186ED7" w:rsidP="00186E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26012227</w:t>
      </w:r>
    </w:p>
    <w:p w14:paraId="018252CF" w14:textId="77777777" w:rsidR="00186ED7" w:rsidRDefault="00186ED7" w:rsidP="00186E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CZ26012227</w:t>
      </w:r>
    </w:p>
    <w:p w14:paraId="7D35AE0E" w14:textId="691D69EA" w:rsidR="00186ED7" w:rsidRDefault="00186ED7" w:rsidP="00CD0D69">
      <w:pPr>
        <w:rPr>
          <w:rFonts w:ascii="Arial" w:hAnsi="Arial" w:cs="Arial"/>
          <w:sz w:val="21"/>
          <w:szCs w:val="21"/>
        </w:rPr>
      </w:pPr>
    </w:p>
    <w:p w14:paraId="287516E4" w14:textId="77777777" w:rsidR="00143E20" w:rsidRPr="00472A5B" w:rsidRDefault="00143E20" w:rsidP="00CD0D69">
      <w:pPr>
        <w:rPr>
          <w:rFonts w:ascii="Arial" w:hAnsi="Arial" w:cs="Arial"/>
          <w:sz w:val="21"/>
          <w:szCs w:val="21"/>
        </w:rPr>
      </w:pPr>
    </w:p>
    <w:p w14:paraId="34B77922" w14:textId="5AD48CD0" w:rsidR="001E281A" w:rsidRPr="00472A5B" w:rsidRDefault="001E281A" w:rsidP="00F40B1F">
      <w:pPr>
        <w:rPr>
          <w:rFonts w:ascii="Arial" w:hAnsi="Arial" w:cs="Arial"/>
          <w:sz w:val="21"/>
          <w:szCs w:val="21"/>
        </w:rPr>
      </w:pPr>
    </w:p>
    <w:p w14:paraId="5BCC483F" w14:textId="2EFBFD59" w:rsidR="0003006A" w:rsidRDefault="00CB64D3" w:rsidP="00B4773C">
      <w:pPr>
        <w:spacing w:beforeAutospacing="1" w:after="100" w:afterAutospacing="1"/>
        <w:rPr>
          <w:rFonts w:ascii="Arial" w:hAnsi="Arial" w:cs="Arial"/>
          <w:b/>
          <w:sz w:val="21"/>
          <w:szCs w:val="21"/>
        </w:rPr>
      </w:pPr>
      <w:r w:rsidRPr="00DC285C">
        <w:rPr>
          <w:rFonts w:ascii="Arial" w:hAnsi="Arial" w:cs="Arial"/>
          <w:b/>
          <w:sz w:val="21"/>
          <w:szCs w:val="21"/>
        </w:rPr>
        <w:t>Objednáváme:</w:t>
      </w:r>
      <w:r w:rsidR="0026565A" w:rsidRPr="00DC285C">
        <w:rPr>
          <w:rFonts w:ascii="Arial" w:hAnsi="Arial" w:cs="Arial"/>
          <w:b/>
          <w:sz w:val="21"/>
          <w:szCs w:val="21"/>
        </w:rPr>
        <w:t xml:space="preserve"> </w:t>
      </w:r>
    </w:p>
    <w:p w14:paraId="143314FA" w14:textId="77777777" w:rsidR="00143E20" w:rsidRPr="00DC285C" w:rsidRDefault="00143E20" w:rsidP="00B4773C">
      <w:pPr>
        <w:spacing w:beforeAutospacing="1" w:after="100" w:afterAutospacing="1"/>
        <w:rPr>
          <w:rFonts w:ascii="Arial" w:hAnsi="Arial" w:cs="Arial"/>
          <w:b/>
          <w:sz w:val="21"/>
          <w:szCs w:val="21"/>
        </w:rPr>
      </w:pPr>
    </w:p>
    <w:p w14:paraId="1DEC1940" w14:textId="2B2AD535" w:rsidR="00E354D2" w:rsidRDefault="000D73A5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Výrobu PVC a kappa desek dle uvedených parametrů, a to ve dvou dodávkách</w:t>
      </w:r>
      <w:r w:rsidR="00D7631B">
        <w:rPr>
          <w:rFonts w:ascii="Arial" w:hAnsi="Arial" w:cs="Arial"/>
          <w:b/>
          <w:bCs/>
          <w:color w:val="000000"/>
          <w:sz w:val="22"/>
          <w:szCs w:val="22"/>
        </w:rPr>
        <w:t>, a jejich dopravu do Kongresového centra v</w:t>
      </w:r>
      <w:r w:rsidR="00C4132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D7631B">
        <w:rPr>
          <w:rFonts w:ascii="Arial" w:hAnsi="Arial" w:cs="Arial"/>
          <w:b/>
          <w:bCs/>
          <w:color w:val="000000"/>
          <w:sz w:val="22"/>
          <w:szCs w:val="22"/>
        </w:rPr>
        <w:t>Praze</w:t>
      </w:r>
      <w:r w:rsidR="00C41329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C41329" w:rsidRPr="00C41329">
        <w:rPr>
          <w:color w:val="202124"/>
          <w:shd w:val="clear" w:color="auto" w:fill="FFFFFF"/>
        </w:rPr>
        <w:t>5. května 1640/65, 140 21 Praha 4-Nusle</w:t>
      </w:r>
    </w:p>
    <w:p w14:paraId="222BC014" w14:textId="77777777" w:rsidR="005B3F0F" w:rsidRDefault="005B3F0F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3171B8" w14:textId="0C9A9AA7" w:rsidR="00190888" w:rsidRDefault="000D73A5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První </w:t>
      </w:r>
      <w:r w:rsidR="00190888">
        <w:rPr>
          <w:rFonts w:ascii="Arial" w:hAnsi="Arial" w:cs="Arial"/>
          <w:b/>
          <w:bCs/>
          <w:color w:val="000000"/>
          <w:sz w:val="22"/>
          <w:szCs w:val="22"/>
        </w:rPr>
        <w:t>dodávka</w:t>
      </w:r>
    </w:p>
    <w:p w14:paraId="614E965B" w14:textId="05076804" w:rsidR="00DC7735" w:rsidRDefault="00DC7735" w:rsidP="00DC7735">
      <w:pPr>
        <w:rPr>
          <w:szCs w:val="22"/>
        </w:rPr>
      </w:pPr>
      <w:r w:rsidRPr="00D7631B">
        <w:rPr>
          <w:rFonts w:ascii="Arial" w:hAnsi="Arial" w:cs="Arial"/>
          <w:color w:val="000000"/>
          <w:sz w:val="22"/>
          <w:szCs w:val="22"/>
        </w:rPr>
        <w:t>25 ks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4429">
        <w:rPr>
          <w:szCs w:val="22"/>
        </w:rPr>
        <w:t>PVC des</w:t>
      </w:r>
      <w:r>
        <w:rPr>
          <w:szCs w:val="22"/>
        </w:rPr>
        <w:t>e</w:t>
      </w:r>
      <w:r w:rsidRPr="00BE4429">
        <w:rPr>
          <w:szCs w:val="22"/>
        </w:rPr>
        <w:t>k</w:t>
      </w:r>
      <w:r w:rsidR="00D7631B">
        <w:rPr>
          <w:szCs w:val="22"/>
        </w:rPr>
        <w:t xml:space="preserve"> s různými motivy</w:t>
      </w:r>
      <w:r>
        <w:rPr>
          <w:szCs w:val="22"/>
        </w:rPr>
        <w:t xml:space="preserve">, </w:t>
      </w:r>
      <w:r w:rsidR="00D7631B">
        <w:rPr>
          <w:szCs w:val="22"/>
        </w:rPr>
        <w:t xml:space="preserve">o </w:t>
      </w:r>
      <w:r>
        <w:rPr>
          <w:szCs w:val="22"/>
        </w:rPr>
        <w:t>tlouš</w:t>
      </w:r>
      <w:r w:rsidR="00D7631B">
        <w:rPr>
          <w:szCs w:val="22"/>
        </w:rPr>
        <w:t>ťce</w:t>
      </w:r>
      <w:r w:rsidRPr="00BE4429">
        <w:rPr>
          <w:szCs w:val="22"/>
        </w:rPr>
        <w:t xml:space="preserve"> 5</w:t>
      </w:r>
      <w:r>
        <w:rPr>
          <w:szCs w:val="22"/>
        </w:rPr>
        <w:t xml:space="preserve"> </w:t>
      </w:r>
      <w:r w:rsidRPr="00BE4429">
        <w:rPr>
          <w:szCs w:val="22"/>
        </w:rPr>
        <w:t>mm + UV tisk 4/0, š. 1</w:t>
      </w:r>
      <w:r w:rsidR="00D7631B">
        <w:rPr>
          <w:szCs w:val="22"/>
        </w:rPr>
        <w:t>4</w:t>
      </w:r>
      <w:r w:rsidRPr="00BE4429">
        <w:rPr>
          <w:szCs w:val="22"/>
        </w:rPr>
        <w:t>0</w:t>
      </w:r>
      <w:r>
        <w:rPr>
          <w:szCs w:val="22"/>
        </w:rPr>
        <w:t xml:space="preserve"> </w:t>
      </w:r>
      <w:r w:rsidRPr="00BE4429">
        <w:rPr>
          <w:szCs w:val="22"/>
        </w:rPr>
        <w:t>cm a v. 2</w:t>
      </w:r>
      <w:r w:rsidR="00D7631B">
        <w:rPr>
          <w:szCs w:val="22"/>
        </w:rPr>
        <w:t>4</w:t>
      </w:r>
      <w:r w:rsidRPr="00BE4429">
        <w:rPr>
          <w:szCs w:val="22"/>
        </w:rPr>
        <w:t>0</w:t>
      </w:r>
      <w:r>
        <w:rPr>
          <w:szCs w:val="22"/>
        </w:rPr>
        <w:t xml:space="preserve"> </w:t>
      </w:r>
      <w:r w:rsidRPr="00BE4429">
        <w:rPr>
          <w:szCs w:val="22"/>
        </w:rPr>
        <w:t>cm</w:t>
      </w:r>
      <w:r w:rsidR="00D7631B">
        <w:rPr>
          <w:szCs w:val="22"/>
        </w:rPr>
        <w:t xml:space="preserve">, </w:t>
      </w:r>
      <w:r w:rsidR="0041721A">
        <w:rPr>
          <w:szCs w:val="22"/>
        </w:rPr>
        <w:t xml:space="preserve">v </w:t>
      </w:r>
      <w:r w:rsidR="00D7631B">
        <w:rPr>
          <w:szCs w:val="22"/>
        </w:rPr>
        <w:t>ceně 1 564 Kč/kus + DPH</w:t>
      </w:r>
      <w:r w:rsidR="0041721A">
        <w:rPr>
          <w:szCs w:val="22"/>
        </w:rPr>
        <w:t>, cena je včetně dopravy</w:t>
      </w:r>
    </w:p>
    <w:p w14:paraId="35587AA2" w14:textId="5FAEDE38" w:rsidR="00D7631B" w:rsidRDefault="00D7631B" w:rsidP="00DC7735">
      <w:pPr>
        <w:rPr>
          <w:szCs w:val="22"/>
        </w:rPr>
      </w:pPr>
      <w:r>
        <w:rPr>
          <w:szCs w:val="22"/>
        </w:rPr>
        <w:t>a</w:t>
      </w:r>
    </w:p>
    <w:p w14:paraId="528FF09F" w14:textId="575173E5" w:rsidR="00D7631B" w:rsidRDefault="00D7631B" w:rsidP="00DC7735">
      <w:r>
        <w:rPr>
          <w:szCs w:val="22"/>
        </w:rPr>
        <w:t xml:space="preserve">7 ks dibond desek s různými motivy, </w:t>
      </w:r>
      <w:r w:rsidR="0041721A">
        <w:rPr>
          <w:szCs w:val="22"/>
        </w:rPr>
        <w:t>o tloušťce</w:t>
      </w:r>
      <w:r w:rsidR="0041721A" w:rsidRPr="00BE4429">
        <w:rPr>
          <w:szCs w:val="22"/>
        </w:rPr>
        <w:t xml:space="preserve"> 5</w:t>
      </w:r>
      <w:r w:rsidR="0041721A">
        <w:rPr>
          <w:szCs w:val="22"/>
        </w:rPr>
        <w:t xml:space="preserve"> </w:t>
      </w:r>
      <w:r w:rsidR="0041721A" w:rsidRPr="00BE4429">
        <w:rPr>
          <w:szCs w:val="22"/>
        </w:rPr>
        <w:t xml:space="preserve">mm </w:t>
      </w:r>
      <w:r w:rsidRPr="00BE4429">
        <w:rPr>
          <w:szCs w:val="22"/>
        </w:rPr>
        <w:t>+ UV tisk 4/0</w:t>
      </w:r>
      <w:r>
        <w:t>, š. 125 cm x v. 180 cm</w:t>
      </w:r>
      <w:r w:rsidR="0041721A">
        <w:t xml:space="preserve">, v ceně </w:t>
      </w:r>
      <w:r w:rsidR="0041721A" w:rsidRPr="0041721A">
        <w:t>2</w:t>
      </w:r>
      <w:r w:rsidR="0041721A">
        <w:t xml:space="preserve"> </w:t>
      </w:r>
      <w:r w:rsidR="0041721A" w:rsidRPr="0041721A">
        <w:t>056,</w:t>
      </w:r>
      <w:r w:rsidR="0041721A">
        <w:t>3 Kč/kus + DPH, cena je včetně dopravy</w:t>
      </w:r>
    </w:p>
    <w:p w14:paraId="6AD8043C" w14:textId="7C276F26" w:rsidR="00ED10A4" w:rsidRDefault="00ED10A4" w:rsidP="00DC7735"/>
    <w:p w14:paraId="0FE000AA" w14:textId="0F397620" w:rsidR="00ED10A4" w:rsidRPr="00BE4429" w:rsidRDefault="00ED10A4" w:rsidP="00DC7735">
      <w:pPr>
        <w:rPr>
          <w:szCs w:val="22"/>
        </w:rPr>
      </w:pPr>
      <w:r>
        <w:t xml:space="preserve">Tisková data </w:t>
      </w:r>
      <w:r w:rsidR="005B3F0F">
        <w:t>byla</w:t>
      </w:r>
      <w:r>
        <w:t xml:space="preserve"> dodána 17. 6. 2022.</w:t>
      </w:r>
    </w:p>
    <w:p w14:paraId="22773989" w14:textId="576D1663" w:rsidR="00190888" w:rsidRDefault="00190888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BF7048" w14:textId="1623A5C5" w:rsidR="00190888" w:rsidRPr="00190888" w:rsidRDefault="00190888" w:rsidP="00E354D2">
      <w:p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Druhá dodávka</w:t>
      </w:r>
    </w:p>
    <w:p w14:paraId="5C14E645" w14:textId="354200B7" w:rsidR="0041721A" w:rsidRDefault="0041721A" w:rsidP="0041721A">
      <w:pPr>
        <w:rPr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D7631B">
        <w:rPr>
          <w:rFonts w:ascii="Arial" w:hAnsi="Arial" w:cs="Arial"/>
          <w:color w:val="000000"/>
          <w:sz w:val="22"/>
          <w:szCs w:val="22"/>
        </w:rPr>
        <w:t xml:space="preserve"> ks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4429">
        <w:rPr>
          <w:szCs w:val="22"/>
        </w:rPr>
        <w:t>PVC des</w:t>
      </w:r>
      <w:r>
        <w:rPr>
          <w:szCs w:val="22"/>
        </w:rPr>
        <w:t>e</w:t>
      </w:r>
      <w:r w:rsidRPr="00BE4429">
        <w:rPr>
          <w:szCs w:val="22"/>
        </w:rPr>
        <w:t>k</w:t>
      </w:r>
      <w:r>
        <w:rPr>
          <w:szCs w:val="22"/>
        </w:rPr>
        <w:t xml:space="preserve"> s různými motivy, o tloušťce</w:t>
      </w:r>
      <w:r w:rsidRPr="00BE4429">
        <w:rPr>
          <w:szCs w:val="22"/>
        </w:rPr>
        <w:t xml:space="preserve"> 5</w:t>
      </w:r>
      <w:r>
        <w:rPr>
          <w:szCs w:val="22"/>
        </w:rPr>
        <w:t xml:space="preserve"> </w:t>
      </w:r>
      <w:r w:rsidRPr="00BE4429">
        <w:rPr>
          <w:szCs w:val="22"/>
        </w:rPr>
        <w:t>mm + UV tisk 4/0, š. 1</w:t>
      </w:r>
      <w:r>
        <w:rPr>
          <w:szCs w:val="22"/>
        </w:rPr>
        <w:t>4</w:t>
      </w:r>
      <w:r w:rsidRPr="00BE4429">
        <w:rPr>
          <w:szCs w:val="22"/>
        </w:rPr>
        <w:t>0</w:t>
      </w:r>
      <w:r>
        <w:rPr>
          <w:szCs w:val="22"/>
        </w:rPr>
        <w:t xml:space="preserve"> </w:t>
      </w:r>
      <w:r w:rsidRPr="00BE4429">
        <w:rPr>
          <w:szCs w:val="22"/>
        </w:rPr>
        <w:t>cm a v. 2</w:t>
      </w:r>
      <w:r>
        <w:rPr>
          <w:szCs w:val="22"/>
        </w:rPr>
        <w:t>4</w:t>
      </w:r>
      <w:r w:rsidRPr="00BE4429">
        <w:rPr>
          <w:szCs w:val="22"/>
        </w:rPr>
        <w:t>0</w:t>
      </w:r>
      <w:r>
        <w:rPr>
          <w:szCs w:val="22"/>
        </w:rPr>
        <w:t xml:space="preserve"> </w:t>
      </w:r>
      <w:r w:rsidRPr="00BE4429">
        <w:rPr>
          <w:szCs w:val="22"/>
        </w:rPr>
        <w:t>cm</w:t>
      </w:r>
      <w:r>
        <w:rPr>
          <w:szCs w:val="22"/>
        </w:rPr>
        <w:t>, v ceně 1 564 Kč/kus + DPH, cena je včetně dopravy</w:t>
      </w:r>
    </w:p>
    <w:p w14:paraId="057BF597" w14:textId="3779E218" w:rsidR="00CE6622" w:rsidRDefault="00CE6622" w:rsidP="004C5FC3">
      <w:pPr>
        <w:jc w:val="both"/>
        <w:rPr>
          <w:rFonts w:ascii="Arial" w:hAnsi="Arial" w:cs="Arial"/>
          <w:sz w:val="21"/>
          <w:szCs w:val="21"/>
          <w:lang w:eastAsia="zh-TW"/>
        </w:rPr>
      </w:pPr>
    </w:p>
    <w:p w14:paraId="59E395D9" w14:textId="794BBB4F" w:rsidR="00ED10A4" w:rsidRPr="00DC285C" w:rsidRDefault="00ED10A4" w:rsidP="004C5FC3">
      <w:pPr>
        <w:jc w:val="both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hAnsi="Arial" w:cs="Arial"/>
          <w:sz w:val="21"/>
          <w:szCs w:val="21"/>
          <w:lang w:eastAsia="zh-TW"/>
        </w:rPr>
        <w:t>Tisková data budou dodána co nejdříve po 20. 6. 2022</w:t>
      </w:r>
      <w:r w:rsidR="005B3F0F">
        <w:rPr>
          <w:rFonts w:ascii="Arial" w:hAnsi="Arial" w:cs="Arial"/>
          <w:sz w:val="21"/>
          <w:szCs w:val="21"/>
          <w:lang w:eastAsia="zh-TW"/>
        </w:rPr>
        <w:t>. Realizace této dodávky bude realizována co nejdříve po dodání tiskových dat.</w:t>
      </w:r>
    </w:p>
    <w:p w14:paraId="64A8139F" w14:textId="62FBAC3A" w:rsidR="002A6FF4" w:rsidRPr="00DC285C" w:rsidRDefault="003C6E61" w:rsidP="0041721A">
      <w:pPr>
        <w:rPr>
          <w:rFonts w:ascii="Arial" w:hAnsi="Arial" w:cs="Arial"/>
          <w:sz w:val="21"/>
          <w:szCs w:val="21"/>
        </w:rPr>
      </w:pPr>
      <w:r w:rsidRPr="00DC285C">
        <w:rPr>
          <w:rFonts w:ascii="Arial" w:hAnsi="Arial" w:cs="Arial"/>
          <w:color w:val="FF0000"/>
          <w:sz w:val="21"/>
          <w:szCs w:val="21"/>
        </w:rPr>
        <w:br/>
      </w:r>
      <w:r w:rsidR="00664FAF" w:rsidRPr="00DC285C">
        <w:rPr>
          <w:rFonts w:ascii="Arial" w:hAnsi="Arial" w:cs="Arial"/>
          <w:b/>
          <w:bCs/>
          <w:sz w:val="21"/>
          <w:szCs w:val="21"/>
        </w:rPr>
        <w:t>Termín dodání:</w:t>
      </w:r>
      <w:r w:rsidR="00664FAF" w:rsidRPr="00DC285C">
        <w:rPr>
          <w:rFonts w:ascii="Arial" w:hAnsi="Arial" w:cs="Arial"/>
          <w:sz w:val="21"/>
          <w:szCs w:val="21"/>
        </w:rPr>
        <w:t xml:space="preserve"> </w:t>
      </w:r>
      <w:r w:rsidR="005B3F0F">
        <w:rPr>
          <w:rFonts w:ascii="Arial" w:hAnsi="Arial" w:cs="Arial"/>
          <w:sz w:val="21"/>
          <w:szCs w:val="21"/>
        </w:rPr>
        <w:t xml:space="preserve">nejpozději </w:t>
      </w:r>
      <w:r w:rsidR="000D73A5">
        <w:rPr>
          <w:rFonts w:ascii="Arial" w:hAnsi="Arial" w:cs="Arial"/>
          <w:sz w:val="21"/>
          <w:szCs w:val="21"/>
        </w:rPr>
        <w:t>2</w:t>
      </w:r>
      <w:r w:rsidR="005B3F0F">
        <w:rPr>
          <w:rFonts w:ascii="Arial" w:hAnsi="Arial" w:cs="Arial"/>
          <w:sz w:val="21"/>
          <w:szCs w:val="21"/>
        </w:rPr>
        <w:t>8</w:t>
      </w:r>
      <w:r w:rsidR="000D005A">
        <w:rPr>
          <w:rFonts w:ascii="Arial" w:hAnsi="Arial" w:cs="Arial"/>
          <w:sz w:val="21"/>
          <w:szCs w:val="21"/>
        </w:rPr>
        <w:t>. 6. 2022</w:t>
      </w:r>
      <w:r w:rsidR="000D73A5">
        <w:rPr>
          <w:rFonts w:ascii="Arial" w:hAnsi="Arial" w:cs="Arial"/>
          <w:sz w:val="21"/>
          <w:szCs w:val="21"/>
        </w:rPr>
        <w:t xml:space="preserve"> první </w:t>
      </w:r>
      <w:r w:rsidR="00C93A6D">
        <w:rPr>
          <w:rFonts w:ascii="Arial" w:hAnsi="Arial" w:cs="Arial"/>
          <w:sz w:val="21"/>
          <w:szCs w:val="21"/>
        </w:rPr>
        <w:t>dodávka</w:t>
      </w:r>
      <w:r w:rsidR="000D73A5">
        <w:rPr>
          <w:rFonts w:ascii="Arial" w:hAnsi="Arial" w:cs="Arial"/>
          <w:sz w:val="21"/>
          <w:szCs w:val="21"/>
        </w:rPr>
        <w:t xml:space="preserve"> velkoformátových desek,</w:t>
      </w:r>
      <w:r w:rsidR="005B3F0F">
        <w:rPr>
          <w:rFonts w:ascii="Arial" w:hAnsi="Arial" w:cs="Arial"/>
          <w:sz w:val="21"/>
          <w:szCs w:val="21"/>
        </w:rPr>
        <w:t xml:space="preserve"> </w:t>
      </w:r>
      <w:r w:rsidR="000D73A5">
        <w:rPr>
          <w:rFonts w:ascii="Arial" w:hAnsi="Arial" w:cs="Arial"/>
          <w:sz w:val="21"/>
          <w:szCs w:val="21"/>
        </w:rPr>
        <w:t xml:space="preserve">druhá </w:t>
      </w:r>
      <w:r w:rsidR="00C93A6D">
        <w:rPr>
          <w:rFonts w:ascii="Arial" w:hAnsi="Arial" w:cs="Arial"/>
          <w:sz w:val="21"/>
          <w:szCs w:val="21"/>
        </w:rPr>
        <w:t>dodávka</w:t>
      </w:r>
      <w:r w:rsidR="000D73A5">
        <w:rPr>
          <w:rFonts w:ascii="Arial" w:hAnsi="Arial" w:cs="Arial"/>
          <w:sz w:val="21"/>
          <w:szCs w:val="21"/>
        </w:rPr>
        <w:t xml:space="preserve"> velkoformátových desek</w:t>
      </w:r>
      <w:r w:rsidR="005B3F0F">
        <w:rPr>
          <w:rFonts w:ascii="Arial" w:hAnsi="Arial" w:cs="Arial"/>
          <w:sz w:val="21"/>
          <w:szCs w:val="21"/>
        </w:rPr>
        <w:t xml:space="preserve"> dle dodání tiskových dat.</w:t>
      </w:r>
    </w:p>
    <w:p w14:paraId="572EED4A" w14:textId="77777777" w:rsidR="00CD0D69" w:rsidRPr="00DC285C" w:rsidRDefault="00CD0D69" w:rsidP="00CD0D69">
      <w:pPr>
        <w:rPr>
          <w:rFonts w:ascii="Arial" w:hAnsi="Arial" w:cs="Arial"/>
          <w:b/>
          <w:bCs/>
          <w:sz w:val="21"/>
          <w:szCs w:val="21"/>
        </w:rPr>
      </w:pPr>
    </w:p>
    <w:p w14:paraId="4EED960F" w14:textId="06B885E7" w:rsidR="00CD0D69" w:rsidRPr="00DC285C" w:rsidRDefault="00CD0D69" w:rsidP="00CD0D69">
      <w:pPr>
        <w:rPr>
          <w:rFonts w:ascii="Arial" w:hAnsi="Arial" w:cs="Arial"/>
          <w:b/>
          <w:bCs/>
          <w:sz w:val="21"/>
          <w:szCs w:val="21"/>
        </w:rPr>
      </w:pPr>
      <w:r w:rsidRPr="00DC285C">
        <w:rPr>
          <w:rFonts w:ascii="Arial" w:hAnsi="Arial" w:cs="Arial"/>
          <w:b/>
          <w:bCs/>
          <w:sz w:val="21"/>
          <w:szCs w:val="21"/>
        </w:rPr>
        <w:t xml:space="preserve">Maximální cena celkem: </w:t>
      </w:r>
      <w:r w:rsidR="00143E20" w:rsidRPr="00143E20">
        <w:rPr>
          <w:rFonts w:ascii="Arial" w:hAnsi="Arial" w:cs="Arial"/>
          <w:b/>
          <w:bCs/>
          <w:sz w:val="21"/>
          <w:szCs w:val="21"/>
        </w:rPr>
        <w:t>69</w:t>
      </w:r>
      <w:r w:rsidR="00143E20">
        <w:rPr>
          <w:rFonts w:ascii="Arial" w:hAnsi="Arial" w:cs="Arial"/>
          <w:b/>
          <w:bCs/>
          <w:sz w:val="21"/>
          <w:szCs w:val="21"/>
        </w:rPr>
        <w:t xml:space="preserve"> </w:t>
      </w:r>
      <w:r w:rsidR="00143E20" w:rsidRPr="00143E20">
        <w:rPr>
          <w:rFonts w:ascii="Arial" w:hAnsi="Arial" w:cs="Arial"/>
          <w:b/>
          <w:bCs/>
          <w:sz w:val="21"/>
          <w:szCs w:val="21"/>
        </w:rPr>
        <w:t>134,1 Kč bez DPH</w:t>
      </w:r>
      <w:r w:rsidR="00143E20" w:rsidRPr="00143E20">
        <w:rPr>
          <w:rFonts w:ascii="Arial" w:hAnsi="Arial" w:cs="Arial"/>
          <w:sz w:val="21"/>
          <w:szCs w:val="21"/>
        </w:rPr>
        <w:t>, tj.</w:t>
      </w:r>
      <w:r w:rsidR="00143E20">
        <w:rPr>
          <w:rFonts w:ascii="Arial" w:hAnsi="Arial" w:cs="Arial"/>
          <w:b/>
          <w:bCs/>
          <w:sz w:val="21"/>
          <w:szCs w:val="21"/>
        </w:rPr>
        <w:t xml:space="preserve"> </w:t>
      </w:r>
      <w:r w:rsidR="00143E20" w:rsidRPr="00143E20">
        <w:rPr>
          <w:rFonts w:ascii="Arial" w:hAnsi="Arial" w:cs="Arial"/>
          <w:b/>
          <w:bCs/>
          <w:sz w:val="21"/>
          <w:szCs w:val="21"/>
        </w:rPr>
        <w:t>83</w:t>
      </w:r>
      <w:r w:rsidR="00143E20">
        <w:rPr>
          <w:rFonts w:ascii="Arial" w:hAnsi="Arial" w:cs="Arial"/>
          <w:b/>
          <w:bCs/>
          <w:sz w:val="21"/>
          <w:szCs w:val="21"/>
        </w:rPr>
        <w:t xml:space="preserve"> </w:t>
      </w:r>
      <w:r w:rsidR="00143E20" w:rsidRPr="00143E20">
        <w:rPr>
          <w:rFonts w:ascii="Arial" w:hAnsi="Arial" w:cs="Arial"/>
          <w:b/>
          <w:bCs/>
          <w:sz w:val="21"/>
          <w:szCs w:val="21"/>
        </w:rPr>
        <w:t>65</w:t>
      </w:r>
      <w:r w:rsidR="00143E20">
        <w:rPr>
          <w:rFonts w:ascii="Arial" w:hAnsi="Arial" w:cs="Arial"/>
          <w:b/>
          <w:bCs/>
          <w:sz w:val="21"/>
          <w:szCs w:val="21"/>
        </w:rPr>
        <w:t>3 Kč včetně DPH</w:t>
      </w:r>
    </w:p>
    <w:p w14:paraId="35CC167A" w14:textId="58FFE1D3" w:rsidR="002A6FF4" w:rsidRPr="00DC285C" w:rsidRDefault="002A6FF4" w:rsidP="00A63F5C">
      <w:pPr>
        <w:tabs>
          <w:tab w:val="left" w:pos="5387"/>
        </w:tabs>
        <w:jc w:val="both"/>
        <w:rPr>
          <w:rFonts w:ascii="Arial" w:hAnsi="Arial" w:cs="Arial"/>
          <w:sz w:val="21"/>
          <w:szCs w:val="21"/>
        </w:rPr>
      </w:pPr>
    </w:p>
    <w:p w14:paraId="7187239A" w14:textId="2E2F56B0" w:rsidR="009B2FEF" w:rsidRPr="00DC285C" w:rsidRDefault="009B2FEF" w:rsidP="0061025C">
      <w:pPr>
        <w:autoSpaceDE/>
        <w:adjustRightInd/>
        <w:rPr>
          <w:rFonts w:ascii="Arial" w:hAnsi="Arial" w:cs="Arial"/>
          <w:bCs/>
          <w:color w:val="000000"/>
          <w:sz w:val="21"/>
          <w:szCs w:val="21"/>
        </w:rPr>
      </w:pPr>
      <w:r w:rsidRPr="00DC285C">
        <w:rPr>
          <w:rFonts w:ascii="Arial" w:hAnsi="Arial" w:cs="Arial"/>
          <w:b/>
          <w:color w:val="000000"/>
          <w:sz w:val="21"/>
          <w:szCs w:val="21"/>
        </w:rPr>
        <w:t>Předávací protokol</w:t>
      </w:r>
      <w:r w:rsidRPr="00DC285C">
        <w:rPr>
          <w:rFonts w:ascii="Arial" w:hAnsi="Arial" w:cs="Arial"/>
          <w:bCs/>
          <w:color w:val="000000"/>
          <w:sz w:val="21"/>
          <w:szCs w:val="21"/>
        </w:rPr>
        <w:t xml:space="preserve">: </w:t>
      </w:r>
      <w:r w:rsidR="00143E20">
        <w:rPr>
          <w:rFonts w:ascii="Arial" w:hAnsi="Arial" w:cs="Arial"/>
          <w:bCs/>
          <w:color w:val="000000"/>
          <w:sz w:val="21"/>
          <w:szCs w:val="21"/>
        </w:rPr>
        <w:t>ano</w:t>
      </w:r>
    </w:p>
    <w:p w14:paraId="686DD09E" w14:textId="77777777" w:rsidR="009B2FEF" w:rsidRPr="00DC285C" w:rsidRDefault="009B2FEF" w:rsidP="0061025C">
      <w:pPr>
        <w:autoSpaceDE/>
        <w:adjustRightInd/>
        <w:rPr>
          <w:rFonts w:ascii="Arial" w:hAnsi="Arial" w:cs="Arial"/>
          <w:b/>
          <w:color w:val="000000"/>
          <w:sz w:val="21"/>
          <w:szCs w:val="21"/>
        </w:rPr>
      </w:pPr>
    </w:p>
    <w:p w14:paraId="57E91909" w14:textId="77777777" w:rsidR="002A6FF4" w:rsidRPr="00DC285C" w:rsidRDefault="002A6FF4" w:rsidP="0061025C">
      <w:pPr>
        <w:autoSpaceDE/>
        <w:adjustRightInd/>
        <w:rPr>
          <w:rFonts w:ascii="Arial" w:hAnsi="Arial" w:cs="Arial"/>
          <w:b/>
          <w:color w:val="000000"/>
          <w:sz w:val="21"/>
          <w:szCs w:val="21"/>
        </w:rPr>
      </w:pPr>
      <w:r w:rsidRPr="00DC285C">
        <w:rPr>
          <w:rFonts w:ascii="Arial" w:hAnsi="Arial" w:cs="Arial"/>
          <w:b/>
          <w:color w:val="000000"/>
          <w:sz w:val="21"/>
          <w:szCs w:val="21"/>
        </w:rPr>
        <w:t>Platební podmínky:</w:t>
      </w:r>
    </w:p>
    <w:p w14:paraId="24724DBB" w14:textId="77777777" w:rsidR="002A6FF4" w:rsidRPr="00DC285C" w:rsidRDefault="002A6FF4" w:rsidP="009B2FEF">
      <w:pPr>
        <w:autoSpaceDE/>
        <w:adjustRightInd/>
        <w:rPr>
          <w:rFonts w:ascii="Arial" w:hAnsi="Arial" w:cs="Arial"/>
          <w:color w:val="000000"/>
          <w:sz w:val="21"/>
          <w:szCs w:val="21"/>
        </w:rPr>
      </w:pPr>
      <w:r w:rsidRPr="00DC285C">
        <w:rPr>
          <w:rFonts w:ascii="Arial" w:hAnsi="Arial" w:cs="Arial"/>
          <w:color w:val="000000"/>
          <w:sz w:val="21"/>
          <w:szCs w:val="21"/>
        </w:rPr>
        <w:t>100 % celkové ceny bude uhrazeno po dodání všech výstupů plynoucích z objednávky. V případě, že nebude Dodavatelem dodáno veškeré plnění, faktura nebude přijata.</w:t>
      </w:r>
      <w:r w:rsidR="000059DA" w:rsidRPr="00DC285C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01CC225" w14:textId="77777777" w:rsidR="002A6FF4" w:rsidRPr="00DC285C" w:rsidRDefault="002A6FF4" w:rsidP="002A6FF4">
      <w:pPr>
        <w:tabs>
          <w:tab w:val="left" w:pos="5387"/>
        </w:tabs>
        <w:jc w:val="both"/>
        <w:rPr>
          <w:rFonts w:ascii="Arial" w:hAnsi="Arial" w:cs="Arial"/>
          <w:b/>
          <w:sz w:val="21"/>
          <w:szCs w:val="21"/>
        </w:rPr>
      </w:pPr>
    </w:p>
    <w:p w14:paraId="1460DC9A" w14:textId="77777777" w:rsidR="005B3F0F" w:rsidRDefault="009B2FEF" w:rsidP="0003006A">
      <w:pPr>
        <w:rPr>
          <w:rFonts w:ascii="Arial" w:hAnsi="Arial" w:cs="Arial"/>
          <w:sz w:val="21"/>
          <w:szCs w:val="21"/>
        </w:rPr>
      </w:pPr>
      <w:r w:rsidRPr="00DC285C">
        <w:rPr>
          <w:rFonts w:ascii="Arial" w:hAnsi="Arial" w:cs="Arial"/>
          <w:b/>
          <w:sz w:val="21"/>
          <w:szCs w:val="21"/>
        </w:rPr>
        <w:t xml:space="preserve">Sankce: </w:t>
      </w:r>
      <w:r w:rsidR="0003006A" w:rsidRPr="00DC285C">
        <w:rPr>
          <w:rFonts w:ascii="Arial" w:hAnsi="Arial" w:cs="Arial"/>
          <w:sz w:val="21"/>
          <w:szCs w:val="21"/>
        </w:rPr>
        <w:t xml:space="preserve">Z prodleného nebo vadného plnění </w:t>
      </w:r>
      <w:r w:rsidR="005B3F0F">
        <w:rPr>
          <w:rFonts w:ascii="Arial" w:hAnsi="Arial" w:cs="Arial"/>
          <w:sz w:val="21"/>
          <w:szCs w:val="21"/>
        </w:rPr>
        <w:t xml:space="preserve">v případě první dodávky </w:t>
      </w:r>
      <w:r w:rsidR="0003006A" w:rsidRPr="00DC285C">
        <w:rPr>
          <w:rFonts w:ascii="Arial" w:hAnsi="Arial" w:cs="Arial"/>
          <w:sz w:val="21"/>
          <w:szCs w:val="21"/>
        </w:rPr>
        <w:t xml:space="preserve">bude uplatněna sankce </w:t>
      </w:r>
      <w:r w:rsidR="005B3F0F">
        <w:rPr>
          <w:rFonts w:ascii="Arial" w:hAnsi="Arial" w:cs="Arial"/>
          <w:sz w:val="21"/>
          <w:szCs w:val="21"/>
        </w:rPr>
        <w:t>1</w:t>
      </w:r>
      <w:r w:rsidR="005B3F0F" w:rsidRPr="005B3F0F">
        <w:rPr>
          <w:rFonts w:ascii="Arial" w:hAnsi="Arial" w:cs="Arial"/>
          <w:sz w:val="21"/>
          <w:szCs w:val="21"/>
        </w:rPr>
        <w:t>%</w:t>
      </w:r>
      <w:r w:rsidR="005B3F0F">
        <w:rPr>
          <w:rFonts w:ascii="Arial" w:hAnsi="Arial" w:cs="Arial"/>
          <w:sz w:val="21"/>
          <w:szCs w:val="21"/>
        </w:rPr>
        <w:t xml:space="preserve"> z ceny za toto plnění bez DPH</w:t>
      </w:r>
      <w:r w:rsidR="0003006A" w:rsidRPr="00DC285C">
        <w:rPr>
          <w:rFonts w:ascii="Arial" w:hAnsi="Arial" w:cs="Arial"/>
          <w:sz w:val="21"/>
          <w:szCs w:val="21"/>
        </w:rPr>
        <w:t>.</w:t>
      </w:r>
      <w:r w:rsidR="005B3F0F">
        <w:rPr>
          <w:rFonts w:ascii="Arial" w:hAnsi="Arial" w:cs="Arial"/>
          <w:sz w:val="21"/>
          <w:szCs w:val="21"/>
        </w:rPr>
        <w:t xml:space="preserve"> </w:t>
      </w:r>
    </w:p>
    <w:p w14:paraId="0B2E035C" w14:textId="791777EE" w:rsidR="009B2FEF" w:rsidRPr="00DC285C" w:rsidRDefault="005B3F0F" w:rsidP="0003006A">
      <w:pPr>
        <w:rPr>
          <w:rFonts w:ascii="Arial" w:hAnsi="Arial" w:cs="Arial"/>
          <w:sz w:val="21"/>
          <w:szCs w:val="21"/>
        </w:rPr>
      </w:pPr>
      <w:r w:rsidRPr="00DC285C">
        <w:rPr>
          <w:rFonts w:ascii="Arial" w:hAnsi="Arial" w:cs="Arial"/>
          <w:sz w:val="21"/>
          <w:szCs w:val="21"/>
        </w:rPr>
        <w:t xml:space="preserve">Z prodleného nebo vadného plnění </w:t>
      </w:r>
      <w:r>
        <w:rPr>
          <w:rFonts w:ascii="Arial" w:hAnsi="Arial" w:cs="Arial"/>
          <w:sz w:val="21"/>
          <w:szCs w:val="21"/>
        </w:rPr>
        <w:t xml:space="preserve">v případě druhé dodávky </w:t>
      </w:r>
      <w:r w:rsidRPr="00DC285C">
        <w:rPr>
          <w:rFonts w:ascii="Arial" w:hAnsi="Arial" w:cs="Arial"/>
          <w:sz w:val="21"/>
          <w:szCs w:val="21"/>
        </w:rPr>
        <w:t>bude uplatněna sankce v souladu s místními předpisy a zvyklostmi.</w:t>
      </w:r>
    </w:p>
    <w:p w14:paraId="7F438A4E" w14:textId="6A0FA0E3" w:rsidR="009B2FEF" w:rsidRDefault="009B2FEF" w:rsidP="002A6FF4">
      <w:pPr>
        <w:tabs>
          <w:tab w:val="left" w:pos="5387"/>
        </w:tabs>
        <w:jc w:val="both"/>
        <w:rPr>
          <w:rFonts w:ascii="Arial" w:hAnsi="Arial" w:cs="Arial"/>
          <w:b/>
          <w:sz w:val="21"/>
          <w:szCs w:val="21"/>
        </w:rPr>
      </w:pPr>
    </w:p>
    <w:p w14:paraId="749C111C" w14:textId="77777777" w:rsidR="003236FD" w:rsidRPr="00DC285C" w:rsidRDefault="003236FD" w:rsidP="002A6FF4">
      <w:pPr>
        <w:tabs>
          <w:tab w:val="left" w:pos="5387"/>
        </w:tabs>
        <w:jc w:val="both"/>
        <w:rPr>
          <w:rFonts w:ascii="Arial" w:hAnsi="Arial" w:cs="Arial"/>
          <w:b/>
          <w:sz w:val="21"/>
          <w:szCs w:val="21"/>
        </w:rPr>
      </w:pPr>
    </w:p>
    <w:p w14:paraId="5D1DC0C7" w14:textId="172A993E" w:rsidR="002A6FF4" w:rsidRPr="00DC285C" w:rsidRDefault="002A6FF4" w:rsidP="002A6FF4">
      <w:pPr>
        <w:tabs>
          <w:tab w:val="left" w:pos="5387"/>
        </w:tabs>
        <w:jc w:val="both"/>
        <w:rPr>
          <w:rFonts w:ascii="Arial" w:hAnsi="Arial" w:cs="Arial"/>
          <w:bCs/>
          <w:sz w:val="21"/>
          <w:szCs w:val="21"/>
        </w:rPr>
      </w:pPr>
      <w:r w:rsidRPr="00DC285C">
        <w:rPr>
          <w:rFonts w:ascii="Arial" w:hAnsi="Arial" w:cs="Arial"/>
          <w:b/>
          <w:sz w:val="21"/>
          <w:szCs w:val="21"/>
        </w:rPr>
        <w:t>Splatnost faktury:</w:t>
      </w:r>
      <w:r w:rsidR="0003006A" w:rsidRPr="00DC285C">
        <w:rPr>
          <w:rFonts w:ascii="Arial" w:hAnsi="Arial" w:cs="Arial"/>
          <w:b/>
          <w:sz w:val="21"/>
          <w:szCs w:val="21"/>
        </w:rPr>
        <w:t xml:space="preserve"> </w:t>
      </w:r>
      <w:r w:rsidR="00E354D2" w:rsidRPr="00DC285C">
        <w:rPr>
          <w:rFonts w:ascii="Arial" w:hAnsi="Arial" w:cs="Arial"/>
          <w:bCs/>
          <w:sz w:val="21"/>
          <w:szCs w:val="21"/>
        </w:rPr>
        <w:t>30</w:t>
      </w:r>
      <w:r w:rsidR="0003006A" w:rsidRPr="00DC285C">
        <w:rPr>
          <w:rFonts w:ascii="Arial" w:hAnsi="Arial" w:cs="Arial"/>
          <w:bCs/>
          <w:sz w:val="21"/>
          <w:szCs w:val="21"/>
        </w:rPr>
        <w:t xml:space="preserve"> dnů</w:t>
      </w:r>
    </w:p>
    <w:p w14:paraId="5979889A" w14:textId="6E65A1FF" w:rsidR="002A6FF4" w:rsidRDefault="002A6FF4" w:rsidP="002A6FF4">
      <w:pPr>
        <w:rPr>
          <w:rFonts w:ascii="Arial" w:hAnsi="Arial" w:cs="Arial"/>
          <w:sz w:val="21"/>
          <w:szCs w:val="21"/>
        </w:rPr>
      </w:pPr>
    </w:p>
    <w:p w14:paraId="4C04AA8C" w14:textId="77777777" w:rsidR="003236FD" w:rsidRPr="00DC285C" w:rsidRDefault="003236FD" w:rsidP="002A6FF4">
      <w:pPr>
        <w:rPr>
          <w:rFonts w:ascii="Arial" w:hAnsi="Arial" w:cs="Arial"/>
          <w:sz w:val="21"/>
          <w:szCs w:val="21"/>
        </w:rPr>
      </w:pPr>
    </w:p>
    <w:p w14:paraId="19C80660" w14:textId="16663D30" w:rsidR="00B15BBA" w:rsidRDefault="00B15BBA" w:rsidP="00B15BBA">
      <w:pPr>
        <w:rPr>
          <w:rFonts w:ascii="Arial" w:hAnsi="Arial" w:cs="Arial"/>
          <w:sz w:val="21"/>
          <w:szCs w:val="21"/>
        </w:rPr>
      </w:pPr>
      <w:r w:rsidRPr="00DC285C">
        <w:rPr>
          <w:rFonts w:ascii="Arial" w:hAnsi="Arial" w:cs="Arial"/>
          <w:sz w:val="21"/>
          <w:szCs w:val="21"/>
        </w:rPr>
        <w:t xml:space="preserve">Prosíme o uvedení čísla objednávky </w:t>
      </w:r>
      <w:r>
        <w:rPr>
          <w:rFonts w:ascii="Arial" w:hAnsi="Arial" w:cs="Arial"/>
          <w:sz w:val="21"/>
          <w:szCs w:val="21"/>
        </w:rPr>
        <w:t xml:space="preserve">a čísla smlouvy </w:t>
      </w:r>
      <w:r>
        <w:rPr>
          <w:b/>
          <w:bCs/>
        </w:rPr>
        <w:t>2022/S/410/0092</w:t>
      </w:r>
      <w:r w:rsidRPr="00DC285C">
        <w:rPr>
          <w:rFonts w:ascii="Arial" w:hAnsi="Arial" w:cs="Arial"/>
          <w:sz w:val="21"/>
          <w:szCs w:val="21"/>
        </w:rPr>
        <w:t xml:space="preserve"> na faktuře. Fakturu spolu s kopií této objednávky prosím zaslat na e-mail </w:t>
      </w:r>
      <w:hyperlink r:id="rId11" w:history="1">
        <w:r w:rsidR="004926C9" w:rsidRPr="00FE225F">
          <w:rPr>
            <w:rStyle w:val="Hypertextovodkaz"/>
            <w:rFonts w:ascii="Arial" w:hAnsi="Arial" w:cs="Arial"/>
            <w:sz w:val="21"/>
            <w:szCs w:val="21"/>
          </w:rPr>
          <w:t>XXX@czechtourism.cz</w:t>
        </w:r>
      </w:hyperlink>
      <w:r>
        <w:rPr>
          <w:rFonts w:ascii="Arial" w:hAnsi="Arial" w:cs="Arial"/>
          <w:sz w:val="21"/>
          <w:szCs w:val="21"/>
        </w:rPr>
        <w:t xml:space="preserve"> a  </w:t>
      </w:r>
      <w:hyperlink r:id="rId12" w:history="1">
        <w:r w:rsidR="004926C9" w:rsidRPr="00FE225F">
          <w:rPr>
            <w:rStyle w:val="Hypertextovodkaz"/>
            <w:rFonts w:ascii="Arial" w:hAnsi="Arial" w:cs="Arial"/>
            <w:sz w:val="21"/>
            <w:szCs w:val="21"/>
          </w:rPr>
          <w:t>XXX</w:t>
        </w:r>
        <w:r w:rsidR="004926C9" w:rsidRPr="00FE225F">
          <w:rPr>
            <w:rStyle w:val="Hypertextovodkaz"/>
            <w:rFonts w:ascii="Arial" w:hAnsi="Arial" w:cs="Arial"/>
            <w:sz w:val="21"/>
            <w:szCs w:val="21"/>
            <w:lang w:val="en-US"/>
          </w:rPr>
          <w:t>@</w:t>
        </w:r>
        <w:r w:rsidR="004926C9" w:rsidRPr="00FE225F">
          <w:rPr>
            <w:rStyle w:val="Hypertextovodkaz"/>
            <w:rFonts w:ascii="Arial" w:hAnsi="Arial" w:cs="Arial"/>
            <w:sz w:val="21"/>
            <w:szCs w:val="21"/>
          </w:rPr>
          <w:t>czechtourism.cz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29A96300" w14:textId="77777777" w:rsidR="00B15BBA" w:rsidRDefault="00B15BBA" w:rsidP="00B15BBA">
      <w:pPr>
        <w:rPr>
          <w:rFonts w:ascii="Arial" w:hAnsi="Arial" w:cs="Arial"/>
          <w:sz w:val="21"/>
          <w:szCs w:val="21"/>
        </w:rPr>
      </w:pPr>
    </w:p>
    <w:p w14:paraId="6247AD79" w14:textId="77777777" w:rsidR="00B15BBA" w:rsidRPr="00AE5038" w:rsidRDefault="00B15BBA" w:rsidP="00B15B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Objednávka je realizována na základě rámcové smlouvy </w:t>
      </w:r>
      <w:r>
        <w:rPr>
          <w:b/>
          <w:bCs/>
        </w:rPr>
        <w:t>2022/S/410/0092.</w:t>
      </w:r>
    </w:p>
    <w:p w14:paraId="42E2BC05" w14:textId="555A9D71" w:rsidR="002A6FF4" w:rsidRDefault="002A6FF4" w:rsidP="002A6FF4">
      <w:pPr>
        <w:rPr>
          <w:rFonts w:ascii="Arial" w:hAnsi="Arial" w:cs="Arial"/>
          <w:sz w:val="21"/>
          <w:szCs w:val="21"/>
        </w:rPr>
      </w:pPr>
    </w:p>
    <w:p w14:paraId="1056D63D" w14:textId="77777777" w:rsidR="003236FD" w:rsidRPr="00DC285C" w:rsidRDefault="003236FD" w:rsidP="002A6FF4">
      <w:pPr>
        <w:rPr>
          <w:rFonts w:ascii="Arial" w:hAnsi="Arial" w:cs="Arial"/>
          <w:sz w:val="21"/>
          <w:szCs w:val="21"/>
        </w:rPr>
      </w:pPr>
    </w:p>
    <w:p w14:paraId="22F6F4AD" w14:textId="666B64A3" w:rsidR="002A6FF4" w:rsidRPr="00DC285C" w:rsidRDefault="002A6FF4" w:rsidP="002A6FF4">
      <w:pPr>
        <w:rPr>
          <w:rFonts w:ascii="Arial" w:hAnsi="Arial" w:cs="Arial"/>
          <w:sz w:val="21"/>
          <w:szCs w:val="21"/>
        </w:rPr>
      </w:pPr>
      <w:r w:rsidRPr="00DC285C">
        <w:rPr>
          <w:rFonts w:ascii="Arial" w:hAnsi="Arial" w:cs="Arial"/>
          <w:sz w:val="21"/>
          <w:szCs w:val="21"/>
        </w:rPr>
        <w:t>Děkuji za vyřízení naší objednávky.</w:t>
      </w:r>
    </w:p>
    <w:p w14:paraId="065E70DB" w14:textId="6D32977A" w:rsidR="00B34203" w:rsidRPr="00DC285C" w:rsidRDefault="002A6FF4" w:rsidP="0003006A">
      <w:pPr>
        <w:tabs>
          <w:tab w:val="left" w:pos="5387"/>
        </w:tabs>
        <w:jc w:val="both"/>
        <w:rPr>
          <w:rFonts w:ascii="Arial" w:hAnsi="Arial" w:cs="Arial"/>
          <w:bCs/>
          <w:sz w:val="21"/>
          <w:szCs w:val="21"/>
        </w:rPr>
      </w:pPr>
      <w:r w:rsidRPr="00DC285C">
        <w:rPr>
          <w:rFonts w:ascii="Arial" w:hAnsi="Arial" w:cs="Arial"/>
          <w:bCs/>
          <w:sz w:val="21"/>
          <w:szCs w:val="21"/>
        </w:rPr>
        <w:t>S pozdravem</w:t>
      </w:r>
    </w:p>
    <w:p w14:paraId="55678A5E" w14:textId="77777777" w:rsidR="00C44B24" w:rsidRPr="00472A5B" w:rsidRDefault="00C44B24" w:rsidP="0026565A">
      <w:pPr>
        <w:rPr>
          <w:rFonts w:ascii="Arial" w:hAnsi="Arial" w:cs="Arial"/>
          <w:b/>
          <w:sz w:val="21"/>
          <w:szCs w:val="21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60E3B5B0" w:rsidR="0026565A" w:rsidRPr="00472A5B" w:rsidRDefault="0026565A" w:rsidP="0026565A">
      <w:pPr>
        <w:rPr>
          <w:rFonts w:ascii="Arial" w:hAnsi="Arial" w:cs="Arial"/>
          <w:b/>
          <w:sz w:val="21"/>
          <w:szCs w:val="21"/>
        </w:rPr>
      </w:pPr>
      <w:r w:rsidRPr="00472A5B">
        <w:rPr>
          <w:rFonts w:ascii="Arial" w:hAnsi="Arial" w:cs="Arial"/>
          <w:b/>
          <w:sz w:val="21"/>
          <w:szCs w:val="21"/>
        </w:rPr>
        <w:t>Vyřizuje:</w:t>
      </w:r>
      <w:r w:rsidR="00CD6B03" w:rsidRPr="00472A5B">
        <w:rPr>
          <w:rFonts w:ascii="Arial" w:hAnsi="Arial" w:cs="Arial"/>
          <w:b/>
          <w:sz w:val="21"/>
          <w:szCs w:val="21"/>
        </w:rPr>
        <w:t xml:space="preserve"> </w:t>
      </w:r>
      <w:r w:rsidR="00A63F5C" w:rsidRPr="00472A5B">
        <w:rPr>
          <w:rFonts w:ascii="Arial" w:hAnsi="Arial" w:cs="Arial"/>
          <w:b/>
          <w:sz w:val="21"/>
          <w:szCs w:val="21"/>
        </w:rPr>
        <w:tab/>
      </w:r>
      <w:r w:rsidR="00A63F5C" w:rsidRPr="00472A5B">
        <w:rPr>
          <w:rFonts w:ascii="Arial" w:hAnsi="Arial" w:cs="Arial"/>
          <w:b/>
          <w:sz w:val="21"/>
          <w:szCs w:val="21"/>
        </w:rPr>
        <w:tab/>
      </w:r>
      <w:r w:rsidR="00A63F5C" w:rsidRPr="00472A5B">
        <w:rPr>
          <w:rFonts w:ascii="Arial" w:hAnsi="Arial" w:cs="Arial"/>
          <w:b/>
          <w:sz w:val="21"/>
          <w:szCs w:val="21"/>
        </w:rPr>
        <w:tab/>
      </w:r>
      <w:r w:rsidR="00A63F5C" w:rsidRPr="00472A5B">
        <w:rPr>
          <w:rFonts w:ascii="Arial" w:hAnsi="Arial" w:cs="Arial"/>
          <w:b/>
          <w:sz w:val="21"/>
          <w:szCs w:val="21"/>
        </w:rPr>
        <w:tab/>
      </w:r>
      <w:r w:rsidR="00A63F5C" w:rsidRPr="00472A5B">
        <w:rPr>
          <w:rFonts w:ascii="Arial" w:hAnsi="Arial" w:cs="Arial"/>
          <w:b/>
          <w:sz w:val="21"/>
          <w:szCs w:val="21"/>
        </w:rPr>
        <w:tab/>
      </w:r>
      <w:r w:rsidR="00CD6B03" w:rsidRPr="00472A5B">
        <w:rPr>
          <w:rFonts w:ascii="Arial" w:hAnsi="Arial" w:cs="Arial"/>
          <w:b/>
          <w:sz w:val="21"/>
          <w:szCs w:val="21"/>
        </w:rPr>
        <w:t xml:space="preserve">            </w:t>
      </w:r>
      <w:r w:rsidRPr="00472A5B">
        <w:rPr>
          <w:rFonts w:ascii="Arial" w:hAnsi="Arial" w:cs="Arial"/>
          <w:b/>
          <w:sz w:val="21"/>
          <w:szCs w:val="21"/>
        </w:rPr>
        <w:t>Za objednávajícího:</w:t>
      </w:r>
      <w:r w:rsidR="00A63F5C" w:rsidRPr="00472A5B">
        <w:rPr>
          <w:rFonts w:ascii="Arial" w:hAnsi="Arial" w:cs="Arial"/>
          <w:b/>
          <w:sz w:val="21"/>
          <w:szCs w:val="21"/>
        </w:rPr>
        <w:t xml:space="preserve"> </w:t>
      </w:r>
    </w:p>
    <w:p w14:paraId="7BBE4F51" w14:textId="2249478D" w:rsidR="00C44B24" w:rsidRDefault="00C44B24" w:rsidP="0003006A">
      <w:pPr>
        <w:rPr>
          <w:rFonts w:ascii="Arial" w:hAnsi="Arial" w:cs="Arial"/>
          <w:b/>
          <w:sz w:val="21"/>
          <w:szCs w:val="21"/>
        </w:rPr>
      </w:pPr>
    </w:p>
    <w:p w14:paraId="704AA0BF" w14:textId="7A05A5E3" w:rsidR="003236FD" w:rsidRDefault="003236FD" w:rsidP="0003006A">
      <w:pPr>
        <w:rPr>
          <w:rFonts w:ascii="Arial" w:hAnsi="Arial" w:cs="Arial"/>
          <w:b/>
          <w:sz w:val="21"/>
          <w:szCs w:val="21"/>
        </w:rPr>
      </w:pPr>
    </w:p>
    <w:p w14:paraId="45B9E1E3" w14:textId="071B9504" w:rsidR="003236FD" w:rsidRDefault="003236FD" w:rsidP="0003006A">
      <w:pPr>
        <w:rPr>
          <w:rFonts w:ascii="Arial" w:hAnsi="Arial" w:cs="Arial"/>
          <w:b/>
          <w:sz w:val="21"/>
          <w:szCs w:val="21"/>
        </w:rPr>
      </w:pPr>
    </w:p>
    <w:p w14:paraId="48305BDF" w14:textId="0241544E" w:rsidR="003236FD" w:rsidRDefault="003236FD" w:rsidP="0003006A">
      <w:pPr>
        <w:rPr>
          <w:rFonts w:ascii="Arial" w:hAnsi="Arial" w:cs="Arial"/>
          <w:b/>
          <w:sz w:val="21"/>
          <w:szCs w:val="21"/>
        </w:rPr>
      </w:pPr>
    </w:p>
    <w:p w14:paraId="1F4BE318" w14:textId="77777777" w:rsidR="003236FD" w:rsidRPr="00472A5B" w:rsidRDefault="003236FD" w:rsidP="0003006A">
      <w:pPr>
        <w:rPr>
          <w:rFonts w:ascii="Arial" w:hAnsi="Arial" w:cs="Arial"/>
          <w:b/>
          <w:sz w:val="21"/>
          <w:szCs w:val="21"/>
        </w:rPr>
      </w:pPr>
    </w:p>
    <w:p w14:paraId="4F8C2628" w14:textId="744C958D" w:rsidR="00472A5B" w:rsidRPr="005A025C" w:rsidRDefault="004E41A0" w:rsidP="0003006A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1FCED408" w14:textId="382E01EF" w:rsidR="0003006A" w:rsidRPr="00472A5B" w:rsidRDefault="004926C9" w:rsidP="000300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XXX</w:t>
      </w:r>
      <w:r w:rsidR="004059C9">
        <w:rPr>
          <w:rFonts w:ascii="Arial" w:hAnsi="Arial" w:cs="Arial"/>
          <w:b/>
          <w:sz w:val="21"/>
          <w:szCs w:val="21"/>
        </w:rPr>
        <w:tab/>
      </w:r>
      <w:r w:rsidR="004059C9">
        <w:rPr>
          <w:rFonts w:ascii="Arial" w:hAnsi="Arial" w:cs="Arial"/>
          <w:b/>
          <w:sz w:val="21"/>
          <w:szCs w:val="21"/>
        </w:rPr>
        <w:tab/>
      </w:r>
      <w:r w:rsidR="004059C9">
        <w:rPr>
          <w:rFonts w:ascii="Arial" w:hAnsi="Arial" w:cs="Arial"/>
          <w:b/>
          <w:sz w:val="21"/>
          <w:szCs w:val="21"/>
        </w:rPr>
        <w:tab/>
      </w:r>
      <w:r w:rsidR="004059C9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                   XXX</w:t>
      </w:r>
      <w:r w:rsidR="009B712B" w:rsidRPr="00472A5B">
        <w:rPr>
          <w:rFonts w:ascii="Arial" w:hAnsi="Arial" w:cs="Arial"/>
          <w:b/>
          <w:sz w:val="21"/>
          <w:szCs w:val="21"/>
        </w:rPr>
        <w:t>, Ph.D.</w:t>
      </w:r>
    </w:p>
    <w:p w14:paraId="6A9BA701" w14:textId="2F9505DF" w:rsidR="00901A76" w:rsidRDefault="004059C9" w:rsidP="000300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Manažer reklamního oddělení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Ř</w:t>
      </w:r>
      <w:r w:rsidR="0003006A" w:rsidRPr="00472A5B">
        <w:rPr>
          <w:rFonts w:ascii="Arial" w:hAnsi="Arial" w:cs="Arial"/>
          <w:sz w:val="21"/>
          <w:szCs w:val="21"/>
        </w:rPr>
        <w:t>editel</w:t>
      </w:r>
      <w:r w:rsidR="00E82746" w:rsidRPr="00472A5B">
        <w:rPr>
          <w:rFonts w:ascii="Arial" w:hAnsi="Arial" w:cs="Arial"/>
          <w:sz w:val="21"/>
          <w:szCs w:val="21"/>
        </w:rPr>
        <w:t xml:space="preserve"> odboru </w:t>
      </w:r>
      <w:r w:rsidR="009B712B" w:rsidRPr="00472A5B">
        <w:rPr>
          <w:rFonts w:ascii="Arial" w:hAnsi="Arial" w:cs="Arial"/>
          <w:sz w:val="21"/>
          <w:szCs w:val="21"/>
        </w:rPr>
        <w:t>marketingu</w:t>
      </w:r>
      <w:r w:rsidR="00684B75" w:rsidRPr="00472A5B">
        <w:rPr>
          <w:rFonts w:ascii="Arial" w:hAnsi="Arial" w:cs="Arial"/>
          <w:sz w:val="21"/>
          <w:szCs w:val="21"/>
        </w:rPr>
        <w:t xml:space="preserve"> </w:t>
      </w:r>
    </w:p>
    <w:p w14:paraId="57963EE0" w14:textId="784E9676" w:rsidR="0003006A" w:rsidRPr="00472A5B" w:rsidRDefault="00684B75" w:rsidP="0003006A">
      <w:pPr>
        <w:rPr>
          <w:rFonts w:ascii="Arial" w:hAnsi="Arial" w:cs="Arial"/>
          <w:sz w:val="21"/>
          <w:szCs w:val="21"/>
        </w:rPr>
      </w:pPr>
      <w:r w:rsidRPr="00472A5B">
        <w:rPr>
          <w:rFonts w:ascii="Arial" w:hAnsi="Arial" w:cs="Arial"/>
          <w:color w:val="003C78"/>
          <w:sz w:val="21"/>
          <w:szCs w:val="21"/>
        </w:rPr>
        <w:tab/>
      </w:r>
      <w:r w:rsidRPr="00472A5B">
        <w:rPr>
          <w:rFonts w:ascii="Arial" w:hAnsi="Arial" w:cs="Arial"/>
          <w:color w:val="003C78"/>
          <w:sz w:val="21"/>
          <w:szCs w:val="21"/>
        </w:rPr>
        <w:tab/>
      </w:r>
      <w:r w:rsidRPr="00472A5B">
        <w:rPr>
          <w:rFonts w:ascii="Arial" w:hAnsi="Arial" w:cs="Arial"/>
          <w:color w:val="003C78"/>
          <w:sz w:val="21"/>
          <w:szCs w:val="21"/>
        </w:rPr>
        <w:tab/>
      </w:r>
      <w:r w:rsidR="004059C9">
        <w:rPr>
          <w:rFonts w:ascii="Arial" w:hAnsi="Arial" w:cs="Arial"/>
          <w:color w:val="003C78"/>
          <w:sz w:val="21"/>
          <w:szCs w:val="21"/>
        </w:rPr>
        <w:tab/>
      </w:r>
      <w:r w:rsidR="004059C9">
        <w:rPr>
          <w:rFonts w:ascii="Arial" w:hAnsi="Arial" w:cs="Arial"/>
          <w:color w:val="003C78"/>
          <w:sz w:val="21"/>
          <w:szCs w:val="21"/>
        </w:rPr>
        <w:tab/>
      </w:r>
      <w:r w:rsidR="004059C9">
        <w:rPr>
          <w:rFonts w:ascii="Arial" w:hAnsi="Arial" w:cs="Arial"/>
          <w:color w:val="003C78"/>
          <w:sz w:val="21"/>
          <w:szCs w:val="21"/>
        </w:rPr>
        <w:tab/>
      </w:r>
      <w:r w:rsidR="009B712B" w:rsidRPr="00472A5B">
        <w:rPr>
          <w:rFonts w:ascii="Arial" w:hAnsi="Arial" w:cs="Arial"/>
          <w:sz w:val="21"/>
          <w:szCs w:val="21"/>
        </w:rPr>
        <w:t>a zahraničních zastoupení</w:t>
      </w:r>
    </w:p>
    <w:sectPr w:rsidR="0003006A" w:rsidRPr="00472A5B" w:rsidSect="00472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2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ADA3" w14:textId="77777777" w:rsidR="00714A6C" w:rsidRDefault="00714A6C" w:rsidP="003F1B27">
      <w:r>
        <w:separator/>
      </w:r>
    </w:p>
  </w:endnote>
  <w:endnote w:type="continuationSeparator" w:id="0">
    <w:p w14:paraId="7F93263A" w14:textId="77777777" w:rsidR="00714A6C" w:rsidRDefault="00714A6C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9515" w14:textId="77777777" w:rsidR="00597B2D" w:rsidRDefault="00597B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7DEF" w14:textId="77777777" w:rsidR="00597B2D" w:rsidRDefault="00597B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B98" w14:textId="77777777" w:rsidR="00597B2D" w:rsidRDefault="00597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8D2" w14:textId="77777777" w:rsidR="00714A6C" w:rsidRDefault="00714A6C" w:rsidP="003F1B27">
      <w:r>
        <w:separator/>
      </w:r>
    </w:p>
  </w:footnote>
  <w:footnote w:type="continuationSeparator" w:id="0">
    <w:p w14:paraId="2B6A3DEC" w14:textId="77777777" w:rsidR="00714A6C" w:rsidRDefault="00714A6C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26A2" w14:textId="77777777" w:rsidR="00597B2D" w:rsidRDefault="00597B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632CFDE" w:rsidR="003F1B27" w:rsidRPr="00B87C33" w:rsidRDefault="0030404D" w:rsidP="00B87C33">
    <w:pPr>
      <w:pStyle w:val="Zhlav"/>
      <w:tabs>
        <w:tab w:val="clear" w:pos="4536"/>
        <w:tab w:val="left" w:pos="7371"/>
      </w:tabs>
      <w:ind w:left="-1418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7F68FA80">
              <wp:simplePos x="0" y="0"/>
              <wp:positionH relativeFrom="column">
                <wp:posOffset>3425825</wp:posOffset>
              </wp:positionH>
              <wp:positionV relativeFrom="paragraph">
                <wp:posOffset>609600</wp:posOffset>
              </wp:positionV>
              <wp:extent cx="264731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CD76F15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597B2D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2022/001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9.75pt;margin-top:48pt;width:208.4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" stroked="f">
              <v:textbox>
                <w:txbxContent>
                  <w:p w14:paraId="1D779892" w14:textId="7CD76F15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597B2D">
                      <w:rPr>
                        <w:rFonts w:ascii="Arial" w:hAnsi="Arial" w:cs="Arial"/>
                        <w:b/>
                        <w:sz w:val="32"/>
                      </w:rPr>
                      <w:t>2022/001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19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4829" w14:textId="77777777" w:rsidR="00597B2D" w:rsidRDefault="00597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36875">
    <w:abstractNumId w:val="8"/>
  </w:num>
  <w:num w:numId="2" w16cid:durableId="1837113096">
    <w:abstractNumId w:val="10"/>
  </w:num>
  <w:num w:numId="3" w16cid:durableId="1863886">
    <w:abstractNumId w:val="12"/>
  </w:num>
  <w:num w:numId="4" w16cid:durableId="1645160611">
    <w:abstractNumId w:val="4"/>
  </w:num>
  <w:num w:numId="5" w16cid:durableId="1153180964">
    <w:abstractNumId w:val="3"/>
  </w:num>
  <w:num w:numId="6" w16cid:durableId="1839493297">
    <w:abstractNumId w:val="2"/>
  </w:num>
  <w:num w:numId="7" w16cid:durableId="1951008531">
    <w:abstractNumId w:val="11"/>
  </w:num>
  <w:num w:numId="8" w16cid:durableId="1464882582">
    <w:abstractNumId w:val="0"/>
  </w:num>
  <w:num w:numId="9" w16cid:durableId="166403077">
    <w:abstractNumId w:val="6"/>
  </w:num>
  <w:num w:numId="10" w16cid:durableId="1976985034">
    <w:abstractNumId w:val="7"/>
  </w:num>
  <w:num w:numId="11" w16cid:durableId="119225435">
    <w:abstractNumId w:val="9"/>
  </w:num>
  <w:num w:numId="12" w16cid:durableId="311908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1943"/>
    <w:rsid w:val="00016E81"/>
    <w:rsid w:val="00023965"/>
    <w:rsid w:val="00023E85"/>
    <w:rsid w:val="0003006A"/>
    <w:rsid w:val="00030694"/>
    <w:rsid w:val="00041CEE"/>
    <w:rsid w:val="00042958"/>
    <w:rsid w:val="0004684C"/>
    <w:rsid w:val="00054B52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D005A"/>
    <w:rsid w:val="000D73A5"/>
    <w:rsid w:val="000E0D27"/>
    <w:rsid w:val="000E1092"/>
    <w:rsid w:val="0010339B"/>
    <w:rsid w:val="001079A5"/>
    <w:rsid w:val="00110E98"/>
    <w:rsid w:val="00112A34"/>
    <w:rsid w:val="0011414A"/>
    <w:rsid w:val="00142D05"/>
    <w:rsid w:val="00143E20"/>
    <w:rsid w:val="00144CEE"/>
    <w:rsid w:val="00145DD7"/>
    <w:rsid w:val="001473BD"/>
    <w:rsid w:val="00155FC8"/>
    <w:rsid w:val="0018027B"/>
    <w:rsid w:val="00182C99"/>
    <w:rsid w:val="00186ED7"/>
    <w:rsid w:val="00190888"/>
    <w:rsid w:val="00195329"/>
    <w:rsid w:val="00195FFB"/>
    <w:rsid w:val="001A70FD"/>
    <w:rsid w:val="001B70DD"/>
    <w:rsid w:val="001B7699"/>
    <w:rsid w:val="001D125E"/>
    <w:rsid w:val="001D2333"/>
    <w:rsid w:val="001D4679"/>
    <w:rsid w:val="001D50AF"/>
    <w:rsid w:val="001D74C9"/>
    <w:rsid w:val="001E281A"/>
    <w:rsid w:val="001E67E6"/>
    <w:rsid w:val="001F571C"/>
    <w:rsid w:val="00202C57"/>
    <w:rsid w:val="002045B6"/>
    <w:rsid w:val="002065AA"/>
    <w:rsid w:val="002108E8"/>
    <w:rsid w:val="00213381"/>
    <w:rsid w:val="00220EF0"/>
    <w:rsid w:val="00227B0C"/>
    <w:rsid w:val="00242522"/>
    <w:rsid w:val="00245A55"/>
    <w:rsid w:val="00257662"/>
    <w:rsid w:val="0026565A"/>
    <w:rsid w:val="00270341"/>
    <w:rsid w:val="002742D2"/>
    <w:rsid w:val="00294ED6"/>
    <w:rsid w:val="002A6FF4"/>
    <w:rsid w:val="002C3B4C"/>
    <w:rsid w:val="002C7780"/>
    <w:rsid w:val="002E0A5A"/>
    <w:rsid w:val="002E1A48"/>
    <w:rsid w:val="002F79C4"/>
    <w:rsid w:val="00302ACA"/>
    <w:rsid w:val="0030404D"/>
    <w:rsid w:val="00307B09"/>
    <w:rsid w:val="00312030"/>
    <w:rsid w:val="00313262"/>
    <w:rsid w:val="003236FD"/>
    <w:rsid w:val="00324CC3"/>
    <w:rsid w:val="00344CA5"/>
    <w:rsid w:val="003456B5"/>
    <w:rsid w:val="0034669B"/>
    <w:rsid w:val="00357D70"/>
    <w:rsid w:val="0038375E"/>
    <w:rsid w:val="00385994"/>
    <w:rsid w:val="00394975"/>
    <w:rsid w:val="003B4916"/>
    <w:rsid w:val="003C2325"/>
    <w:rsid w:val="003C4202"/>
    <w:rsid w:val="003C6E61"/>
    <w:rsid w:val="003D4775"/>
    <w:rsid w:val="003D5BAD"/>
    <w:rsid w:val="003E390E"/>
    <w:rsid w:val="003E51AE"/>
    <w:rsid w:val="003F1B27"/>
    <w:rsid w:val="003F5421"/>
    <w:rsid w:val="003F62FA"/>
    <w:rsid w:val="0040378A"/>
    <w:rsid w:val="004059C9"/>
    <w:rsid w:val="00412685"/>
    <w:rsid w:val="0041611C"/>
    <w:rsid w:val="00416DFB"/>
    <w:rsid w:val="0041721A"/>
    <w:rsid w:val="00421E38"/>
    <w:rsid w:val="00424594"/>
    <w:rsid w:val="00430AD7"/>
    <w:rsid w:val="00432E7C"/>
    <w:rsid w:val="00436034"/>
    <w:rsid w:val="00440D62"/>
    <w:rsid w:val="00441815"/>
    <w:rsid w:val="004471B9"/>
    <w:rsid w:val="0044730B"/>
    <w:rsid w:val="00451019"/>
    <w:rsid w:val="00452F6A"/>
    <w:rsid w:val="0046357A"/>
    <w:rsid w:val="00463F14"/>
    <w:rsid w:val="0047196D"/>
    <w:rsid w:val="00472A5B"/>
    <w:rsid w:val="004767ED"/>
    <w:rsid w:val="00480A1B"/>
    <w:rsid w:val="00482CA3"/>
    <w:rsid w:val="00486F42"/>
    <w:rsid w:val="004926C9"/>
    <w:rsid w:val="00492AFE"/>
    <w:rsid w:val="004B022A"/>
    <w:rsid w:val="004C5FC3"/>
    <w:rsid w:val="004C761C"/>
    <w:rsid w:val="004D560A"/>
    <w:rsid w:val="004E41A0"/>
    <w:rsid w:val="00511802"/>
    <w:rsid w:val="00514DDD"/>
    <w:rsid w:val="00516FF0"/>
    <w:rsid w:val="0051774F"/>
    <w:rsid w:val="00525C29"/>
    <w:rsid w:val="00537560"/>
    <w:rsid w:val="00552FAC"/>
    <w:rsid w:val="00580A87"/>
    <w:rsid w:val="00581DEC"/>
    <w:rsid w:val="00591A75"/>
    <w:rsid w:val="00592A86"/>
    <w:rsid w:val="00596AE6"/>
    <w:rsid w:val="00597B2D"/>
    <w:rsid w:val="005A025C"/>
    <w:rsid w:val="005B1D3E"/>
    <w:rsid w:val="005B3D5F"/>
    <w:rsid w:val="005B3F0F"/>
    <w:rsid w:val="005B41A1"/>
    <w:rsid w:val="005C7B8F"/>
    <w:rsid w:val="005E0823"/>
    <w:rsid w:val="005F0F85"/>
    <w:rsid w:val="005F1069"/>
    <w:rsid w:val="006022C2"/>
    <w:rsid w:val="0060558C"/>
    <w:rsid w:val="00605E11"/>
    <w:rsid w:val="00607142"/>
    <w:rsid w:val="0061025C"/>
    <w:rsid w:val="00611D65"/>
    <w:rsid w:val="00613384"/>
    <w:rsid w:val="00625745"/>
    <w:rsid w:val="00630F66"/>
    <w:rsid w:val="00632A92"/>
    <w:rsid w:val="0063638C"/>
    <w:rsid w:val="00640C57"/>
    <w:rsid w:val="006414F3"/>
    <w:rsid w:val="00657230"/>
    <w:rsid w:val="00661F67"/>
    <w:rsid w:val="00664FAF"/>
    <w:rsid w:val="006710D1"/>
    <w:rsid w:val="00672D5D"/>
    <w:rsid w:val="00683B5F"/>
    <w:rsid w:val="00684275"/>
    <w:rsid w:val="00684B75"/>
    <w:rsid w:val="00686E1E"/>
    <w:rsid w:val="00687124"/>
    <w:rsid w:val="00691646"/>
    <w:rsid w:val="0069400D"/>
    <w:rsid w:val="006C7416"/>
    <w:rsid w:val="006D12DF"/>
    <w:rsid w:val="006D2436"/>
    <w:rsid w:val="006E2F5E"/>
    <w:rsid w:val="006E52E4"/>
    <w:rsid w:val="006F00D0"/>
    <w:rsid w:val="00706B19"/>
    <w:rsid w:val="007133EE"/>
    <w:rsid w:val="00713B2E"/>
    <w:rsid w:val="00714A6C"/>
    <w:rsid w:val="007236C4"/>
    <w:rsid w:val="00730F73"/>
    <w:rsid w:val="00732AC6"/>
    <w:rsid w:val="007408AA"/>
    <w:rsid w:val="00744422"/>
    <w:rsid w:val="007506B7"/>
    <w:rsid w:val="007513C6"/>
    <w:rsid w:val="00751601"/>
    <w:rsid w:val="00751668"/>
    <w:rsid w:val="00752FF4"/>
    <w:rsid w:val="0075367F"/>
    <w:rsid w:val="007551FB"/>
    <w:rsid w:val="00761C34"/>
    <w:rsid w:val="00773B1E"/>
    <w:rsid w:val="007763E7"/>
    <w:rsid w:val="0078794D"/>
    <w:rsid w:val="007C4442"/>
    <w:rsid w:val="007C6C0E"/>
    <w:rsid w:val="007E21F9"/>
    <w:rsid w:val="007E4FFF"/>
    <w:rsid w:val="007F172C"/>
    <w:rsid w:val="007F3AF4"/>
    <w:rsid w:val="007F3BBA"/>
    <w:rsid w:val="00810FEB"/>
    <w:rsid w:val="00813AFB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60BBF"/>
    <w:rsid w:val="00860D79"/>
    <w:rsid w:val="00887540"/>
    <w:rsid w:val="008A1155"/>
    <w:rsid w:val="008A45EB"/>
    <w:rsid w:val="008B15F8"/>
    <w:rsid w:val="008C2A6B"/>
    <w:rsid w:val="008D0510"/>
    <w:rsid w:val="008D2137"/>
    <w:rsid w:val="008E3774"/>
    <w:rsid w:val="008E3DD1"/>
    <w:rsid w:val="008E7AA5"/>
    <w:rsid w:val="008F46D7"/>
    <w:rsid w:val="00901A76"/>
    <w:rsid w:val="00905A6B"/>
    <w:rsid w:val="00922526"/>
    <w:rsid w:val="00951C8E"/>
    <w:rsid w:val="00955FEB"/>
    <w:rsid w:val="00976F7C"/>
    <w:rsid w:val="00980769"/>
    <w:rsid w:val="00986912"/>
    <w:rsid w:val="009908A2"/>
    <w:rsid w:val="009B2FEF"/>
    <w:rsid w:val="009B3938"/>
    <w:rsid w:val="009B6C44"/>
    <w:rsid w:val="009B712B"/>
    <w:rsid w:val="009B7798"/>
    <w:rsid w:val="009C1849"/>
    <w:rsid w:val="009D2D86"/>
    <w:rsid w:val="009D540F"/>
    <w:rsid w:val="009E3EE6"/>
    <w:rsid w:val="009E41B3"/>
    <w:rsid w:val="009F20A5"/>
    <w:rsid w:val="009F6793"/>
    <w:rsid w:val="00A163A3"/>
    <w:rsid w:val="00A27F84"/>
    <w:rsid w:val="00A30A16"/>
    <w:rsid w:val="00A321F7"/>
    <w:rsid w:val="00A33D68"/>
    <w:rsid w:val="00A34A23"/>
    <w:rsid w:val="00A42268"/>
    <w:rsid w:val="00A63F5C"/>
    <w:rsid w:val="00A6436F"/>
    <w:rsid w:val="00A66691"/>
    <w:rsid w:val="00A672CB"/>
    <w:rsid w:val="00A724CD"/>
    <w:rsid w:val="00A82E0E"/>
    <w:rsid w:val="00A90B72"/>
    <w:rsid w:val="00A90EEC"/>
    <w:rsid w:val="00A91381"/>
    <w:rsid w:val="00A93674"/>
    <w:rsid w:val="00AB346F"/>
    <w:rsid w:val="00AB7DE1"/>
    <w:rsid w:val="00AE2460"/>
    <w:rsid w:val="00AE4A80"/>
    <w:rsid w:val="00AE721C"/>
    <w:rsid w:val="00AF325C"/>
    <w:rsid w:val="00B03A14"/>
    <w:rsid w:val="00B03B06"/>
    <w:rsid w:val="00B044CF"/>
    <w:rsid w:val="00B11A1B"/>
    <w:rsid w:val="00B11D4D"/>
    <w:rsid w:val="00B15BBA"/>
    <w:rsid w:val="00B25E62"/>
    <w:rsid w:val="00B34203"/>
    <w:rsid w:val="00B35037"/>
    <w:rsid w:val="00B415D6"/>
    <w:rsid w:val="00B43987"/>
    <w:rsid w:val="00B4773C"/>
    <w:rsid w:val="00B6323C"/>
    <w:rsid w:val="00B65916"/>
    <w:rsid w:val="00B81217"/>
    <w:rsid w:val="00B8448F"/>
    <w:rsid w:val="00B869B8"/>
    <w:rsid w:val="00B87C33"/>
    <w:rsid w:val="00B94F37"/>
    <w:rsid w:val="00BA11C7"/>
    <w:rsid w:val="00BB0F81"/>
    <w:rsid w:val="00BB319A"/>
    <w:rsid w:val="00BD314C"/>
    <w:rsid w:val="00BD5124"/>
    <w:rsid w:val="00BE296C"/>
    <w:rsid w:val="00C02654"/>
    <w:rsid w:val="00C13805"/>
    <w:rsid w:val="00C1713F"/>
    <w:rsid w:val="00C2320A"/>
    <w:rsid w:val="00C260FC"/>
    <w:rsid w:val="00C41329"/>
    <w:rsid w:val="00C44B24"/>
    <w:rsid w:val="00C460F5"/>
    <w:rsid w:val="00C609AD"/>
    <w:rsid w:val="00C62C52"/>
    <w:rsid w:val="00C67753"/>
    <w:rsid w:val="00C74701"/>
    <w:rsid w:val="00C90650"/>
    <w:rsid w:val="00C93832"/>
    <w:rsid w:val="00C93A6D"/>
    <w:rsid w:val="00CA132F"/>
    <w:rsid w:val="00CA2398"/>
    <w:rsid w:val="00CA33EE"/>
    <w:rsid w:val="00CB2AD0"/>
    <w:rsid w:val="00CB4C2A"/>
    <w:rsid w:val="00CB64D3"/>
    <w:rsid w:val="00CC25AC"/>
    <w:rsid w:val="00CC5711"/>
    <w:rsid w:val="00CC7909"/>
    <w:rsid w:val="00CD0D69"/>
    <w:rsid w:val="00CD2848"/>
    <w:rsid w:val="00CD6B03"/>
    <w:rsid w:val="00CE0F17"/>
    <w:rsid w:val="00CE37A5"/>
    <w:rsid w:val="00CE6622"/>
    <w:rsid w:val="00CF578F"/>
    <w:rsid w:val="00D10351"/>
    <w:rsid w:val="00D13D42"/>
    <w:rsid w:val="00D16024"/>
    <w:rsid w:val="00D20008"/>
    <w:rsid w:val="00D231A9"/>
    <w:rsid w:val="00D43D49"/>
    <w:rsid w:val="00D64198"/>
    <w:rsid w:val="00D66949"/>
    <w:rsid w:val="00D67DF3"/>
    <w:rsid w:val="00D71807"/>
    <w:rsid w:val="00D74007"/>
    <w:rsid w:val="00D7631B"/>
    <w:rsid w:val="00D829C2"/>
    <w:rsid w:val="00D90FF6"/>
    <w:rsid w:val="00D96D64"/>
    <w:rsid w:val="00DA11EC"/>
    <w:rsid w:val="00DA2340"/>
    <w:rsid w:val="00DC0D96"/>
    <w:rsid w:val="00DC285C"/>
    <w:rsid w:val="00DC5C2F"/>
    <w:rsid w:val="00DC7735"/>
    <w:rsid w:val="00DD680E"/>
    <w:rsid w:val="00DE152F"/>
    <w:rsid w:val="00DF0BDC"/>
    <w:rsid w:val="00DF57D6"/>
    <w:rsid w:val="00DF7825"/>
    <w:rsid w:val="00E10CF8"/>
    <w:rsid w:val="00E13F84"/>
    <w:rsid w:val="00E22D96"/>
    <w:rsid w:val="00E253DD"/>
    <w:rsid w:val="00E354D2"/>
    <w:rsid w:val="00E36F18"/>
    <w:rsid w:val="00E40681"/>
    <w:rsid w:val="00E40BDA"/>
    <w:rsid w:val="00E45DF0"/>
    <w:rsid w:val="00E718B4"/>
    <w:rsid w:val="00E82746"/>
    <w:rsid w:val="00E82E72"/>
    <w:rsid w:val="00E853D2"/>
    <w:rsid w:val="00E85972"/>
    <w:rsid w:val="00E87282"/>
    <w:rsid w:val="00E9401A"/>
    <w:rsid w:val="00E96021"/>
    <w:rsid w:val="00EA4630"/>
    <w:rsid w:val="00EC007D"/>
    <w:rsid w:val="00EC46E9"/>
    <w:rsid w:val="00EC6622"/>
    <w:rsid w:val="00ED10A4"/>
    <w:rsid w:val="00ED34A2"/>
    <w:rsid w:val="00EE05C5"/>
    <w:rsid w:val="00EE4B32"/>
    <w:rsid w:val="00EE62C4"/>
    <w:rsid w:val="00EF1C04"/>
    <w:rsid w:val="00EF2B3C"/>
    <w:rsid w:val="00EF796E"/>
    <w:rsid w:val="00F12989"/>
    <w:rsid w:val="00F13431"/>
    <w:rsid w:val="00F21EE0"/>
    <w:rsid w:val="00F24F83"/>
    <w:rsid w:val="00F35625"/>
    <w:rsid w:val="00F40468"/>
    <w:rsid w:val="00F40B1F"/>
    <w:rsid w:val="00F56C6E"/>
    <w:rsid w:val="00F646E7"/>
    <w:rsid w:val="00F7077C"/>
    <w:rsid w:val="00F777FF"/>
    <w:rsid w:val="00F818DA"/>
    <w:rsid w:val="00F836F3"/>
    <w:rsid w:val="00F8396B"/>
    <w:rsid w:val="00F853D3"/>
    <w:rsid w:val="00F943A2"/>
    <w:rsid w:val="00F966C1"/>
    <w:rsid w:val="00FC1D7C"/>
    <w:rsid w:val="00FC42F0"/>
    <w:rsid w:val="00FC572F"/>
    <w:rsid w:val="00FD133C"/>
    <w:rsid w:val="00FE1180"/>
    <w:rsid w:val="00FE38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2020-10-07T12:54:00Z</cp:lastPrinted>
  <dcterms:created xsi:type="dcterms:W3CDTF">2022-06-21T13:18:00Z</dcterms:created>
  <dcterms:modified xsi:type="dcterms:W3CDTF">2022-06-21T13:23:00Z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