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29CC1FFB" w:rsidR="00580D22" w:rsidRPr="00043D75" w:rsidRDefault="004512BF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23.5.2022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51DBFD35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E54AFD">
                  <w:rPr>
                    <w:rFonts w:cs="Arial"/>
                    <w:sz w:val="18"/>
                    <w:szCs w:val="16"/>
                  </w:rPr>
                  <w:t>52</w:t>
                </w:r>
                <w:r w:rsidR="00DB3D9B">
                  <w:rPr>
                    <w:rFonts w:cs="Arial"/>
                    <w:sz w:val="18"/>
                    <w:szCs w:val="16"/>
                  </w:rPr>
                  <w:t>3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DB3D9B">
                  <w:rPr>
                    <w:rFonts w:cs="Arial"/>
                    <w:sz w:val="18"/>
                    <w:szCs w:val="16"/>
                  </w:rPr>
                  <w:t>20</w:t>
                </w:r>
                <w:r w:rsidR="00FB57FB">
                  <w:rPr>
                    <w:rFonts w:cs="Arial"/>
                    <w:sz w:val="18"/>
                    <w:szCs w:val="16"/>
                  </w:rPr>
                  <w:t>.</w:t>
                </w:r>
                <w:r w:rsidR="00E54AFD">
                  <w:rPr>
                    <w:rFonts w:cs="Arial"/>
                    <w:sz w:val="18"/>
                    <w:szCs w:val="16"/>
                  </w:rPr>
                  <w:t>6</w:t>
                </w:r>
                <w:r w:rsidR="009A21D6"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47FBA8B8" w:rsidR="00580D22" w:rsidRPr="00043D75" w:rsidRDefault="00507D97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507D97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2049870722"/>
            <w:placeholder>
              <w:docPart w:val="541419EDDEB341C3B478275B69E9055B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347B273F" w:rsidR="00580D22" w:rsidRPr="00043D75" w:rsidRDefault="00507D97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507D97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75D9BFDE" w:rsidR="00580D22" w:rsidRPr="00043D75" w:rsidRDefault="00507D97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7681913"/>
                <w:placeholder>
                  <w:docPart w:val="B6A90561649D4418B462A47A145EE4B0"/>
                </w:placeholder>
              </w:sdtPr>
              <w:sdtContent>
                <w:proofErr w:type="spellStart"/>
                <w:r w:rsidRPr="00507D97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sdtContent>
            </w:sdt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6475441E" w:rsidR="00580D22" w:rsidRPr="00580D22" w:rsidRDefault="00C520A3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  <w:r w:rsidR="00FB57FB">
              <w:rPr>
                <w:rFonts w:cs="Arial"/>
                <w:sz w:val="18"/>
                <w:szCs w:val="16"/>
              </w:rPr>
              <w:t>.</w:t>
            </w:r>
            <w:r w:rsidR="00E54AFD">
              <w:rPr>
                <w:rFonts w:cs="Arial"/>
                <w:sz w:val="18"/>
                <w:szCs w:val="16"/>
              </w:rPr>
              <w:t>6</w:t>
            </w:r>
            <w:r w:rsidR="00FB57FB">
              <w:rPr>
                <w:rFonts w:cs="Arial"/>
                <w:sz w:val="18"/>
                <w:szCs w:val="16"/>
              </w:rPr>
              <w:t>.2022</w:t>
            </w:r>
          </w:p>
        </w:tc>
      </w:tr>
    </w:tbl>
    <w:p w14:paraId="3157588D" w14:textId="273DCF5F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  <w:r w:rsidR="003105F4">
        <w:rPr>
          <w:b/>
          <w:noProof/>
          <w:sz w:val="28"/>
          <w:szCs w:val="28"/>
        </w:rPr>
        <w:t xml:space="preserve"> č.</w:t>
      </w:r>
      <w:r w:rsidR="005F4A68">
        <w:rPr>
          <w:b/>
          <w:noProof/>
          <w:sz w:val="28"/>
          <w:szCs w:val="28"/>
        </w:rPr>
        <w:t xml:space="preserve"> 2022000322</w:t>
      </w:r>
      <w:r w:rsidR="006A32F3">
        <w:rPr>
          <w:b/>
          <w:noProof/>
          <w:sz w:val="28"/>
          <w:szCs w:val="28"/>
        </w:rPr>
        <w:t xml:space="preserve"> 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507D97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507D97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4C02D8F6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>Smlouvy o dílo na</w:t>
      </w:r>
      <w:r w:rsidR="00096C73">
        <w:rPr>
          <w:noProof/>
        </w:rPr>
        <w:t xml:space="preserve"> zřízení nových nebo</w:t>
      </w:r>
      <w:r w:rsidR="00075017">
        <w:rPr>
          <w:noProof/>
        </w:rPr>
        <w:t xml:space="preserve"> rekonstrukci </w:t>
      </w:r>
      <w:r w:rsidR="00096C73">
        <w:rPr>
          <w:noProof/>
        </w:rPr>
        <w:t xml:space="preserve">stávajících </w:t>
      </w:r>
      <w:r w:rsidR="00075017">
        <w:rPr>
          <w:noProof/>
        </w:rPr>
        <w:t>poboček RBP v roce 202</w:t>
      </w:r>
      <w:r w:rsidR="00096C73">
        <w:rPr>
          <w:noProof/>
        </w:rPr>
        <w:t>2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655FC0">
        <w:rPr>
          <w:noProof/>
        </w:rPr>
        <w:t>e</w:t>
      </w:r>
      <w:r w:rsidR="00FD2645">
        <w:rPr>
          <w:noProof/>
        </w:rPr>
        <w:t> </w:t>
      </w:r>
      <w:r w:rsidR="00C520A3">
        <w:rPr>
          <w:noProof/>
        </w:rPr>
        <w:t>Vsetín</w:t>
      </w:r>
      <w:r w:rsidR="00655FC0">
        <w:rPr>
          <w:noProof/>
        </w:rPr>
        <w:t>ě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EF6A88">
        <w:rPr>
          <w:noProof/>
        </w:rPr>
        <w:t>23.5.</w:t>
      </w:r>
      <w:r w:rsidR="002D0994">
        <w:rPr>
          <w:noProof/>
        </w:rPr>
        <w:t>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1951CFB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</w:t>
      </w:r>
      <w:r w:rsidR="006A1A0A">
        <w:rPr>
          <w:b/>
          <w:noProof/>
        </w:rPr>
        <w:t>realiazce</w:t>
      </w:r>
      <w:r w:rsidR="003105F4">
        <w:rPr>
          <w:b/>
          <w:noProof/>
        </w:rPr>
        <w:t xml:space="preserve">: </w:t>
      </w:r>
      <w:r w:rsidR="005540DF">
        <w:rPr>
          <w:b/>
          <w:noProof/>
        </w:rPr>
        <w:t>do 29.7.</w:t>
      </w:r>
      <w:r w:rsidR="00E772D9">
        <w:rPr>
          <w:b/>
          <w:noProof/>
        </w:rPr>
        <w:t>2022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512F337E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7E73F5">
            <w:rPr>
              <w:b/>
              <w:noProof/>
            </w:rPr>
            <w:t>216 502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6ED24F57" w14:textId="3846D00C" w:rsidR="00DF51C7" w:rsidRPr="0021158A" w:rsidRDefault="00DF51C7" w:rsidP="00DF51C7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r w:rsidR="005F4A68">
        <w:rPr>
          <w:b/>
          <w:noProof/>
        </w:rPr>
        <w:t>2022000322</w:t>
      </w:r>
      <w:sdt>
        <w:sdtPr>
          <w:rPr>
            <w:b/>
            <w:noProof/>
          </w:rPr>
          <w:id w:val="-1146509375"/>
          <w:placeholder>
            <w:docPart w:val="6E606B69D815453FB1BF3AF20D36E494"/>
          </w:placeholder>
        </w:sdtPr>
        <w:sdtEndPr/>
        <w:sdtContent/>
      </w:sdt>
      <w:r>
        <w:rPr>
          <w:b/>
          <w:noProof/>
        </w:rPr>
        <w:t>.</w:t>
      </w: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AD70" w14:textId="77777777" w:rsidR="00DB52E6" w:rsidRDefault="00DB52E6" w:rsidP="007A3541">
      <w:pPr>
        <w:spacing w:line="240" w:lineRule="auto"/>
      </w:pPr>
      <w:r>
        <w:separator/>
      </w:r>
    </w:p>
  </w:endnote>
  <w:endnote w:type="continuationSeparator" w:id="0">
    <w:p w14:paraId="3C7DA5E0" w14:textId="77777777" w:rsidR="00DB52E6" w:rsidRDefault="00DB52E6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8552" w14:textId="77777777" w:rsidR="00DB52E6" w:rsidRDefault="00DB52E6" w:rsidP="007A3541">
      <w:pPr>
        <w:spacing w:line="240" w:lineRule="auto"/>
      </w:pPr>
      <w:r>
        <w:separator/>
      </w:r>
    </w:p>
  </w:footnote>
  <w:footnote w:type="continuationSeparator" w:id="0">
    <w:p w14:paraId="45E5A615" w14:textId="77777777" w:rsidR="00DB52E6" w:rsidRDefault="00DB52E6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994"/>
    <w:rsid w:val="002F3A1A"/>
    <w:rsid w:val="0030499E"/>
    <w:rsid w:val="003105F4"/>
    <w:rsid w:val="0031100F"/>
    <w:rsid w:val="00321C02"/>
    <w:rsid w:val="003A104B"/>
    <w:rsid w:val="003B7F5B"/>
    <w:rsid w:val="003C7A83"/>
    <w:rsid w:val="003F44B6"/>
    <w:rsid w:val="00414099"/>
    <w:rsid w:val="004512BF"/>
    <w:rsid w:val="00451C30"/>
    <w:rsid w:val="004731B6"/>
    <w:rsid w:val="004B7911"/>
    <w:rsid w:val="004D14E1"/>
    <w:rsid w:val="004F177D"/>
    <w:rsid w:val="005027DA"/>
    <w:rsid w:val="00507D97"/>
    <w:rsid w:val="00537D46"/>
    <w:rsid w:val="00537EFF"/>
    <w:rsid w:val="005540DF"/>
    <w:rsid w:val="00574B99"/>
    <w:rsid w:val="005800D0"/>
    <w:rsid w:val="00580D22"/>
    <w:rsid w:val="005A5218"/>
    <w:rsid w:val="005E07BB"/>
    <w:rsid w:val="005F4A68"/>
    <w:rsid w:val="00655FC0"/>
    <w:rsid w:val="006A1A0A"/>
    <w:rsid w:val="006A23FB"/>
    <w:rsid w:val="006A32F3"/>
    <w:rsid w:val="006C6936"/>
    <w:rsid w:val="006D49D1"/>
    <w:rsid w:val="006D55B2"/>
    <w:rsid w:val="006F1ED9"/>
    <w:rsid w:val="006F261C"/>
    <w:rsid w:val="0079518D"/>
    <w:rsid w:val="007A3541"/>
    <w:rsid w:val="007C0879"/>
    <w:rsid w:val="007C6778"/>
    <w:rsid w:val="007D1BA2"/>
    <w:rsid w:val="007D4F9E"/>
    <w:rsid w:val="007D5D05"/>
    <w:rsid w:val="007E583B"/>
    <w:rsid w:val="007E73F5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0242"/>
    <w:rsid w:val="00AA14CB"/>
    <w:rsid w:val="00AD79CD"/>
    <w:rsid w:val="00B04010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520A3"/>
    <w:rsid w:val="00C6111A"/>
    <w:rsid w:val="00C74700"/>
    <w:rsid w:val="00C902E8"/>
    <w:rsid w:val="00CB7889"/>
    <w:rsid w:val="00D126AD"/>
    <w:rsid w:val="00D14AD9"/>
    <w:rsid w:val="00D378B8"/>
    <w:rsid w:val="00D64985"/>
    <w:rsid w:val="00DB3D9B"/>
    <w:rsid w:val="00DB52E6"/>
    <w:rsid w:val="00DC3C76"/>
    <w:rsid w:val="00DF51C7"/>
    <w:rsid w:val="00E036ED"/>
    <w:rsid w:val="00E0414B"/>
    <w:rsid w:val="00E063B6"/>
    <w:rsid w:val="00E54AFD"/>
    <w:rsid w:val="00E6263E"/>
    <w:rsid w:val="00E772D9"/>
    <w:rsid w:val="00EE5E1D"/>
    <w:rsid w:val="00EF6A88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824EA7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824EA7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6E606B69D815453FB1BF3AF20D36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A4D2F-B174-466D-9AAF-364591FD6DE5}"/>
      </w:docPartPr>
      <w:docPartBody>
        <w:p w:rsidR="00D87A0D" w:rsidRDefault="00B77E5F" w:rsidP="00B77E5F">
          <w:pPr>
            <w:pStyle w:val="6E606B69D815453FB1BF3AF20D36E494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541419EDDEB341C3B478275B69E90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A8A2-664C-431D-9758-6A6C34EB5543}"/>
      </w:docPartPr>
      <w:docPartBody>
        <w:p w:rsidR="00000000" w:rsidRDefault="00824EA7" w:rsidP="00824EA7">
          <w:pPr>
            <w:pStyle w:val="541419EDDEB341C3B478275B69E9055B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266465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B6A90561649D4418B462A47A145EE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05859-0AE7-4BA3-BC84-7E12E18DBA59}"/>
      </w:docPartPr>
      <w:docPartBody>
        <w:p w:rsidR="00000000" w:rsidRDefault="00824EA7" w:rsidP="00824EA7">
          <w:pPr>
            <w:pStyle w:val="B6A90561649D4418B462A47A145EE4B0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B80244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417008"/>
    <w:rsid w:val="0053457D"/>
    <w:rsid w:val="005612ED"/>
    <w:rsid w:val="00580C56"/>
    <w:rsid w:val="007552EF"/>
    <w:rsid w:val="00824EA7"/>
    <w:rsid w:val="0098596D"/>
    <w:rsid w:val="009B589A"/>
    <w:rsid w:val="009B6169"/>
    <w:rsid w:val="00A01332"/>
    <w:rsid w:val="00A10F37"/>
    <w:rsid w:val="00A16744"/>
    <w:rsid w:val="00AC6263"/>
    <w:rsid w:val="00AF6831"/>
    <w:rsid w:val="00B06716"/>
    <w:rsid w:val="00B41B05"/>
    <w:rsid w:val="00B441EB"/>
    <w:rsid w:val="00B77E5F"/>
    <w:rsid w:val="00BE3B0A"/>
    <w:rsid w:val="00C151EA"/>
    <w:rsid w:val="00C705AE"/>
    <w:rsid w:val="00D74E5A"/>
    <w:rsid w:val="00D87A0D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6E606B69D815453FB1BF3AF20D36E494">
    <w:name w:val="6E606B69D815453FB1BF3AF20D36E494"/>
    <w:rsid w:val="00B77E5F"/>
    <w:pPr>
      <w:spacing w:after="160" w:line="259" w:lineRule="auto"/>
    </w:pPr>
  </w:style>
  <w:style w:type="paragraph" w:customStyle="1" w:styleId="541419EDDEB341C3B478275B69E9055B">
    <w:name w:val="541419EDDEB341C3B478275B69E9055B"/>
    <w:rsid w:val="00824EA7"/>
    <w:pPr>
      <w:spacing w:after="160" w:line="259" w:lineRule="auto"/>
    </w:pPr>
  </w:style>
  <w:style w:type="paragraph" w:customStyle="1" w:styleId="B6A90561649D4418B462A47A145EE4B0">
    <w:name w:val="B6A90561649D4418B462A47A145EE4B0"/>
    <w:rsid w:val="00824E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258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57</cp:revision>
  <cp:lastPrinted>2019-06-19T15:07:00Z</cp:lastPrinted>
  <dcterms:created xsi:type="dcterms:W3CDTF">2019-08-12T13:50:00Z</dcterms:created>
  <dcterms:modified xsi:type="dcterms:W3CDTF">2022-06-21T10:27:00Z</dcterms:modified>
</cp:coreProperties>
</file>