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0A96B98F" w:rsidR="0077026D" w:rsidRPr="007B0FF9" w:rsidRDefault="0077026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7B0FF9">
        <w:rPr>
          <w:rFonts w:cs="Arial"/>
          <w:b/>
        </w:rPr>
        <w:t xml:space="preserve">č. </w:t>
      </w:r>
      <w:sdt>
        <w:sdtPr>
          <w:rPr>
            <w:rFonts w:cs="Arial"/>
            <w:b/>
          </w:rPr>
          <w:id w:val="-1433284815"/>
          <w:placeholder>
            <w:docPart w:val="A7607BCBE5C14B8F9FA9FDE806A2C3BE"/>
          </w:placeholder>
        </w:sdtPr>
        <w:sdtEndPr/>
        <w:sdtContent>
          <w:r w:rsidR="0032203A" w:rsidRPr="0032203A">
            <w:rPr>
              <w:rFonts w:cs="Arial"/>
              <w:b/>
            </w:rPr>
            <w:t>D/1819/2022/KH</w:t>
          </w:r>
        </w:sdtContent>
      </w:sdt>
    </w:p>
    <w:p w14:paraId="57BA3331" w14:textId="1759E355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21531D5C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2321A0">
        <w:tc>
          <w:tcPr>
            <w:tcW w:w="2122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5DEAADA" w14:textId="7C5BFAFB" w:rsidR="008E6883" w:rsidRPr="00A02CD7" w:rsidRDefault="00FB2935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r w:rsidR="009E5AAC">
                  <w:rPr>
                    <w:rFonts w:cs="Arial"/>
                    <w:b/>
                    <w:szCs w:val="20"/>
                  </w:rPr>
                  <w:t>TC Staré Město, z.s.</w:t>
                </w:r>
              </w:sdtContent>
            </w:sdt>
          </w:p>
          <w:p w14:paraId="61ADD5CF" w14:textId="17329BCF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r w:rsidR="009E5AAC">
                  <w:rPr>
                    <w:rFonts w:cs="Arial"/>
                    <w:szCs w:val="20"/>
                  </w:rPr>
                  <w:t>Salašská 2182, 686 03 Staré Město</w:t>
                </w:r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74E5F6FA" w14:textId="09BE29EE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r w:rsidR="009E5AAC">
                  <w:rPr>
                    <w:rFonts w:cs="Arial"/>
                    <w:szCs w:val="20"/>
                  </w:rPr>
                  <w:t>22723153</w:t>
                </w:r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3540C36A" w14:textId="2F052D63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r w:rsidR="00E5161F">
                  <w:rPr>
                    <w:rFonts w:cs="Arial"/>
                    <w:szCs w:val="20"/>
                  </w:rPr>
                  <w:t xml:space="preserve">Česká spořitelna, a.s., č.ú.: </w:t>
                </w:r>
                <w:r w:rsidR="009E5AAC">
                  <w:rPr>
                    <w:rFonts w:cs="Arial"/>
                    <w:szCs w:val="20"/>
                  </w:rPr>
                  <w:t>3540754309/0800</w:t>
                </w:r>
              </w:sdtContent>
            </w:sdt>
          </w:p>
          <w:p w14:paraId="55D80847" w14:textId="3B8E63A5" w:rsidR="008E6883" w:rsidRDefault="008E6883" w:rsidP="009E5AAC">
            <w:pPr>
              <w:pStyle w:val="Bezmezer"/>
              <w:tabs>
                <w:tab w:val="left" w:pos="4890"/>
              </w:tabs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r w:rsidR="009E5AAC">
                  <w:rPr>
                    <w:rFonts w:cs="Arial"/>
                    <w:szCs w:val="20"/>
                  </w:rPr>
                  <w:t>Ing. David Mišťúrik, prezident spolku</w:t>
                </w:r>
              </w:sdtContent>
            </w:sdt>
            <w:r w:rsidR="009E5AAC">
              <w:rPr>
                <w:rFonts w:cs="Arial"/>
                <w:szCs w:val="20"/>
              </w:rPr>
              <w:tab/>
            </w:r>
          </w:p>
          <w:p w14:paraId="60918E86" w14:textId="35186665" w:rsidR="009E5AAC" w:rsidRPr="00A02CD7" w:rsidRDefault="009E5AAC" w:rsidP="009E5AAC">
            <w:pPr>
              <w:pStyle w:val="Bezmezer"/>
              <w:tabs>
                <w:tab w:val="left" w:pos="4890"/>
              </w:tabs>
              <w:spacing w:line="276" w:lineRule="auto"/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Mgr. Jan Svoboda, viceprezident spolku</w:t>
            </w:r>
          </w:p>
          <w:p w14:paraId="2BD9DE58" w14:textId="2E43E24E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A02CD7">
              <w:rPr>
                <w:rFonts w:cs="Arial"/>
                <w:b/>
                <w:szCs w:val="20"/>
              </w:rPr>
              <w:t>(dále</w:t>
            </w:r>
            <w:r w:rsidR="005F273E" w:rsidRPr="00A02CD7">
              <w:rPr>
                <w:rFonts w:cs="Arial"/>
                <w:b/>
                <w:szCs w:val="20"/>
              </w:rPr>
              <w:t xml:space="preserve"> i</w:t>
            </w:r>
            <w:r w:rsidRPr="00A02CD7">
              <w:rPr>
                <w:rFonts w:cs="Arial"/>
                <w:b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zařízení“)</w:t>
            </w:r>
          </w:p>
        </w:tc>
      </w:tr>
      <w:tr w:rsidR="00E5161F" w:rsidRPr="007B0FF9" w14:paraId="0C2467CB" w14:textId="77777777" w:rsidTr="002321A0">
        <w:tc>
          <w:tcPr>
            <w:tcW w:w="2122" w:type="dxa"/>
          </w:tcPr>
          <w:p w14:paraId="030B5345" w14:textId="77777777" w:rsidR="00E5161F" w:rsidRPr="00175DDF" w:rsidRDefault="00E5161F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6940" w:type="dxa"/>
          </w:tcPr>
          <w:p w14:paraId="64863822" w14:textId="77777777" w:rsidR="00E5161F" w:rsidRDefault="00E5161F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2CEF16E6" w:rsidR="0077026D" w:rsidRPr="00B8459E" w:rsidRDefault="008E6883" w:rsidP="000A5B16">
      <w:pPr>
        <w:pStyle w:val="2rove"/>
        <w:rPr>
          <w:rFonts w:cs="Arial"/>
        </w:rPr>
      </w:pPr>
      <w:r w:rsidRPr="007B0FF9">
        <w:rPr>
          <w:rFonts w:cs="Arial"/>
        </w:rPr>
        <w:t xml:space="preserve">Předmětem této smlouvy je zajištění ubytovací kapacity a umožnění ubytování osob přicházejících po dni 24. </w:t>
      </w:r>
      <w:r w:rsidR="000D2526">
        <w:rPr>
          <w:rFonts w:cs="Arial"/>
        </w:rPr>
        <w:t>2.</w:t>
      </w:r>
      <w:r w:rsidRPr="007B0FF9">
        <w:rPr>
          <w:rFonts w:cs="Arial"/>
        </w:rPr>
        <w:t xml:space="preserve"> 2022 z území Ukrajiny za účelem udělení dočasné ochrany (dále jen </w:t>
      </w:r>
      <w:r w:rsidRPr="00B8459E">
        <w:rPr>
          <w:rFonts w:cs="Arial"/>
        </w:rPr>
        <w:t>„</w:t>
      </w:r>
      <w:r w:rsidRPr="00B8459E">
        <w:rPr>
          <w:rFonts w:cs="Arial"/>
          <w:b/>
        </w:rPr>
        <w:t>uprchlík</w:t>
      </w:r>
      <w:r w:rsidRPr="00B8459E">
        <w:rPr>
          <w:rFonts w:cs="Arial"/>
        </w:rPr>
        <w:t>“)</w:t>
      </w:r>
      <w:r w:rsidR="00E06BC2">
        <w:rPr>
          <w:rFonts w:cs="Arial"/>
        </w:rPr>
        <w:t>, které budou pro toto ubytovací zařízení přiřazeny v </w:t>
      </w:r>
      <w:r w:rsidR="00E06BC2" w:rsidRPr="002D6367">
        <w:t>Databázi ubytování, humanitární pomoci a nabídek dopravy</w:t>
      </w:r>
      <w:r w:rsidRPr="00B8459E">
        <w:rPr>
          <w:rFonts w:cs="Arial"/>
        </w:rPr>
        <w:t xml:space="preserve"> </w:t>
      </w:r>
      <w:r w:rsidR="00E06BC2" w:rsidRPr="002D6367">
        <w:t>(</w:t>
      </w:r>
      <w:r w:rsidR="00E06BC2">
        <w:t>dále jen „</w:t>
      </w:r>
      <w:r w:rsidR="00792923" w:rsidRPr="00792923">
        <w:rPr>
          <w:b/>
        </w:rPr>
        <w:t>systém</w:t>
      </w:r>
      <w:r w:rsidR="00792923">
        <w:t xml:space="preserve"> </w:t>
      </w:r>
      <w:r w:rsidR="00E06BC2" w:rsidRPr="00E06BC2">
        <w:rPr>
          <w:b/>
        </w:rPr>
        <w:t>HUMPO</w:t>
      </w:r>
      <w:r w:rsidR="00E06BC2" w:rsidRPr="00CC3EE3">
        <w:t xml:space="preserve">“) </w:t>
      </w:r>
      <w:r w:rsidR="00CC3EE3" w:rsidRPr="00CC3EE3">
        <w:rPr>
          <w:rFonts w:cs="Arial"/>
        </w:rPr>
        <w:t>v</w:t>
      </w:r>
      <w:r w:rsidRPr="00CC3EE3">
        <w:rPr>
          <w:rFonts w:cs="Arial"/>
        </w:rPr>
        <w:t xml:space="preserve"> nouzovém ubytování </w:t>
      </w:r>
      <w:r w:rsidRPr="00B8459E">
        <w:rPr>
          <w:rFonts w:cs="Arial"/>
        </w:rPr>
        <w:t>v rozsahu stanoveném usnesením vlády č. 207 ze dne 16. března 2022, o vyčlenění volných ubytovacích kapacit v</w:t>
      </w:r>
      <w:r w:rsidR="00FF7E83" w:rsidRPr="00B8459E">
        <w:rPr>
          <w:rFonts w:cs="Arial"/>
        </w:rPr>
        <w:t> </w:t>
      </w:r>
      <w:r w:rsidRPr="00B8459E">
        <w:rPr>
          <w:rFonts w:cs="Arial"/>
        </w:rPr>
        <w:t>krajích</w:t>
      </w:r>
      <w:r w:rsidR="00FF7E83" w:rsidRPr="00B8459E">
        <w:rPr>
          <w:rFonts w:cs="Arial"/>
        </w:rPr>
        <w:t>, ve znění jeho novelizací</w:t>
      </w:r>
      <w:r w:rsidRPr="00B8459E">
        <w:rPr>
          <w:rFonts w:cs="Arial"/>
        </w:rPr>
        <w:t xml:space="preserve"> (dále jen „</w:t>
      </w:r>
      <w:r w:rsidRPr="00B8459E">
        <w:rPr>
          <w:rFonts w:cs="Arial"/>
          <w:b/>
        </w:rPr>
        <w:t>usnesení vlády</w:t>
      </w:r>
      <w:r w:rsidRPr="00B8459E">
        <w:rPr>
          <w:rFonts w:cs="Arial"/>
        </w:rPr>
        <w:t>“).</w:t>
      </w:r>
    </w:p>
    <w:p w14:paraId="721AD5FB" w14:textId="1C0993F2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4216B255" w14:textId="7DF0A3CB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prohlašuje, že je výlučným vlastníkem ubytovacího zařízení, případně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4A4E8380" w:rsidR="00CD41DC" w:rsidRPr="00CC3EE3" w:rsidRDefault="00CD41DC" w:rsidP="00BB7197">
      <w:pPr>
        <w:pStyle w:val="Nadpis1"/>
        <w:rPr>
          <w:rFonts w:cs="Arial"/>
        </w:rPr>
      </w:pPr>
      <w:r w:rsidRPr="00CC3EE3">
        <w:rPr>
          <w:rFonts w:cs="Arial"/>
        </w:rPr>
        <w:t>Rozsah poskytování ubytovací kapacity v nouzovém ubytování</w:t>
      </w:r>
      <w:r w:rsidR="00BB7197" w:rsidRPr="00CC3EE3">
        <w:rPr>
          <w:rFonts w:cs="Arial"/>
        </w:rPr>
        <w:t xml:space="preserve"> </w:t>
      </w:r>
    </w:p>
    <w:p w14:paraId="369D9AC3" w14:textId="6AEFB712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>Doba poskytování ubytovací kapacity v nouzovém ubytování začíná dn</w:t>
      </w:r>
      <w:r w:rsidRPr="00ED0451">
        <w:rPr>
          <w:rFonts w:cs="Arial"/>
        </w:rPr>
        <w:t xml:space="preserve">em </w:t>
      </w:r>
      <w:sdt>
        <w:sdtPr>
          <w:rPr>
            <w:rFonts w:cs="Arial"/>
          </w:rPr>
          <w:id w:val="-976678404"/>
          <w:placeholder>
            <w:docPart w:val="D1557C7CD703497B9772F91588698BA4"/>
          </w:placeholder>
          <w:showingPlcHdr/>
        </w:sdtPr>
        <w:sdtEndPr/>
        <w:sdtContent>
          <w:r w:rsidR="00990B1D" w:rsidRPr="00ED0451">
            <w:rPr>
              <w:rFonts w:cs="Arial"/>
            </w:rPr>
            <w:t>1. 4. 2022</w:t>
          </w:r>
        </w:sdtContent>
      </w:sdt>
      <w:r w:rsidR="00EF0CD2">
        <w:rPr>
          <w:rFonts w:cs="Arial"/>
        </w:rPr>
        <w:t>.</w:t>
      </w:r>
    </w:p>
    <w:p w14:paraId="5746F2D8" w14:textId="57FBFB9B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sdt>
        <w:sdtPr>
          <w:rPr>
            <w:rFonts w:cs="Arial"/>
          </w:rPr>
          <w:id w:val="2037231554"/>
          <w:placeholder>
            <w:docPart w:val="FEDCE778E41A4B6B8B8734DEC4A70889"/>
          </w:placeholder>
        </w:sdtPr>
        <w:sdtEndPr/>
        <w:sdtContent>
          <w:r w:rsidR="009E5AAC">
            <w:rPr>
              <w:rFonts w:cs="Arial"/>
            </w:rPr>
            <w:t>31. 12. 2022</w:t>
          </w:r>
        </w:sdtContent>
      </w:sdt>
    </w:p>
    <w:p w14:paraId="7DDE4A44" w14:textId="7936D9F7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Rozsah poskytování ubytovací kapacity v nouzovém ubytování je </w:t>
      </w:r>
      <w:sdt>
        <w:sdtPr>
          <w:rPr>
            <w:rFonts w:cs="Arial"/>
          </w:rPr>
          <w:id w:val="253092806"/>
          <w:placeholder>
            <w:docPart w:val="194484AB04C947C485721F836BB1AFBA"/>
          </w:placeholder>
        </w:sdtPr>
        <w:sdtEndPr/>
        <w:sdtContent>
          <w:r w:rsidR="009E5AAC">
            <w:rPr>
              <w:rFonts w:cs="Arial"/>
            </w:rPr>
            <w:t>2</w:t>
          </w:r>
        </w:sdtContent>
      </w:sdt>
      <w:r w:rsidR="0070525D">
        <w:rPr>
          <w:rFonts w:cs="Arial"/>
        </w:rPr>
        <w:t xml:space="preserve"> </w:t>
      </w:r>
      <w:sdt>
        <w:sdtPr>
          <w:rPr>
            <w:rFonts w:cs="Arial"/>
          </w:rPr>
          <w:id w:val="916521938"/>
          <w:placeholder>
            <w:docPart w:val="8C437CA3A321421EA1D1B20BC2694FC3"/>
          </w:placeholder>
          <w:showingPlcHdr/>
        </w:sdtPr>
        <w:sdtEndPr/>
        <w:sdtContent>
          <w:r w:rsidR="00A936B8" w:rsidRPr="00A936B8">
            <w:rPr>
              <w:rStyle w:val="Zstupntext"/>
              <w:color w:val="auto"/>
            </w:rPr>
            <w:t>uprchlíků</w:t>
          </w:r>
        </w:sdtContent>
      </w:sdt>
      <w:r w:rsidRPr="00B8459E">
        <w:rPr>
          <w:rFonts w:cs="Arial"/>
        </w:rPr>
        <w:t>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sdt>
      <w:sdtPr>
        <w:rPr>
          <w:rStyle w:val="Kvbruaodstrann"/>
          <w:rFonts w:cs="Arial"/>
          <w:color w:val="auto"/>
          <w:sz w:val="20"/>
          <w:szCs w:val="20"/>
        </w:rPr>
        <w:id w:val="90211690"/>
        <w:placeholder>
          <w:docPart w:val="92A906532CA948F49970422866BDA510"/>
        </w:placeholder>
      </w:sdtPr>
      <w:sdtEndPr>
        <w:rPr>
          <w:rStyle w:val="Kvbruaodstrann"/>
        </w:rPr>
      </w:sdtEndPr>
      <w:sdtContent>
        <w:p w14:paraId="215CAD7B" w14:textId="685392D5" w:rsidR="00EF656D" w:rsidRPr="000A3E94" w:rsidRDefault="009E5AAC" w:rsidP="00E37E75">
          <w:pPr>
            <w:pStyle w:val="3rove-trval"/>
            <w:rPr>
              <w:rStyle w:val="Kvbruaodstrann"/>
              <w:rFonts w:cs="Arial"/>
              <w:color w:val="auto"/>
              <w:sz w:val="20"/>
              <w:szCs w:val="20"/>
            </w:rPr>
          </w:pPr>
          <w:r>
            <w:rPr>
              <w:rStyle w:val="Kvbruaodstrann"/>
              <w:rFonts w:cs="Arial"/>
              <w:color w:val="auto"/>
              <w:sz w:val="20"/>
              <w:szCs w:val="20"/>
            </w:rPr>
            <w:t>Apartmány Rybníček, Salašská 2182, 686 03 Staré Město</w:t>
          </w:r>
        </w:p>
      </w:sdtContent>
    </w:sdt>
    <w:p w14:paraId="64DB6CCA" w14:textId="1FB40ED2" w:rsidR="00FF7E83" w:rsidRPr="00EF0CD2" w:rsidRDefault="00A5752E" w:rsidP="000A5B16">
      <w:pPr>
        <w:pStyle w:val="2rove"/>
        <w:rPr>
          <w:rFonts w:cs="Arial"/>
          <w:i/>
          <w:szCs w:val="20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 usnesením vlády</w:t>
      </w:r>
      <w:r w:rsidR="00FF7E83" w:rsidRPr="00B8459E">
        <w:rPr>
          <w:rFonts w:cs="Arial"/>
        </w:rPr>
        <w:t>.</w:t>
      </w:r>
    </w:p>
    <w:p w14:paraId="4C3A9DA3" w14:textId="4FAD0048" w:rsidR="00FF7E83" w:rsidRPr="00B8459E" w:rsidRDefault="00FF7E83" w:rsidP="00BB7197">
      <w:pPr>
        <w:pStyle w:val="Nadpis1"/>
        <w:rPr>
          <w:rFonts w:cs="Arial"/>
        </w:rPr>
      </w:pPr>
      <w:r w:rsidRPr="00B8459E">
        <w:rPr>
          <w:rFonts w:cs="Arial"/>
        </w:rPr>
        <w:t>Kompenzační příspěvek</w:t>
      </w:r>
    </w:p>
    <w:p w14:paraId="11033746" w14:textId="38E67512" w:rsidR="000971F1" w:rsidRPr="00CC3EE3" w:rsidRDefault="00A5752E" w:rsidP="0022133D">
      <w:pPr>
        <w:pStyle w:val="2rove"/>
      </w:pPr>
      <w:r w:rsidRPr="00CC3EE3">
        <w:t>Provozovateli</w:t>
      </w:r>
      <w:r w:rsidRPr="00CC3EE3" w:rsidDel="00A5752E">
        <w:t xml:space="preserve"> </w:t>
      </w:r>
      <w:r w:rsidR="000971F1" w:rsidRPr="00CC3EE3">
        <w:t xml:space="preserve">ubytovacího zařízení náleží kompenzační příspěvek </w:t>
      </w:r>
      <w:r w:rsidR="00F3638D" w:rsidRPr="00CC3EE3">
        <w:t xml:space="preserve">za </w:t>
      </w:r>
      <w:r w:rsidR="00B47FB9" w:rsidRPr="00CC3EE3">
        <w:t xml:space="preserve">poskytnuté </w:t>
      </w:r>
      <w:r w:rsidR="000971F1" w:rsidRPr="00CC3EE3">
        <w:t xml:space="preserve">nouzové ubytování ve výši </w:t>
      </w:r>
      <w:sdt>
        <w:sdtPr>
          <w:id w:val="-1442440153"/>
          <w:placeholder>
            <w:docPart w:val="030D5DFFF5614A6B91B3B6A4DE42DA5F"/>
          </w:placeholder>
          <w:showingPlcHdr/>
        </w:sdtPr>
        <w:sdtEndPr/>
        <w:sdtContent>
          <w:r w:rsidR="00990B1D">
            <w:t>250</w:t>
          </w:r>
        </w:sdtContent>
      </w:sdt>
      <w:r w:rsidR="00C81CF2" w:rsidRPr="00CC3EE3">
        <w:t xml:space="preserve"> </w:t>
      </w:r>
      <w:r w:rsidR="000971F1" w:rsidRPr="00CC3EE3">
        <w:t>Kč</w:t>
      </w:r>
      <w:r w:rsidR="008E71F4" w:rsidRPr="00CC3EE3">
        <w:rPr>
          <w:rFonts w:cs="Arial"/>
        </w:rPr>
        <w:t xml:space="preserve"> (včetně DPH)</w:t>
      </w:r>
      <w:r w:rsidR="000971F1" w:rsidRPr="00CC3EE3">
        <w:t xml:space="preserve"> pro 1 uprchlíka na 1 noc.</w:t>
      </w:r>
    </w:p>
    <w:p w14:paraId="0B12AAA1" w14:textId="1149C04C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lastRenderedPageBreak/>
        <w:t xml:space="preserve">Kompenzační příspěvek je hrazen formou bezhotovostního převodu na účet </w:t>
      </w:r>
      <w:r w:rsidR="00A5752E">
        <w:rPr>
          <w:rFonts w:cs="Arial"/>
        </w:rPr>
        <w:t>provozovatele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a ubytovacího zařízení a to vždy na základě </w:t>
      </w:r>
      <w:r w:rsidR="00451155">
        <w:rPr>
          <w:rFonts w:cs="Arial"/>
        </w:rPr>
        <w:t>čestného prohlášení o poskytnutí bezplatného ubytování</w:t>
      </w:r>
      <w:r w:rsidRPr="00B8459E">
        <w:rPr>
          <w:rFonts w:cs="Arial"/>
        </w:rPr>
        <w:t xml:space="preserve">, </w:t>
      </w:r>
      <w:r w:rsidR="00837496">
        <w:rPr>
          <w:rFonts w:cs="Arial"/>
        </w:rPr>
        <w:t>jehož vzor</w:t>
      </w:r>
      <w:r w:rsidR="00837496" w:rsidRPr="00B8459E">
        <w:rPr>
          <w:rFonts w:cs="Arial"/>
        </w:rPr>
        <w:t xml:space="preserve"> </w:t>
      </w:r>
      <w:r w:rsidRPr="00B8459E">
        <w:rPr>
          <w:rFonts w:cs="Arial"/>
        </w:rPr>
        <w:t>tvoří přílohu č. 1 této smlouvy (dále jen „</w:t>
      </w:r>
      <w:r w:rsidR="00451155">
        <w:rPr>
          <w:rFonts w:cs="Arial"/>
          <w:b/>
        </w:rPr>
        <w:t>čestné prohlášení</w:t>
      </w:r>
      <w:r w:rsidRPr="00B8459E">
        <w:rPr>
          <w:rFonts w:cs="Arial"/>
        </w:rPr>
        <w:t xml:space="preserve">“), vždy za jeden kalendářní měsíc. </w:t>
      </w:r>
      <w:r w:rsidR="00451155">
        <w:rPr>
          <w:rFonts w:cs="Arial"/>
        </w:rPr>
        <w:t>Čestné prohlášení</w:t>
      </w:r>
      <w:r w:rsidR="00451155" w:rsidRPr="00B8459E">
        <w:rPr>
          <w:rFonts w:cs="Arial"/>
        </w:rPr>
        <w:t xml:space="preserve"> </w:t>
      </w:r>
      <w:r w:rsidRPr="00B8459E">
        <w:rPr>
          <w:rFonts w:cs="Arial"/>
        </w:rPr>
        <w:t xml:space="preserve">má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ubytovacího zařízení povinnost poskytnout kraji nejpozději do 5. dne následujícího měsíce. </w:t>
      </w:r>
    </w:p>
    <w:p w14:paraId="229F1F70" w14:textId="07E9B9DC" w:rsidR="000971F1" w:rsidRPr="00B8459E" w:rsidRDefault="0016060D" w:rsidP="0016060D">
      <w:pPr>
        <w:pStyle w:val="2rove"/>
        <w:rPr>
          <w:rFonts w:cs="Arial"/>
        </w:rPr>
      </w:pPr>
      <w:r w:rsidRPr="0016060D">
        <w:rPr>
          <w:rFonts w:cs="Arial"/>
        </w:rPr>
        <w:t>Platba kompenzačního pří</w:t>
      </w:r>
      <w:r>
        <w:rPr>
          <w:rFonts w:cs="Arial"/>
        </w:rPr>
        <w:t>spěvku za jeden měsíc</w:t>
      </w:r>
      <w:r w:rsidRPr="0016060D">
        <w:rPr>
          <w:rFonts w:cs="Arial"/>
        </w:rPr>
        <w:t xml:space="preserve"> je splatná v případě splnění lhůty dle čl. 3.2 této smlouvy vždy do 25. dne následujícího kalendářního měsíce. V případě nesplnění lhůty dle čl. 3.2 této smlouvy se lhůta pro platbu kompenzačního příspěvku prodlužuje o 1 měsíc.</w:t>
      </w:r>
    </w:p>
    <w:p w14:paraId="006FDF84" w14:textId="36C39615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</w:t>
      </w:r>
      <w:r w:rsidR="001E092C">
        <w:rPr>
          <w:rFonts w:cs="Arial"/>
        </w:rPr>
        <w:t>ýše</w:t>
      </w:r>
      <w:r w:rsidRPr="00B8459E">
        <w:rPr>
          <w:rFonts w:cs="Arial"/>
        </w:rPr>
        <w:t xml:space="preserve"> kompenzačního příspěvku </w:t>
      </w:r>
      <w:r w:rsidRPr="00165218">
        <w:rPr>
          <w:rFonts w:cs="Arial"/>
        </w:rPr>
        <w:t xml:space="preserve">dle čl. </w:t>
      </w:r>
      <w:r w:rsidR="00613DB7">
        <w:rPr>
          <w:rFonts w:cs="Arial"/>
        </w:rPr>
        <w:t>3</w:t>
      </w:r>
      <w:r w:rsidRPr="00165218">
        <w:rPr>
          <w:rFonts w:cs="Arial"/>
        </w:rPr>
        <w:t xml:space="preserve">.1 </w:t>
      </w:r>
      <w:r w:rsidR="005314F0" w:rsidRPr="00165218">
        <w:rPr>
          <w:rFonts w:cs="Arial"/>
        </w:rPr>
        <w:t xml:space="preserve">se </w:t>
      </w:r>
      <w:r w:rsidR="005314F0">
        <w:rPr>
          <w:rFonts w:cs="Arial"/>
        </w:rPr>
        <w:t>mění</w:t>
      </w:r>
      <w:r w:rsidRPr="00B8459E">
        <w:rPr>
          <w:rFonts w:cs="Arial"/>
        </w:rPr>
        <w:t xml:space="preserve"> bez nutnosti uzavírat dodatek smlouvy a to v návaznosti na změnu výše kompenzačního příspěvku dle usnesení vlády, resp. jeho novelizací</w:t>
      </w:r>
      <w:r w:rsidR="005314F0">
        <w:rPr>
          <w:rFonts w:cs="Arial"/>
        </w:rPr>
        <w:t xml:space="preserve"> a s účinností dle účinnosti příslušné novely usnesení vlády</w:t>
      </w:r>
      <w:r w:rsidRPr="00B8459E">
        <w:rPr>
          <w:rFonts w:cs="Arial"/>
        </w:rPr>
        <w:t xml:space="preserve">. Novou výši kompenzačního příspěvku 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45181C3C" w14:textId="55A2FADB" w:rsidR="005C1BF9" w:rsidRDefault="005C1BF9" w:rsidP="000A5B16">
      <w:pPr>
        <w:pStyle w:val="2rove"/>
        <w:rPr>
          <w:rFonts w:cs="Arial"/>
        </w:rPr>
      </w:pPr>
      <w:r>
        <w:rPr>
          <w:rFonts w:cs="Arial"/>
        </w:rPr>
        <w:t>V případě, že provozovatel ubytovacího zařízení poskytuje nouzové ubytování v bytě právnické osoby, je výše kompenzačního příspěvku omezena do výše 3000 Kč (včetně DPH) na uprchlíka za měsíc, a na nejvýše 4 uprchlíky v jednom bytě</w:t>
      </w:r>
      <w:r w:rsidR="001E092C">
        <w:rPr>
          <w:rFonts w:cs="Arial"/>
        </w:rPr>
        <w:t>.</w:t>
      </w:r>
    </w:p>
    <w:p w14:paraId="5D694787" w14:textId="631C8FB9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kompenzační příspěvek </w:t>
      </w:r>
      <w:r>
        <w:rPr>
          <w:rFonts w:cs="Arial"/>
        </w:rPr>
        <w:t xml:space="preserve">nevzniká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dočasným nouzovým přístřeším nebo nouzovým ubytováním obdrží finanční prostředky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11A487E9" w:rsidR="002D6367" w:rsidRPr="00A02CD7" w:rsidRDefault="0075269F" w:rsidP="00334F12">
      <w:pPr>
        <w:pStyle w:val="2rove"/>
        <w:rPr>
          <w:rStyle w:val="Kvbruaodstrann"/>
          <w:color w:val="auto"/>
          <w:sz w:val="20"/>
          <w:szCs w:val="20"/>
        </w:rPr>
      </w:pPr>
      <w:r>
        <w:t xml:space="preserve">Podmínkou pro poskytnutí kompenzačního příspěvku 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systému</w:t>
      </w:r>
      <w:r>
        <w:rPr>
          <w:rFonts w:cs="Arial"/>
        </w:rPr>
        <w:t xml:space="preserve"> HUMPO </w:t>
      </w:r>
      <w:r w:rsidR="00A446E1" w:rsidRPr="00165218">
        <w:rPr>
          <w:rFonts w:cs="Arial"/>
        </w:rPr>
        <w:t xml:space="preserve">dle čl. </w:t>
      </w:r>
      <w:r w:rsidR="0070525D" w:rsidRPr="00165218">
        <w:rPr>
          <w:rFonts w:cs="Arial"/>
        </w:rPr>
        <w:t>4</w:t>
      </w:r>
      <w:r w:rsidR="00A446E1" w:rsidRPr="00165218">
        <w:rPr>
          <w:rFonts w:cs="Arial"/>
        </w:rPr>
        <w:t>.2</w:t>
      </w:r>
      <w:r w:rsidRPr="00165218">
        <w:rPr>
          <w:rFonts w:cs="Arial"/>
        </w:rPr>
        <w:t xml:space="preserve">, případně </w:t>
      </w:r>
      <w:r w:rsidR="0070525D" w:rsidRPr="00165218">
        <w:rPr>
          <w:rFonts w:cs="Arial"/>
        </w:rPr>
        <w:t>4</w:t>
      </w:r>
      <w:r w:rsidR="00A446E1" w:rsidRPr="00165218">
        <w:rPr>
          <w:rFonts w:cs="Arial"/>
        </w:rPr>
        <w:t>.3</w:t>
      </w:r>
      <w:r w:rsidRPr="00165218">
        <w:rPr>
          <w:rFonts w:cs="Arial"/>
        </w:rPr>
        <w:t xml:space="preserve"> této smlouvy</w:t>
      </w:r>
      <w:r>
        <w:rPr>
          <w:rFonts w:cs="Arial"/>
        </w:rPr>
        <w:t>.</w:t>
      </w:r>
    </w:p>
    <w:p w14:paraId="11334A59" w14:textId="7E465343" w:rsidR="00011258" w:rsidRDefault="00182594" w:rsidP="00182594">
      <w:pPr>
        <w:pStyle w:val="2rove"/>
      </w:pPr>
      <w:r>
        <w:t>Smluvní strany prohlašují, že plnění ve smyslu této smlouvy poskytnuté uprchlíkům v době od</w:t>
      </w:r>
      <w:r w:rsidR="00F657F6">
        <w:t> </w:t>
      </w:r>
      <w:sdt>
        <w:sdtPr>
          <w:id w:val="-1791736169"/>
          <w:placeholder>
            <w:docPart w:val="7FB9BE1C775F40408CFB86E9293FD55A"/>
          </w:placeholder>
        </w:sdtPr>
        <w:sdtEndPr/>
        <w:sdtContent>
          <w:r w:rsidR="00854991">
            <w:t>1. 4. 2022</w:t>
          </w:r>
        </w:sdtContent>
      </w:sdt>
      <w:r>
        <w:t xml:space="preserve"> do</w:t>
      </w:r>
      <w:r w:rsidR="00F657F6">
        <w:t> </w:t>
      </w:r>
      <w:r>
        <w:t xml:space="preserve">dne účinnosti této smlouvy, se považují za poskytnuté dle této smlouvy. Dále smluvní strany prohlašují, že </w:t>
      </w:r>
      <w:r w:rsidRPr="00182594">
        <w:t>jsou splněny podmínky pro to, aby poskytnuté ubytovací kapacity byly považovány za dočasné nouzové přístřeší nebo nouzové ubytování</w:t>
      </w:r>
      <w:r>
        <w:t xml:space="preserve"> dle usnesení vlády a kraj za toto období vyplatí kompenzační příspěvek obdobně dle p</w:t>
      </w:r>
      <w:r w:rsidR="0016060D">
        <w:t>říslušných článků této smlouvy.</w:t>
      </w:r>
    </w:p>
    <w:p w14:paraId="3CF56869" w14:textId="3781902F" w:rsidR="0016060D" w:rsidRPr="00B8459E" w:rsidRDefault="0016060D" w:rsidP="0016060D">
      <w:pPr>
        <w:pStyle w:val="2rove"/>
      </w:pPr>
      <w:r w:rsidRPr="0016060D">
        <w:t>Zruší-li se rozhodnutím vlády České republiky vznik nároku na poskytnutí kompenzačního příspěvku pro kraje, ode dne následujícího po účinnosti takového rozhodnutí dále nevzniká nárok provozovatele ubytovacího zařízení na poskytnutí kompenzačního příspěvku.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1DF15BCF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prostřednictvím Krajského asistenčního centra pomoci Ukrajině (</w:t>
      </w:r>
      <w:r w:rsidR="00E54D72">
        <w:t>dále jen „</w:t>
      </w:r>
      <w:r w:rsidRPr="00E54D72">
        <w:rPr>
          <w:b/>
        </w:rPr>
        <w:t>KACPU</w:t>
      </w:r>
      <w:r w:rsidR="00E54D72">
        <w:t>“</w:t>
      </w:r>
      <w:r w:rsidRPr="002D6367">
        <w:t>) v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HUMPO pro účely plnění povinností podle této smlouvy</w:t>
      </w:r>
      <w:r>
        <w:t>.</w:t>
      </w:r>
    </w:p>
    <w:p w14:paraId="1809441A" w14:textId="1D4BDF6D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A446E1">
        <w:t xml:space="preserve"> HUMPO údaje o nástupu k ubytování a ukončení pobytu </w:t>
      </w:r>
      <w:r w:rsidR="003020D4">
        <w:t>uprchlíků</w:t>
      </w:r>
      <w:r w:rsidR="003830A3">
        <w:t xml:space="preserve"> tak, aby údaje v systému HUMPO byly denně aktuální</w:t>
      </w:r>
      <w:r w:rsidR="003020D4">
        <w:t>.</w:t>
      </w:r>
    </w:p>
    <w:p w14:paraId="2DA7180E" w14:textId="6FFEBB1A" w:rsidR="00A446E1" w:rsidRDefault="00A446E1" w:rsidP="00334F12">
      <w:pPr>
        <w:pStyle w:val="2rove"/>
      </w:pPr>
      <w:r>
        <w:t xml:space="preserve">V případě, že provozovatel nebude moci splnit povinnost </w:t>
      </w:r>
      <w:r w:rsidRPr="00165218">
        <w:t xml:space="preserve">dle čl. </w:t>
      </w:r>
      <w:r w:rsidR="0070525D" w:rsidRPr="00165218">
        <w:t>4</w:t>
      </w:r>
      <w:r w:rsidRPr="00165218">
        <w:t>.</w:t>
      </w:r>
      <w:r w:rsidR="003020D4" w:rsidRPr="00165218">
        <w:t>2</w:t>
      </w:r>
      <w:r w:rsidRPr="00165218">
        <w:t xml:space="preserve"> této </w:t>
      </w:r>
      <w:r>
        <w:t xml:space="preserve">smlouvy, zavazuje se zajistit </w:t>
      </w:r>
      <w:r w:rsidR="00E54D72">
        <w:t>zápis do systému HUMPO prostřednictvím KACPU. Zápis do systému HUMPO dle tohoto odstavce může prové</w:t>
      </w:r>
      <w:r w:rsidR="00A02CD7">
        <w:t>st i kraj po předchozí domluvě.</w:t>
      </w:r>
    </w:p>
    <w:p w14:paraId="7B26E6FB" w14:textId="31A2751A" w:rsidR="009F2280" w:rsidRPr="004531C2" w:rsidRDefault="009F2280" w:rsidP="00A02CD7">
      <w:pPr>
        <w:pStyle w:val="2rove"/>
      </w:pPr>
      <w:r>
        <w:t xml:space="preserve">Provozovatel ubytovacího zařízení stanovuje kontaktní osobu: </w:t>
      </w:r>
      <w:r w:rsidR="00FB2935">
        <w:t>XXXXX</w:t>
      </w:r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5091766E" w:rsidR="00FA1FD9" w:rsidRPr="00B8459E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a to se čtrnáctidenní výpovědní dobou, která začíná běžet dnem následujícím po dni doručení výpovědi druhé smluvní straně.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lastRenderedPageBreak/>
        <w:t>Závěrečná ustanovení</w:t>
      </w:r>
    </w:p>
    <w:p w14:paraId="0C7DCD02" w14:textId="6F511A0B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7F346E53" w14:textId="3B578CB7" w:rsidR="00EC4D55" w:rsidRPr="00B8459E" w:rsidRDefault="003A3812" w:rsidP="003A3812">
      <w:pPr>
        <w:pStyle w:val="2rove"/>
        <w:rPr>
          <w:rFonts w:cs="Arial"/>
        </w:rPr>
      </w:pPr>
      <w:r w:rsidRPr="003A3812">
        <w:rPr>
          <w:rFonts w:cs="Arial"/>
        </w:rPr>
        <w:t>Smlouva je vyhotovena ve třech stejnopisech, z nichž každý má platnost originálu. Dvě vyhotovení obdrží kraj a jedno vyhotovení obdrží provozovatel.</w:t>
      </w:r>
      <w:r w:rsidR="00C941E0" w:rsidRPr="00B8459E">
        <w:rPr>
          <w:rFonts w:cs="Arial"/>
        </w:rPr>
        <w:t xml:space="preserve"> </w:t>
      </w:r>
    </w:p>
    <w:p w14:paraId="197971F9" w14:textId="1EFF4EC5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podléhá </w:t>
      </w:r>
      <w:r w:rsidR="00C941E0" w:rsidRPr="00B8459E">
        <w:rPr>
          <w:rFonts w:cs="Arial"/>
        </w:rPr>
        <w:t>u</w:t>
      </w:r>
      <w:r w:rsidRPr="00B8459E">
        <w:rPr>
          <w:rFonts w:cs="Arial"/>
        </w:rPr>
        <w:t>veřejnění v registru smluv v souladu se zákonem 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6FF910AC" w14:textId="7F6D24CF" w:rsidR="00F2228A" w:rsidRDefault="00F7525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Tato smlouva nabývá účinnosti dnem </w:t>
      </w:r>
      <w:r w:rsidR="00F2228A" w:rsidRPr="00B8459E">
        <w:rPr>
          <w:rFonts w:cs="Arial"/>
        </w:rPr>
        <w:t>u</w:t>
      </w:r>
      <w:r w:rsidRPr="00B8459E">
        <w:rPr>
          <w:rFonts w:cs="Arial"/>
        </w:rPr>
        <w:t>veřejnění v registru smluv</w:t>
      </w:r>
      <w:r w:rsidR="0065623E">
        <w:rPr>
          <w:rFonts w:cs="Arial"/>
        </w:rPr>
        <w:t>.</w:t>
      </w:r>
    </w:p>
    <w:p w14:paraId="192A0F84" w14:textId="3790E475" w:rsidR="0016060D" w:rsidRPr="00B8459E" w:rsidRDefault="0016060D" w:rsidP="0016060D">
      <w:pPr>
        <w:pStyle w:val="2rove"/>
        <w:rPr>
          <w:rFonts w:cs="Arial"/>
        </w:rPr>
      </w:pPr>
      <w:r w:rsidRPr="0016060D">
        <w:rPr>
          <w:rFonts w:cs="Arial"/>
        </w:rPr>
        <w:t>Nedílnou součástí této smlouvy je příloha č. 1 – vzor čestného prohlášení o poskytnutí bezplatného ubytování.</w:t>
      </w:r>
    </w:p>
    <w:p w14:paraId="21D32513" w14:textId="77777777" w:rsidR="00B73B9D" w:rsidRPr="00B8459E" w:rsidRDefault="00B73B9D" w:rsidP="00B73B9D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1DA273F7" w:rsidR="006A4FA0" w:rsidRPr="00B8459E" w:rsidRDefault="006A4FA0" w:rsidP="00FB2935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r w:rsidR="00FB2935">
              <w:rPr>
                <w:rFonts w:cs="Arial"/>
              </w:rPr>
              <w:t>20.06.2022</w:t>
            </w:r>
          </w:p>
        </w:tc>
        <w:tc>
          <w:tcPr>
            <w:tcW w:w="4531" w:type="dxa"/>
            <w:vAlign w:val="center"/>
          </w:tcPr>
          <w:p w14:paraId="6BD02E02" w14:textId="294ABABA" w:rsidR="006A4FA0" w:rsidRPr="00B8459E" w:rsidRDefault="006A4FA0" w:rsidP="00FB2935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</w:t>
            </w:r>
            <w:r w:rsidR="00FB2935">
              <w:rPr>
                <w:rFonts w:cs="Arial"/>
              </w:rPr>
              <w:t>Starém Městě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FB2935">
              <w:rPr>
                <w:rFonts w:cs="Arial"/>
              </w:rPr>
              <w:t>10.06.2022</w:t>
            </w:r>
            <w:bookmarkStart w:id="0" w:name="_GoBack"/>
            <w:bookmarkEnd w:id="0"/>
          </w:p>
        </w:tc>
      </w:tr>
      <w:tr w:rsidR="006A4FA0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C0A6195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071665C" w14:textId="0B290ED9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A4FA0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6951693" w14:textId="36B0E0B8" w:rsidR="006D6489" w:rsidRDefault="006A4FA0" w:rsidP="006D64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2EDC7A34" w14:textId="2694AE0D" w:rsidR="006A4FA0" w:rsidRPr="00B8459E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511730AD" w14:textId="77777777" w:rsidR="006D6489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198191DC" w14:textId="6DDF2E38" w:rsidR="006A4FA0" w:rsidRPr="00B8459E" w:rsidRDefault="00FB2935" w:rsidP="009E5AAC">
            <w:pPr>
              <w:spacing w:line="276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r w:rsidR="009E5AAC">
                  <w:rPr>
                    <w:rFonts w:cs="Arial"/>
                    <w:szCs w:val="20"/>
                  </w:rPr>
                  <w:t>Ing. David Mišťúrik, prezident spolku</w:t>
                </w:r>
              </w:sdtContent>
            </w:sdt>
          </w:p>
        </w:tc>
      </w:tr>
    </w:tbl>
    <w:p w14:paraId="1F223B23" w14:textId="7FC08F6D" w:rsidR="00C33217" w:rsidRPr="00B8459E" w:rsidRDefault="00C33217" w:rsidP="000A5B16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4F896241" w14:textId="46F217EF" w:rsidR="00C361C4" w:rsidRDefault="00C361C4" w:rsidP="000A5B16">
      <w:pPr>
        <w:jc w:val="both"/>
        <w:rPr>
          <w:rFonts w:cs="Arial"/>
        </w:rPr>
      </w:pPr>
    </w:p>
    <w:p w14:paraId="508D024A" w14:textId="794D2D80" w:rsidR="009E5AAC" w:rsidRDefault="009E5AAC" w:rsidP="000A5B16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…………………………………..</w:t>
      </w:r>
    </w:p>
    <w:p w14:paraId="20D7780B" w14:textId="5582DDAA" w:rsidR="009E5AAC" w:rsidRDefault="009E5AAC" w:rsidP="000A5B16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Mgr. Jan Svoboda, viceprezident spolku</w:t>
      </w:r>
    </w:p>
    <w:p w14:paraId="670BC357" w14:textId="58342768" w:rsidR="009E5AAC" w:rsidRDefault="009E5AAC" w:rsidP="000A5B16">
      <w:pPr>
        <w:jc w:val="both"/>
        <w:rPr>
          <w:rFonts w:cs="Arial"/>
        </w:rPr>
        <w:sectPr w:rsidR="009E5AAC" w:rsidSect="00C33217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3121A8B" w14:textId="00424054" w:rsidR="00FF4BBD" w:rsidRDefault="00C33217" w:rsidP="000A5B16">
      <w:pPr>
        <w:jc w:val="both"/>
        <w:rPr>
          <w:rFonts w:cs="Arial"/>
          <w:b/>
        </w:rPr>
      </w:pPr>
      <w:r w:rsidRPr="00B8459E">
        <w:rPr>
          <w:rFonts w:cs="Arial"/>
          <w:b/>
        </w:rPr>
        <w:lastRenderedPageBreak/>
        <w:t>Příloha č. 1 –</w:t>
      </w:r>
      <w:r w:rsidR="00C659E3">
        <w:rPr>
          <w:rFonts w:cs="Arial"/>
          <w:b/>
        </w:rPr>
        <w:t xml:space="preserve"> </w:t>
      </w:r>
      <w:r w:rsidR="00837496">
        <w:rPr>
          <w:rFonts w:cs="Arial"/>
          <w:b/>
        </w:rPr>
        <w:t>vzor č</w:t>
      </w:r>
      <w:r w:rsidR="00451155">
        <w:rPr>
          <w:rFonts w:cs="Arial"/>
          <w:b/>
        </w:rPr>
        <w:t>estné</w:t>
      </w:r>
      <w:r w:rsidR="00837496">
        <w:rPr>
          <w:rFonts w:cs="Arial"/>
          <w:b/>
        </w:rPr>
        <w:t>ho</w:t>
      </w:r>
      <w:r w:rsidR="00451155" w:rsidRPr="00451155">
        <w:rPr>
          <w:rFonts w:cs="Arial"/>
          <w:b/>
        </w:rPr>
        <w:t xml:space="preserve"> prohlášení o poskytnutí bezplatného ubytování</w:t>
      </w:r>
    </w:p>
    <w:p w14:paraId="38C66CB5" w14:textId="31909BDB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Jakožto </w:t>
      </w:r>
      <w:r w:rsidRPr="0073088C">
        <w:rPr>
          <w:rFonts w:cs="Arial"/>
          <w:b/>
        </w:rPr>
        <w:t>provozovatel</w:t>
      </w:r>
      <w:r w:rsidRPr="00761200">
        <w:rPr>
          <w:rFonts w:cs="Arial"/>
          <w:b/>
        </w:rPr>
        <w:t xml:space="preserve"> ubytovacího zařízení</w:t>
      </w:r>
    </w:p>
    <w:p w14:paraId="4C94F44F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Název/Jméno a příjmení: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096D5EBB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>
        <w:rPr>
          <w:rFonts w:cs="Arial"/>
        </w:rPr>
        <w:t>Sídlo</w:t>
      </w:r>
      <w:r w:rsidRPr="0073088C">
        <w:rPr>
          <w:rFonts w:cs="Arial"/>
        </w:rPr>
        <w:t>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43D7F237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IČO: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4E74105B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Zastoupen: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3BFD4B65" w14:textId="2301FCD6" w:rsidR="0018411A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tímto </w:t>
      </w:r>
      <w:r w:rsidRPr="00761200">
        <w:rPr>
          <w:rFonts w:cs="Arial"/>
          <w:b/>
        </w:rPr>
        <w:t>čestně prohlašujeme</w:t>
      </w:r>
      <w:r w:rsidRPr="0073088C">
        <w:rPr>
          <w:rFonts w:cs="Arial"/>
        </w:rPr>
        <w:t xml:space="preserve">, </w:t>
      </w:r>
      <w:r w:rsidR="0018411A">
        <w:rPr>
          <w:rFonts w:cs="Arial"/>
        </w:rPr>
        <w:t>že jsme</w:t>
      </w:r>
    </w:p>
    <w:p w14:paraId="773B91FF" w14:textId="77777777" w:rsidR="0016060D" w:rsidRDefault="0016060D" w:rsidP="0016060D">
      <w:pPr>
        <w:jc w:val="both"/>
        <w:rPr>
          <w:rFonts w:cs="Arial"/>
        </w:rPr>
      </w:pPr>
      <w:r w:rsidRPr="0073088C">
        <w:rPr>
          <w:rFonts w:cs="Arial"/>
        </w:rPr>
        <w:t>v období od</w:t>
      </w:r>
      <w:r>
        <w:rPr>
          <w:rFonts w:cs="Arial"/>
        </w:rPr>
        <w:t xml:space="preserve"> ……………</w:t>
      </w:r>
      <w:r w:rsidRPr="0073088C">
        <w:rPr>
          <w:rFonts w:cs="Arial"/>
        </w:rPr>
        <w:t xml:space="preserve"> do</w:t>
      </w:r>
      <w:r>
        <w:rPr>
          <w:rFonts w:cs="Arial"/>
        </w:rPr>
        <w:t xml:space="preserve"> </w:t>
      </w:r>
      <w:r w:rsidRPr="00352989">
        <w:rPr>
          <w:rFonts w:cs="Arial"/>
        </w:rPr>
        <w:t>……………</w:t>
      </w:r>
      <w:r w:rsidRPr="0073088C">
        <w:rPr>
          <w:rFonts w:cs="Arial"/>
        </w:rPr>
        <w:t xml:space="preserve"> poskytli </w:t>
      </w:r>
      <w:r w:rsidRPr="00761200">
        <w:rPr>
          <w:rFonts w:cs="Arial"/>
          <w:b/>
        </w:rPr>
        <w:t>nouzové ubytování</w:t>
      </w:r>
      <w:r w:rsidRPr="00165218">
        <w:rPr>
          <w:rFonts w:cs="Arial"/>
        </w:rPr>
        <w:t xml:space="preserve"> </w:t>
      </w:r>
      <w:r>
        <w:rPr>
          <w:rFonts w:cs="Arial"/>
        </w:rPr>
        <w:t xml:space="preserve">……… </w:t>
      </w:r>
      <w:r w:rsidRPr="003D613D">
        <w:rPr>
          <w:rFonts w:cs="Arial"/>
        </w:rPr>
        <w:t>osobám přicházejícím po dni 24. února 2022 z území Ukrajiny za účelem udělení dočasné ochrany</w:t>
      </w:r>
      <w:r w:rsidRPr="0073088C">
        <w:rPr>
          <w:rFonts w:cs="Arial"/>
        </w:rPr>
        <w:t xml:space="preserve">;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16060D" w:rsidRPr="00B01646" w14:paraId="22953B40" w14:textId="77777777" w:rsidTr="00D363BF">
        <w:tc>
          <w:tcPr>
            <w:tcW w:w="1812" w:type="dxa"/>
            <w:vAlign w:val="center"/>
          </w:tcPr>
          <w:p w14:paraId="435CEB2F" w14:textId="77777777" w:rsidR="0016060D" w:rsidRPr="00B01646" w:rsidRDefault="0016060D" w:rsidP="00D363BF">
            <w:pPr>
              <w:rPr>
                <w:rFonts w:cs="Arial"/>
              </w:rPr>
            </w:pPr>
            <w:r w:rsidRPr="00FA1C5B">
              <w:rPr>
                <w:rFonts w:cs="Arial"/>
                <w:b/>
              </w:rPr>
              <w:t>Nouzové ubytování</w:t>
            </w:r>
            <w:r w:rsidRPr="00B01646">
              <w:rPr>
                <w:rFonts w:cs="Arial"/>
              </w:rPr>
              <w:t xml:space="preserve"> (název/adresa)</w:t>
            </w:r>
          </w:p>
        </w:tc>
        <w:tc>
          <w:tcPr>
            <w:tcW w:w="1812" w:type="dxa"/>
            <w:vAlign w:val="center"/>
          </w:tcPr>
          <w:p w14:paraId="5EB7342D" w14:textId="1A54ABA0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Maximální kompenzační příspěvek osoba/noc v</w:t>
            </w:r>
            <w:r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>
              <w:rPr>
                <w:rFonts w:cs="Arial"/>
              </w:rPr>
              <w:t xml:space="preserve">  (včetně </w:t>
            </w:r>
            <w:r w:rsidR="00B73B9D">
              <w:rPr>
                <w:rFonts w:cs="Arial"/>
              </w:rPr>
              <w:t>DPH)</w:t>
            </w:r>
            <w:r w:rsidR="00B73B9D">
              <w:rPr>
                <w:rStyle w:val="Znakapoznpodarou"/>
                <w:rFonts w:cs="Arial"/>
              </w:rPr>
              <w:t xml:space="preserve"> </w:t>
            </w:r>
            <w:r w:rsidR="00B73B9D">
              <w:rPr>
                <w:rStyle w:val="Znakapoznpodarou"/>
                <w:rFonts w:cs="Arial"/>
              </w:rPr>
              <w:footnoteReference w:id="2"/>
            </w:r>
          </w:p>
        </w:tc>
        <w:tc>
          <w:tcPr>
            <w:tcW w:w="1813" w:type="dxa"/>
            <w:vAlign w:val="center"/>
          </w:tcPr>
          <w:p w14:paraId="355994D7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ubytovaných osob</w:t>
            </w:r>
          </w:p>
        </w:tc>
        <w:tc>
          <w:tcPr>
            <w:tcW w:w="1812" w:type="dxa"/>
            <w:vAlign w:val="center"/>
          </w:tcPr>
          <w:p w14:paraId="48AFC490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nocí poskytnutého ubytování za dané období</w:t>
            </w:r>
          </w:p>
        </w:tc>
        <w:tc>
          <w:tcPr>
            <w:tcW w:w="1813" w:type="dxa"/>
            <w:vAlign w:val="center"/>
          </w:tcPr>
          <w:p w14:paraId="1A149498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Celková požadovaná částka za období v</w:t>
            </w:r>
            <w:r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>
              <w:rPr>
                <w:rFonts w:cs="Arial"/>
              </w:rPr>
              <w:t xml:space="preserve">  (včetně DPH)</w:t>
            </w:r>
          </w:p>
        </w:tc>
      </w:tr>
      <w:tr w:rsidR="0016060D" w:rsidRPr="00B01646" w14:paraId="1C164087" w14:textId="77777777" w:rsidTr="00D363BF">
        <w:tc>
          <w:tcPr>
            <w:tcW w:w="1812" w:type="dxa"/>
            <w:vAlign w:val="center"/>
          </w:tcPr>
          <w:p w14:paraId="520ECA49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1.</w:t>
            </w:r>
          </w:p>
        </w:tc>
        <w:tc>
          <w:tcPr>
            <w:tcW w:w="1812" w:type="dxa"/>
            <w:vAlign w:val="center"/>
          </w:tcPr>
          <w:p w14:paraId="1C7329AA" w14:textId="0E4FC557" w:rsidR="0016060D" w:rsidRPr="00B01646" w:rsidRDefault="00FB2935" w:rsidP="00B73B9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10014671"/>
                <w:placeholder>
                  <w:docPart w:val="4DC5C9B04E2545B68487AC7323FDEF35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250/200</w:t>
                </w:r>
              </w:sdtContent>
            </w:sdt>
          </w:p>
        </w:tc>
        <w:tc>
          <w:tcPr>
            <w:tcW w:w="1813" w:type="dxa"/>
            <w:vAlign w:val="center"/>
          </w:tcPr>
          <w:p w14:paraId="09121BC1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16BF690C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482DB219" w14:textId="77777777" w:rsidR="0016060D" w:rsidRPr="00B01646" w:rsidRDefault="0016060D" w:rsidP="00D363BF">
            <w:pPr>
              <w:rPr>
                <w:rFonts w:cs="Arial"/>
              </w:rPr>
            </w:pPr>
          </w:p>
        </w:tc>
      </w:tr>
      <w:tr w:rsidR="00B73B9D" w:rsidRPr="00B01646" w14:paraId="72634C59" w14:textId="77777777" w:rsidTr="00D363BF">
        <w:tc>
          <w:tcPr>
            <w:tcW w:w="1812" w:type="dxa"/>
            <w:vAlign w:val="center"/>
          </w:tcPr>
          <w:p w14:paraId="1CB62D8C" w14:textId="77777777" w:rsidR="00B73B9D" w:rsidRPr="00B01646" w:rsidRDefault="00B73B9D" w:rsidP="00B73B9D">
            <w:pPr>
              <w:rPr>
                <w:rFonts w:cs="Arial"/>
              </w:rPr>
            </w:pPr>
            <w:r w:rsidRPr="00B01646">
              <w:rPr>
                <w:rFonts w:cs="Arial"/>
              </w:rPr>
              <w:t>…</w:t>
            </w:r>
          </w:p>
        </w:tc>
        <w:tc>
          <w:tcPr>
            <w:tcW w:w="1812" w:type="dxa"/>
            <w:vAlign w:val="center"/>
          </w:tcPr>
          <w:p w14:paraId="13FE17AC" w14:textId="4E50F78D" w:rsidR="00B73B9D" w:rsidRPr="00B01646" w:rsidRDefault="00FB2935" w:rsidP="00B73B9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95966526"/>
                <w:placeholder>
                  <w:docPart w:val="B85AA847D298493BBAACA45E7C2A5AB9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250/200</w:t>
                </w:r>
              </w:sdtContent>
            </w:sdt>
          </w:p>
        </w:tc>
        <w:tc>
          <w:tcPr>
            <w:tcW w:w="1813" w:type="dxa"/>
            <w:vAlign w:val="center"/>
          </w:tcPr>
          <w:p w14:paraId="15DEE3B9" w14:textId="77777777" w:rsidR="00B73B9D" w:rsidRPr="00B01646" w:rsidRDefault="00B73B9D" w:rsidP="00B73B9D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22D2F990" w14:textId="77777777" w:rsidR="00B73B9D" w:rsidRPr="00B01646" w:rsidRDefault="00B73B9D" w:rsidP="00B73B9D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12BCDC7C" w14:textId="77777777" w:rsidR="00B73B9D" w:rsidRPr="00B01646" w:rsidRDefault="00B73B9D" w:rsidP="00B73B9D">
            <w:pPr>
              <w:rPr>
                <w:rFonts w:cs="Arial"/>
              </w:rPr>
            </w:pPr>
          </w:p>
        </w:tc>
      </w:tr>
      <w:tr w:rsidR="0016060D" w:rsidRPr="00B01646" w14:paraId="6794BA72" w14:textId="77777777" w:rsidTr="00D363BF">
        <w:tc>
          <w:tcPr>
            <w:tcW w:w="1812" w:type="dxa"/>
            <w:vAlign w:val="center"/>
          </w:tcPr>
          <w:p w14:paraId="6674E139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  <w:b/>
              </w:rPr>
              <w:t>Celkem za období</w:t>
            </w:r>
          </w:p>
        </w:tc>
        <w:tc>
          <w:tcPr>
            <w:tcW w:w="1812" w:type="dxa"/>
            <w:vAlign w:val="center"/>
          </w:tcPr>
          <w:p w14:paraId="2CF14151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-</w:t>
            </w:r>
          </w:p>
        </w:tc>
        <w:tc>
          <w:tcPr>
            <w:tcW w:w="1813" w:type="dxa"/>
            <w:vAlign w:val="center"/>
          </w:tcPr>
          <w:p w14:paraId="3E6392B3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0CFFA171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45E1194F" w14:textId="77777777" w:rsidR="0016060D" w:rsidRPr="00B01646" w:rsidRDefault="0016060D" w:rsidP="00D363BF">
            <w:pPr>
              <w:rPr>
                <w:rFonts w:cs="Arial"/>
              </w:rPr>
            </w:pPr>
          </w:p>
        </w:tc>
      </w:tr>
    </w:tbl>
    <w:p w14:paraId="69F9066C" w14:textId="77777777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>ve smyslu usnesení vlády České republiky ze dne 16. března 2022 č. 207, ve znění usnesení vlády České republiky ze dne 23. března 2022 č. 235 a jeho případných budoucích změn a úprav.</w:t>
      </w:r>
    </w:p>
    <w:p w14:paraId="5015D556" w14:textId="31612EFB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 xml:space="preserve">K tomu dokládáme </w:t>
      </w:r>
      <w:r w:rsidRPr="00C659E3">
        <w:rPr>
          <w:rFonts w:cs="Arial"/>
          <w:b/>
        </w:rPr>
        <w:t>jmenný seznam osob</w:t>
      </w:r>
      <w:r w:rsidRPr="0073088C">
        <w:rPr>
          <w:rFonts w:cs="Arial"/>
        </w:rPr>
        <w:t xml:space="preserve"> přicházejících z území Ukrajiny obsahující přesný výčet dnů, kdy bylo těmto osobám dočasné nouzové přístřeší nebo nouzové ubytování poskytnuto. Prohlašujeme, že údaje ve jmenném seznamu je možné doložit </w:t>
      </w:r>
      <w:r w:rsidR="006C1865" w:rsidRPr="006C1865">
        <w:rPr>
          <w:rFonts w:cs="Arial"/>
        </w:rPr>
        <w:t>výpisem z evidence daného ubytovacího zařízení, kopiemi z ubytovacích knih</w:t>
      </w:r>
      <w:r w:rsidR="006C1865">
        <w:rPr>
          <w:rFonts w:cs="Arial"/>
        </w:rPr>
        <w:t>, případně obdobnými dokumenty</w:t>
      </w:r>
      <w:r w:rsidRPr="0073088C">
        <w:rPr>
          <w:rFonts w:cs="Arial"/>
        </w:rPr>
        <w:t xml:space="preserve">. </w:t>
      </w:r>
    </w:p>
    <w:p w14:paraId="2F67029B" w14:textId="77777777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 xml:space="preserve">Dočasné nouzové přístřeší a nouzové ubytování včetně souvisejících služeb a stravování jsme poskytli příslušným osobám </w:t>
      </w:r>
      <w:r w:rsidRPr="00761200">
        <w:rPr>
          <w:rFonts w:cs="Arial"/>
          <w:b/>
        </w:rPr>
        <w:t>bezplatně</w:t>
      </w:r>
      <w:r w:rsidRPr="0073088C">
        <w:rPr>
          <w:rFonts w:cs="Arial"/>
        </w:rPr>
        <w:t xml:space="preserve">. </w:t>
      </w:r>
    </w:p>
    <w:p w14:paraId="11054192" w14:textId="78C9D161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>Dále če</w:t>
      </w:r>
      <w:r w:rsidR="006C1865">
        <w:rPr>
          <w:rFonts w:cs="Arial"/>
        </w:rPr>
        <w:t>s</w:t>
      </w:r>
      <w:r w:rsidRPr="0073088C">
        <w:rPr>
          <w:rFonts w:cs="Arial"/>
        </w:rPr>
        <w:t xml:space="preserve">tně prohlašujeme, že jsme v souvislosti s poskytovaným dočasným nouzovým přístřeším a nouzovým ubytováním </w:t>
      </w:r>
      <w:r w:rsidRPr="00761200">
        <w:rPr>
          <w:rFonts w:cs="Arial"/>
          <w:b/>
        </w:rPr>
        <w:t>neobdrželi žádné finanční prostředky</w:t>
      </w:r>
      <w:r w:rsidRPr="0073088C">
        <w:rPr>
          <w:rFonts w:cs="Arial"/>
        </w:rPr>
        <w:t xml:space="preserve"> od osob přicházejících z území Ukrajiny nebo od jiných subjektů zabývajících se zejména charitou a humanitární pomocí.</w:t>
      </w:r>
    </w:p>
    <w:p w14:paraId="6A398E19" w14:textId="77777777" w:rsidR="0016060D" w:rsidRPr="00FF4BBD" w:rsidRDefault="0016060D" w:rsidP="0016060D">
      <w:pPr>
        <w:jc w:val="both"/>
        <w:rPr>
          <w:rFonts w:cs="Arial"/>
          <w:b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060D" w:rsidRPr="0073088C" w14:paraId="43908310" w14:textId="77777777" w:rsidTr="00D363BF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3D0D555C" w14:textId="42AC6F31" w:rsidR="0016060D" w:rsidRPr="0073088C" w:rsidRDefault="0016060D" w:rsidP="00B73B9D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V</w:t>
            </w:r>
            <w:sdt>
              <w:sdtPr>
                <w:rPr>
                  <w:rFonts w:cs="Arial"/>
                </w:rPr>
                <w:id w:val="566996191"/>
                <w:placeholder>
                  <w:docPart w:val="2E9948B1A82D42F3B248ECE3E4F4D9E7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………………….</w:t>
                </w:r>
              </w:sdtContent>
            </w:sdt>
            <w:r w:rsidRPr="0073088C">
              <w:rPr>
                <w:rFonts w:cs="Arial"/>
              </w:rPr>
              <w:t xml:space="preserve"> dne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3533546"/>
                <w:placeholder>
                  <w:docPart w:val="871C379D3AB243CB905163D0D9C23B06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………………….</w:t>
                </w:r>
              </w:sdtContent>
            </w:sdt>
          </w:p>
        </w:tc>
      </w:tr>
      <w:tr w:rsidR="0016060D" w:rsidRPr="0073088C" w14:paraId="01C825AB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1A00D215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Za provozovatele ubytovacího zařízení</w:t>
            </w:r>
          </w:p>
        </w:tc>
        <w:tc>
          <w:tcPr>
            <w:tcW w:w="4531" w:type="dxa"/>
            <w:vAlign w:val="center"/>
          </w:tcPr>
          <w:p w14:paraId="2C883E3B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16060D" w:rsidRPr="0073088C" w14:paraId="19E97766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7659C87D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6D6D6C87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16060D" w:rsidRPr="0073088C" w14:paraId="6EB1D220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2C963D60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  <w:i/>
                <w:color w:val="5B9BD5" w:themeColor="accent1"/>
                <w:sz w:val="16"/>
                <w:szCs w:val="16"/>
              </w:rPr>
              <w:t>podpis</w:t>
            </w:r>
          </w:p>
        </w:tc>
        <w:tc>
          <w:tcPr>
            <w:tcW w:w="4531" w:type="dxa"/>
            <w:vAlign w:val="center"/>
          </w:tcPr>
          <w:p w14:paraId="1ABD63FE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</w:tbl>
    <w:p w14:paraId="36D70113" w14:textId="77777777" w:rsidR="0016060D" w:rsidRPr="0073088C" w:rsidRDefault="0016060D" w:rsidP="0016060D">
      <w:pPr>
        <w:jc w:val="both"/>
        <w:rPr>
          <w:rFonts w:cs="Arial"/>
        </w:rPr>
      </w:pPr>
    </w:p>
    <w:p w14:paraId="61EA7432" w14:textId="77777777" w:rsidR="00FF4BBD" w:rsidRDefault="00FF4BBD" w:rsidP="000A5B16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14:paraId="3D84A050" w14:textId="096A1E46" w:rsidR="0016060D" w:rsidRPr="00B8459E" w:rsidRDefault="0016060D" w:rsidP="0016060D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Za měsíc:</w:t>
      </w:r>
      <w:sdt>
        <w:sdtPr>
          <w:rPr>
            <w:rFonts w:cs="Arial"/>
            <w:b/>
          </w:rPr>
          <w:id w:val="1210229590"/>
          <w:placeholder>
            <w:docPart w:val="FFE24DF0F778497693D118D739794427"/>
          </w:placeholder>
          <w:showingPlcHdr/>
        </w:sdtPr>
        <w:sdtEndPr/>
        <w:sdtContent>
          <w:r w:rsidR="00B73B9D" w:rsidRPr="00524A30">
            <w:rPr>
              <w:rStyle w:val="Zstupntext"/>
              <w:color w:val="auto"/>
            </w:rPr>
            <w:t>…………….</w:t>
          </w:r>
        </w:sdtContent>
      </w:sdt>
      <w:r>
        <w:rPr>
          <w:rFonts w:cs="Arial"/>
          <w:b/>
        </w:rPr>
        <w:t>./2022</w:t>
      </w:r>
    </w:p>
    <w:tbl>
      <w:tblPr>
        <w:tblStyle w:val="TableGrid"/>
        <w:tblW w:w="5000" w:type="pct"/>
        <w:tblInd w:w="0" w:type="dxa"/>
        <w:tblCellMar>
          <w:top w:w="46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639"/>
        <w:gridCol w:w="2146"/>
        <w:gridCol w:w="1006"/>
        <w:gridCol w:w="2269"/>
        <w:gridCol w:w="1193"/>
        <w:gridCol w:w="1789"/>
      </w:tblGrid>
      <w:tr w:rsidR="00AD04D5" w:rsidRPr="007B0FF9" w14:paraId="63DAD434" w14:textId="77777777" w:rsidTr="000949A7">
        <w:trPr>
          <w:trHeight w:val="22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EA6466" w14:textId="19E0D47A" w:rsidR="00AD04D5" w:rsidRPr="00B8459E" w:rsidRDefault="00AD04D5" w:rsidP="000A5B1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Provozovatel</w:t>
            </w:r>
            <w:r w:rsidRPr="00A5752E">
              <w:rPr>
                <w:rFonts w:cs="Arial"/>
                <w:b/>
              </w:rPr>
              <w:t xml:space="preserve"> </w:t>
            </w:r>
            <w:r w:rsidRPr="00B8459E">
              <w:rPr>
                <w:rFonts w:cs="Arial"/>
                <w:b/>
              </w:rPr>
              <w:t xml:space="preserve">ubytovacího zařízení: </w:t>
            </w:r>
          </w:p>
        </w:tc>
      </w:tr>
      <w:tr w:rsidR="00AD04D5" w:rsidRPr="007B0FF9" w14:paraId="1F5BC728" w14:textId="77777777" w:rsidTr="000949A7">
        <w:trPr>
          <w:trHeight w:val="796"/>
        </w:trPr>
        <w:sdt>
          <w:sdtPr>
            <w:rPr>
              <w:rFonts w:cs="Arial"/>
            </w:rPr>
            <w:id w:val="-762607605"/>
            <w:placeholder>
              <w:docPart w:val="2994AF035981454EAC884593C2AC2197"/>
            </w:placeholder>
            <w:showingPlcHdr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12" w:space="0" w:color="auto"/>
                  <w:bottom w:val="single" w:sz="12" w:space="0" w:color="000000"/>
                  <w:right w:val="single" w:sz="12" w:space="0" w:color="auto"/>
                </w:tcBorders>
                <w:vAlign w:val="center"/>
              </w:tcPr>
              <w:p w14:paraId="00783A28" w14:textId="4501034B" w:rsidR="00AD04D5" w:rsidRPr="00B8459E" w:rsidRDefault="00524A30" w:rsidP="0016060D">
                <w:pPr>
                  <w:jc w:val="both"/>
                  <w:rPr>
                    <w:rFonts w:cs="Arial"/>
                  </w:rPr>
                </w:pPr>
                <w:r w:rsidRPr="00524A30">
                  <w:rPr>
                    <w:rStyle w:val="Zstupntext"/>
                  </w:rPr>
                  <w:t>Jméno/název, sídlo/bydliště, IČO/datum narození</w:t>
                </w:r>
              </w:p>
            </w:tc>
          </w:sdtContent>
        </w:sdt>
      </w:tr>
      <w:tr w:rsidR="000949A7" w:rsidRPr="007B0FF9" w14:paraId="36C69F07" w14:textId="77777777" w:rsidTr="000949A7">
        <w:trPr>
          <w:trHeight w:val="210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762AF3B5" w14:textId="47FAAC25" w:rsidR="000949A7" w:rsidRPr="00B8459E" w:rsidRDefault="000949A7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  <w:b/>
              </w:rPr>
              <w:t xml:space="preserve">Dočasné ubytování: </w:t>
            </w:r>
          </w:p>
        </w:tc>
      </w:tr>
      <w:tr w:rsidR="000949A7" w:rsidRPr="007B0FF9" w14:paraId="0B8EE490" w14:textId="77777777" w:rsidTr="000949A7">
        <w:trPr>
          <w:trHeight w:val="794"/>
        </w:trPr>
        <w:sdt>
          <w:sdtPr>
            <w:rPr>
              <w:rFonts w:cs="Arial"/>
            </w:rPr>
            <w:id w:val="-1090927612"/>
            <w:placeholder>
              <w:docPart w:val="0A73A303D56141EF99F5AF1CFFC6338E"/>
            </w:placeholder>
            <w:showingPlcHdr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12" w:space="0" w:color="auto"/>
                  <w:bottom w:val="single" w:sz="12" w:space="0" w:color="000000"/>
                  <w:right w:val="single" w:sz="12" w:space="0" w:color="auto"/>
                </w:tcBorders>
                <w:vAlign w:val="center"/>
              </w:tcPr>
              <w:p w14:paraId="7935446C" w14:textId="33C5B040" w:rsidR="000949A7" w:rsidRPr="00B8459E" w:rsidRDefault="0016060D" w:rsidP="000949A7">
                <w:pPr>
                  <w:jc w:val="both"/>
                  <w:rPr>
                    <w:rFonts w:cs="Arial"/>
                  </w:rPr>
                </w:pPr>
                <w:r w:rsidRPr="0016060D">
                  <w:rPr>
                    <w:rFonts w:cs="Arial"/>
                    <w:color w:val="808080" w:themeColor="background1" w:themeShade="80"/>
                  </w:rPr>
                  <w:t>N</w:t>
                </w:r>
                <w:r w:rsidR="000949A7" w:rsidRPr="0016060D">
                  <w:rPr>
                    <w:rStyle w:val="Zstupntext"/>
                  </w:rPr>
                  <w:t>ázev/označení, adresa.</w:t>
                </w:r>
              </w:p>
            </w:tc>
          </w:sdtContent>
        </w:sdt>
      </w:tr>
      <w:tr w:rsidR="00681152" w:rsidRPr="007B0FF9" w14:paraId="77F4ABB2" w14:textId="77777777" w:rsidTr="000949A7">
        <w:trPr>
          <w:trHeight w:val="641"/>
        </w:trPr>
        <w:tc>
          <w:tcPr>
            <w:tcW w:w="353" w:type="pc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0BC114" w14:textId="77777777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Poř.</w:t>
            </w:r>
            <w:r w:rsidRPr="00B8459E">
              <w:rPr>
                <w:rFonts w:eastAsia="Calibri" w:cs="Arial"/>
                <w:b/>
              </w:rPr>
              <w:br/>
              <w:t xml:space="preserve">číslo </w:t>
            </w:r>
          </w:p>
          <w:p w14:paraId="26FB159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18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852B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Příjmení a jméno </w:t>
            </w:r>
          </w:p>
          <w:p w14:paraId="493C7127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55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B74A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Datum </w:t>
            </w:r>
          </w:p>
          <w:p w14:paraId="24FD6EB9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narození </w:t>
            </w:r>
          </w:p>
          <w:p w14:paraId="298D64B5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25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41C1" w14:textId="51C6B0FE" w:rsidR="00D865A1" w:rsidRPr="00B8459E" w:rsidRDefault="006C1865" w:rsidP="000A5B16">
            <w:pPr>
              <w:pStyle w:val="Textpodrovnlnk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Číslo pasu/číslo víza</w:t>
            </w:r>
          </w:p>
          <w:p w14:paraId="04B0665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66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FF88" w14:textId="4BAD941F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Kontaktní údaje</w:t>
            </w:r>
            <w:r w:rsidRPr="00B8459E">
              <w:rPr>
                <w:rStyle w:val="Znakapoznpodarou"/>
                <w:rFonts w:eastAsia="Calibri" w:cs="Arial"/>
                <w:b/>
              </w:rPr>
              <w:footnoteReference w:id="3"/>
            </w:r>
          </w:p>
        </w:tc>
        <w:tc>
          <w:tcPr>
            <w:tcW w:w="9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EF0DF3F" w14:textId="24EBE3CF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Doba pobytu</w:t>
            </w:r>
            <w:r>
              <w:rPr>
                <w:rStyle w:val="Znakapoznpodarou"/>
                <w:rFonts w:eastAsia="Calibri" w:cs="Arial"/>
                <w:b/>
              </w:rPr>
              <w:footnoteReference w:id="4"/>
            </w:r>
          </w:p>
        </w:tc>
      </w:tr>
      <w:tr w:rsidR="00681152" w:rsidRPr="007B0FF9" w14:paraId="63EC1175" w14:textId="77777777" w:rsidTr="000949A7">
        <w:trPr>
          <w:trHeight w:val="550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BCAAC" w14:textId="334A0AA5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D777" w14:textId="335A40F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C5CD" w14:textId="287B1E65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190C" w14:textId="1649DA4B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B774" w14:textId="2A481B4E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214ABAA" w14:textId="2B4C51AF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01D782C1" w14:textId="77777777" w:rsidTr="000949A7">
        <w:trPr>
          <w:trHeight w:val="576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6697E2" w14:textId="08D7614B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2.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A5E5" w14:textId="29E671F4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3881" w14:textId="08AE6D25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7F6F" w14:textId="269DCD34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A59C" w14:textId="0ED6168A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ED14E3" w14:textId="462B6D05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170EB8FE" w14:textId="77777777" w:rsidTr="000949A7">
        <w:trPr>
          <w:trHeight w:val="566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BFCFEC" w14:textId="49715D00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7837" w14:textId="0B023E33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9A8A" w14:textId="7018D4C9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81B0" w14:textId="03A80DF2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29CF" w14:textId="612BB82E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E61C11E" w14:textId="6545B08C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590EFB8B" w14:textId="77777777" w:rsidTr="000949A7">
        <w:trPr>
          <w:trHeight w:val="562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BA80A" w14:textId="61129E53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4.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5136" w14:textId="3D92E405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6CB2" w14:textId="474262A4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A79B" w14:textId="58CF0AB6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AEF7" w14:textId="19DADFDB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F0F0269" w14:textId="7CCA9212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05276052" w14:textId="77777777" w:rsidTr="000949A7">
        <w:trPr>
          <w:trHeight w:val="569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4EF05" w14:textId="590D6597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5.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5F65" w14:textId="0252C19E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7198" w14:textId="3BDA6E4A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AE23" w14:textId="45C5E6F3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26FF" w14:textId="5439CF7E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FB1B38C" w14:textId="48D9FF19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473B8812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A6D818" w14:textId="60EC633D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6.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F44C" w14:textId="6E1C3241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F0D0" w14:textId="4AC0CF1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0FEF" w14:textId="61D57959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42C1" w14:textId="559D3CEC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0FCB491" w14:textId="0C3711AA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5CE5C8FB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DFFC8B" w14:textId="4F2197FF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7.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50D1" w14:textId="37AD57C3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201E" w14:textId="100CA5BD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EF99" w14:textId="503F0B97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8C1C" w14:textId="1DAC8815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FA0EB9C" w14:textId="7EED5A80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D608B8" w:rsidRPr="007B0FF9" w14:paraId="3177DB16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B66FC" w14:textId="6CB36F27" w:rsidR="00D608B8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8.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7597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E37F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4E1D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7340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3140105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D608B8" w:rsidRPr="007B0FF9" w14:paraId="367F9F04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ED353" w14:textId="021DF327" w:rsidR="00D608B8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9.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D378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84E6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5162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F0AC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CE0C8AE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0949A7" w:rsidRPr="007B0FF9" w14:paraId="6EFED580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3F3DB0" w14:textId="3164D7EE" w:rsidR="000949A7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10.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76F0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7B2D" w14:textId="77777777" w:rsidR="000949A7" w:rsidRPr="007B0FF9" w:rsidRDefault="000949A7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4AB6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FF08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0C5CAB8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</w:tr>
    </w:tbl>
    <w:p w14:paraId="36FC150E" w14:textId="6D76F233" w:rsidR="00971B6C" w:rsidRDefault="000949A7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  <w:r w:rsidRPr="00B8459E">
        <w:rPr>
          <w:rFonts w:cs="Arial"/>
          <w:i/>
          <w:color w:val="5B9BD5" w:themeColor="accent1"/>
          <w:sz w:val="16"/>
          <w:szCs w:val="16"/>
        </w:rPr>
        <w:t xml:space="preserve"> </w:t>
      </w:r>
      <w:r w:rsidR="007A0670" w:rsidRPr="00B8459E">
        <w:rPr>
          <w:rFonts w:cs="Arial"/>
          <w:i/>
          <w:color w:val="5B9BD5" w:themeColor="accent1"/>
          <w:sz w:val="16"/>
          <w:szCs w:val="16"/>
        </w:rPr>
        <w:t>(řádky je možné přidávat i ubírat)</w:t>
      </w:r>
    </w:p>
    <w:p w14:paraId="55757E57" w14:textId="77777777" w:rsidR="007A0670" w:rsidRPr="00B8459E" w:rsidRDefault="007A0670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949A7" w:rsidRPr="007B0FF9" w14:paraId="0E371EDA" w14:textId="77777777" w:rsidTr="007C2640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47EDF0AE" w14:textId="036C7B3E" w:rsidR="000949A7" w:rsidRPr="0016060D" w:rsidRDefault="000949A7" w:rsidP="000A5B16">
            <w:pPr>
              <w:spacing w:line="276" w:lineRule="auto"/>
              <w:jc w:val="both"/>
              <w:rPr>
                <w:rFonts w:cs="Arial"/>
              </w:rPr>
            </w:pPr>
            <w:r w:rsidRPr="0016060D">
              <w:rPr>
                <w:rFonts w:cs="Arial"/>
              </w:rPr>
              <w:t xml:space="preserve">V </w:t>
            </w:r>
            <w:sdt>
              <w:sdtPr>
                <w:rPr>
                  <w:rFonts w:cs="Arial"/>
                </w:rPr>
                <w:id w:val="-807942554"/>
                <w:placeholder>
                  <w:docPart w:val="6475081851E040D3AFA9075AD5B745EB"/>
                </w:placeholder>
                <w:showingPlcHdr/>
              </w:sdtPr>
              <w:sdtEndPr/>
              <w:sdtContent>
                <w:r w:rsidRPr="0016060D">
                  <w:rPr>
                    <w:rStyle w:val="Zstupntext"/>
                  </w:rPr>
                  <w:t>…………………………</w:t>
                </w:r>
              </w:sdtContent>
            </w:sdt>
            <w:r w:rsidRPr="0016060D">
              <w:rPr>
                <w:rFonts w:cs="Arial"/>
              </w:rPr>
              <w:t xml:space="preserve"> dne </w:t>
            </w:r>
            <w:sdt>
              <w:sdtPr>
                <w:rPr>
                  <w:rFonts w:cs="Arial"/>
                </w:rPr>
                <w:id w:val="-2071807361"/>
                <w:placeholder>
                  <w:docPart w:val="6475081851E040D3AFA9075AD5B745EB"/>
                </w:placeholder>
                <w:showingPlcHdr/>
              </w:sdtPr>
              <w:sdtEndPr/>
              <w:sdtContent>
                <w:r w:rsidR="00854991" w:rsidRPr="0016060D">
                  <w:rPr>
                    <w:rStyle w:val="Zstupntext"/>
                  </w:rPr>
                  <w:t>…………………………</w:t>
                </w:r>
              </w:sdtContent>
            </w:sdt>
          </w:p>
        </w:tc>
      </w:tr>
      <w:tr w:rsidR="00234F83" w:rsidRPr="007B0FF9" w14:paraId="08D179CD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73A74A4A" w14:textId="467FDFCE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  <w:tc>
          <w:tcPr>
            <w:tcW w:w="4531" w:type="dxa"/>
            <w:vAlign w:val="center"/>
          </w:tcPr>
          <w:p w14:paraId="73D9E274" w14:textId="3983F4C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46152C51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673A521C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436CF58E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2C055F91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2378A707" w14:textId="22749916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  <w:i/>
                <w:color w:val="5B9BD5" w:themeColor="accent1"/>
                <w:sz w:val="16"/>
                <w:szCs w:val="16"/>
              </w:rPr>
              <w:t>podpis</w:t>
            </w:r>
          </w:p>
        </w:tc>
        <w:tc>
          <w:tcPr>
            <w:tcW w:w="4531" w:type="dxa"/>
            <w:vAlign w:val="center"/>
          </w:tcPr>
          <w:p w14:paraId="7F7E5164" w14:textId="0D7294C0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14:paraId="2CF7DF3F" w14:textId="77777777" w:rsidR="00CC2E15" w:rsidRPr="00CC2E15" w:rsidRDefault="00CC2E15" w:rsidP="000949A7">
      <w:pPr>
        <w:rPr>
          <w:rFonts w:cs="Arial"/>
          <w:b/>
        </w:rPr>
      </w:pPr>
    </w:p>
    <w:sectPr w:rsidR="00CC2E15" w:rsidRPr="00CC2E15" w:rsidSect="00D40B3F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B0BD4" w14:textId="77777777" w:rsidR="007A05F1" w:rsidRDefault="007A05F1" w:rsidP="00324D78">
      <w:pPr>
        <w:spacing w:after="0" w:line="240" w:lineRule="auto"/>
      </w:pPr>
      <w:r>
        <w:separator/>
      </w:r>
    </w:p>
  </w:endnote>
  <w:endnote w:type="continuationSeparator" w:id="0">
    <w:p w14:paraId="7723A3E5" w14:textId="77777777" w:rsidR="007A05F1" w:rsidRDefault="007A05F1" w:rsidP="00324D78">
      <w:pPr>
        <w:spacing w:after="0" w:line="240" w:lineRule="auto"/>
      </w:pPr>
      <w:r>
        <w:continuationSeparator/>
      </w:r>
    </w:p>
  </w:endnote>
  <w:endnote w:type="continuationNotice" w:id="1">
    <w:p w14:paraId="769C13EB" w14:textId="77777777" w:rsidR="007A05F1" w:rsidRDefault="007A05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6E7F0732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29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811D9" w:rsidRPr="00F811D9">
              <w:rPr>
                <w:b/>
                <w:bCs/>
                <w:szCs w:val="20"/>
              </w:rPr>
              <w:t>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996028"/>
      <w:docPartObj>
        <w:docPartGallery w:val="Page Numbers (Bottom of Page)"/>
        <w:docPartUnique/>
      </w:docPartObj>
    </w:sdtPr>
    <w:sdtEndPr/>
    <w:sdtContent>
      <w:sdt>
        <w:sdtPr>
          <w:id w:val="1015190947"/>
          <w:docPartObj>
            <w:docPartGallery w:val="Page Numbers (Top of Page)"/>
            <w:docPartUnique/>
          </w:docPartObj>
        </w:sdtPr>
        <w:sdtEndPr/>
        <w:sdtContent>
          <w:p w14:paraId="7E3B9CE8" w14:textId="38ABDF61" w:rsidR="00F811D9" w:rsidRDefault="00D40B3F">
            <w:pPr>
              <w:pStyle w:val="Zpat"/>
              <w:rPr>
                <w:b/>
                <w:bCs/>
                <w:szCs w:val="20"/>
              </w:rPr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  \* Arabic  \* MERGEFORMAT</w:instrText>
            </w:r>
            <w:r>
              <w:rPr>
                <w:b/>
                <w:bCs/>
              </w:rPr>
              <w:fldChar w:fldCharType="separate"/>
            </w:r>
            <w:r w:rsidR="00FB29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SECTIONPAGES   \* Arabic  \* MERGEFORMAT</w:instrText>
            </w:r>
            <w:r>
              <w:rPr>
                <w:b/>
                <w:bCs/>
              </w:rPr>
              <w:fldChar w:fldCharType="separate"/>
            </w:r>
            <w:r w:rsidR="00FB293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7A6E3621" w14:textId="397D32BB" w:rsidR="00C361C4" w:rsidRDefault="00FB2935">
            <w:pPr>
              <w:pStyle w:val="Zpa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41035" w14:textId="77777777" w:rsidR="007A05F1" w:rsidRDefault="007A05F1" w:rsidP="00324D78">
      <w:pPr>
        <w:spacing w:after="0" w:line="240" w:lineRule="auto"/>
      </w:pPr>
      <w:r>
        <w:separator/>
      </w:r>
    </w:p>
  </w:footnote>
  <w:footnote w:type="continuationSeparator" w:id="0">
    <w:p w14:paraId="3645A7A2" w14:textId="77777777" w:rsidR="007A05F1" w:rsidRDefault="007A05F1" w:rsidP="00324D78">
      <w:pPr>
        <w:spacing w:after="0" w:line="240" w:lineRule="auto"/>
      </w:pPr>
      <w:r>
        <w:continuationSeparator/>
      </w:r>
    </w:p>
  </w:footnote>
  <w:footnote w:type="continuationNotice" w:id="1">
    <w:p w14:paraId="1C3F7866" w14:textId="77777777" w:rsidR="007A05F1" w:rsidRDefault="007A05F1">
      <w:pPr>
        <w:spacing w:after="0" w:line="240" w:lineRule="auto"/>
      </w:pPr>
    </w:p>
  </w:footnote>
  <w:footnote w:id="2">
    <w:p w14:paraId="3D48E328" w14:textId="77777777" w:rsidR="00B73B9D" w:rsidRDefault="00B73B9D" w:rsidP="00B73B9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4896">
        <w:t>200 Kč</w:t>
      </w:r>
      <w:r>
        <w:t>,</w:t>
      </w:r>
      <w:r w:rsidRPr="00AC4896">
        <w:t xml:space="preserve"> pokud je </w:t>
      </w:r>
      <w:r>
        <w:t xml:space="preserve">provozovatelem </w:t>
      </w:r>
      <w:r w:rsidRPr="00AC4896">
        <w:t>obec, příspěvková organizace kraje nebo obce, případně právnická osoba založená obcí nebo krajem, nebo účelové zařízení pro ubytování dle zákona o vysokých školách</w:t>
      </w:r>
      <w:r>
        <w:t>, 250 Kč, pokud je provozovatelem jiná osoba – právnická osoba nebo fyzická osoba podnikající</w:t>
      </w:r>
    </w:p>
  </w:footnote>
  <w:footnote w:id="3">
    <w:p w14:paraId="0EC7260F" w14:textId="7DE5A866" w:rsidR="00D865A1" w:rsidRDefault="00D865A1">
      <w:pPr>
        <w:pStyle w:val="Textpoznpodarou"/>
      </w:pPr>
      <w:r>
        <w:rPr>
          <w:rStyle w:val="Znakapoznpodarou"/>
        </w:rPr>
        <w:footnoteRef/>
      </w:r>
      <w:r>
        <w:t xml:space="preserve"> Telefonní číslo, </w:t>
      </w:r>
      <w:r w:rsidRPr="00B8459E">
        <w:rPr>
          <w:rFonts w:eastAsia="Calibri"/>
        </w:rPr>
        <w:t xml:space="preserve">příp. </w:t>
      </w:r>
      <w:r>
        <w:rPr>
          <w:rFonts w:eastAsia="Calibri"/>
        </w:rPr>
        <w:t xml:space="preserve">další </w:t>
      </w:r>
      <w:r w:rsidRPr="00B8459E">
        <w:rPr>
          <w:rFonts w:eastAsia="Calibri"/>
        </w:rPr>
        <w:t>kontaktní údaje na rodinné příslušníky, resp.</w:t>
      </w:r>
      <w:r w:rsidRPr="00C33217">
        <w:rPr>
          <w:rFonts w:eastAsia="Calibri"/>
        </w:rPr>
        <w:t xml:space="preserve"> pro děti </w:t>
      </w:r>
      <w:r w:rsidRPr="00B8459E">
        <w:rPr>
          <w:rFonts w:eastAsia="Calibri"/>
        </w:rPr>
        <w:t xml:space="preserve">do 15 let </w:t>
      </w:r>
      <w:r>
        <w:rPr>
          <w:rFonts w:eastAsia="Calibri"/>
        </w:rPr>
        <w:t xml:space="preserve">telefon nebo jiný kontaktní údaj </w:t>
      </w:r>
      <w:r w:rsidRPr="00B8459E">
        <w:rPr>
          <w:rFonts w:eastAsia="Calibri"/>
        </w:rPr>
        <w:t>na zákonného zástupce, který dítě doprovází</w:t>
      </w:r>
    </w:p>
  </w:footnote>
  <w:footnote w:id="4">
    <w:p w14:paraId="088F3779" w14:textId="08E9922C" w:rsidR="00D865A1" w:rsidRDefault="00D865A1">
      <w:pPr>
        <w:pStyle w:val="Textpoznpodarou"/>
      </w:pPr>
      <w:r>
        <w:rPr>
          <w:rStyle w:val="Znakapoznpodarou"/>
        </w:rPr>
        <w:footnoteRef/>
      </w:r>
      <w:r>
        <w:t xml:space="preserve"> Uveďte celkovou dobu pobytu včetně </w:t>
      </w:r>
      <w:r w:rsidR="00946C85">
        <w:t xml:space="preserve">označení </w:t>
      </w:r>
      <w:r>
        <w:t xml:space="preserve">prvního </w:t>
      </w:r>
      <w:r w:rsidR="00946C85">
        <w:t xml:space="preserve">a </w:t>
      </w:r>
      <w:r>
        <w:t>posledního dne pobytu</w:t>
      </w:r>
      <w:r w:rsidR="00946C85">
        <w:t>, pokud v měsíci došlo k počátku nebo ukončení ubytování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228C3"/>
    <w:rsid w:val="0003487A"/>
    <w:rsid w:val="000417D8"/>
    <w:rsid w:val="0005319A"/>
    <w:rsid w:val="0005501A"/>
    <w:rsid w:val="0007165F"/>
    <w:rsid w:val="00077168"/>
    <w:rsid w:val="00090713"/>
    <w:rsid w:val="00090D09"/>
    <w:rsid w:val="000949A7"/>
    <w:rsid w:val="00095DF0"/>
    <w:rsid w:val="000971F1"/>
    <w:rsid w:val="00097AA1"/>
    <w:rsid w:val="000A3E94"/>
    <w:rsid w:val="000A5B16"/>
    <w:rsid w:val="000A6E68"/>
    <w:rsid w:val="000B0AC2"/>
    <w:rsid w:val="000B11E0"/>
    <w:rsid w:val="000B7FE5"/>
    <w:rsid w:val="000C3006"/>
    <w:rsid w:val="000C5740"/>
    <w:rsid w:val="000D1D65"/>
    <w:rsid w:val="000D2526"/>
    <w:rsid w:val="000D31A2"/>
    <w:rsid w:val="000E35A0"/>
    <w:rsid w:val="000E7D0E"/>
    <w:rsid w:val="000F1AEF"/>
    <w:rsid w:val="000F686B"/>
    <w:rsid w:val="000F7485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060D"/>
    <w:rsid w:val="00164EE8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C4D9E"/>
    <w:rsid w:val="001C6112"/>
    <w:rsid w:val="001D005F"/>
    <w:rsid w:val="001D227C"/>
    <w:rsid w:val="001D6D8D"/>
    <w:rsid w:val="001E092C"/>
    <w:rsid w:val="001E11F1"/>
    <w:rsid w:val="001E22BF"/>
    <w:rsid w:val="001E5A62"/>
    <w:rsid w:val="001F2AC1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203A"/>
    <w:rsid w:val="00322A3B"/>
    <w:rsid w:val="00324D78"/>
    <w:rsid w:val="00333173"/>
    <w:rsid w:val="00334F12"/>
    <w:rsid w:val="00340702"/>
    <w:rsid w:val="00340B35"/>
    <w:rsid w:val="00344F1F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812"/>
    <w:rsid w:val="003A399C"/>
    <w:rsid w:val="003B113B"/>
    <w:rsid w:val="003B4183"/>
    <w:rsid w:val="003B4F68"/>
    <w:rsid w:val="003C4D8A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412219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A30"/>
    <w:rsid w:val="00524C15"/>
    <w:rsid w:val="005269E1"/>
    <w:rsid w:val="00530D1A"/>
    <w:rsid w:val="005314F0"/>
    <w:rsid w:val="005405D6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92774"/>
    <w:rsid w:val="005B1088"/>
    <w:rsid w:val="005B3156"/>
    <w:rsid w:val="005C0FC8"/>
    <w:rsid w:val="005C1BF9"/>
    <w:rsid w:val="005C3F37"/>
    <w:rsid w:val="005C5366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13DB7"/>
    <w:rsid w:val="00626FA3"/>
    <w:rsid w:val="00631682"/>
    <w:rsid w:val="00631A02"/>
    <w:rsid w:val="006538D0"/>
    <w:rsid w:val="00653CBF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7D7"/>
    <w:rsid w:val="006B0125"/>
    <w:rsid w:val="006C1865"/>
    <w:rsid w:val="006C2246"/>
    <w:rsid w:val="006C6DFC"/>
    <w:rsid w:val="006D0927"/>
    <w:rsid w:val="006D5F45"/>
    <w:rsid w:val="006D6489"/>
    <w:rsid w:val="006E48D9"/>
    <w:rsid w:val="006F0A9F"/>
    <w:rsid w:val="006F53DC"/>
    <w:rsid w:val="00703656"/>
    <w:rsid w:val="0070525D"/>
    <w:rsid w:val="00707B57"/>
    <w:rsid w:val="0071018E"/>
    <w:rsid w:val="007235CF"/>
    <w:rsid w:val="00727120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5F1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6085"/>
    <w:rsid w:val="008366B8"/>
    <w:rsid w:val="00837496"/>
    <w:rsid w:val="00844736"/>
    <w:rsid w:val="00846F07"/>
    <w:rsid w:val="00851C2C"/>
    <w:rsid w:val="00854991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5F10"/>
    <w:rsid w:val="008D640A"/>
    <w:rsid w:val="008E0EE4"/>
    <w:rsid w:val="008E6883"/>
    <w:rsid w:val="008E71F4"/>
    <w:rsid w:val="008E75C2"/>
    <w:rsid w:val="008E7B6E"/>
    <w:rsid w:val="008F675A"/>
    <w:rsid w:val="009021DC"/>
    <w:rsid w:val="009139D6"/>
    <w:rsid w:val="00921CB8"/>
    <w:rsid w:val="00927879"/>
    <w:rsid w:val="00930026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B1D"/>
    <w:rsid w:val="00990D91"/>
    <w:rsid w:val="0099201B"/>
    <w:rsid w:val="009954FF"/>
    <w:rsid w:val="009A1660"/>
    <w:rsid w:val="009A7B68"/>
    <w:rsid w:val="009B704A"/>
    <w:rsid w:val="009C5298"/>
    <w:rsid w:val="009C62B9"/>
    <w:rsid w:val="009D501E"/>
    <w:rsid w:val="009D6548"/>
    <w:rsid w:val="009E1DBD"/>
    <w:rsid w:val="009E5AAC"/>
    <w:rsid w:val="009F2280"/>
    <w:rsid w:val="00A02CD7"/>
    <w:rsid w:val="00A038BD"/>
    <w:rsid w:val="00A0627A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36B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403C"/>
    <w:rsid w:val="00B007CA"/>
    <w:rsid w:val="00B01646"/>
    <w:rsid w:val="00B036EE"/>
    <w:rsid w:val="00B06852"/>
    <w:rsid w:val="00B152C8"/>
    <w:rsid w:val="00B21DB2"/>
    <w:rsid w:val="00B22423"/>
    <w:rsid w:val="00B24D28"/>
    <w:rsid w:val="00B414F5"/>
    <w:rsid w:val="00B4156D"/>
    <w:rsid w:val="00B43670"/>
    <w:rsid w:val="00B47FB9"/>
    <w:rsid w:val="00B56AC2"/>
    <w:rsid w:val="00B57038"/>
    <w:rsid w:val="00B602DF"/>
    <w:rsid w:val="00B60582"/>
    <w:rsid w:val="00B64E1E"/>
    <w:rsid w:val="00B73B9D"/>
    <w:rsid w:val="00B7467E"/>
    <w:rsid w:val="00B8459E"/>
    <w:rsid w:val="00BA7748"/>
    <w:rsid w:val="00BB1F5D"/>
    <w:rsid w:val="00BB7197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57E9C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BB3"/>
    <w:rsid w:val="00CC6CBC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1E31"/>
    <w:rsid w:val="00D11FF5"/>
    <w:rsid w:val="00D143CD"/>
    <w:rsid w:val="00D40B3F"/>
    <w:rsid w:val="00D40EE8"/>
    <w:rsid w:val="00D449CF"/>
    <w:rsid w:val="00D53684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4702"/>
    <w:rsid w:val="00E5161F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E2AE8"/>
    <w:rsid w:val="00EE3182"/>
    <w:rsid w:val="00EE4740"/>
    <w:rsid w:val="00EE6722"/>
    <w:rsid w:val="00EE7942"/>
    <w:rsid w:val="00EF006C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657F6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B2935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9E5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BE46E1" w:rsidP="00BE46E1">
          <w:pPr>
            <w:pStyle w:val="DAA38ABB4F304F5CBBF8896B78EBE7FF27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BE46E1" w:rsidP="00BE46E1">
          <w:pPr>
            <w:pStyle w:val="D326265C965B415AA061294A9F259B4C2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BE46E1" w:rsidP="00BE46E1">
          <w:pPr>
            <w:pStyle w:val="D801800E2D794B74844E688BC3138DD227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BE46E1" w:rsidP="00BE46E1">
          <w:pPr>
            <w:pStyle w:val="23FA70206A09440DABD66FD0AECA5CEF27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BE46E1" w:rsidP="00BE46E1">
          <w:pPr>
            <w:pStyle w:val="8205C7051B294CE9890614E03B12B7C92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FEDCE778E41A4B6B8B8734DEC4A70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65968-7A9E-4507-B819-1B52C24687D0}"/>
      </w:docPartPr>
      <w:docPartBody>
        <w:p w:rsidR="000356D7" w:rsidRDefault="00BE46E1" w:rsidP="00BE46E1">
          <w:pPr>
            <w:pStyle w:val="FEDCE778E41A4B6B8B8734DEC4A7088922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194484AB04C947C485721F836BB1A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05B09F-43FC-4452-A7BC-3BF09738F1C9}"/>
      </w:docPartPr>
      <w:docPartBody>
        <w:p w:rsidR="000356D7" w:rsidRDefault="00BE46E1" w:rsidP="00BE46E1">
          <w:pPr>
            <w:pStyle w:val="194484AB04C947C485721F836BB1AFBA22"/>
          </w:pPr>
          <w:r w:rsidRPr="00E37E75">
            <w:rPr>
              <w:rFonts w:cs="Arial"/>
              <w:color w:val="808080" w:themeColor="background1" w:themeShade="80"/>
              <w:highlight w:val="yellow"/>
            </w:rPr>
            <w:t>Z</w:t>
          </w:r>
          <w:r w:rsidRPr="00E37E75">
            <w:rPr>
              <w:rStyle w:val="Zstupntext"/>
              <w:color w:val="808080" w:themeColor="background1" w:themeShade="80"/>
              <w:highlight w:val="yellow"/>
            </w:rPr>
            <w:t>adej</w:t>
          </w:r>
        </w:p>
      </w:docPartBody>
    </w:docPart>
    <w:docPart>
      <w:docPartPr>
        <w:name w:val="92A906532CA948F49970422866BDA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3F85D5-A2AF-4A76-A713-CDFE85489FB4}"/>
      </w:docPartPr>
      <w:docPartBody>
        <w:p w:rsidR="000356D7" w:rsidRDefault="00BE46E1" w:rsidP="00BE46E1">
          <w:pPr>
            <w:pStyle w:val="92A906532CA948F49970422866BDA51022"/>
          </w:pPr>
          <w:r w:rsidRPr="000A3E94">
            <w:rPr>
              <w:rStyle w:val="Zstupntext"/>
              <w:highlight w:val="yellow"/>
            </w:rPr>
            <w:t>doplní se názvy a adresy ubytovacích zařízení, ve kterých bude poskytovatel nouzové ubytování poskytovat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E46E1" w:rsidP="00BE46E1">
          <w:pPr>
            <w:pStyle w:val="5CD08BFF3DB84087910FD91F19AD832C20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A7607BCBE5C14B8F9FA9FDE806A2C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4336BF-E508-4CCE-95CF-D008958E51E9}"/>
      </w:docPartPr>
      <w:docPartBody>
        <w:p w:rsidR="000356D7" w:rsidRDefault="00BE46E1" w:rsidP="00BE46E1">
          <w:pPr>
            <w:pStyle w:val="A7607BCBE5C14B8F9FA9FDE806A2C3BE19"/>
          </w:pPr>
          <w:r w:rsidRPr="00274E91">
            <w:rPr>
              <w:rFonts w:cs="Arial"/>
              <w:b/>
              <w:highlight w:val="yellow"/>
            </w:rPr>
            <w:t>....</w:t>
          </w:r>
          <w:r>
            <w:rPr>
              <w:rFonts w:cs="Arial"/>
              <w:b/>
              <w:highlight w:val="yellow"/>
            </w:rPr>
            <w:t>.................</w:t>
          </w:r>
          <w:r w:rsidRPr="00274E91">
            <w:rPr>
              <w:rFonts w:cs="Arial"/>
              <w:b/>
              <w:highlight w:val="yellow"/>
            </w:rPr>
            <w:t>.......</w:t>
          </w:r>
        </w:p>
      </w:docPartBody>
    </w:docPart>
    <w:docPart>
      <w:docPartPr>
        <w:name w:val="6475081851E040D3AFA9075AD5B74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2E703-9F9B-4180-AF17-7D4A2524B78A}"/>
      </w:docPartPr>
      <w:docPartBody>
        <w:p w:rsidR="00740B30" w:rsidRDefault="00BE46E1" w:rsidP="00BE46E1">
          <w:pPr>
            <w:pStyle w:val="6475081851E040D3AFA9075AD5B745EB16"/>
          </w:pPr>
          <w:r w:rsidRPr="0016060D">
            <w:rPr>
              <w:rStyle w:val="Zstupntext"/>
            </w:rPr>
            <w:t>…………………………</w:t>
          </w:r>
        </w:p>
      </w:docPartBody>
    </w:docPart>
    <w:docPart>
      <w:docPartPr>
        <w:name w:val="0A73A303D56141EF99F5AF1CFFC63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7F62A-8D56-4221-BBE3-44F4BF0FAAA2}"/>
      </w:docPartPr>
      <w:docPartBody>
        <w:p w:rsidR="00740B30" w:rsidRDefault="00BE46E1" w:rsidP="00BE46E1">
          <w:pPr>
            <w:pStyle w:val="0A73A303D56141EF99F5AF1CFFC6338E15"/>
          </w:pPr>
          <w:r w:rsidRPr="0016060D">
            <w:rPr>
              <w:rFonts w:cs="Arial"/>
              <w:color w:val="808080" w:themeColor="background1" w:themeShade="80"/>
            </w:rPr>
            <w:t>N</w:t>
          </w:r>
          <w:r w:rsidRPr="0016060D">
            <w:rPr>
              <w:rStyle w:val="Zstupntext"/>
            </w:rPr>
            <w:t>ázev/označení, adresa.</w:t>
          </w:r>
        </w:p>
      </w:docPartBody>
    </w:docPart>
    <w:docPart>
      <w:docPartPr>
        <w:name w:val="8C437CA3A321421EA1D1B20BC2694F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56BBC-CDC4-4FFB-81D3-32F998EC8996}"/>
      </w:docPartPr>
      <w:docPartBody>
        <w:p w:rsidR="00BE46E1" w:rsidRDefault="00BE46E1" w:rsidP="00BE46E1">
          <w:pPr>
            <w:pStyle w:val="8C437CA3A321421EA1D1B20BC2694FC311"/>
          </w:pPr>
          <w:r w:rsidRPr="00A936B8">
            <w:rPr>
              <w:rStyle w:val="Zstupntext"/>
            </w:rPr>
            <w:t>uprchlíků</w:t>
          </w:r>
        </w:p>
      </w:docPartBody>
    </w:docPart>
    <w:docPart>
      <w:docPartPr>
        <w:name w:val="D1557C7CD703497B9772F91588698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41A30A-4F66-4BD0-B8F6-0B6865E8CA19}"/>
      </w:docPartPr>
      <w:docPartBody>
        <w:p w:rsidR="00BE46E1" w:rsidRDefault="00BE46E1" w:rsidP="00BE46E1">
          <w:pPr>
            <w:pStyle w:val="D1557C7CD703497B9772F91588698BA47"/>
          </w:pPr>
          <w:r w:rsidRPr="00ED0451">
            <w:rPr>
              <w:rFonts w:cs="Arial"/>
            </w:rPr>
            <w:t>1. 4. 2022</w:t>
          </w:r>
        </w:p>
      </w:docPartBody>
    </w:docPart>
    <w:docPart>
      <w:docPartPr>
        <w:name w:val="030D5DFFF5614A6B91B3B6A4DE42DA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7C6FB9-804D-49BC-94D6-81C57D724A1B}"/>
      </w:docPartPr>
      <w:docPartBody>
        <w:p w:rsidR="00BE46E1" w:rsidRDefault="00BE46E1">
          <w:r>
            <w:t>250</w:t>
          </w:r>
        </w:p>
      </w:docPartBody>
    </w:docPart>
    <w:docPart>
      <w:docPartPr>
        <w:name w:val="4DC5C9B04E2545B68487AC7323FDEF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CFC673-D91A-4FE5-B87A-A550D39241A2}"/>
      </w:docPartPr>
      <w:docPartBody>
        <w:p w:rsidR="00BE46E1" w:rsidRDefault="00BE46E1" w:rsidP="00BE46E1">
          <w:pPr>
            <w:pStyle w:val="4DC5C9B04E2545B68487AC7323FDEF355"/>
          </w:pPr>
          <w:r w:rsidRPr="00B73B9D">
            <w:rPr>
              <w:rStyle w:val="Zstupntext"/>
            </w:rPr>
            <w:t>250/200</w:t>
          </w:r>
        </w:p>
      </w:docPartBody>
    </w:docPart>
    <w:docPart>
      <w:docPartPr>
        <w:name w:val="B85AA847D298493BBAACA45E7C2A5A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962466-8C24-44DE-AA34-EA80ED8C93D7}"/>
      </w:docPartPr>
      <w:docPartBody>
        <w:p w:rsidR="00BE46E1" w:rsidRDefault="00BE46E1" w:rsidP="00BE46E1">
          <w:pPr>
            <w:pStyle w:val="B85AA847D298493BBAACA45E7C2A5AB95"/>
          </w:pPr>
          <w:r w:rsidRPr="00B73B9D">
            <w:rPr>
              <w:rStyle w:val="Zstupntext"/>
            </w:rPr>
            <w:t>250/200</w:t>
          </w:r>
        </w:p>
      </w:docPartBody>
    </w:docPart>
    <w:docPart>
      <w:docPartPr>
        <w:name w:val="2E9948B1A82D42F3B248ECE3E4F4D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D6295-09E5-401B-B5B9-7C31203739EF}"/>
      </w:docPartPr>
      <w:docPartBody>
        <w:p w:rsidR="00BE46E1" w:rsidRDefault="00BE46E1" w:rsidP="00BE46E1">
          <w:pPr>
            <w:pStyle w:val="2E9948B1A82D42F3B248ECE3E4F4D9E73"/>
          </w:pPr>
          <w:r w:rsidRPr="00B73B9D">
            <w:rPr>
              <w:rStyle w:val="Zstupntext"/>
            </w:rPr>
            <w:t>………………….</w:t>
          </w:r>
        </w:p>
      </w:docPartBody>
    </w:docPart>
    <w:docPart>
      <w:docPartPr>
        <w:name w:val="871C379D3AB243CB905163D0D9C23B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151847-742C-4203-9530-97B6960D646F}"/>
      </w:docPartPr>
      <w:docPartBody>
        <w:p w:rsidR="00BE46E1" w:rsidRDefault="00BE46E1" w:rsidP="00BE46E1">
          <w:pPr>
            <w:pStyle w:val="871C379D3AB243CB905163D0D9C23B063"/>
          </w:pPr>
          <w:r w:rsidRPr="00B73B9D">
            <w:rPr>
              <w:rStyle w:val="Zstupntext"/>
            </w:rPr>
            <w:t>………………….</w:t>
          </w:r>
        </w:p>
      </w:docPartBody>
    </w:docPart>
    <w:docPart>
      <w:docPartPr>
        <w:name w:val="FFE24DF0F778497693D118D739794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3FEF5-375F-438F-B169-61178A70799E}"/>
      </w:docPartPr>
      <w:docPartBody>
        <w:p w:rsidR="00BE46E1" w:rsidRDefault="00BE46E1" w:rsidP="00BE46E1">
          <w:pPr>
            <w:pStyle w:val="FFE24DF0F778497693D118D7397944272"/>
          </w:pPr>
          <w:r w:rsidRPr="00524A30">
            <w:rPr>
              <w:rStyle w:val="Zstupntext"/>
            </w:rPr>
            <w:t>…………….</w:t>
          </w:r>
        </w:p>
      </w:docPartBody>
    </w:docPart>
    <w:docPart>
      <w:docPartPr>
        <w:name w:val="2994AF035981454EAC884593C2AC2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DD2CF-8F33-494E-A0FF-1948BFEA69E3}"/>
      </w:docPartPr>
      <w:docPartBody>
        <w:p w:rsidR="00BE46E1" w:rsidRDefault="00BE46E1" w:rsidP="00BE46E1">
          <w:pPr>
            <w:pStyle w:val="2994AF035981454EAC884593C2AC21971"/>
          </w:pPr>
          <w:r w:rsidRPr="00524A30">
            <w:rPr>
              <w:rStyle w:val="Zstupntext"/>
            </w:rPr>
            <w:t>Jméno/název, sídlo/bydliště, IČO/datum narození</w:t>
          </w:r>
        </w:p>
      </w:docPartBody>
    </w:docPart>
    <w:docPart>
      <w:docPartPr>
        <w:name w:val="7FB9BE1C775F40408CFB86E9293FD5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C704F-4CCF-4AEE-AC69-6CD21A909101}"/>
      </w:docPartPr>
      <w:docPartBody>
        <w:p w:rsidR="00301D38" w:rsidRDefault="00BE46E1">
          <w:r>
            <w:t>1. 4. 2022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F676FF"/>
    <w:multiLevelType w:val="multilevel"/>
    <w:tmpl w:val="B80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1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B26BF9"/>
    <w:multiLevelType w:val="multilevel"/>
    <w:tmpl w:val="08B8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1557C7CD703497B9772F91588698BA4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2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AD2CBE"/>
    <w:multiLevelType w:val="multilevel"/>
    <w:tmpl w:val="4CB4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9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301D38"/>
    <w:rsid w:val="00431622"/>
    <w:rsid w:val="00506104"/>
    <w:rsid w:val="006C3F02"/>
    <w:rsid w:val="00740B30"/>
    <w:rsid w:val="00BE46E1"/>
    <w:rsid w:val="00D02271"/>
    <w:rsid w:val="00E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E46E1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D02271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D02271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D02271"/>
    <w:rPr>
      <w:rFonts w:ascii="Arial" w:eastAsiaTheme="minorHAnsi" w:hAnsi="Arial"/>
      <w:sz w:val="20"/>
      <w:lang w:eastAsia="en-US"/>
    </w:rPr>
  </w:style>
  <w:style w:type="paragraph" w:customStyle="1" w:styleId="DAA38ABB4F304F5CBBF8896B78EBE7FF14">
    <w:name w:val="DAA38ABB4F304F5CBBF8896B78EBE7FF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4">
    <w:name w:val="D326265C965B415AA061294A9F259B4C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4">
    <w:name w:val="D801800E2D794B74844E688BC3138DD2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4">
    <w:name w:val="23FA70206A09440DABD66FD0AECA5CEF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4">
    <w:name w:val="8205C7051B294CE9890614E03B12B7C9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9">
    <w:name w:val="FEDCE778E41A4B6B8B8734DEC4A708899"/>
    <w:rsid w:val="00D02271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9">
    <w:name w:val="194484AB04C947C485721F836BB1AFBA9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D02271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D02271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D02271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D02271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D02271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D02271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D02271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D02271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D02271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D02271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D02271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D02271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D02271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D02271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D02271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D02271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D02271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D02271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D02271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D02271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D02271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D02271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D02271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D02271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D02271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D02271"/>
    <w:rPr>
      <w:rFonts w:ascii="Arial" w:eastAsiaTheme="minorHAnsi" w:hAnsi="Arial"/>
      <w:sz w:val="20"/>
      <w:lang w:eastAsia="en-US"/>
    </w:rPr>
  </w:style>
  <w:style w:type="paragraph" w:customStyle="1" w:styleId="DAA38ABB4F304F5CBBF8896B78EBE7FF15">
    <w:name w:val="DAA38ABB4F304F5CBBF8896B78EBE7FF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5">
    <w:name w:val="D326265C965B415AA061294A9F259B4C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5">
    <w:name w:val="D801800E2D794B74844E688BC3138DD2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5">
    <w:name w:val="23FA70206A09440DABD66FD0AECA5CEF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5">
    <w:name w:val="8205C7051B294CE9890614E03B12B7C9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0">
    <w:name w:val="FEDCE778E41A4B6B8B8734DEC4A7088910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0">
    <w:name w:val="194484AB04C947C485721F836BB1AFBA10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0">
    <w:name w:val="92A906532CA948F49970422866BDA51010"/>
    <w:rsid w:val="00D02271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D02271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D02271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D02271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D02271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D02271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D02271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D02271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D02271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D02271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D02271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D02271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D02271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D02271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D02271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D02271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D02271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D02271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D02271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D02271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D02271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D02271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D02271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EC6D6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6">
    <w:name w:val="DAA38ABB4F304F5CBBF8896B78EBE7FF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6">
    <w:name w:val="D326265C965B415AA061294A9F259B4C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6">
    <w:name w:val="D801800E2D794B74844E688BC3138DD2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6">
    <w:name w:val="23FA70206A09440DABD66FD0AECA5CEF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6">
    <w:name w:val="8205C7051B294CE9890614E03B12B7C9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1">
    <w:name w:val="FEDCE778E41A4B6B8B8734DEC4A7088911"/>
    <w:rsid w:val="00EC6D65"/>
    <w:pPr>
      <w:numPr>
        <w:ilvl w:val="1"/>
        <w:numId w:val="4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1">
    <w:name w:val="194484AB04C947C485721F836BB1AFBA1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">
    <w:name w:val="8C437CA3A321421EA1D1B20BC2694FC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1">
    <w:name w:val="92A906532CA948F49970422866BDA51011"/>
    <w:rsid w:val="00EC6D65"/>
    <w:pPr>
      <w:numPr>
        <w:ilvl w:val="3"/>
        <w:numId w:val="4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9">
    <w:name w:val="DD97CA25F6CF4902B7D47E6853AEB76B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9">
    <w:name w:val="5CD08BFF3DB84087910FD91F19AD832C9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5">
    <w:name w:val="01D3F782868E4F70AA9A5F38C7B3A8765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6">
    <w:name w:val="AEF5EC2C97F443FF8BEEBC5AE58A50396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6">
    <w:name w:val="255F8779683544638A0E91C81A06543D6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6">
    <w:name w:val="E1F1A4DAEC074F31ACE75BD4B2B02C9D6"/>
    <w:rsid w:val="00EC6D6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EC6D6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EC6D6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EC6D6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EC6D6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EC6D6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EC6D6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EC6D6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EC6D6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EC6D6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EC6D6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EC6D6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EC6D6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EC6D6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EC6D6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EC6D6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EC6D65"/>
    <w:rPr>
      <w:rFonts w:ascii="Arial" w:eastAsiaTheme="minorHAnsi" w:hAnsi="Arial"/>
      <w:sz w:val="20"/>
      <w:lang w:eastAsia="en-US"/>
    </w:rPr>
  </w:style>
  <w:style w:type="paragraph" w:customStyle="1" w:styleId="AE78B66BC5604D2F842970B8E292D6849">
    <w:name w:val="AE78B66BC5604D2F842970B8E292D6849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9">
    <w:name w:val="A7607BCBE5C14B8F9FA9FDE806A2C3BE9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7">
    <w:name w:val="DAA38ABB4F304F5CBBF8896B78EBE7FF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7">
    <w:name w:val="D326265C965B415AA061294A9F259B4C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7">
    <w:name w:val="D801800E2D794B74844E688BC3138DD2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7">
    <w:name w:val="23FA70206A09440DABD66FD0AECA5CEF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7">
    <w:name w:val="8205C7051B294CE9890614E03B12B7C9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2">
    <w:name w:val="FEDCE778E41A4B6B8B8734DEC4A708891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2">
    <w:name w:val="194484AB04C947C485721F836BB1AFBA1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1">
    <w:name w:val="8C437CA3A321421EA1D1B20BC2694FC3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2">
    <w:name w:val="92A906532CA948F49970422866BDA51012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0">
    <w:name w:val="DD97CA25F6CF4902B7D47E6853AEB76B1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0">
    <w:name w:val="5CD08BFF3DB84087910FD91F19AD832C10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6">
    <w:name w:val="01D3F782868E4F70AA9A5F38C7B3A8766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7">
    <w:name w:val="AEF5EC2C97F443FF8BEEBC5AE58A50397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7">
    <w:name w:val="255F8779683544638A0E91C81A06543D7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7">
    <w:name w:val="E1F1A4DAEC074F31ACE75BD4B2B02C9D7"/>
    <w:rsid w:val="00EC6D65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EC6D65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EC6D65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EC6D65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EC6D65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EC6D65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EC6D65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EC6D65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EC6D65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EC6D65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EC6D65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EC6D65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EC6D65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EC6D65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EC6D65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5">
    <w:name w:val="0A73A303D56141EF99F5AF1CFFC6338E5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0">
    <w:name w:val="A7607BCBE5C14B8F9FA9FDE806A2C3BE10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8">
    <w:name w:val="DAA38ABB4F304F5CBBF8896B78EBE7FF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8">
    <w:name w:val="D326265C965B415AA061294A9F259B4C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8">
    <w:name w:val="D801800E2D794B74844E688BC3138DD2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8">
    <w:name w:val="23FA70206A09440DABD66FD0AECA5CEF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8">
    <w:name w:val="8205C7051B294CE9890614E03B12B7C9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3">
    <w:name w:val="FEDCE778E41A4B6B8B8734DEC4A708891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3">
    <w:name w:val="194484AB04C947C485721F836BB1AFBA1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2">
    <w:name w:val="8C437CA3A321421EA1D1B20BC2694FC3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3">
    <w:name w:val="92A906532CA948F49970422866BDA51013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1">
    <w:name w:val="DD97CA25F6CF4902B7D47E6853AEB76B1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1">
    <w:name w:val="5CD08BFF3DB84087910FD91F19AD832C11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7">
    <w:name w:val="01D3F782868E4F70AA9A5F38C7B3A8767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8">
    <w:name w:val="AEF5EC2C97F443FF8BEEBC5AE58A50398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8">
    <w:name w:val="255F8779683544638A0E91C81A06543D8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8">
    <w:name w:val="E1F1A4DAEC074F31ACE75BD4B2B02C9D8"/>
    <w:rsid w:val="00EC6D65"/>
    <w:rPr>
      <w:rFonts w:ascii="Arial" w:eastAsiaTheme="minorHAnsi" w:hAnsi="Arial"/>
      <w:sz w:val="20"/>
      <w:lang w:eastAsia="en-US"/>
    </w:rPr>
  </w:style>
  <w:style w:type="paragraph" w:customStyle="1" w:styleId="F6BC69B03635412787C0950F46F737A78">
    <w:name w:val="F6BC69B03635412787C0950F46F737A78"/>
    <w:rsid w:val="00EC6D65"/>
    <w:rPr>
      <w:rFonts w:ascii="Arial" w:eastAsiaTheme="minorHAnsi" w:hAnsi="Arial"/>
      <w:sz w:val="20"/>
      <w:lang w:eastAsia="en-US"/>
    </w:rPr>
  </w:style>
  <w:style w:type="paragraph" w:customStyle="1" w:styleId="77A876A51ADE4FEC845B8848A78922CD8">
    <w:name w:val="77A876A51ADE4FEC845B8848A78922CD8"/>
    <w:rsid w:val="00EC6D65"/>
    <w:rPr>
      <w:rFonts w:ascii="Arial" w:eastAsiaTheme="minorHAnsi" w:hAnsi="Arial"/>
      <w:sz w:val="20"/>
      <w:lang w:eastAsia="en-US"/>
    </w:rPr>
  </w:style>
  <w:style w:type="paragraph" w:customStyle="1" w:styleId="DFD05BC1FEAE448296ACA05C6D8F542D8">
    <w:name w:val="DFD05BC1FEAE448296ACA05C6D8F542D8"/>
    <w:rsid w:val="00EC6D65"/>
    <w:rPr>
      <w:rFonts w:ascii="Arial" w:eastAsiaTheme="minorHAnsi" w:hAnsi="Arial"/>
      <w:sz w:val="20"/>
      <w:lang w:eastAsia="en-US"/>
    </w:rPr>
  </w:style>
  <w:style w:type="paragraph" w:customStyle="1" w:styleId="434BDC4454C54C77B5252485339DEC606">
    <w:name w:val="434BDC4454C54C77B5252485339DEC606"/>
    <w:rsid w:val="00EC6D65"/>
    <w:rPr>
      <w:rFonts w:ascii="Arial" w:eastAsiaTheme="minorHAnsi" w:hAnsi="Arial"/>
      <w:sz w:val="20"/>
      <w:lang w:eastAsia="en-US"/>
    </w:rPr>
  </w:style>
  <w:style w:type="paragraph" w:customStyle="1" w:styleId="12923D3486434DCF9B67B95DB020299B6">
    <w:name w:val="12923D3486434DCF9B67B95DB020299B6"/>
    <w:rsid w:val="00EC6D65"/>
    <w:rPr>
      <w:rFonts w:ascii="Arial" w:eastAsiaTheme="minorHAnsi" w:hAnsi="Arial"/>
      <w:sz w:val="20"/>
      <w:lang w:eastAsia="en-US"/>
    </w:rPr>
  </w:style>
  <w:style w:type="paragraph" w:customStyle="1" w:styleId="08EC378E3DB143FFB4236E38E6E7D0946">
    <w:name w:val="08EC378E3DB143FFB4236E38E6E7D0946"/>
    <w:rsid w:val="00EC6D65"/>
    <w:rPr>
      <w:rFonts w:ascii="Arial" w:eastAsiaTheme="minorHAnsi" w:hAnsi="Arial"/>
      <w:sz w:val="20"/>
      <w:lang w:eastAsia="en-US"/>
    </w:rPr>
  </w:style>
  <w:style w:type="paragraph" w:customStyle="1" w:styleId="F1A47F1C888C444C813C90327FDDDBDF6">
    <w:name w:val="F1A47F1C888C444C813C90327FDDDBDF6"/>
    <w:rsid w:val="00EC6D65"/>
    <w:rPr>
      <w:rFonts w:ascii="Arial" w:eastAsiaTheme="minorHAnsi" w:hAnsi="Arial"/>
      <w:sz w:val="20"/>
      <w:lang w:eastAsia="en-US"/>
    </w:rPr>
  </w:style>
  <w:style w:type="paragraph" w:customStyle="1" w:styleId="D5AB681B22CE4A62960A6F72D639FB816">
    <w:name w:val="D5AB681B22CE4A62960A6F72D639FB816"/>
    <w:rsid w:val="00EC6D65"/>
    <w:rPr>
      <w:rFonts w:ascii="Arial" w:eastAsiaTheme="minorHAnsi" w:hAnsi="Arial"/>
      <w:sz w:val="20"/>
      <w:lang w:eastAsia="en-US"/>
    </w:rPr>
  </w:style>
  <w:style w:type="paragraph" w:customStyle="1" w:styleId="71D57970D7A446EAA1491FFE586B55FA6">
    <w:name w:val="71D57970D7A446EAA1491FFE586B55FA6"/>
    <w:rsid w:val="00EC6D65"/>
    <w:rPr>
      <w:rFonts w:ascii="Arial" w:eastAsiaTheme="minorHAnsi" w:hAnsi="Arial"/>
      <w:sz w:val="20"/>
      <w:lang w:eastAsia="en-US"/>
    </w:rPr>
  </w:style>
  <w:style w:type="paragraph" w:customStyle="1" w:styleId="30906AB2553048B58D8EEE8E68B23CBC6">
    <w:name w:val="30906AB2553048B58D8EEE8E68B23CBC6"/>
    <w:rsid w:val="00EC6D65"/>
    <w:rPr>
      <w:rFonts w:ascii="Arial" w:eastAsiaTheme="minorHAnsi" w:hAnsi="Arial"/>
      <w:sz w:val="20"/>
      <w:lang w:eastAsia="en-US"/>
    </w:rPr>
  </w:style>
  <w:style w:type="paragraph" w:customStyle="1" w:styleId="6DFDFF822803428BA837A154F04446586">
    <w:name w:val="6DFDFF822803428BA837A154F04446586"/>
    <w:rsid w:val="00EC6D65"/>
    <w:rPr>
      <w:rFonts w:ascii="Arial" w:eastAsiaTheme="minorHAnsi" w:hAnsi="Arial"/>
      <w:sz w:val="20"/>
      <w:lang w:eastAsia="en-US"/>
    </w:rPr>
  </w:style>
  <w:style w:type="paragraph" w:customStyle="1" w:styleId="19AD272359EB41CEB762F54E231F5DF36">
    <w:name w:val="19AD272359EB41CEB762F54E231F5DF36"/>
    <w:rsid w:val="00EC6D65"/>
    <w:rPr>
      <w:rFonts w:ascii="Arial" w:eastAsiaTheme="minorHAnsi" w:hAnsi="Arial"/>
      <w:sz w:val="20"/>
      <w:lang w:eastAsia="en-US"/>
    </w:rPr>
  </w:style>
  <w:style w:type="paragraph" w:customStyle="1" w:styleId="FB8FD4CCBFE147A9B27A21506C10EC296">
    <w:name w:val="FB8FD4CCBFE147A9B27A21506C10EC296"/>
    <w:rsid w:val="00EC6D65"/>
    <w:rPr>
      <w:rFonts w:ascii="Arial" w:eastAsiaTheme="minorHAnsi" w:hAnsi="Arial"/>
      <w:sz w:val="20"/>
      <w:lang w:eastAsia="en-US"/>
    </w:rPr>
  </w:style>
  <w:style w:type="paragraph" w:customStyle="1" w:styleId="C649ECAA44904AB7BE654B51305DE3BC6">
    <w:name w:val="C649ECAA44904AB7BE654B51305DE3BC6"/>
    <w:rsid w:val="00EC6D65"/>
    <w:rPr>
      <w:rFonts w:ascii="Arial" w:eastAsiaTheme="minorHAnsi" w:hAnsi="Arial"/>
      <w:sz w:val="20"/>
      <w:lang w:eastAsia="en-US"/>
    </w:rPr>
  </w:style>
  <w:style w:type="paragraph" w:customStyle="1" w:styleId="097BA970F6DF48258496E7E108F076A86">
    <w:name w:val="097BA970F6DF48258496E7E108F076A86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6">
    <w:name w:val="0A73A303D56141EF99F5AF1CFFC6338E6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7">
    <w:name w:val="6475081851E040D3AFA9075AD5B745EB7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1">
    <w:name w:val="A7607BCBE5C14B8F9FA9FDE806A2C3BE11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9">
    <w:name w:val="DAA38ABB4F304F5CBBF8896B78EBE7FF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9">
    <w:name w:val="D326265C965B415AA061294A9F259B4C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9">
    <w:name w:val="D801800E2D794B74844E688BC3138DD2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9">
    <w:name w:val="23FA70206A09440DABD66FD0AECA5CEF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9">
    <w:name w:val="8205C7051B294CE9890614E03B12B7C9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4">
    <w:name w:val="FEDCE778E41A4B6B8B8734DEC4A708891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4">
    <w:name w:val="194484AB04C947C485721F836BB1AFBA1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3">
    <w:name w:val="8C437CA3A321421EA1D1B20BC2694FC3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4">
    <w:name w:val="92A906532CA948F49970422866BDA51014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2">
    <w:name w:val="DD97CA25F6CF4902B7D47E6853AEB76B1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2">
    <w:name w:val="5CD08BFF3DB84087910FD91F19AD832C12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8">
    <w:name w:val="01D3F782868E4F70AA9A5F38C7B3A8768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9">
    <w:name w:val="AEF5EC2C97F443FF8BEEBC5AE58A50399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9">
    <w:name w:val="255F8779683544638A0E91C81A06543D9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9">
    <w:name w:val="E1F1A4DAEC074F31ACE75BD4B2B02C9D9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7">
    <w:name w:val="0A73A303D56141EF99F5AF1CFFC6338E7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8">
    <w:name w:val="6475081851E040D3AFA9075AD5B745EB8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2">
    <w:name w:val="A7607BCBE5C14B8F9FA9FDE806A2C3BE12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0">
    <w:name w:val="DAA38ABB4F304F5CBBF8896B78EBE7FF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0">
    <w:name w:val="D326265C965B415AA061294A9F259B4C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0">
    <w:name w:val="D801800E2D794B74844E688BC3138DD2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0">
    <w:name w:val="23FA70206A09440DABD66FD0AECA5CEF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0">
    <w:name w:val="8205C7051B294CE9890614E03B12B7C9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">
    <w:name w:val="D1557C7CD703497B9772F91588698BA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5">
    <w:name w:val="FEDCE778E41A4B6B8B8734DEC4A708891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5">
    <w:name w:val="194484AB04C947C485721F836BB1AFBA1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4">
    <w:name w:val="8C437CA3A321421EA1D1B20BC2694FC3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5">
    <w:name w:val="92A906532CA948F49970422866BDA51015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3">
    <w:name w:val="DD97CA25F6CF4902B7D47E6853AEB76B1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3">
    <w:name w:val="5CD08BFF3DB84087910FD91F19AD832C13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9">
    <w:name w:val="01D3F782868E4F70AA9A5F38C7B3A8769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0">
    <w:name w:val="AEF5EC2C97F443FF8BEEBC5AE58A503910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0">
    <w:name w:val="255F8779683544638A0E91C81A06543D10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0">
    <w:name w:val="E1F1A4DAEC074F31ACE75BD4B2B02C9D10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8">
    <w:name w:val="0A73A303D56141EF99F5AF1CFFC6338E8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9">
    <w:name w:val="6475081851E040D3AFA9075AD5B745EB9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3">
    <w:name w:val="A7607BCBE5C14B8F9FA9FDE806A2C3BE13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1">
    <w:name w:val="DAA38ABB4F304F5CBBF8896B78EBE7FF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1">
    <w:name w:val="D326265C965B415AA061294A9F259B4C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1">
    <w:name w:val="D801800E2D794B74844E688BC3138DD2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1">
    <w:name w:val="23FA70206A09440DABD66FD0AECA5CEF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1">
    <w:name w:val="8205C7051B294CE9890614E03B12B7C9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1">
    <w:name w:val="D1557C7CD703497B9772F91588698BA4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6">
    <w:name w:val="FEDCE778E41A4B6B8B8734DEC4A708891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6">
    <w:name w:val="194484AB04C947C485721F836BB1AFBA1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5">
    <w:name w:val="8C437CA3A321421EA1D1B20BC2694FC3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6">
    <w:name w:val="92A906532CA948F49970422866BDA51016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4">
    <w:name w:val="DD97CA25F6CF4902B7D47E6853AEB76B1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4">
    <w:name w:val="5CD08BFF3DB84087910FD91F19AD832C14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0">
    <w:name w:val="01D3F782868E4F70AA9A5F38C7B3A87610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1">
    <w:name w:val="AEF5EC2C97F443FF8BEEBC5AE58A503911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1">
    <w:name w:val="255F8779683544638A0E91C81A06543D11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1">
    <w:name w:val="E1F1A4DAEC074F31ACE75BD4B2B02C9D11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9">
    <w:name w:val="0A73A303D56141EF99F5AF1CFFC6338E9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0">
    <w:name w:val="6475081851E040D3AFA9075AD5B745EB10"/>
    <w:rsid w:val="00EC6D65"/>
    <w:rPr>
      <w:rFonts w:ascii="Arial" w:eastAsiaTheme="minorHAnsi" w:hAnsi="Arial"/>
      <w:sz w:val="20"/>
      <w:lang w:eastAsia="en-US"/>
    </w:rPr>
  </w:style>
  <w:style w:type="paragraph" w:customStyle="1" w:styleId="1A4734015E9543B78EB183F8A680A8F9">
    <w:name w:val="1A4734015E9543B78EB183F8A680A8F9"/>
    <w:rsid w:val="00EC6D65"/>
  </w:style>
  <w:style w:type="paragraph" w:customStyle="1" w:styleId="A7607BCBE5C14B8F9FA9FDE806A2C3BE14">
    <w:name w:val="A7607BCBE5C14B8F9FA9FDE806A2C3BE14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2">
    <w:name w:val="DAA38ABB4F304F5CBBF8896B78EBE7FF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2">
    <w:name w:val="D326265C965B415AA061294A9F259B4C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2">
    <w:name w:val="D801800E2D794B74844E688BC3138DD2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2">
    <w:name w:val="23FA70206A09440DABD66FD0AECA5CEF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2">
    <w:name w:val="8205C7051B294CE9890614E03B12B7C9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2">
    <w:name w:val="D1557C7CD703497B9772F91588698BA4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7">
    <w:name w:val="FEDCE778E41A4B6B8B8734DEC4A708891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7">
    <w:name w:val="194484AB04C947C485721F836BB1AFBA1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6">
    <w:name w:val="8C437CA3A321421EA1D1B20BC2694FC3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7">
    <w:name w:val="92A906532CA948F49970422866BDA51017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5">
    <w:name w:val="DD97CA25F6CF4902B7D47E6853AEB76B1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5">
    <w:name w:val="5CD08BFF3DB84087910FD91F19AD832C15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1">
    <w:name w:val="01D3F782868E4F70AA9A5F38C7B3A87611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2">
    <w:name w:val="AEF5EC2C97F443FF8BEEBC5AE58A503912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2">
    <w:name w:val="255F8779683544638A0E91C81A06543D12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2">
    <w:name w:val="E1F1A4DAEC074F31ACE75BD4B2B02C9D12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">
    <w:name w:val="4DC5C9B04E2545B68487AC7323FDEF35"/>
    <w:rsid w:val="00EC6D65"/>
    <w:rPr>
      <w:rFonts w:ascii="Arial" w:eastAsiaTheme="minorHAnsi" w:hAnsi="Arial"/>
      <w:sz w:val="20"/>
      <w:lang w:eastAsia="en-US"/>
    </w:rPr>
  </w:style>
  <w:style w:type="paragraph" w:customStyle="1" w:styleId="1A4734015E9543B78EB183F8A680A8F91">
    <w:name w:val="1A4734015E9543B78EB183F8A680A8F91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0">
    <w:name w:val="0A73A303D56141EF99F5AF1CFFC6338E10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1">
    <w:name w:val="6475081851E040D3AFA9075AD5B745EB11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">
    <w:name w:val="B85AA847D298493BBAACA45E7C2A5AB9"/>
    <w:rsid w:val="00EC6D65"/>
  </w:style>
  <w:style w:type="paragraph" w:customStyle="1" w:styleId="A7607BCBE5C14B8F9FA9FDE806A2C3BE15">
    <w:name w:val="A7607BCBE5C14B8F9FA9FDE806A2C3BE15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3">
    <w:name w:val="DAA38ABB4F304F5CBBF8896B78EBE7FF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3">
    <w:name w:val="D326265C965B415AA061294A9F259B4C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3">
    <w:name w:val="D801800E2D794B74844E688BC3138DD2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3">
    <w:name w:val="23FA70206A09440DABD66FD0AECA5CEF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3">
    <w:name w:val="8205C7051B294CE9890614E03B12B7C9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3">
    <w:name w:val="D1557C7CD703497B9772F91588698BA4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8">
    <w:name w:val="FEDCE778E41A4B6B8B8734DEC4A708891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8">
    <w:name w:val="194484AB04C947C485721F836BB1AFBA1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7">
    <w:name w:val="8C437CA3A321421EA1D1B20BC2694FC3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8">
    <w:name w:val="92A906532CA948F49970422866BDA51018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6">
    <w:name w:val="DD97CA25F6CF4902B7D47E6853AEB76B1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6">
    <w:name w:val="5CD08BFF3DB84087910FD91F19AD832C16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2">
    <w:name w:val="01D3F782868E4F70AA9A5F38C7B3A87612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3">
    <w:name w:val="AEF5EC2C97F443FF8BEEBC5AE58A503913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3">
    <w:name w:val="255F8779683544638A0E91C81A06543D13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3">
    <w:name w:val="E1F1A4DAEC074F31ACE75BD4B2B02C9D13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1">
    <w:name w:val="4DC5C9B04E2545B68487AC7323FDEF351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1">
    <w:name w:val="B85AA847D298493BBAACA45E7C2A5AB91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1">
    <w:name w:val="0A73A303D56141EF99F5AF1CFFC6338E11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2">
    <w:name w:val="6475081851E040D3AFA9075AD5B745EB12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6">
    <w:name w:val="A7607BCBE5C14B8F9FA9FDE806A2C3BE16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4">
    <w:name w:val="DAA38ABB4F304F5CBBF8896B78EBE7FF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4">
    <w:name w:val="D326265C965B415AA061294A9F259B4C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4">
    <w:name w:val="D801800E2D794B74844E688BC3138DD2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4">
    <w:name w:val="23FA70206A09440DABD66FD0AECA5CEF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4">
    <w:name w:val="8205C7051B294CE9890614E03B12B7C9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4">
    <w:name w:val="D1557C7CD703497B9772F91588698BA4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9">
    <w:name w:val="FEDCE778E41A4B6B8B8734DEC4A708891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9">
    <w:name w:val="194484AB04C947C485721F836BB1AFBA1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8">
    <w:name w:val="8C437CA3A321421EA1D1B20BC2694FC3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9">
    <w:name w:val="92A906532CA948F49970422866BDA51019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7">
    <w:name w:val="DD97CA25F6CF4902B7D47E6853AEB76B1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7">
    <w:name w:val="5CD08BFF3DB84087910FD91F19AD832C17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3">
    <w:name w:val="01D3F782868E4F70AA9A5F38C7B3A87613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4">
    <w:name w:val="AEF5EC2C97F443FF8BEEBC5AE58A503914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4">
    <w:name w:val="255F8779683544638A0E91C81A06543D14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4">
    <w:name w:val="E1F1A4DAEC074F31ACE75BD4B2B02C9D14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2">
    <w:name w:val="4DC5C9B04E2545B68487AC7323FDEF352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2">
    <w:name w:val="B85AA847D298493BBAACA45E7C2A5AB92"/>
    <w:rsid w:val="00EC6D65"/>
    <w:rPr>
      <w:rFonts w:ascii="Arial" w:eastAsiaTheme="minorHAnsi" w:hAnsi="Arial"/>
      <w:sz w:val="20"/>
      <w:lang w:eastAsia="en-US"/>
    </w:rPr>
  </w:style>
  <w:style w:type="paragraph" w:customStyle="1" w:styleId="2E9948B1A82D42F3B248ECE3E4F4D9E7">
    <w:name w:val="2E9948B1A82D42F3B248ECE3E4F4D9E7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2">
    <w:name w:val="0A73A303D56141EF99F5AF1CFFC6338E12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3">
    <w:name w:val="6475081851E040D3AFA9075AD5B745EB13"/>
    <w:rsid w:val="00EC6D65"/>
    <w:rPr>
      <w:rFonts w:ascii="Arial" w:eastAsiaTheme="minorHAnsi" w:hAnsi="Arial"/>
      <w:sz w:val="20"/>
      <w:lang w:eastAsia="en-US"/>
    </w:rPr>
  </w:style>
  <w:style w:type="paragraph" w:customStyle="1" w:styleId="871C379D3AB243CB905163D0D9C23B06">
    <w:name w:val="871C379D3AB243CB905163D0D9C23B06"/>
    <w:rsid w:val="00EC6D65"/>
  </w:style>
  <w:style w:type="paragraph" w:customStyle="1" w:styleId="A7607BCBE5C14B8F9FA9FDE806A2C3BE17">
    <w:name w:val="A7607BCBE5C14B8F9FA9FDE806A2C3BE17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5">
    <w:name w:val="DAA38ABB4F304F5CBBF8896B78EBE7FF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5">
    <w:name w:val="D326265C965B415AA061294A9F259B4C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5">
    <w:name w:val="D801800E2D794B74844E688BC3138DD2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5">
    <w:name w:val="23FA70206A09440DABD66FD0AECA5CEF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5">
    <w:name w:val="8205C7051B294CE9890614E03B12B7C9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5">
    <w:name w:val="D1557C7CD703497B9772F91588698BA4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0">
    <w:name w:val="FEDCE778E41A4B6B8B8734DEC4A708892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0">
    <w:name w:val="194484AB04C947C485721F836BB1AFBA2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9">
    <w:name w:val="8C437CA3A321421EA1D1B20BC2694FC3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0">
    <w:name w:val="92A906532CA948F49970422866BDA51020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8">
    <w:name w:val="DD97CA25F6CF4902B7D47E6853AEB76B1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8">
    <w:name w:val="5CD08BFF3DB84087910FD91F19AD832C18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4">
    <w:name w:val="01D3F782868E4F70AA9A5F38C7B3A87614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5">
    <w:name w:val="AEF5EC2C97F443FF8BEEBC5AE58A503915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5">
    <w:name w:val="255F8779683544638A0E91C81A06543D15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5">
    <w:name w:val="E1F1A4DAEC074F31ACE75BD4B2B02C9D15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3">
    <w:name w:val="4DC5C9B04E2545B68487AC7323FDEF353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3">
    <w:name w:val="B85AA847D298493BBAACA45E7C2A5AB93"/>
    <w:rsid w:val="00EC6D65"/>
    <w:rPr>
      <w:rFonts w:ascii="Arial" w:eastAsiaTheme="minorHAnsi" w:hAnsi="Arial"/>
      <w:sz w:val="20"/>
      <w:lang w:eastAsia="en-US"/>
    </w:rPr>
  </w:style>
  <w:style w:type="paragraph" w:customStyle="1" w:styleId="2E9948B1A82D42F3B248ECE3E4F4D9E71">
    <w:name w:val="2E9948B1A82D42F3B248ECE3E4F4D9E71"/>
    <w:rsid w:val="00EC6D65"/>
    <w:rPr>
      <w:rFonts w:ascii="Arial" w:eastAsiaTheme="minorHAnsi" w:hAnsi="Arial"/>
      <w:sz w:val="20"/>
      <w:lang w:eastAsia="en-US"/>
    </w:rPr>
  </w:style>
  <w:style w:type="paragraph" w:customStyle="1" w:styleId="871C379D3AB243CB905163D0D9C23B061">
    <w:name w:val="871C379D3AB243CB905163D0D9C23B061"/>
    <w:rsid w:val="00EC6D65"/>
    <w:rPr>
      <w:rFonts w:ascii="Arial" w:eastAsiaTheme="minorHAnsi" w:hAnsi="Arial"/>
      <w:sz w:val="20"/>
      <w:lang w:eastAsia="en-US"/>
    </w:rPr>
  </w:style>
  <w:style w:type="paragraph" w:customStyle="1" w:styleId="FFE24DF0F778497693D118D739794427">
    <w:name w:val="FFE24DF0F778497693D118D739794427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3">
    <w:name w:val="0A73A303D56141EF99F5AF1CFFC6338E13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4">
    <w:name w:val="6475081851E040D3AFA9075AD5B745EB14"/>
    <w:rsid w:val="00EC6D65"/>
    <w:rPr>
      <w:rFonts w:ascii="Arial" w:eastAsiaTheme="minorHAnsi" w:hAnsi="Arial"/>
      <w:sz w:val="20"/>
      <w:lang w:eastAsia="en-US"/>
    </w:rPr>
  </w:style>
  <w:style w:type="paragraph" w:customStyle="1" w:styleId="2B09E948891B4CEE9D2E179E78B9390C">
    <w:name w:val="2B09E948891B4CEE9D2E179E78B9390C"/>
    <w:rsid w:val="00EC6D65"/>
  </w:style>
  <w:style w:type="paragraph" w:customStyle="1" w:styleId="A7607BCBE5C14B8F9FA9FDE806A2C3BE18">
    <w:name w:val="A7607BCBE5C14B8F9FA9FDE806A2C3BE18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6">
    <w:name w:val="DAA38ABB4F304F5CBBF8896B78EBE7FF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6">
    <w:name w:val="D326265C965B415AA061294A9F259B4C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6">
    <w:name w:val="D801800E2D794B74844E688BC3138DD2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6">
    <w:name w:val="23FA70206A09440DABD66FD0AECA5CEF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6">
    <w:name w:val="8205C7051B294CE9890614E03B12B7C9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6">
    <w:name w:val="D1557C7CD703497B9772F91588698BA4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1">
    <w:name w:val="FEDCE778E41A4B6B8B8734DEC4A708892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1">
    <w:name w:val="194484AB04C947C485721F836BB1AFBA2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10">
    <w:name w:val="8C437CA3A321421EA1D1B20BC2694FC31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1">
    <w:name w:val="92A906532CA948F49970422866BDA51021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9">
    <w:name w:val="DD97CA25F6CF4902B7D47E6853AEB76B1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9">
    <w:name w:val="5CD08BFF3DB84087910FD91F19AD832C19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5">
    <w:name w:val="01D3F782868E4F70AA9A5F38C7B3A87615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6">
    <w:name w:val="AEF5EC2C97F443FF8BEEBC5AE58A503916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6">
    <w:name w:val="255F8779683544638A0E91C81A06543D16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6">
    <w:name w:val="E1F1A4DAEC074F31ACE75BD4B2B02C9D16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4">
    <w:name w:val="4DC5C9B04E2545B68487AC7323FDEF354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4">
    <w:name w:val="B85AA847D298493BBAACA45E7C2A5AB94"/>
    <w:rsid w:val="00EC6D65"/>
    <w:rPr>
      <w:rFonts w:ascii="Arial" w:eastAsiaTheme="minorHAnsi" w:hAnsi="Arial"/>
      <w:sz w:val="20"/>
      <w:lang w:eastAsia="en-US"/>
    </w:rPr>
  </w:style>
  <w:style w:type="paragraph" w:customStyle="1" w:styleId="2E9948B1A82D42F3B248ECE3E4F4D9E72">
    <w:name w:val="2E9948B1A82D42F3B248ECE3E4F4D9E72"/>
    <w:rsid w:val="00EC6D65"/>
    <w:rPr>
      <w:rFonts w:ascii="Arial" w:eastAsiaTheme="minorHAnsi" w:hAnsi="Arial"/>
      <w:sz w:val="20"/>
      <w:lang w:eastAsia="en-US"/>
    </w:rPr>
  </w:style>
  <w:style w:type="paragraph" w:customStyle="1" w:styleId="871C379D3AB243CB905163D0D9C23B062">
    <w:name w:val="871C379D3AB243CB905163D0D9C23B062"/>
    <w:rsid w:val="00EC6D65"/>
    <w:rPr>
      <w:rFonts w:ascii="Arial" w:eastAsiaTheme="minorHAnsi" w:hAnsi="Arial"/>
      <w:sz w:val="20"/>
      <w:lang w:eastAsia="en-US"/>
    </w:rPr>
  </w:style>
  <w:style w:type="paragraph" w:customStyle="1" w:styleId="FFE24DF0F778497693D118D7397944271">
    <w:name w:val="FFE24DF0F778497693D118D7397944271"/>
    <w:rsid w:val="00EC6D65"/>
    <w:rPr>
      <w:rFonts w:ascii="Arial" w:eastAsiaTheme="minorHAnsi" w:hAnsi="Arial"/>
      <w:sz w:val="20"/>
      <w:lang w:eastAsia="en-US"/>
    </w:rPr>
  </w:style>
  <w:style w:type="paragraph" w:customStyle="1" w:styleId="2994AF035981454EAC884593C2AC2197">
    <w:name w:val="2994AF035981454EAC884593C2AC2197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4">
    <w:name w:val="0A73A303D56141EF99F5AF1CFFC6338E14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5">
    <w:name w:val="6475081851E040D3AFA9075AD5B745EB15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9">
    <w:name w:val="A7607BCBE5C14B8F9FA9FDE806A2C3BE19"/>
    <w:rsid w:val="00BE46E1"/>
    <w:rPr>
      <w:rFonts w:ascii="Arial" w:eastAsiaTheme="minorHAnsi" w:hAnsi="Arial"/>
      <w:sz w:val="20"/>
      <w:lang w:eastAsia="en-US"/>
    </w:rPr>
  </w:style>
  <w:style w:type="paragraph" w:customStyle="1" w:styleId="DAA38ABB4F304F5CBBF8896B78EBE7FF27">
    <w:name w:val="DAA38ABB4F304F5CBBF8896B78EBE7FF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7">
    <w:name w:val="D326265C965B415AA061294A9F259B4C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7">
    <w:name w:val="D801800E2D794B74844E688BC3138DD2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7">
    <w:name w:val="23FA70206A09440DABD66FD0AECA5CEF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7">
    <w:name w:val="8205C7051B294CE9890614E03B12B7C9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7">
    <w:name w:val="D1557C7CD703497B9772F91588698BA47"/>
    <w:rsid w:val="00BE46E1"/>
    <w:pPr>
      <w:numPr>
        <w:ilvl w:val="1"/>
        <w:numId w:val="5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2">
    <w:name w:val="FEDCE778E41A4B6B8B8734DEC4A7088922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2">
    <w:name w:val="194484AB04C947C485721F836BB1AFBA22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11">
    <w:name w:val="8C437CA3A321421EA1D1B20BC2694FC311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2">
    <w:name w:val="92A906532CA948F49970422866BDA51022"/>
    <w:rsid w:val="00BE46E1"/>
    <w:pPr>
      <w:numPr>
        <w:ilvl w:val="3"/>
        <w:numId w:val="5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0">
    <w:name w:val="DD97CA25F6CF4902B7D47E6853AEB76B20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0">
    <w:name w:val="5CD08BFF3DB84087910FD91F19AD832C20"/>
    <w:rsid w:val="00BE46E1"/>
    <w:rPr>
      <w:rFonts w:ascii="Arial" w:eastAsiaTheme="minorHAnsi" w:hAnsi="Arial"/>
      <w:sz w:val="20"/>
      <w:lang w:eastAsia="en-US"/>
    </w:rPr>
  </w:style>
  <w:style w:type="paragraph" w:customStyle="1" w:styleId="01D3F782868E4F70AA9A5F38C7B3A87616">
    <w:name w:val="01D3F782868E4F70AA9A5F38C7B3A87616"/>
    <w:rsid w:val="00BE46E1"/>
    <w:rPr>
      <w:rFonts w:ascii="Arial" w:eastAsiaTheme="minorHAnsi" w:hAnsi="Arial"/>
      <w:sz w:val="20"/>
      <w:lang w:eastAsia="en-US"/>
    </w:rPr>
  </w:style>
  <w:style w:type="paragraph" w:customStyle="1" w:styleId="AEF5EC2C97F443FF8BEEBC5AE58A503917">
    <w:name w:val="AEF5EC2C97F443FF8BEEBC5AE58A503917"/>
    <w:rsid w:val="00BE46E1"/>
    <w:rPr>
      <w:rFonts w:ascii="Arial" w:eastAsiaTheme="minorHAnsi" w:hAnsi="Arial"/>
      <w:sz w:val="20"/>
      <w:lang w:eastAsia="en-US"/>
    </w:rPr>
  </w:style>
  <w:style w:type="paragraph" w:customStyle="1" w:styleId="255F8779683544638A0E91C81A06543D17">
    <w:name w:val="255F8779683544638A0E91C81A06543D17"/>
    <w:rsid w:val="00BE46E1"/>
    <w:rPr>
      <w:rFonts w:ascii="Arial" w:eastAsiaTheme="minorHAnsi" w:hAnsi="Arial"/>
      <w:sz w:val="20"/>
      <w:lang w:eastAsia="en-US"/>
    </w:rPr>
  </w:style>
  <w:style w:type="paragraph" w:customStyle="1" w:styleId="E1F1A4DAEC074F31ACE75BD4B2B02C9D17">
    <w:name w:val="E1F1A4DAEC074F31ACE75BD4B2B02C9D17"/>
    <w:rsid w:val="00BE46E1"/>
    <w:rPr>
      <w:rFonts w:ascii="Arial" w:eastAsiaTheme="minorHAnsi" w:hAnsi="Arial"/>
      <w:sz w:val="20"/>
      <w:lang w:eastAsia="en-US"/>
    </w:rPr>
  </w:style>
  <w:style w:type="paragraph" w:customStyle="1" w:styleId="4DC5C9B04E2545B68487AC7323FDEF355">
    <w:name w:val="4DC5C9B04E2545B68487AC7323FDEF355"/>
    <w:rsid w:val="00BE46E1"/>
    <w:rPr>
      <w:rFonts w:ascii="Arial" w:eastAsiaTheme="minorHAnsi" w:hAnsi="Arial"/>
      <w:sz w:val="20"/>
      <w:lang w:eastAsia="en-US"/>
    </w:rPr>
  </w:style>
  <w:style w:type="paragraph" w:customStyle="1" w:styleId="B85AA847D298493BBAACA45E7C2A5AB95">
    <w:name w:val="B85AA847D298493BBAACA45E7C2A5AB95"/>
    <w:rsid w:val="00BE46E1"/>
    <w:rPr>
      <w:rFonts w:ascii="Arial" w:eastAsiaTheme="minorHAnsi" w:hAnsi="Arial"/>
      <w:sz w:val="20"/>
      <w:lang w:eastAsia="en-US"/>
    </w:rPr>
  </w:style>
  <w:style w:type="paragraph" w:customStyle="1" w:styleId="2E9948B1A82D42F3B248ECE3E4F4D9E73">
    <w:name w:val="2E9948B1A82D42F3B248ECE3E4F4D9E73"/>
    <w:rsid w:val="00BE46E1"/>
    <w:rPr>
      <w:rFonts w:ascii="Arial" w:eastAsiaTheme="minorHAnsi" w:hAnsi="Arial"/>
      <w:sz w:val="20"/>
      <w:lang w:eastAsia="en-US"/>
    </w:rPr>
  </w:style>
  <w:style w:type="paragraph" w:customStyle="1" w:styleId="871C379D3AB243CB905163D0D9C23B063">
    <w:name w:val="871C379D3AB243CB905163D0D9C23B063"/>
    <w:rsid w:val="00BE46E1"/>
    <w:rPr>
      <w:rFonts w:ascii="Arial" w:eastAsiaTheme="minorHAnsi" w:hAnsi="Arial"/>
      <w:sz w:val="20"/>
      <w:lang w:eastAsia="en-US"/>
    </w:rPr>
  </w:style>
  <w:style w:type="paragraph" w:customStyle="1" w:styleId="FFE24DF0F778497693D118D7397944272">
    <w:name w:val="FFE24DF0F778497693D118D7397944272"/>
    <w:rsid w:val="00BE46E1"/>
    <w:rPr>
      <w:rFonts w:ascii="Arial" w:eastAsiaTheme="minorHAnsi" w:hAnsi="Arial"/>
      <w:sz w:val="20"/>
      <w:lang w:eastAsia="en-US"/>
    </w:rPr>
  </w:style>
  <w:style w:type="paragraph" w:customStyle="1" w:styleId="2994AF035981454EAC884593C2AC21971">
    <w:name w:val="2994AF035981454EAC884593C2AC21971"/>
    <w:rsid w:val="00BE46E1"/>
    <w:rPr>
      <w:rFonts w:ascii="Arial" w:eastAsiaTheme="minorHAnsi" w:hAnsi="Arial"/>
      <w:sz w:val="20"/>
      <w:lang w:eastAsia="en-US"/>
    </w:rPr>
  </w:style>
  <w:style w:type="paragraph" w:customStyle="1" w:styleId="0A73A303D56141EF99F5AF1CFFC6338E15">
    <w:name w:val="0A73A303D56141EF99F5AF1CFFC6338E15"/>
    <w:rsid w:val="00BE46E1"/>
    <w:rPr>
      <w:rFonts w:ascii="Arial" w:eastAsiaTheme="minorHAnsi" w:hAnsi="Arial"/>
      <w:sz w:val="20"/>
      <w:lang w:eastAsia="en-US"/>
    </w:rPr>
  </w:style>
  <w:style w:type="paragraph" w:customStyle="1" w:styleId="6475081851E040D3AFA9075AD5B745EB16">
    <w:name w:val="6475081851E040D3AFA9075AD5B745EB16"/>
    <w:rsid w:val="00BE46E1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07AB44CAD5F4089B21B5445D7776D" ma:contentTypeVersion="9" ma:contentTypeDescription="Vytvoří nový dokument" ma:contentTypeScope="" ma:versionID="fa572635ab70c831c6614775220c0141">
  <xsd:schema xmlns:xsd="http://www.w3.org/2001/XMLSchema" xmlns:xs="http://www.w3.org/2001/XMLSchema" xmlns:p="http://schemas.microsoft.com/office/2006/metadata/properties" xmlns:ns3="3a757582-7f21-4c92-9bfd-5570672dcb09" targetNamespace="http://schemas.microsoft.com/office/2006/metadata/properties" ma:root="true" ma:fieldsID="04a542117bc83ce1305ab635c4979971" ns3:_="">
    <xsd:import namespace="3a757582-7f21-4c92-9bfd-5570672dc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582-7f21-4c92-9bfd-5570672dc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a757582-7f21-4c92-9bfd-5570672dcb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C65F1D-9AD7-4116-88D4-5D73082AF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7582-7f21-4c92-9bfd-5570672dc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C17F95-6FCE-4A05-9193-4D5C1178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</TotalTime>
  <Pages>5</Pages>
  <Words>1369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Zárubová Marcela</cp:lastModifiedBy>
  <cp:revision>2</cp:revision>
  <cp:lastPrinted>2022-06-06T08:50:00Z</cp:lastPrinted>
  <dcterms:created xsi:type="dcterms:W3CDTF">2022-06-21T09:11:00Z</dcterms:created>
  <dcterms:modified xsi:type="dcterms:W3CDTF">2022-06-21T09:11:00Z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0x01010057A07AB44CAD5F4089B21B5445D7776D</vt:lpwstr>
  </property>
</Properties>
</file>