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98" w:rsidRDefault="00257098" w:rsidP="00CD42BB">
      <w:pPr>
        <w:pStyle w:val="cpNzevsmlouvy"/>
      </w:pPr>
      <w:r>
        <w:t xml:space="preserve">Smlouva o podmínkách poskytování služby </w:t>
      </w:r>
      <w:r>
        <w:br/>
        <w:t>Tisková zásilka</w:t>
      </w:r>
    </w:p>
    <w:p w:rsidR="00257098" w:rsidRPr="00CB08D9" w:rsidRDefault="00213A96" w:rsidP="00FF7272">
      <w:pPr>
        <w:pStyle w:val="cpNzevsmlouvy"/>
        <w:spacing w:after="0"/>
      </w:pPr>
      <w:r>
        <w:t>č</w:t>
      </w:r>
      <w:r w:rsidR="00257098">
        <w:t xml:space="preserve">íslo </w:t>
      </w:r>
      <w:r w:rsidR="00257098" w:rsidRPr="00CB08D9">
        <w:rPr>
          <w:noProof/>
        </w:rPr>
        <w:t>982807</w:t>
      </w:r>
      <w:r w:rsidR="00257098" w:rsidRPr="00CB08D9">
        <w:t>-</w:t>
      </w:r>
      <w:r w:rsidR="00257098" w:rsidRPr="00CB08D9">
        <w:rPr>
          <w:noProof/>
        </w:rPr>
        <w:t>2722</w:t>
      </w:r>
      <w:r w:rsidR="00257098" w:rsidRPr="00CB08D9">
        <w:t>/</w:t>
      </w:r>
      <w:r w:rsidR="00257098" w:rsidRPr="00CB08D9">
        <w:rPr>
          <w:noProof/>
        </w:rPr>
        <w:t>2014</w:t>
      </w:r>
      <w:r w:rsidR="008C5D3F">
        <w:rPr>
          <w:noProof/>
        </w:rPr>
        <w:t>, E2017/9193</w:t>
      </w:r>
    </w:p>
    <w:tbl>
      <w:tblPr>
        <w:tblpPr w:leftFromText="141" w:rightFromText="141" w:vertAnchor="text" w:horzAnchor="margin" w:tblpY="637"/>
        <w:tblW w:w="9851" w:type="dxa"/>
        <w:tblLook w:val="01E0" w:firstRow="1" w:lastRow="1" w:firstColumn="1" w:lastColumn="1" w:noHBand="0" w:noVBand="0"/>
      </w:tblPr>
      <w:tblGrid>
        <w:gridCol w:w="3528"/>
        <w:gridCol w:w="6323"/>
      </w:tblGrid>
      <w:tr w:rsidR="00257098" w:rsidRPr="00CB08D9" w:rsidTr="00A65781">
        <w:tc>
          <w:tcPr>
            <w:tcW w:w="3528" w:type="dxa"/>
          </w:tcPr>
          <w:p w:rsidR="00257098" w:rsidRPr="00CB08D9" w:rsidRDefault="00257098" w:rsidP="00A65781">
            <w:pPr>
              <w:pStyle w:val="cpTabulkasmluvnistrany"/>
              <w:framePr w:hSpace="0" w:wrap="auto" w:vAnchor="margin" w:hAnchor="text" w:yAlign="inline"/>
            </w:pPr>
            <w:r w:rsidRPr="00CB08D9">
              <w:rPr>
                <w:b/>
              </w:rPr>
              <w:t xml:space="preserve">Česká pošta, </w:t>
            </w:r>
            <w:proofErr w:type="gramStart"/>
            <w:r w:rsidRPr="00CB08D9">
              <w:rPr>
                <w:b/>
              </w:rPr>
              <w:t>s.p.</w:t>
            </w:r>
            <w:proofErr w:type="gramEnd"/>
          </w:p>
        </w:tc>
        <w:tc>
          <w:tcPr>
            <w:tcW w:w="6323" w:type="dxa"/>
          </w:tcPr>
          <w:p w:rsidR="00257098" w:rsidRPr="00CB08D9" w:rsidRDefault="00257098" w:rsidP="00A65781">
            <w:pPr>
              <w:pStyle w:val="cpTabulkasmluvnistrany"/>
              <w:framePr w:hSpace="0" w:wrap="auto" w:vAnchor="margin" w:hAnchor="text" w:yAlign="inline"/>
            </w:pPr>
          </w:p>
        </w:tc>
      </w:tr>
      <w:tr w:rsidR="00257098" w:rsidRPr="00CB08D9" w:rsidTr="00A65781">
        <w:tc>
          <w:tcPr>
            <w:tcW w:w="3528" w:type="dxa"/>
          </w:tcPr>
          <w:p w:rsidR="00257098" w:rsidRPr="00CB08D9" w:rsidRDefault="00257098" w:rsidP="00A65781">
            <w:pPr>
              <w:pStyle w:val="cpTabulkasmluvnistrany"/>
              <w:framePr w:hSpace="0" w:wrap="auto" w:vAnchor="margin" w:hAnchor="text" w:yAlign="inline"/>
              <w:spacing w:after="60"/>
            </w:pPr>
            <w:r w:rsidRPr="00CB08D9">
              <w:t>se sídlem:</w:t>
            </w:r>
          </w:p>
        </w:tc>
        <w:tc>
          <w:tcPr>
            <w:tcW w:w="6323" w:type="dxa"/>
          </w:tcPr>
          <w:p w:rsidR="00257098" w:rsidRPr="00CB08D9" w:rsidRDefault="00257098" w:rsidP="00A65781">
            <w:pPr>
              <w:pStyle w:val="cpTabulkasmluvnistrany"/>
              <w:framePr w:hSpace="0" w:wrap="auto" w:vAnchor="margin" w:hAnchor="text" w:yAlign="inline"/>
              <w:spacing w:after="60"/>
            </w:pPr>
            <w:r w:rsidRPr="00CB08D9">
              <w:t xml:space="preserve">Politických vězňů 909/4, </w:t>
            </w:r>
            <w:r w:rsidR="00213A96" w:rsidRPr="00CB08D9">
              <w:t>225 99 Praha</w:t>
            </w:r>
            <w:r w:rsidRPr="00CB08D9">
              <w:t xml:space="preserve"> 1</w:t>
            </w:r>
          </w:p>
        </w:tc>
      </w:tr>
      <w:tr w:rsidR="00257098" w:rsidRPr="00CB08D9" w:rsidTr="00A65781">
        <w:tc>
          <w:tcPr>
            <w:tcW w:w="3528" w:type="dxa"/>
          </w:tcPr>
          <w:p w:rsidR="00257098" w:rsidRPr="00CB08D9" w:rsidRDefault="00257098" w:rsidP="00A65781">
            <w:pPr>
              <w:pStyle w:val="cpTabulkasmluvnistrany"/>
              <w:framePr w:hSpace="0" w:wrap="auto" w:vAnchor="margin" w:hAnchor="text" w:yAlign="inline"/>
              <w:spacing w:after="60"/>
            </w:pPr>
            <w:r w:rsidRPr="00CB08D9">
              <w:t>IČ:</w:t>
            </w:r>
          </w:p>
        </w:tc>
        <w:tc>
          <w:tcPr>
            <w:tcW w:w="6323" w:type="dxa"/>
          </w:tcPr>
          <w:p w:rsidR="00257098" w:rsidRPr="00CB08D9" w:rsidRDefault="00257098" w:rsidP="00A65781">
            <w:pPr>
              <w:pStyle w:val="cpTabulkasmluvnistrany"/>
              <w:framePr w:hSpace="0" w:wrap="auto" w:vAnchor="margin" w:hAnchor="text" w:yAlign="inline"/>
              <w:spacing w:after="60"/>
            </w:pPr>
            <w:r w:rsidRPr="00CB08D9">
              <w:t>47114983</w:t>
            </w:r>
          </w:p>
        </w:tc>
      </w:tr>
      <w:tr w:rsidR="00257098" w:rsidRPr="00CB08D9" w:rsidTr="00A65781">
        <w:tc>
          <w:tcPr>
            <w:tcW w:w="3528" w:type="dxa"/>
          </w:tcPr>
          <w:p w:rsidR="00257098" w:rsidRPr="00CB08D9" w:rsidRDefault="00257098" w:rsidP="00A65781">
            <w:pPr>
              <w:pStyle w:val="cpTabulkasmluvnistrany"/>
              <w:framePr w:hSpace="0" w:wrap="auto" w:vAnchor="margin" w:hAnchor="text" w:yAlign="inline"/>
              <w:spacing w:after="60"/>
            </w:pPr>
            <w:r w:rsidRPr="00CB08D9">
              <w:t>DIČ:</w:t>
            </w:r>
          </w:p>
        </w:tc>
        <w:tc>
          <w:tcPr>
            <w:tcW w:w="6323" w:type="dxa"/>
          </w:tcPr>
          <w:p w:rsidR="00257098" w:rsidRPr="00CB08D9" w:rsidRDefault="00257098" w:rsidP="00A65781">
            <w:pPr>
              <w:pStyle w:val="cpTabulkasmluvnistrany"/>
              <w:framePr w:hSpace="0" w:wrap="auto" w:vAnchor="margin" w:hAnchor="text" w:yAlign="inline"/>
              <w:spacing w:after="60"/>
            </w:pPr>
            <w:r w:rsidRPr="00CB08D9">
              <w:t>CZ47114983</w:t>
            </w:r>
          </w:p>
        </w:tc>
      </w:tr>
      <w:tr w:rsidR="00257098" w:rsidRPr="00CB08D9" w:rsidTr="00A65781">
        <w:tc>
          <w:tcPr>
            <w:tcW w:w="3528" w:type="dxa"/>
          </w:tcPr>
          <w:p w:rsidR="00257098" w:rsidRPr="00CB08D9" w:rsidRDefault="00257098" w:rsidP="00A65781">
            <w:pPr>
              <w:pStyle w:val="cpTabulkasmluvnistrany"/>
              <w:framePr w:hSpace="0" w:wrap="auto" w:vAnchor="margin" w:hAnchor="text" w:yAlign="inline"/>
              <w:spacing w:after="60"/>
            </w:pPr>
            <w:r w:rsidRPr="00CB08D9">
              <w:t>zastoupen/jednající:</w:t>
            </w:r>
          </w:p>
        </w:tc>
        <w:tc>
          <w:tcPr>
            <w:tcW w:w="6323" w:type="dxa"/>
          </w:tcPr>
          <w:p w:rsidR="00257098" w:rsidRPr="00CB08D9" w:rsidRDefault="00CB08D9" w:rsidP="00A65781">
            <w:pPr>
              <w:pStyle w:val="cpTabulkasmluvnistrany"/>
              <w:framePr w:hSpace="0" w:wrap="auto" w:vAnchor="margin" w:hAnchor="text" w:yAlign="inline"/>
              <w:spacing w:after="60"/>
            </w:pPr>
            <w:r w:rsidRPr="00CB08D9">
              <w:t xml:space="preserve">Ing. Lubomír </w:t>
            </w:r>
            <w:proofErr w:type="spellStart"/>
            <w:r w:rsidRPr="00CB08D9">
              <w:t>Petrla</w:t>
            </w:r>
            <w:proofErr w:type="spellEnd"/>
            <w:r w:rsidRPr="00CB08D9">
              <w:t>, ředitel odboru firemní obchod</w:t>
            </w:r>
          </w:p>
        </w:tc>
      </w:tr>
      <w:tr w:rsidR="00257098" w:rsidRPr="00CB08D9" w:rsidTr="00A65781">
        <w:tc>
          <w:tcPr>
            <w:tcW w:w="3528" w:type="dxa"/>
          </w:tcPr>
          <w:p w:rsidR="00257098" w:rsidRPr="00CB08D9" w:rsidRDefault="00257098" w:rsidP="00A65781">
            <w:pPr>
              <w:pStyle w:val="cpTabulkasmluvnistrany"/>
              <w:framePr w:hSpace="0" w:wrap="auto" w:vAnchor="margin" w:hAnchor="text" w:yAlign="inline"/>
              <w:spacing w:after="60"/>
            </w:pPr>
            <w:r w:rsidRPr="00CB08D9">
              <w:t>zapsán v obchodním rejstříku</w:t>
            </w:r>
          </w:p>
        </w:tc>
        <w:tc>
          <w:tcPr>
            <w:tcW w:w="6323" w:type="dxa"/>
          </w:tcPr>
          <w:p w:rsidR="00257098" w:rsidRPr="00CB08D9" w:rsidRDefault="00257098" w:rsidP="00A65781">
            <w:pPr>
              <w:pStyle w:val="cpTabulkasmluvnistrany"/>
              <w:framePr w:hSpace="0" w:wrap="auto" w:vAnchor="margin" w:hAnchor="text" w:yAlign="inline"/>
              <w:spacing w:after="60"/>
            </w:pPr>
            <w:r w:rsidRPr="00CB08D9">
              <w:t>Městského soudu v Praze</w:t>
            </w:r>
            <w:r w:rsidRPr="00CB08D9">
              <w:rPr>
                <w:rStyle w:val="platne1"/>
              </w:rPr>
              <w:t>, oddíl A, vložka 7565</w:t>
            </w:r>
          </w:p>
        </w:tc>
      </w:tr>
      <w:tr w:rsidR="00257098" w:rsidRPr="00CB08D9" w:rsidTr="00A65781">
        <w:tc>
          <w:tcPr>
            <w:tcW w:w="3528" w:type="dxa"/>
          </w:tcPr>
          <w:p w:rsidR="00257098" w:rsidRPr="00CB08D9" w:rsidRDefault="00257098" w:rsidP="00A65781">
            <w:pPr>
              <w:pStyle w:val="cpTabulkasmluvnistrany"/>
              <w:framePr w:hSpace="0" w:wrap="auto" w:vAnchor="margin" w:hAnchor="text" w:yAlign="inline"/>
              <w:spacing w:after="60"/>
            </w:pPr>
            <w:r w:rsidRPr="00CB08D9">
              <w:t>bankovní spojení:</w:t>
            </w:r>
          </w:p>
        </w:tc>
        <w:tc>
          <w:tcPr>
            <w:tcW w:w="6323" w:type="dxa"/>
          </w:tcPr>
          <w:p w:rsidR="00257098" w:rsidRPr="00CB08D9" w:rsidRDefault="00257098" w:rsidP="00A65781">
            <w:pPr>
              <w:pStyle w:val="cpTabulkasmluvnistrany"/>
              <w:framePr w:hSpace="0" w:wrap="auto" w:vAnchor="margin" w:hAnchor="text" w:yAlign="inline"/>
              <w:spacing w:after="60"/>
            </w:pPr>
            <w:r w:rsidRPr="00CB08D9">
              <w:t>Československá obchodní banka, a.s.</w:t>
            </w:r>
          </w:p>
        </w:tc>
      </w:tr>
      <w:tr w:rsidR="00257098" w:rsidRPr="00CB08D9" w:rsidTr="00A65781">
        <w:tc>
          <w:tcPr>
            <w:tcW w:w="3528" w:type="dxa"/>
          </w:tcPr>
          <w:p w:rsidR="00257098" w:rsidRPr="00CB08D9" w:rsidRDefault="00257098" w:rsidP="00A65781">
            <w:pPr>
              <w:pStyle w:val="cpTabulkasmluvnistrany"/>
              <w:framePr w:hSpace="0" w:wrap="auto" w:vAnchor="margin" w:hAnchor="text" w:yAlign="inline"/>
              <w:spacing w:after="60"/>
            </w:pPr>
            <w:r w:rsidRPr="00CB08D9">
              <w:t>číslo účtu:</w:t>
            </w:r>
          </w:p>
        </w:tc>
        <w:tc>
          <w:tcPr>
            <w:tcW w:w="6323" w:type="dxa"/>
          </w:tcPr>
          <w:p w:rsidR="00257098" w:rsidRPr="00CB08D9" w:rsidRDefault="00257098" w:rsidP="00A65781">
            <w:pPr>
              <w:pStyle w:val="cpTabulkasmluvnistrany"/>
              <w:framePr w:hSpace="0" w:wrap="auto" w:vAnchor="margin" w:hAnchor="text" w:yAlign="inline"/>
              <w:spacing w:after="60"/>
            </w:pPr>
            <w:r w:rsidRPr="00CB08D9">
              <w:t>100393657/0300</w:t>
            </w:r>
          </w:p>
        </w:tc>
      </w:tr>
      <w:tr w:rsidR="00257098" w:rsidRPr="00CB08D9" w:rsidTr="00A65781">
        <w:tc>
          <w:tcPr>
            <w:tcW w:w="3528" w:type="dxa"/>
          </w:tcPr>
          <w:p w:rsidR="00257098" w:rsidRPr="00CB08D9" w:rsidRDefault="00257098" w:rsidP="00A65781">
            <w:pPr>
              <w:pStyle w:val="cpTabulkasmluvnistrany"/>
              <w:framePr w:hSpace="0" w:wrap="auto" w:vAnchor="margin" w:hAnchor="text" w:yAlign="inline"/>
              <w:spacing w:after="60"/>
            </w:pPr>
            <w:r w:rsidRPr="00CB08D9">
              <w:t>korespondenční adresa:</w:t>
            </w:r>
          </w:p>
        </w:tc>
        <w:tc>
          <w:tcPr>
            <w:tcW w:w="6323" w:type="dxa"/>
          </w:tcPr>
          <w:p w:rsidR="00257098" w:rsidRPr="00CB08D9" w:rsidRDefault="00257098" w:rsidP="00A65781">
            <w:pPr>
              <w:pStyle w:val="cpTabulkasmluvnistrany"/>
              <w:framePr w:hSpace="0" w:wrap="auto" w:vAnchor="margin" w:hAnchor="text" w:yAlign="inline"/>
              <w:spacing w:after="60"/>
            </w:pPr>
            <w:r w:rsidRPr="00CB08D9">
              <w:t>Firemní obchod Praha a Střední Čechy</w:t>
            </w:r>
          </w:p>
          <w:p w:rsidR="00257098" w:rsidRPr="00CB08D9" w:rsidRDefault="00257098" w:rsidP="00A65781">
            <w:pPr>
              <w:pStyle w:val="cpTabulkasmluvnistrany"/>
              <w:framePr w:hSpace="0" w:wrap="auto" w:vAnchor="margin" w:hAnchor="text" w:yAlign="inline"/>
              <w:spacing w:after="60"/>
            </w:pPr>
            <w:r w:rsidRPr="00CB08D9">
              <w:t xml:space="preserve">Poštovní přihrádka 90, </w:t>
            </w:r>
            <w:r w:rsidR="00213A96" w:rsidRPr="00CB08D9">
              <w:t>225 90 Praha</w:t>
            </w:r>
            <w:r w:rsidRPr="00CB08D9">
              <w:t xml:space="preserve"> 025</w:t>
            </w:r>
          </w:p>
        </w:tc>
      </w:tr>
      <w:tr w:rsidR="00257098" w:rsidRPr="00CB08D9" w:rsidTr="00A65781">
        <w:tc>
          <w:tcPr>
            <w:tcW w:w="3528" w:type="dxa"/>
          </w:tcPr>
          <w:p w:rsidR="00257098" w:rsidRPr="00CB08D9" w:rsidRDefault="00257098" w:rsidP="00A65781">
            <w:pPr>
              <w:pStyle w:val="cpTabulkasmluvnistrany"/>
              <w:framePr w:hSpace="0" w:wrap="auto" w:vAnchor="margin" w:hAnchor="text" w:yAlign="inline"/>
              <w:spacing w:after="60"/>
            </w:pPr>
            <w:r w:rsidRPr="00CB08D9">
              <w:t>BIC/SWIFT:</w:t>
            </w:r>
          </w:p>
        </w:tc>
        <w:tc>
          <w:tcPr>
            <w:tcW w:w="6323" w:type="dxa"/>
          </w:tcPr>
          <w:p w:rsidR="00257098" w:rsidRPr="00CB08D9" w:rsidRDefault="00257098" w:rsidP="00A65781">
            <w:pPr>
              <w:pStyle w:val="cpTabulkasmluvnistrany"/>
              <w:framePr w:hSpace="0" w:wrap="auto" w:vAnchor="margin" w:hAnchor="text" w:yAlign="inline"/>
              <w:spacing w:after="60"/>
            </w:pPr>
            <w:r w:rsidRPr="00CB08D9">
              <w:t>CEKOCZPP</w:t>
            </w:r>
          </w:p>
        </w:tc>
      </w:tr>
      <w:tr w:rsidR="00257098" w:rsidRPr="00CB08D9" w:rsidTr="00A65781">
        <w:tc>
          <w:tcPr>
            <w:tcW w:w="3528" w:type="dxa"/>
          </w:tcPr>
          <w:p w:rsidR="00257098" w:rsidRPr="00CB08D9" w:rsidRDefault="00257098" w:rsidP="00A65781">
            <w:pPr>
              <w:pStyle w:val="cpTabulkasmluvnistrany"/>
              <w:framePr w:hSpace="0" w:wrap="auto" w:vAnchor="margin" w:hAnchor="text" w:yAlign="inline"/>
              <w:spacing w:after="60"/>
            </w:pPr>
            <w:r w:rsidRPr="00CB08D9">
              <w:t>IBAN:</w:t>
            </w:r>
          </w:p>
        </w:tc>
        <w:tc>
          <w:tcPr>
            <w:tcW w:w="6323" w:type="dxa"/>
          </w:tcPr>
          <w:p w:rsidR="00257098" w:rsidRPr="00CB08D9" w:rsidRDefault="00257098" w:rsidP="00A65781">
            <w:pPr>
              <w:pStyle w:val="cpTabulkasmluvnistrany"/>
              <w:framePr w:hSpace="0" w:wrap="auto" w:vAnchor="margin" w:hAnchor="text" w:yAlign="inline"/>
              <w:spacing w:after="60"/>
            </w:pPr>
            <w:r w:rsidRPr="00CB08D9">
              <w:t>CZ3103000000000100393657</w:t>
            </w:r>
          </w:p>
        </w:tc>
      </w:tr>
      <w:tr w:rsidR="00257098" w:rsidRPr="00CB08D9" w:rsidTr="00A65781">
        <w:tc>
          <w:tcPr>
            <w:tcW w:w="3528" w:type="dxa"/>
          </w:tcPr>
          <w:p w:rsidR="00257098" w:rsidRPr="00CB08D9" w:rsidRDefault="00257098" w:rsidP="00A65781">
            <w:pPr>
              <w:pStyle w:val="cpTabulkasmluvnistrany"/>
              <w:framePr w:hSpace="0" w:wrap="auto" w:vAnchor="margin" w:hAnchor="text" w:yAlign="inline"/>
            </w:pPr>
            <w:r w:rsidRPr="00CB08D9">
              <w:t>dále jen „ČP“</w:t>
            </w:r>
          </w:p>
        </w:tc>
        <w:tc>
          <w:tcPr>
            <w:tcW w:w="6323" w:type="dxa"/>
          </w:tcPr>
          <w:p w:rsidR="00257098" w:rsidRPr="00CB08D9" w:rsidRDefault="00257098" w:rsidP="00A65781">
            <w:pPr>
              <w:pStyle w:val="cpTabulkasmluvnistrany"/>
              <w:framePr w:hSpace="0" w:wrap="auto" w:vAnchor="margin" w:hAnchor="text" w:yAlign="inline"/>
            </w:pPr>
          </w:p>
        </w:tc>
      </w:tr>
    </w:tbl>
    <w:p w:rsidR="00257098" w:rsidRPr="00CB08D9" w:rsidRDefault="00257098" w:rsidP="00A65781">
      <w:pPr>
        <w:pStyle w:val="cpNzevsmlouvy"/>
        <w:jc w:val="both"/>
      </w:pPr>
    </w:p>
    <w:p w:rsidR="00257098" w:rsidRPr="00CB08D9" w:rsidRDefault="00257098" w:rsidP="00CD42BB">
      <w:pPr>
        <w:spacing w:after="200" w:line="276" w:lineRule="auto"/>
      </w:pPr>
      <w:r w:rsidRPr="00CB08D9">
        <w:t>a</w:t>
      </w:r>
    </w:p>
    <w:tbl>
      <w:tblPr>
        <w:tblpPr w:leftFromText="141" w:rightFromText="141" w:vertAnchor="text" w:horzAnchor="margin" w:tblpY="181"/>
        <w:tblW w:w="9851" w:type="dxa"/>
        <w:tblLook w:val="01E0" w:firstRow="1" w:lastRow="1" w:firstColumn="1" w:lastColumn="1" w:noHBand="0" w:noVBand="0"/>
      </w:tblPr>
      <w:tblGrid>
        <w:gridCol w:w="3528"/>
        <w:gridCol w:w="6323"/>
      </w:tblGrid>
      <w:tr w:rsidR="00257098" w:rsidRPr="00CB08D9" w:rsidTr="001E68F7">
        <w:tc>
          <w:tcPr>
            <w:tcW w:w="3528" w:type="dxa"/>
          </w:tcPr>
          <w:p w:rsidR="00257098" w:rsidRPr="00CB08D9" w:rsidRDefault="008C5D3F" w:rsidP="001E68F7">
            <w:pPr>
              <w:pStyle w:val="cpTabulkasmluvnistrany"/>
              <w:framePr w:hSpace="0" w:wrap="auto" w:vAnchor="margin" w:hAnchor="text" w:yAlign="inline"/>
              <w:rPr>
                <w:b/>
              </w:rPr>
            </w:pPr>
            <w:r>
              <w:rPr>
                <w:b/>
                <w:noProof/>
              </w:rPr>
              <w:t>XXX</w:t>
            </w:r>
          </w:p>
        </w:tc>
        <w:tc>
          <w:tcPr>
            <w:tcW w:w="6323" w:type="dxa"/>
          </w:tcPr>
          <w:p w:rsidR="00257098" w:rsidRPr="00CB08D9" w:rsidRDefault="00257098" w:rsidP="001E68F7">
            <w:pPr>
              <w:pStyle w:val="cpTabulkasmluvnistrany"/>
              <w:framePr w:hSpace="0" w:wrap="auto" w:vAnchor="margin" w:hAnchor="text" w:yAlign="inline"/>
            </w:pPr>
          </w:p>
        </w:tc>
      </w:tr>
      <w:tr w:rsidR="00257098" w:rsidRPr="00CB08D9" w:rsidTr="001E68F7">
        <w:tc>
          <w:tcPr>
            <w:tcW w:w="3528" w:type="dxa"/>
          </w:tcPr>
          <w:p w:rsidR="00257098" w:rsidRPr="00CB08D9" w:rsidRDefault="00257098" w:rsidP="001E68F7">
            <w:pPr>
              <w:pStyle w:val="cpTabulkasmluvnistrany"/>
              <w:framePr w:hSpace="0" w:wrap="auto" w:vAnchor="margin" w:hAnchor="text" w:yAlign="inline"/>
              <w:spacing w:after="60"/>
            </w:pPr>
            <w:r w:rsidRPr="00CB08D9">
              <w:t>se sídlem/místem podnikání:</w:t>
            </w:r>
          </w:p>
        </w:tc>
        <w:tc>
          <w:tcPr>
            <w:tcW w:w="6323" w:type="dxa"/>
          </w:tcPr>
          <w:p w:rsidR="00257098" w:rsidRPr="00CB08D9" w:rsidRDefault="008C5D3F" w:rsidP="001E68F7">
            <w:pPr>
              <w:pStyle w:val="cpTabulkasmluvnistrany"/>
              <w:framePr w:hSpace="0" w:wrap="auto" w:vAnchor="margin" w:hAnchor="text" w:yAlign="inline"/>
              <w:spacing w:after="60"/>
            </w:pPr>
            <w:r>
              <w:rPr>
                <w:noProof/>
              </w:rPr>
              <w:t>XXX</w:t>
            </w:r>
          </w:p>
        </w:tc>
      </w:tr>
      <w:tr w:rsidR="00257098" w:rsidRPr="00CB08D9" w:rsidTr="001E68F7">
        <w:tc>
          <w:tcPr>
            <w:tcW w:w="3528" w:type="dxa"/>
          </w:tcPr>
          <w:p w:rsidR="00257098" w:rsidRPr="00CB08D9" w:rsidRDefault="00257098" w:rsidP="001E68F7">
            <w:pPr>
              <w:pStyle w:val="cpTabulkasmluvnistrany"/>
              <w:framePr w:hSpace="0" w:wrap="auto" w:vAnchor="margin" w:hAnchor="text" w:yAlign="inline"/>
              <w:spacing w:after="60"/>
            </w:pPr>
            <w:r w:rsidRPr="00CB08D9">
              <w:t>IČ:</w:t>
            </w:r>
          </w:p>
        </w:tc>
        <w:tc>
          <w:tcPr>
            <w:tcW w:w="6323" w:type="dxa"/>
          </w:tcPr>
          <w:p w:rsidR="00257098" w:rsidRPr="00CB08D9" w:rsidRDefault="008C5D3F" w:rsidP="001E68F7">
            <w:pPr>
              <w:pStyle w:val="cpTabulkasmluvnistrany"/>
              <w:framePr w:hSpace="0" w:wrap="auto" w:vAnchor="margin" w:hAnchor="text" w:yAlign="inline"/>
              <w:spacing w:after="60"/>
            </w:pPr>
            <w:r>
              <w:rPr>
                <w:noProof/>
              </w:rPr>
              <w:t>XXX</w:t>
            </w:r>
          </w:p>
        </w:tc>
      </w:tr>
      <w:tr w:rsidR="00257098" w:rsidRPr="00CB08D9" w:rsidTr="001E68F7">
        <w:tc>
          <w:tcPr>
            <w:tcW w:w="3528" w:type="dxa"/>
          </w:tcPr>
          <w:p w:rsidR="00257098" w:rsidRPr="00CB08D9" w:rsidRDefault="00257098" w:rsidP="001E68F7">
            <w:pPr>
              <w:pStyle w:val="cpTabulkasmluvnistrany"/>
              <w:framePr w:hSpace="0" w:wrap="auto" w:vAnchor="margin" w:hAnchor="text" w:yAlign="inline"/>
              <w:spacing w:after="60"/>
            </w:pPr>
            <w:r w:rsidRPr="00CB08D9">
              <w:t>DIČ:</w:t>
            </w:r>
          </w:p>
        </w:tc>
        <w:tc>
          <w:tcPr>
            <w:tcW w:w="6323" w:type="dxa"/>
          </w:tcPr>
          <w:p w:rsidR="00257098" w:rsidRPr="00CB08D9" w:rsidRDefault="008C5D3F" w:rsidP="001E68F7">
            <w:pPr>
              <w:pStyle w:val="cpTabulkasmluvnistrany"/>
              <w:framePr w:hSpace="0" w:wrap="auto" w:vAnchor="margin" w:hAnchor="text" w:yAlign="inline"/>
              <w:spacing w:after="60"/>
            </w:pPr>
            <w:r>
              <w:rPr>
                <w:noProof/>
              </w:rPr>
              <w:t>XXX</w:t>
            </w:r>
          </w:p>
        </w:tc>
      </w:tr>
      <w:tr w:rsidR="00257098" w:rsidRPr="00CB08D9" w:rsidTr="001E68F7">
        <w:tc>
          <w:tcPr>
            <w:tcW w:w="3528" w:type="dxa"/>
          </w:tcPr>
          <w:p w:rsidR="00257098" w:rsidRPr="00CB08D9" w:rsidRDefault="00257098" w:rsidP="001E68F7">
            <w:pPr>
              <w:pStyle w:val="cpTabulkasmluvnistrany"/>
              <w:framePr w:hSpace="0" w:wrap="auto" w:vAnchor="margin" w:hAnchor="text" w:yAlign="inline"/>
              <w:spacing w:after="60"/>
            </w:pPr>
            <w:r w:rsidRPr="00CB08D9">
              <w:t>zastoupen/jednající:</w:t>
            </w:r>
          </w:p>
        </w:tc>
        <w:tc>
          <w:tcPr>
            <w:tcW w:w="6323" w:type="dxa"/>
          </w:tcPr>
          <w:p w:rsidR="00257098" w:rsidRPr="00CB08D9" w:rsidRDefault="008C5D3F" w:rsidP="001E68F7">
            <w:pPr>
              <w:pStyle w:val="cpTabulkasmluvnistrany"/>
              <w:framePr w:hSpace="0" w:wrap="auto" w:vAnchor="margin" w:hAnchor="text" w:yAlign="inline"/>
              <w:spacing w:after="60"/>
            </w:pPr>
            <w:r>
              <w:rPr>
                <w:noProof/>
              </w:rPr>
              <w:t>XXX</w:t>
            </w:r>
          </w:p>
        </w:tc>
      </w:tr>
      <w:tr w:rsidR="00257098" w:rsidRPr="00CB08D9" w:rsidTr="001E68F7">
        <w:tc>
          <w:tcPr>
            <w:tcW w:w="3528" w:type="dxa"/>
          </w:tcPr>
          <w:p w:rsidR="00257098" w:rsidRPr="00CB08D9" w:rsidRDefault="00257098" w:rsidP="001E68F7">
            <w:pPr>
              <w:pStyle w:val="cpTabulkasmluvnistrany"/>
              <w:framePr w:hSpace="0" w:wrap="auto" w:vAnchor="margin" w:hAnchor="text" w:yAlign="inline"/>
              <w:spacing w:after="60"/>
            </w:pPr>
            <w:r w:rsidRPr="00CB08D9">
              <w:t>zapsán/a v obchodním rejstříku</w:t>
            </w:r>
          </w:p>
        </w:tc>
        <w:tc>
          <w:tcPr>
            <w:tcW w:w="6323" w:type="dxa"/>
          </w:tcPr>
          <w:p w:rsidR="00257098" w:rsidRPr="00CB08D9" w:rsidRDefault="008C5D3F" w:rsidP="001E68F7">
            <w:pPr>
              <w:pStyle w:val="cpTabulkasmluvnistrany"/>
              <w:framePr w:hSpace="0" w:wrap="auto" w:vAnchor="margin" w:hAnchor="text" w:yAlign="inline"/>
              <w:spacing w:after="60"/>
            </w:pPr>
            <w:r>
              <w:rPr>
                <w:noProof/>
              </w:rPr>
              <w:t>XXX</w:t>
            </w:r>
          </w:p>
        </w:tc>
      </w:tr>
      <w:tr w:rsidR="00257098" w:rsidRPr="00CB08D9" w:rsidTr="001E68F7">
        <w:tc>
          <w:tcPr>
            <w:tcW w:w="3528" w:type="dxa"/>
          </w:tcPr>
          <w:p w:rsidR="00257098" w:rsidRPr="00CB08D9" w:rsidRDefault="00257098" w:rsidP="001E68F7">
            <w:pPr>
              <w:pStyle w:val="cpTabulkasmluvnistrany"/>
              <w:framePr w:hSpace="0" w:wrap="auto" w:vAnchor="margin" w:hAnchor="text" w:yAlign="inline"/>
              <w:spacing w:after="60"/>
            </w:pPr>
            <w:r w:rsidRPr="00CB08D9">
              <w:t>bankovní spojení:</w:t>
            </w:r>
          </w:p>
        </w:tc>
        <w:tc>
          <w:tcPr>
            <w:tcW w:w="6323" w:type="dxa"/>
          </w:tcPr>
          <w:p w:rsidR="00257098" w:rsidRPr="00CB08D9" w:rsidRDefault="008C5D3F" w:rsidP="001E68F7">
            <w:pPr>
              <w:pStyle w:val="cpTabulkasmluvnistrany"/>
              <w:framePr w:hSpace="0" w:wrap="auto" w:vAnchor="margin" w:hAnchor="text" w:yAlign="inline"/>
              <w:spacing w:after="60"/>
            </w:pPr>
            <w:r>
              <w:rPr>
                <w:noProof/>
              </w:rPr>
              <w:t>XXX</w:t>
            </w:r>
          </w:p>
        </w:tc>
      </w:tr>
      <w:tr w:rsidR="00257098" w:rsidRPr="00CB08D9" w:rsidTr="001E68F7">
        <w:tc>
          <w:tcPr>
            <w:tcW w:w="3528" w:type="dxa"/>
          </w:tcPr>
          <w:p w:rsidR="00257098" w:rsidRPr="00CB08D9" w:rsidRDefault="00257098" w:rsidP="001E68F7">
            <w:pPr>
              <w:pStyle w:val="cpTabulkasmluvnistrany"/>
              <w:framePr w:hSpace="0" w:wrap="auto" w:vAnchor="margin" w:hAnchor="text" w:yAlign="inline"/>
              <w:spacing w:after="60"/>
            </w:pPr>
            <w:r w:rsidRPr="00CB08D9">
              <w:t>číslo účtu:</w:t>
            </w:r>
          </w:p>
        </w:tc>
        <w:tc>
          <w:tcPr>
            <w:tcW w:w="6323" w:type="dxa"/>
          </w:tcPr>
          <w:p w:rsidR="00257098" w:rsidRPr="00CB08D9" w:rsidRDefault="008C5D3F" w:rsidP="001E68F7">
            <w:pPr>
              <w:pStyle w:val="cpTabulkasmluvnistrany"/>
              <w:framePr w:hSpace="0" w:wrap="auto" w:vAnchor="margin" w:hAnchor="text" w:yAlign="inline"/>
              <w:spacing w:after="60"/>
            </w:pPr>
            <w:r>
              <w:rPr>
                <w:noProof/>
              </w:rPr>
              <w:t>XXX</w:t>
            </w:r>
          </w:p>
        </w:tc>
      </w:tr>
      <w:tr w:rsidR="00257098" w:rsidRPr="00CB08D9" w:rsidTr="001E68F7">
        <w:tc>
          <w:tcPr>
            <w:tcW w:w="3528" w:type="dxa"/>
          </w:tcPr>
          <w:p w:rsidR="00257098" w:rsidRPr="00CB08D9" w:rsidRDefault="00257098" w:rsidP="001E68F7">
            <w:pPr>
              <w:pStyle w:val="cpTabulkasmluvnistrany"/>
              <w:framePr w:hSpace="0" w:wrap="auto" w:vAnchor="margin" w:hAnchor="text" w:yAlign="inline"/>
              <w:spacing w:after="60"/>
            </w:pPr>
            <w:r w:rsidRPr="00CB08D9">
              <w:t>korespondenční adresa:</w:t>
            </w:r>
          </w:p>
        </w:tc>
        <w:tc>
          <w:tcPr>
            <w:tcW w:w="6323" w:type="dxa"/>
          </w:tcPr>
          <w:p w:rsidR="00257098" w:rsidRPr="00CB08D9" w:rsidRDefault="008C5D3F" w:rsidP="001E68F7">
            <w:pPr>
              <w:pStyle w:val="cpTabulkasmluvnistrany"/>
              <w:framePr w:hSpace="0" w:wrap="auto" w:vAnchor="margin" w:hAnchor="text" w:yAlign="inline"/>
              <w:spacing w:after="60"/>
            </w:pPr>
            <w:r>
              <w:t>XXX</w:t>
            </w:r>
          </w:p>
        </w:tc>
      </w:tr>
      <w:tr w:rsidR="00257098" w:rsidRPr="00CB08D9" w:rsidTr="001E68F7">
        <w:tc>
          <w:tcPr>
            <w:tcW w:w="3528" w:type="dxa"/>
          </w:tcPr>
          <w:p w:rsidR="00257098" w:rsidRPr="00CB08D9" w:rsidRDefault="00257098" w:rsidP="001E68F7">
            <w:pPr>
              <w:pStyle w:val="cpTabulkasmluvnistrany"/>
              <w:framePr w:hSpace="0" w:wrap="auto" w:vAnchor="margin" w:hAnchor="text" w:yAlign="inline"/>
              <w:spacing w:after="60"/>
            </w:pPr>
            <w:r w:rsidRPr="00CB08D9">
              <w:t>přidělené ID CČK složky:</w:t>
            </w:r>
          </w:p>
        </w:tc>
        <w:tc>
          <w:tcPr>
            <w:tcW w:w="6323" w:type="dxa"/>
          </w:tcPr>
          <w:p w:rsidR="00257098" w:rsidRPr="00CB08D9" w:rsidRDefault="008C5D3F" w:rsidP="00E83154">
            <w:pPr>
              <w:pStyle w:val="cpTabulkasmluvnistrany"/>
              <w:framePr w:hSpace="0" w:wrap="auto" w:vAnchor="margin" w:hAnchor="text" w:yAlign="inline"/>
              <w:spacing w:after="60"/>
            </w:pPr>
            <w:r>
              <w:t>XXX</w:t>
            </w:r>
          </w:p>
        </w:tc>
      </w:tr>
      <w:tr w:rsidR="00257098" w:rsidRPr="00CB08D9" w:rsidTr="001E68F7">
        <w:tc>
          <w:tcPr>
            <w:tcW w:w="3528" w:type="dxa"/>
          </w:tcPr>
          <w:p w:rsidR="00257098" w:rsidRPr="00CB08D9" w:rsidRDefault="00257098" w:rsidP="001E68F7">
            <w:pPr>
              <w:pStyle w:val="cpTabulkasmluvnistrany"/>
              <w:framePr w:hSpace="0" w:wrap="auto" w:vAnchor="margin" w:hAnchor="text" w:yAlign="inline"/>
              <w:spacing w:after="60"/>
            </w:pPr>
          </w:p>
        </w:tc>
        <w:tc>
          <w:tcPr>
            <w:tcW w:w="6323" w:type="dxa"/>
          </w:tcPr>
          <w:p w:rsidR="00257098" w:rsidRPr="00CB08D9" w:rsidRDefault="00257098" w:rsidP="001E68F7">
            <w:pPr>
              <w:pStyle w:val="cpTabulkasmluvnistrany"/>
              <w:framePr w:hSpace="0" w:wrap="auto" w:vAnchor="margin" w:hAnchor="text" w:yAlign="inline"/>
              <w:spacing w:after="60"/>
            </w:pPr>
          </w:p>
        </w:tc>
      </w:tr>
      <w:tr w:rsidR="00257098" w:rsidRPr="00CB08D9" w:rsidTr="001E68F7">
        <w:tc>
          <w:tcPr>
            <w:tcW w:w="3528" w:type="dxa"/>
          </w:tcPr>
          <w:p w:rsidR="00257098" w:rsidRPr="00CB08D9" w:rsidRDefault="00257098" w:rsidP="00A65781">
            <w:pPr>
              <w:pStyle w:val="cpTabulkasmluvnistrany"/>
              <w:framePr w:hSpace="0" w:wrap="auto" w:vAnchor="margin" w:hAnchor="text" w:yAlign="inline"/>
            </w:pPr>
            <w:r w:rsidRPr="00CB08D9">
              <w:t>dále jen „Objednatel“</w:t>
            </w:r>
          </w:p>
        </w:tc>
        <w:tc>
          <w:tcPr>
            <w:tcW w:w="6323" w:type="dxa"/>
          </w:tcPr>
          <w:p w:rsidR="00257098" w:rsidRPr="00CB08D9" w:rsidRDefault="00257098" w:rsidP="001E68F7">
            <w:pPr>
              <w:pStyle w:val="cpTabulkasmluvnistrany"/>
              <w:framePr w:hSpace="0" w:wrap="auto" w:vAnchor="margin" w:hAnchor="text" w:yAlign="inline"/>
            </w:pPr>
          </w:p>
        </w:tc>
      </w:tr>
    </w:tbl>
    <w:p w:rsidR="00257098" w:rsidRPr="00CB08D9" w:rsidRDefault="00257098" w:rsidP="00C3608D">
      <w:pPr>
        <w:spacing w:after="0" w:line="276" w:lineRule="auto"/>
      </w:pPr>
    </w:p>
    <w:p w:rsidR="00257098" w:rsidRPr="00CB08D9" w:rsidRDefault="00257098" w:rsidP="00C3608D">
      <w:pPr>
        <w:spacing w:after="0" w:line="276" w:lineRule="auto"/>
      </w:pPr>
      <w:r w:rsidRPr="00CB08D9">
        <w:t>dále jednotlivě jako „Smluvní strana“, nebo společně jako „Smluvní strany“ uzavírají v souladu s ustanovením § 1746 odst. 2 zákona č. 89/2012 Sb., občanský zákoník, ve znění pozdějších předpisů (dále jen „Občanský zákoník“) tuto Smlouvu o podmínkách poskytování služby Tisková zásilka (dále jen „Smlouva“).</w:t>
      </w:r>
      <w:r w:rsidRPr="00CB08D9">
        <w:br w:type="page"/>
      </w:r>
    </w:p>
    <w:p w:rsidR="00257098" w:rsidRPr="00CB08D9" w:rsidRDefault="00257098" w:rsidP="00BD6037">
      <w:pPr>
        <w:pStyle w:val="cplnekslovan"/>
        <w:rPr>
          <w:sz w:val="22"/>
          <w:szCs w:val="22"/>
        </w:rPr>
      </w:pPr>
      <w:r w:rsidRPr="00CB08D9">
        <w:rPr>
          <w:sz w:val="22"/>
        </w:rPr>
        <w:lastRenderedPageBreak/>
        <w:t>Předmět</w:t>
      </w:r>
      <w:r w:rsidRPr="00CB08D9">
        <w:rPr>
          <w:sz w:val="22"/>
          <w:szCs w:val="22"/>
        </w:rPr>
        <w:t xml:space="preserve"> Smlouvy</w:t>
      </w:r>
      <w:r w:rsidRPr="00CB08D9">
        <w:rPr>
          <w:sz w:val="22"/>
        </w:rPr>
        <w:t xml:space="preserve"> </w:t>
      </w:r>
    </w:p>
    <w:p w:rsidR="00257098" w:rsidRPr="00CB08D9" w:rsidRDefault="00257098" w:rsidP="003C48B3">
      <w:pPr>
        <w:pStyle w:val="cpodstavecslovan1"/>
      </w:pPr>
      <w:r w:rsidRPr="00CB08D9">
        <w:t>Předmětem Smlouvy je úprava vzájemných práv a povinností Smluvních stran při poskytování služby Tisková zásilka. Na základě Smlouvy lze balit, adresovat, třídit, svazkovat a distribuovat Tiskové zásilky, jejichž obsahem jsou tituly uvedené v Příloze č. 1 Smlouvy. Ke změně Přílohy č. 1 dochází po odsouhlasení změn kontaktními osobami. Změna Přílohy č. 1 není důvodem k sepsání dodatku.</w:t>
      </w:r>
    </w:p>
    <w:p w:rsidR="00257098" w:rsidRPr="00CB08D9" w:rsidRDefault="00257098" w:rsidP="00C3608D">
      <w:pPr>
        <w:pStyle w:val="cpodstavecslovan1"/>
        <w:numPr>
          <w:ilvl w:val="0"/>
          <w:numId w:val="0"/>
        </w:numPr>
        <w:ind w:left="624"/>
      </w:pPr>
      <w:r w:rsidRPr="00CB08D9">
        <w:t>ČP se zavazuje provádět pro Objednatele následující služby:</w:t>
      </w:r>
    </w:p>
    <w:p w:rsidR="00257098" w:rsidRPr="00CB08D9" w:rsidRDefault="00257098" w:rsidP="00C3608D">
      <w:pPr>
        <w:pStyle w:val="cpodstavecslovan1"/>
        <w:numPr>
          <w:ilvl w:val="0"/>
          <w:numId w:val="19"/>
        </w:numPr>
      </w:pPr>
      <w:r w:rsidRPr="00CB08D9">
        <w:t>Balení, adresování, třídění a svazkování Tiskových zásilek,</w:t>
      </w:r>
    </w:p>
    <w:p w:rsidR="00257098" w:rsidRPr="00CB08D9" w:rsidRDefault="00257098" w:rsidP="00C3608D">
      <w:pPr>
        <w:pStyle w:val="cpodstavecslovan1"/>
        <w:numPr>
          <w:ilvl w:val="0"/>
          <w:numId w:val="19"/>
        </w:numPr>
      </w:pPr>
      <w:r w:rsidRPr="00CB08D9">
        <w:t>Distribuce Tiskových zásilek předplatitelům,</w:t>
      </w:r>
    </w:p>
    <w:p w:rsidR="00257098" w:rsidRPr="00CB08D9" w:rsidRDefault="00257098" w:rsidP="00C3608D">
      <w:pPr>
        <w:pStyle w:val="cpodstavecslovan1"/>
        <w:numPr>
          <w:ilvl w:val="0"/>
          <w:numId w:val="0"/>
        </w:numPr>
        <w:ind w:left="624"/>
      </w:pPr>
      <w:r w:rsidRPr="00CB08D9">
        <w:t xml:space="preserve">a to podle Obchodních podmínek služby Tisková zásilka (dále jen „Obchodní podmínky“) platných ke dni převzetí Tiskových zásilek (dále jen „Zásilek“) ke zpracování ČP, nestanoví-li tato Smlouva jinak. Služba je dále poskytována dle přiloženého Harmonogramu Objednatele (dále jen „Harmonogram“), který je uveden v Příloze č. </w:t>
      </w:r>
      <w:r w:rsidR="00C7586B">
        <w:t>1</w:t>
      </w:r>
      <w:r w:rsidRPr="00CB08D9">
        <w:t xml:space="preserve"> a tvoří tak nedílnou součást této Smlouvy. Obchodní podmínky jsou dostupné na všech poštách v ČR a na internetové adrese http://www.ceskaposta.cz/.</w:t>
      </w:r>
    </w:p>
    <w:p w:rsidR="00257098" w:rsidRPr="00CB08D9" w:rsidRDefault="00257098" w:rsidP="00CD42BB">
      <w:pPr>
        <w:ind w:left="624"/>
      </w:pPr>
      <w:r w:rsidRPr="00CB08D9">
        <w:t>Objednatel se zavazuje za poskytnuté služby řádně a včas zaplatit dohodnutou cenu.</w:t>
      </w:r>
    </w:p>
    <w:p w:rsidR="00257098" w:rsidRPr="00CB08D9" w:rsidRDefault="00257098" w:rsidP="00C3608D">
      <w:pPr>
        <w:pStyle w:val="cpodstavecslovan1"/>
      </w:pPr>
      <w:r w:rsidRPr="00CB08D9">
        <w:t>V souladu s § 1751 občanského zákoníku jsou Obchodní podmínky nedílnou součástí této Smlouvy. Podpisem této Smlouvy Objednatel potvrzuje, že se seznámil s obsahem a významem Obchodních podmínek, že mu byl jejich text dostatečně vysvětlen a že výslovně s jejich zněním souhlasí.</w:t>
      </w:r>
    </w:p>
    <w:p w:rsidR="00257098" w:rsidRPr="00CB08D9" w:rsidRDefault="00257098" w:rsidP="00C3608D">
      <w:pPr>
        <w:pStyle w:val="cpodstavecslovan1"/>
      </w:pPr>
      <w:r w:rsidRPr="00CB08D9">
        <w:t>ČP je provádět v přiměřeném rozsahu změny Obchodních podmínek. ČP Objednateli poskytne informace o změně Obchodních podmínek včetně informace o dni účinnosti změn nejméně 30 dní před dnem účinnosti změn, a to zpřístupněním této informace na všech poštách v ČR a na internetové adrese http:///www.ceskaposta.cz/. ČP může poskytnout informace o změně včetně nového znění Obchodních podmínek i jinými prostředky komunikace ujednanými s Objednatelem nebo jejich zasláním na adresu Objednatele uvedenou v záhlaví této Smlouvy.</w:t>
      </w:r>
    </w:p>
    <w:p w:rsidR="00257098" w:rsidRPr="00CB08D9" w:rsidRDefault="00257098" w:rsidP="00C3608D">
      <w:pPr>
        <w:pStyle w:val="cpodstavecslovan1"/>
      </w:pPr>
      <w:r w:rsidRPr="00CB08D9">
        <w:t>Objednatel je povinen se s novým zněním Obchodních podmínek seznámit.</w:t>
      </w:r>
    </w:p>
    <w:p w:rsidR="00257098" w:rsidRPr="00CB08D9" w:rsidRDefault="00257098" w:rsidP="00C3608D">
      <w:pPr>
        <w:pStyle w:val="cpodstavecslovan1"/>
      </w:pPr>
      <w:r w:rsidRPr="00CB08D9">
        <w:t xml:space="preserve">Pokud Objednatel písemně nevypoví tuto Smlouvu nejpozději 1 pracovní den před navrhovaným dnem účinnosti nového znění Obchodních podmínek, platí, že změnu Obchodních podmínek a Ceníku přijal s účinností ode dne účinnosti stanoveného ČP. </w:t>
      </w:r>
    </w:p>
    <w:p w:rsidR="00257098" w:rsidRPr="00CB08D9" w:rsidRDefault="00257098" w:rsidP="00C3608D">
      <w:pPr>
        <w:pStyle w:val="cpodstavecslovan1"/>
      </w:pPr>
      <w:r w:rsidRPr="00CB08D9">
        <w:t>ČP a Objednatel se odchylně od výše uvedeného dohodli, že je ČP oprávněna provést s okamžitou účinností jednostrannou změnu Obchodních podmínek, je-li tato změna výhradně ve prospěch Objednatele.</w:t>
      </w:r>
    </w:p>
    <w:p w:rsidR="00257098" w:rsidRPr="00CB08D9" w:rsidRDefault="00257098" w:rsidP="0029607C">
      <w:pPr>
        <w:pStyle w:val="cplnekslovan"/>
        <w:rPr>
          <w:sz w:val="22"/>
        </w:rPr>
      </w:pPr>
      <w:r w:rsidRPr="00CB08D9">
        <w:rPr>
          <w:sz w:val="22"/>
        </w:rPr>
        <w:t>Balení, adresování, třídění a svazkování Tiskových zásilek</w:t>
      </w:r>
    </w:p>
    <w:p w:rsidR="00257098" w:rsidRPr="00CB08D9" w:rsidRDefault="00257098" w:rsidP="00D92A16">
      <w:pPr>
        <w:pStyle w:val="cpodstavecslovan1"/>
      </w:pPr>
      <w:r w:rsidRPr="00CB08D9">
        <w:t xml:space="preserve">Způsob zpracování Zásilek určí Objednatel v písemné objednávce předané společně se seznamem doručovacích adres v elektronické podobě zpracovatelskému středisku České pošty, </w:t>
      </w:r>
      <w:r w:rsidR="00213A96" w:rsidRPr="00CB08D9">
        <w:t>s. p.</w:t>
      </w:r>
      <w:r w:rsidRPr="00CB08D9">
        <w:t>:</w:t>
      </w:r>
    </w:p>
    <w:p w:rsidR="00257098" w:rsidRPr="00CB08D9" w:rsidRDefault="008C5D3F" w:rsidP="00C3608D">
      <w:pPr>
        <w:pStyle w:val="cpodrky1"/>
        <w:ind w:left="1418" w:hanging="284"/>
      </w:pPr>
      <w:r>
        <w:t>XXX</w:t>
      </w:r>
      <w:r w:rsidR="00257098" w:rsidRPr="00CB08D9">
        <w:t xml:space="preserve"> nebo e-mailem na adresu: </w:t>
      </w:r>
      <w:r>
        <w:t>XXX</w:t>
      </w:r>
    </w:p>
    <w:p w:rsidR="00257098" w:rsidRPr="00CB08D9" w:rsidRDefault="00257098" w:rsidP="00CD42BB">
      <w:pPr>
        <w:pStyle w:val="cpodstavecslovan1"/>
        <w:numPr>
          <w:ilvl w:val="0"/>
          <w:numId w:val="0"/>
        </w:numPr>
        <w:ind w:left="624"/>
      </w:pPr>
      <w:r w:rsidRPr="00CB08D9">
        <w:t xml:space="preserve">Seznam doručovacích adres je majetkem Objednatele a ČP je pouze zpracovatelem těchto údajů ve smyslu zákona č. 101/2000 Sb., o ochraně osobních údajů, v platném znění (dále jen „Zákon o ochraně osobních údajů“). </w:t>
      </w:r>
    </w:p>
    <w:p w:rsidR="00257098" w:rsidRPr="00CB08D9" w:rsidRDefault="00257098" w:rsidP="003C48B3">
      <w:pPr>
        <w:pStyle w:val="cpodstavecslovan1"/>
      </w:pPr>
      <w:r w:rsidRPr="00CB08D9">
        <w:t>Objednatel prohlašuje, že osobní údaje uvedené v bodu 2.3 tohoto článku jsou získávány a zpracovávány v souladu se zákonem, jsou přesné, odpovídají stanovenému účelu a jsou v rozsahu nezbytném pro naplnění stanoveného účelu.</w:t>
      </w:r>
    </w:p>
    <w:p w:rsidR="00257098" w:rsidRPr="00CB08D9" w:rsidRDefault="00257098" w:rsidP="003C48B3">
      <w:pPr>
        <w:pStyle w:val="cpodstavecslovan1"/>
      </w:pPr>
      <w:r w:rsidRPr="00CB08D9">
        <w:lastRenderedPageBreak/>
        <w:t xml:space="preserve">Objednatel opravňuje ČP po dobu účinnosti této Smlouvy ke zpracování osobních a adresních údajů v rozsahu expedičního zpracovávání dodaných Zásilek (tj. natištění jména, příjmení, ulice, č. popisného, obce, PSČ na Zásilku) a jejich doručování. </w:t>
      </w:r>
    </w:p>
    <w:p w:rsidR="00257098" w:rsidRPr="00CB08D9" w:rsidRDefault="00257098" w:rsidP="003C48B3">
      <w:pPr>
        <w:pStyle w:val="cpodstavecslovan1"/>
      </w:pPr>
      <w:r w:rsidRPr="00CB08D9">
        <w:t xml:space="preserve">Objednatel se zavazuje poskytnout ČP součinnost nezbytnou pro plnění této Smlouvy a zajistit všechny technologicko-organizační podmínky, které jsou nezbytně nutné pro plnění předmětu této Smlouvy. </w:t>
      </w:r>
    </w:p>
    <w:p w:rsidR="00257098" w:rsidRPr="00CB08D9" w:rsidRDefault="00257098" w:rsidP="003C48B3">
      <w:pPr>
        <w:pStyle w:val="cpodstavecslovan1"/>
      </w:pPr>
      <w:r w:rsidRPr="00CB08D9">
        <w:t xml:space="preserve">Informační povinnost dle §§ </w:t>
      </w:r>
      <w:smartTag w:uri="urn:schemas-microsoft-com:office:smarttags" w:element="metricconverter">
        <w:smartTagPr>
          <w:attr w:name="ProductID" w:val="11 a"/>
        </w:smartTagPr>
        <w:r w:rsidRPr="00CB08D9">
          <w:t>11 a</w:t>
        </w:r>
      </w:smartTag>
      <w:r w:rsidRPr="00CB08D9">
        <w:t xml:space="preserve"> 12 Zákona o ochraně osobních údajů, bude ve vztahu k subjektu údajů, jehož osobní údaje jsou zpracovávány dle této Smlouvy, plněna Objednatelem, nedohodnou-li se Smluvní strany jinak.</w:t>
      </w:r>
    </w:p>
    <w:p w:rsidR="00257098" w:rsidRPr="00CB08D9" w:rsidRDefault="00257098" w:rsidP="003C48B3">
      <w:pPr>
        <w:pStyle w:val="cpodstavecslovan1"/>
      </w:pPr>
      <w:r w:rsidRPr="00CB08D9">
        <w:t xml:space="preserve">ČP je povinna postupovat při poskytování plnění dle této Smlouvy v souladu se Zákonem o ochraně osobních údajů, s odbornou péčí, řídit se pokyny Objednatele a jednat v souladu s jeho zájmy. </w:t>
      </w:r>
    </w:p>
    <w:p w:rsidR="00257098" w:rsidRPr="00CB08D9" w:rsidRDefault="00257098" w:rsidP="003C48B3">
      <w:pPr>
        <w:pStyle w:val="cpodstavecslovan1"/>
      </w:pPr>
      <w:r w:rsidRPr="00CB08D9">
        <w:t xml:space="preserve">ČP je jako zpracovatel osobních údajů zejména povinna: </w:t>
      </w:r>
    </w:p>
    <w:p w:rsidR="00257098" w:rsidRPr="00CB08D9" w:rsidRDefault="00257098" w:rsidP="00CD42BB">
      <w:pPr>
        <w:pStyle w:val="cpodrky1"/>
        <w:tabs>
          <w:tab w:val="clear" w:pos="1440"/>
          <w:tab w:val="num" w:pos="1701"/>
        </w:tabs>
        <w:ind w:left="1702" w:hanging="284"/>
      </w:pPr>
      <w:r w:rsidRPr="00CB08D9">
        <w:t>zpracovávat pouze osobní údaje odpovídající stanovenému účelu a v rozsahu nezbytném pro naplnění stanoveného účelu,</w:t>
      </w:r>
    </w:p>
    <w:p w:rsidR="00257098" w:rsidRPr="00CB08D9" w:rsidRDefault="00257098" w:rsidP="00CD42BB">
      <w:pPr>
        <w:pStyle w:val="cpodrky1"/>
        <w:tabs>
          <w:tab w:val="clear" w:pos="1440"/>
          <w:tab w:val="num" w:pos="1701"/>
        </w:tabs>
        <w:ind w:left="1702" w:hanging="284"/>
      </w:pPr>
      <w:r w:rsidRPr="00CB08D9">
        <w:t>zpracovávat osobní údaje v souladu s účelem, ke kterému byly shromážděny,</w:t>
      </w:r>
    </w:p>
    <w:p w:rsidR="00257098" w:rsidRPr="00CB08D9" w:rsidRDefault="00257098" w:rsidP="00CD42BB">
      <w:pPr>
        <w:pStyle w:val="cpodrky1"/>
        <w:tabs>
          <w:tab w:val="clear" w:pos="1440"/>
          <w:tab w:val="num" w:pos="1701"/>
        </w:tabs>
        <w:ind w:left="1702" w:hanging="284"/>
      </w:pPr>
      <w:r w:rsidRPr="00CB08D9">
        <w:t xml:space="preserve">zpracovávat osobní údaje v souladu s oprávněnými zájmy subjektů osobních údajů a se zájmy Objednatele tak, aby ani subjektům osobních údajů, ani Objednateli nebyla způsobena újma, </w:t>
      </w:r>
    </w:p>
    <w:p w:rsidR="00257098" w:rsidRPr="00CB08D9" w:rsidRDefault="00257098" w:rsidP="00CD42BB">
      <w:pPr>
        <w:pStyle w:val="cpodrky1"/>
        <w:tabs>
          <w:tab w:val="clear" w:pos="1440"/>
          <w:tab w:val="num" w:pos="1701"/>
        </w:tabs>
        <w:ind w:left="1702" w:hanging="284"/>
      </w:pPr>
      <w:r w:rsidRPr="00CB08D9">
        <w:t>neprodleně upozornit Objednatele v případě, mohla-li by mít ČP důvodně za to, že Objednatel porušil nebo porušuje povinnost stanovenou zákonem o ochraně osobních údajů a dále současně s tímto upozorněním ukončit zpracovávání osobních údajů.</w:t>
      </w:r>
    </w:p>
    <w:p w:rsidR="00257098" w:rsidRPr="00CB08D9" w:rsidRDefault="00257098" w:rsidP="003C48B3">
      <w:pPr>
        <w:pStyle w:val="cpodstavecslovan1"/>
      </w:pPr>
      <w:r w:rsidRPr="00CB08D9">
        <w:t>ČP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šifrování osobních údajů, přesné stanovení pravidel pro práci s danými informačními systémy, nakládání s dokumenty obsahujícími osobní údaje, a to pouze zaměstnanci určenými smluvními stranami, zajištění místností a počítačů v objektu ČP proti vniknutí třetích osob, tj. do těchto místností budou mít přístup pouze osoby oprávněné ČP nebo Objednatelem, a dále i povinnost mlčenlivosti osob zabývajících se zpracováním osobních údajů podle této Smlouvy.</w:t>
      </w:r>
    </w:p>
    <w:p w:rsidR="00257098" w:rsidRPr="00CB08D9" w:rsidRDefault="00257098" w:rsidP="003C48B3">
      <w:pPr>
        <w:pStyle w:val="cpodstavecslovan1"/>
      </w:pPr>
      <w:r w:rsidRPr="00CB08D9">
        <w:t>ČP odpovídá za své zaměstnance, kteří v rámci plnění stanovených oprávnění a povinností přicházejí do styku s osobními údaji u ČP a jsou povinni v souladu se Zákonem o ochraně osobních údajů zachovávat mlčenlivost o osobních údajích a o bezpečnostních opatřeních, jejichž zveřejnění by ohrozilo zabezpečení osobních údajů. Povinnost mlčenlivosti trvá i po skončení zaměstnání nebo příslušných prací. ČP je povinna dohlížet na plnění uvedených povinností ze strany jejích zaměstnanců.</w:t>
      </w:r>
    </w:p>
    <w:p w:rsidR="00257098" w:rsidRPr="00CB08D9" w:rsidRDefault="00257098" w:rsidP="003C48B3">
      <w:pPr>
        <w:pStyle w:val="cpodstavecslovan1"/>
      </w:pPr>
      <w:r w:rsidRPr="00CB08D9">
        <w:t>ČP není oprávněna zpracovávat osobní údaje jiným způsobem, než je uveden v této Smlouvě nebo v pokynech Objednatele, a ani tyto údaje využívat pro vlastní činnost.</w:t>
      </w:r>
    </w:p>
    <w:p w:rsidR="00257098" w:rsidRPr="00CB08D9" w:rsidRDefault="00257098" w:rsidP="0029607C">
      <w:pPr>
        <w:pStyle w:val="cpodstavecslovan1"/>
      </w:pPr>
      <w:r w:rsidRPr="00CB08D9">
        <w:t xml:space="preserve">Aktuální seznam doručovacích adres předá Objednatel na výše domluvené místo - </w:t>
      </w:r>
      <w:r w:rsidR="00CA70C5">
        <w:t>XXX</w:t>
      </w:r>
      <w:r w:rsidRPr="00CB08D9">
        <w:t xml:space="preserve"> vždy nejméně 3 pracovní dny před expedicí Zásilek z tiskárny. Současně předá i písemnou specifikaci, ve které bude mimo jiné uveden jak počet adresátů, tak i počet Zásilek, které se budou zpracovávat, druh folie, pokud se bude jednat o jiný než dohodnutý, dále počet a druh vkládaných příloh, a to vše takovým způsobem, aby nemohlo dojít k nejasnostem.</w:t>
      </w:r>
    </w:p>
    <w:p w:rsidR="00257098" w:rsidRPr="00CB08D9" w:rsidRDefault="00257098" w:rsidP="0029607C">
      <w:pPr>
        <w:pStyle w:val="cpodstavecslovan1"/>
      </w:pPr>
      <w:r w:rsidRPr="00CB08D9">
        <w:t xml:space="preserve">Objednatel předá Zásilky na </w:t>
      </w:r>
      <w:r w:rsidR="00CA70C5">
        <w:t>XXX</w:t>
      </w:r>
      <w:r w:rsidRPr="00CB08D9">
        <w:t xml:space="preserve"> dle Harmonogramu. Nepředá-li Objednatel Harmonogram, nezaručuje ČP dodržení termínu zpracování.</w:t>
      </w:r>
    </w:p>
    <w:p w:rsidR="00257098" w:rsidRPr="00CB08D9" w:rsidRDefault="00257098" w:rsidP="00CD42BB">
      <w:pPr>
        <w:pStyle w:val="cpodstavecslovan1"/>
        <w:numPr>
          <w:ilvl w:val="0"/>
          <w:numId w:val="0"/>
        </w:numPr>
        <w:ind w:left="624"/>
      </w:pPr>
      <w:r w:rsidRPr="00CB08D9">
        <w:lastRenderedPageBreak/>
        <w:t xml:space="preserve">Pokud Objednatel požaduje doručování v režimu D+1, předá zásilky ke zpracování na </w:t>
      </w:r>
      <w:r w:rsidR="00CA70C5">
        <w:t xml:space="preserve">XXX </w:t>
      </w:r>
      <w:r w:rsidRPr="00CB08D9">
        <w:t xml:space="preserve">nejpozději do </w:t>
      </w:r>
      <w:r w:rsidR="00CA70C5">
        <w:t>XXX</w:t>
      </w:r>
      <w:r w:rsidRPr="00CB08D9">
        <w:t xml:space="preserve"> hodin pracovního dne předcházejícímu pracovnímu dni, ve kterém mají být zásilky doručeny.</w:t>
      </w:r>
    </w:p>
    <w:p w:rsidR="00257098" w:rsidRPr="00CB08D9" w:rsidRDefault="00257098" w:rsidP="00CD42BB">
      <w:pPr>
        <w:ind w:left="624"/>
      </w:pPr>
      <w:r w:rsidRPr="00CB08D9">
        <w:t>Jestliže nebude učiněno předání Zásilek v dohodnutém termínu v den D (den podání), ČP není povinna režim D+1 dodržet.</w:t>
      </w:r>
    </w:p>
    <w:p w:rsidR="00257098" w:rsidRPr="00CB08D9" w:rsidRDefault="00257098" w:rsidP="003C48B3">
      <w:pPr>
        <w:pStyle w:val="cpodstavecslovan1"/>
      </w:pPr>
      <w:r w:rsidRPr="00CB08D9">
        <w:t xml:space="preserve">Úplnost a převzetí Zásilek potvrzuje </w:t>
      </w:r>
      <w:r w:rsidR="00CA70C5">
        <w:t>XXX</w:t>
      </w:r>
      <w:r w:rsidRPr="00CB08D9">
        <w:t xml:space="preserve"> na dodacím listě. Tyto přejímací doklady budou vyhotoveny ve dvou stejnopisech a opatřeny při přejímce podpisy Objednavatele i ČP. Každá ze smluvních stran obdrží po jednom vyhotovení.</w:t>
      </w:r>
    </w:p>
    <w:p w:rsidR="00257098" w:rsidRPr="00CB08D9" w:rsidRDefault="00257098" w:rsidP="00CD42BB">
      <w:pPr>
        <w:ind w:left="624"/>
      </w:pPr>
      <w:r w:rsidRPr="00CB08D9">
        <w:t>Součástí dodacího listu musí být sdělení: „Za obaly od výše uvedeného zboží byl autorizované společnosti zaplacen poplatek za využití a zpětný odběr v souladu s § 10 a § 12 zákona č. 477/2001 Sb.“</w:t>
      </w:r>
    </w:p>
    <w:p w:rsidR="00257098" w:rsidRPr="00CB08D9" w:rsidRDefault="00257098" w:rsidP="00CD42BB">
      <w:pPr>
        <w:ind w:left="624"/>
      </w:pPr>
      <w:r w:rsidRPr="00CB08D9">
        <w:t>Pokud dodávku zajišťuje pro Objednatele tiskárna, musí dodací list a veškeré jeho náležitosti vyplnit tiskárna.</w:t>
      </w:r>
    </w:p>
    <w:p w:rsidR="00257098" w:rsidRPr="00CB08D9" w:rsidRDefault="00257098" w:rsidP="003C48B3">
      <w:pPr>
        <w:pStyle w:val="cpodstavecslovan1"/>
      </w:pPr>
      <w:r w:rsidRPr="00CB08D9">
        <w:t xml:space="preserve">Případné rozdíly zjištěné v průběhu zpracovávání reklamuje </w:t>
      </w:r>
      <w:r w:rsidR="00CA70C5">
        <w:t>XXX</w:t>
      </w:r>
      <w:bookmarkStart w:id="0" w:name="_GoBack"/>
      <w:bookmarkEnd w:id="0"/>
      <w:r w:rsidRPr="00CB08D9">
        <w:t xml:space="preserve"> ihned po zjištění tohoto rozdílu.</w:t>
      </w:r>
    </w:p>
    <w:p w:rsidR="00257098" w:rsidRPr="00CB08D9" w:rsidRDefault="00257098" w:rsidP="003C48B3">
      <w:pPr>
        <w:pStyle w:val="cpodstavecslovan1"/>
      </w:pPr>
      <w:r w:rsidRPr="00CB08D9">
        <w:t>V případě, že bude materiál ke zpracování předán na paletách, Objednatel zajistí, že bude odebrán zpět stejný počet a typ palet, a to podle způsobu a ve lhůtě dohodnuté s </w:t>
      </w:r>
      <w:r w:rsidR="00CA70C5">
        <w:t>XXX</w:t>
      </w:r>
      <w:r w:rsidRPr="00CB08D9">
        <w:t>.</w:t>
      </w:r>
    </w:p>
    <w:p w:rsidR="00257098" w:rsidRPr="00CB08D9" w:rsidRDefault="00257098" w:rsidP="0021698D">
      <w:pPr>
        <w:pStyle w:val="cpodstavecslovan1"/>
      </w:pPr>
      <w:r w:rsidRPr="00CB08D9">
        <w:t>ČP provede foliování, balení a adresování a svazkování Zásilek podle PSČ.</w:t>
      </w:r>
    </w:p>
    <w:p w:rsidR="00257098" w:rsidRPr="00CB08D9" w:rsidRDefault="00257098" w:rsidP="0029607C">
      <w:pPr>
        <w:pStyle w:val="cpodstavecslovan1"/>
      </w:pPr>
      <w:r w:rsidRPr="00CB08D9">
        <w:t xml:space="preserve">Objednatel poskytne ČP </w:t>
      </w:r>
      <w:r w:rsidR="00213A96" w:rsidRPr="00CB08D9">
        <w:t xml:space="preserve">zdarma </w:t>
      </w:r>
      <w:r w:rsidR="00CA70C5">
        <w:rPr>
          <w:noProof/>
        </w:rPr>
        <w:t>XXX</w:t>
      </w:r>
      <w:r w:rsidRPr="00CB08D9">
        <w:rPr>
          <w:noProof/>
        </w:rPr>
        <w:t xml:space="preserve">  </w:t>
      </w:r>
      <w:r w:rsidRPr="00CB08D9">
        <w:t xml:space="preserve"> ks od každého titulu a vydání, které budou použity k řešení případných reklamací.</w:t>
      </w:r>
    </w:p>
    <w:p w:rsidR="00257098" w:rsidRPr="00CB08D9" w:rsidRDefault="00257098" w:rsidP="003C48B3">
      <w:pPr>
        <w:pStyle w:val="cpodstavecslovan1"/>
      </w:pPr>
      <w:r w:rsidRPr="00CB08D9">
        <w:t xml:space="preserve">Na základě samostatné písemné objednávky Objednatele bude realizováno vkládání příloh do jednotlivých Zásilek za ceny uvedené v Ceníku služeb </w:t>
      </w:r>
      <w:r w:rsidR="00CA70C5">
        <w:t>XXX</w:t>
      </w:r>
      <w:r w:rsidRPr="00CB08D9">
        <w:t>.</w:t>
      </w:r>
    </w:p>
    <w:p w:rsidR="00257098" w:rsidRPr="00CB08D9" w:rsidRDefault="00257098" w:rsidP="003C48B3">
      <w:pPr>
        <w:pStyle w:val="cpodstavecslovan1"/>
      </w:pPr>
      <w:r w:rsidRPr="00CB08D9">
        <w:t>ČP je povinna včas oznámit Objednateli všechny překážky, které by mohly bránit řádnému a včasnému poskytování předmětu plnění dle této Smlouvy.</w:t>
      </w:r>
    </w:p>
    <w:p w:rsidR="00257098" w:rsidRPr="00CB08D9" w:rsidRDefault="00257098" w:rsidP="003C48B3">
      <w:pPr>
        <w:pStyle w:val="cpodstavecslovan1"/>
      </w:pPr>
      <w:r w:rsidRPr="00CB08D9">
        <w:t>Dojde-li z jakéhokoliv důvodu k nutnosti změny dohodnutých pravidel při plnění předmětu této Smlouvy, zavazuje se Objednatel neprodleně o této skutečnosti ČP informovat. Smluvní strany jsou povinny v takovémto případě zahájit jednání o změně této Smlouvy.</w:t>
      </w:r>
    </w:p>
    <w:p w:rsidR="00257098" w:rsidRPr="00CB08D9" w:rsidRDefault="00257098" w:rsidP="00BD6037">
      <w:pPr>
        <w:pStyle w:val="cplnekslovan"/>
        <w:rPr>
          <w:sz w:val="22"/>
          <w:szCs w:val="22"/>
        </w:rPr>
      </w:pPr>
      <w:r w:rsidRPr="00CB08D9">
        <w:rPr>
          <w:sz w:val="22"/>
          <w:szCs w:val="22"/>
        </w:rPr>
        <w:t>Distribuce</w:t>
      </w:r>
    </w:p>
    <w:p w:rsidR="00257098" w:rsidRPr="00CB08D9" w:rsidRDefault="00257098" w:rsidP="003C48B3">
      <w:pPr>
        <w:pStyle w:val="cpodstavecslovan1"/>
      </w:pPr>
      <w:r w:rsidRPr="00CB08D9">
        <w:t>Převzetím Zásilek dle Čl. 2, bod 2.13, vzniká ČP závazek distribuovat přijaté zásilky takto:</w:t>
      </w:r>
    </w:p>
    <w:p w:rsidR="00257098" w:rsidRPr="00CB08D9" w:rsidRDefault="00257098" w:rsidP="00CD42BB">
      <w:pPr>
        <w:pStyle w:val="cpodstavecslovan1"/>
        <w:numPr>
          <w:ilvl w:val="0"/>
          <w:numId w:val="44"/>
        </w:numPr>
      </w:pPr>
      <w:r w:rsidRPr="00CB08D9">
        <w:t>týdeníky, čtrnáctideníky a měsíčníky – následující pracovní den po dni podání. Tyto zásilky budou označovány „TZ D+1“,</w:t>
      </w:r>
    </w:p>
    <w:p w:rsidR="00257098" w:rsidRPr="00CB08D9" w:rsidRDefault="00257098" w:rsidP="00CD42BB">
      <w:pPr>
        <w:pStyle w:val="cpodstavecslovan1"/>
        <w:numPr>
          <w:ilvl w:val="0"/>
          <w:numId w:val="44"/>
        </w:numPr>
      </w:pPr>
      <w:r w:rsidRPr="00CB08D9">
        <w:t>ostatní s periodicitou delší než je uvedena v tomto bodu 4.1, písm. a), tohoto článku – bezodkladně podle provozních možností, nejpozději však do 3 pracovních dnů po dni podání. Zásilky budou označovány „TZ D+3“.</w:t>
      </w:r>
    </w:p>
    <w:p w:rsidR="00257098" w:rsidRPr="00CB08D9" w:rsidRDefault="00257098" w:rsidP="003C48B3">
      <w:pPr>
        <w:pStyle w:val="cpodstavecslovan1"/>
      </w:pPr>
      <w:r w:rsidRPr="00CB08D9">
        <w:t xml:space="preserve">Pokud Objednatel nepředá zásilky podle Harmonogramu, bude distribuce zajištěna bezodkladně podle provozních a kapacitních možností </w:t>
      </w:r>
      <w:r w:rsidR="00CA70C5">
        <w:t>XXX</w:t>
      </w:r>
      <w:r w:rsidRPr="00CB08D9">
        <w:t>.</w:t>
      </w:r>
    </w:p>
    <w:p w:rsidR="00257098" w:rsidRPr="00CB08D9" w:rsidRDefault="00257098" w:rsidP="003C48B3">
      <w:pPr>
        <w:pStyle w:val="cpodstavecslovan1"/>
      </w:pPr>
      <w:r w:rsidRPr="00CB08D9">
        <w:t xml:space="preserve">Distribuce bude realizována v pracovní dny běžnou pochůzkou spolu s poštovními zásilkami. </w:t>
      </w:r>
    </w:p>
    <w:p w:rsidR="00257098" w:rsidRPr="00CB08D9" w:rsidRDefault="00257098" w:rsidP="003C48B3">
      <w:pPr>
        <w:pStyle w:val="cpodstavecslovan1"/>
      </w:pPr>
      <w:r w:rsidRPr="00CB08D9">
        <w:t>Distribuce Zásilek je ukončena dodáním adresátovi způsobem podle článku IX. Obchodních podmínek.</w:t>
      </w:r>
    </w:p>
    <w:p w:rsidR="00257098" w:rsidRPr="00CB08D9" w:rsidRDefault="00257098" w:rsidP="00BD6037">
      <w:pPr>
        <w:pStyle w:val="cplnekslovan"/>
        <w:rPr>
          <w:sz w:val="22"/>
          <w:szCs w:val="22"/>
        </w:rPr>
      </w:pPr>
      <w:r w:rsidRPr="00CB08D9">
        <w:rPr>
          <w:sz w:val="22"/>
          <w:szCs w:val="22"/>
        </w:rPr>
        <w:lastRenderedPageBreak/>
        <w:t>Cena a způsob úhrady</w:t>
      </w:r>
    </w:p>
    <w:p w:rsidR="00257098" w:rsidRPr="00CB08D9" w:rsidRDefault="00257098" w:rsidP="00913772">
      <w:pPr>
        <w:pStyle w:val="cpodstavecslovan1"/>
        <w:numPr>
          <w:ilvl w:val="0"/>
          <w:numId w:val="0"/>
        </w:numPr>
        <w:ind w:left="624"/>
      </w:pPr>
      <w:r w:rsidRPr="00CB08D9">
        <w:t xml:space="preserve">Cena za plnění uvedená v Čl. 1, bod 1.1, této Smlouvy je účtována dle Přílohy č. </w:t>
      </w:r>
      <w:r w:rsidRPr="00CB08D9">
        <w:rPr>
          <w:noProof/>
        </w:rPr>
        <w:t xml:space="preserve">     </w:t>
      </w:r>
      <w:r w:rsidRPr="00CB08D9">
        <w:t xml:space="preserve"> - Cena za službu Tisková zásilka sjednaná pro období od </w:t>
      </w:r>
      <w:r w:rsidR="008C5D3F">
        <w:t>XXX</w:t>
      </w:r>
      <w:r w:rsidR="00213A96" w:rsidRPr="00CB08D9">
        <w:t xml:space="preserve"> </w:t>
      </w:r>
      <w:r w:rsidRPr="00CB08D9">
        <w:t>do</w:t>
      </w:r>
      <w:r w:rsidR="00213A96" w:rsidRPr="00CB08D9">
        <w:t xml:space="preserve"> </w:t>
      </w:r>
      <w:r w:rsidR="008C5D3F">
        <w:rPr>
          <w:noProof/>
        </w:rPr>
        <w:t>XXX</w:t>
      </w:r>
      <w:r w:rsidRPr="00CB08D9">
        <w:rPr>
          <w:noProof/>
        </w:rPr>
        <w:t xml:space="preserve">  </w:t>
      </w:r>
      <w:r w:rsidRPr="00CB08D9">
        <w:t xml:space="preserve"> </w:t>
      </w:r>
    </w:p>
    <w:p w:rsidR="00257098" w:rsidRPr="00CB08D9" w:rsidRDefault="00257098" w:rsidP="003C48B3">
      <w:pPr>
        <w:pStyle w:val="cpodstavecslovan1"/>
      </w:pPr>
      <w:r w:rsidRPr="00CB08D9">
        <w:t xml:space="preserve">Fakturu - daňový doklad vystaví ČP prostřednictvím </w:t>
      </w:r>
      <w:r w:rsidR="00CA70C5">
        <w:t>XXX</w:t>
      </w:r>
      <w:r w:rsidRPr="00CB08D9">
        <w:t xml:space="preserve"> vždy k poslednímu dni příslušného kalendářního měsíce s lhůtou splatnosti </w:t>
      </w:r>
      <w:r w:rsidR="008C5D3F">
        <w:t>XXX</w:t>
      </w:r>
      <w:r w:rsidRPr="00CB08D9">
        <w:t xml:space="preserve"> dnů ode dne jejího vystavení.</w:t>
      </w:r>
    </w:p>
    <w:p w:rsidR="00257098" w:rsidRPr="00CB08D9" w:rsidRDefault="00257098" w:rsidP="00CD42BB">
      <w:pPr>
        <w:ind w:left="624"/>
      </w:pPr>
      <w:r w:rsidRPr="00CB08D9">
        <w:t xml:space="preserve">Je-li Objednatel v prodlení s placením ceny, je povinen uhradit úroky z prodlení ve výši stanovené podle </w:t>
      </w:r>
      <w:r w:rsidRPr="00CB08D9">
        <w:rPr>
          <w:rFonts w:eastAsia="SimSun"/>
          <w:bCs/>
          <w:lang w:eastAsia="zh-CN"/>
        </w:rPr>
        <w:t>nařízení vlády č. 351/2013,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r w:rsidRPr="00CB08D9">
        <w:t>.</w:t>
      </w:r>
    </w:p>
    <w:p w:rsidR="00257098" w:rsidRPr="00CB08D9" w:rsidRDefault="00257098" w:rsidP="003C48B3">
      <w:pPr>
        <w:pStyle w:val="cpodstavecslovan1"/>
      </w:pPr>
      <w:r w:rsidRPr="00CB08D9">
        <w:t>Pokud Objednatel nevyrovná své povinnosti vůči ČP ani v termínu splatnosti upomínky, veškerá další plnění plynoucí z této Smlouvy budou pro Objednatele vykonávána až na základě platby v hotovosti předem.</w:t>
      </w:r>
    </w:p>
    <w:p w:rsidR="00257098" w:rsidRPr="00CB08D9" w:rsidRDefault="00257098" w:rsidP="003C48B3">
      <w:pPr>
        <w:pStyle w:val="cpodstavecslovan1"/>
        <w:rPr>
          <w:rFonts w:ascii="Courier New" w:hAnsi="Courier New"/>
        </w:rPr>
      </w:pPr>
    </w:p>
    <w:p w:rsidR="00257098" w:rsidRPr="00CB08D9" w:rsidRDefault="00257098" w:rsidP="00C12308">
      <w:pPr>
        <w:pStyle w:val="cpodstavecslovan1"/>
        <w:numPr>
          <w:ilvl w:val="0"/>
          <w:numId w:val="0"/>
        </w:numPr>
        <w:ind w:left="624"/>
        <w:rPr>
          <w:b/>
        </w:rPr>
      </w:pPr>
      <w:r w:rsidRPr="00CB08D9">
        <w:t>Smluvní strany se dohodly, že se v případě Objednatele neuplatní limit minimálního počtu podání Tiskových zásilek za rok, uvedený v Čl. I, bod 2, písm. b Obchodních podmínek služby Tisková zásilka.</w:t>
      </w:r>
    </w:p>
    <w:p w:rsidR="00257098" w:rsidRPr="00CB08D9" w:rsidRDefault="00257098" w:rsidP="0029607C">
      <w:pPr>
        <w:pStyle w:val="cplnekslovan"/>
        <w:rPr>
          <w:sz w:val="22"/>
        </w:rPr>
      </w:pPr>
      <w:r w:rsidRPr="00CB08D9">
        <w:rPr>
          <w:sz w:val="22"/>
        </w:rPr>
        <w:t>Ostatní ujednání</w:t>
      </w:r>
    </w:p>
    <w:p w:rsidR="00257098" w:rsidRPr="00CB08D9" w:rsidRDefault="00257098" w:rsidP="003C48B3">
      <w:pPr>
        <w:pStyle w:val="cpodstavecslovan1"/>
      </w:pPr>
      <w:r w:rsidRPr="00CB08D9">
        <w:t xml:space="preserve">Objednatel prohlašuje, že v každém výtisku převzatém dle této Smlouvy reklama nepřesahuje </w:t>
      </w:r>
      <w:r w:rsidR="00CA70C5">
        <w:t>XXX</w:t>
      </w:r>
      <w:r w:rsidRPr="00CB08D9">
        <w:t xml:space="preserve"> % z celkového obsahu podávaného výtisku.</w:t>
      </w:r>
    </w:p>
    <w:p w:rsidR="00257098" w:rsidRPr="00CB08D9" w:rsidRDefault="00257098" w:rsidP="003C48B3">
      <w:pPr>
        <w:pStyle w:val="cpodstavecslovan1"/>
      </w:pPr>
      <w:r w:rsidRPr="00CB08D9">
        <w:t>Smluvní strany prohlašují, že budou zachovávat mlčenlivost o veškerých ustanoveních této Smlouvy, stejně jako o informacích, které se dozví při plnění Smlouvy  o druhé Smluvní straně, pokud se nejedná o informace veřejně známé nebo přístupné a zavazují se neposkytovat předmětné informace žádné třetí osobě s výjimkou osob uvedených v bodu 5.5 tohoto článku. Porušením této povinnosti není zpřístupnění informací státním orgánům, pokud taková povinnost vyplývá z platných právních předpisů, advokátovi, daňovému poradci a/nebo auditorovi, pokud se s nimi potřebují seznámit v rámci činnosti pro příslušnou Smluvní stranu.</w:t>
      </w:r>
    </w:p>
    <w:p w:rsidR="00257098" w:rsidRPr="00CB08D9" w:rsidRDefault="00257098" w:rsidP="003C48B3">
      <w:pPr>
        <w:pStyle w:val="cpodstavecslovan1"/>
        <w:rPr>
          <w:bCs/>
        </w:rPr>
      </w:pPr>
      <w:r w:rsidRPr="00CB08D9">
        <w:t>Objednatel se rovněž zavazuje neposkytovat třetím osobám SW nástroje, poskytnuté mu ČP v souvislosti s plněním dle této Smlouvy.</w:t>
      </w:r>
    </w:p>
    <w:p w:rsidR="00257098" w:rsidRPr="00CB08D9" w:rsidRDefault="00257098" w:rsidP="003C48B3">
      <w:pPr>
        <w:pStyle w:val="cpodstavecslovan1"/>
        <w:rPr>
          <w:bCs/>
        </w:rPr>
      </w:pPr>
      <w:r w:rsidRPr="00CB08D9">
        <w:t>Porušení ujednání bodů 5.1, 5.2 a 5.3 tohoto článku pokládají Smluvní strany za podstatné porušení smluvních povinností.</w:t>
      </w:r>
    </w:p>
    <w:p w:rsidR="00257098" w:rsidRPr="00CB08D9" w:rsidRDefault="00257098" w:rsidP="003C48B3">
      <w:pPr>
        <w:pStyle w:val="cpodstavecslovan1"/>
      </w:pPr>
      <w:r w:rsidRPr="00CB08D9">
        <w:t>ČP je oprávněna zmocnit k provedení služby dle této Smlouvy i třetí osoby.</w:t>
      </w:r>
    </w:p>
    <w:p w:rsidR="00257098" w:rsidRPr="00CB08D9" w:rsidRDefault="00257098" w:rsidP="003C48B3">
      <w:pPr>
        <w:pStyle w:val="cpodstavecslovan1"/>
      </w:pPr>
      <w:r w:rsidRPr="00CB08D9">
        <w:t xml:space="preserve">ČP se zavazuje neposkytovat data, která mu byla svěřena Objednatelem, třetím osobám (s výjimkou bodu 6.5 tohoto článku) a dbát důsledné ochrany svěřených dat proti jejich zneužití. ČP prohlašuje, že tuto povinnost důvěrnosti přenese na všechny osoby, které budou z jeho pověření uvedená data zpracovávat či s nimi jinak nakládat dle příslušných ustanovení této Smlouvy. </w:t>
      </w:r>
    </w:p>
    <w:p w:rsidR="00257098" w:rsidRPr="00CB08D9" w:rsidRDefault="00257098" w:rsidP="003C48B3">
      <w:pPr>
        <w:pStyle w:val="cpodstavecslovan1"/>
      </w:pPr>
      <w:r w:rsidRPr="00CB08D9">
        <w:t>Kontaktními osobami za Objednatele jsou (jméno, pozice, tel., e-mail, popř. fax):</w:t>
      </w:r>
    </w:p>
    <w:p w:rsidR="00257098" w:rsidRPr="00CB08D9" w:rsidRDefault="00257098" w:rsidP="002E6BD3">
      <w:pPr>
        <w:pStyle w:val="cpodstavecslovan1"/>
        <w:numPr>
          <w:ilvl w:val="0"/>
          <w:numId w:val="52"/>
        </w:numPr>
        <w:ind w:left="1418" w:hanging="284"/>
      </w:pPr>
      <w:r w:rsidRPr="00CB08D9">
        <w:rPr>
          <w:noProof/>
        </w:rPr>
        <w:t xml:space="preserve">    </w:t>
      </w:r>
      <w:r w:rsidR="008C5D3F">
        <w:rPr>
          <w:noProof/>
        </w:rPr>
        <w:t>XXX</w:t>
      </w:r>
      <w:r w:rsidRPr="00CB08D9">
        <w:rPr>
          <w:noProof/>
        </w:rPr>
        <w:t xml:space="preserve"> </w:t>
      </w:r>
    </w:p>
    <w:p w:rsidR="00257098" w:rsidRPr="00CB08D9" w:rsidRDefault="00257098" w:rsidP="00D61698">
      <w:pPr>
        <w:pStyle w:val="cpodstavecslovan1"/>
        <w:numPr>
          <w:ilvl w:val="0"/>
          <w:numId w:val="0"/>
        </w:numPr>
        <w:ind w:left="1418"/>
      </w:pPr>
      <w:r w:rsidRPr="00CB08D9">
        <w:rPr>
          <w:noProof/>
        </w:rPr>
        <w:t xml:space="preserve">   </w:t>
      </w:r>
    </w:p>
    <w:p w:rsidR="00257098" w:rsidRPr="00CB08D9" w:rsidRDefault="00257098" w:rsidP="003F675F">
      <w:pPr>
        <w:pStyle w:val="cpodstavecslovan1"/>
        <w:numPr>
          <w:ilvl w:val="0"/>
          <w:numId w:val="0"/>
        </w:numPr>
        <w:ind w:left="624"/>
      </w:pPr>
      <w:r w:rsidRPr="00CB08D9">
        <w:t>Kontaktními osobami za ČP jsou (jméno, pozice, tel., e-mail, popř. fax):</w:t>
      </w:r>
    </w:p>
    <w:p w:rsidR="00D61698" w:rsidRPr="00CB08D9" w:rsidRDefault="00257098" w:rsidP="002E6BD3">
      <w:pPr>
        <w:pStyle w:val="cpodstavecslovan1"/>
        <w:numPr>
          <w:ilvl w:val="0"/>
          <w:numId w:val="53"/>
        </w:numPr>
        <w:ind w:left="1418" w:hanging="284"/>
      </w:pPr>
      <w:r w:rsidRPr="00CB08D9">
        <w:rPr>
          <w:noProof/>
        </w:rPr>
        <w:lastRenderedPageBreak/>
        <w:t xml:space="preserve"> </w:t>
      </w:r>
      <w:r w:rsidR="008C5D3F">
        <w:rPr>
          <w:noProof/>
        </w:rPr>
        <w:t>XXX</w:t>
      </w:r>
    </w:p>
    <w:p w:rsidR="00257098" w:rsidRPr="00CB08D9" w:rsidRDefault="008C5D3F" w:rsidP="002E6BD3">
      <w:pPr>
        <w:pStyle w:val="cpodstavecslovan1"/>
        <w:numPr>
          <w:ilvl w:val="0"/>
          <w:numId w:val="53"/>
        </w:numPr>
        <w:ind w:left="1418" w:hanging="284"/>
      </w:pPr>
      <w:r>
        <w:rPr>
          <w:noProof/>
        </w:rPr>
        <w:t>XXX</w:t>
      </w:r>
    </w:p>
    <w:p w:rsidR="00414348" w:rsidRPr="00CB08D9" w:rsidRDefault="008C5D3F" w:rsidP="002E6BD3">
      <w:pPr>
        <w:pStyle w:val="cpodstavecslovan1"/>
        <w:numPr>
          <w:ilvl w:val="0"/>
          <w:numId w:val="53"/>
        </w:numPr>
        <w:ind w:left="1418" w:hanging="284"/>
      </w:pPr>
      <w:r>
        <w:rPr>
          <w:noProof/>
        </w:rPr>
        <w:t>XXX</w:t>
      </w:r>
    </w:p>
    <w:p w:rsidR="00257098" w:rsidRPr="00CB08D9" w:rsidRDefault="00257098" w:rsidP="00414348">
      <w:pPr>
        <w:pStyle w:val="cpodstavecslovan1"/>
        <w:numPr>
          <w:ilvl w:val="0"/>
          <w:numId w:val="0"/>
        </w:numPr>
        <w:ind w:left="1418"/>
      </w:pPr>
      <w:r w:rsidRPr="00CB08D9">
        <w:rPr>
          <w:noProof/>
        </w:rPr>
        <w:t xml:space="preserve">   </w:t>
      </w:r>
    </w:p>
    <w:p w:rsidR="00257098" w:rsidRPr="00CB08D9" w:rsidRDefault="00257098" w:rsidP="003C48B3">
      <w:pPr>
        <w:pStyle w:val="cpodstavecslovan1"/>
      </w:pPr>
      <w:r w:rsidRPr="00CB08D9">
        <w:t>O všech změnách kontaktních osob a spojení, které jsou uvedeny v tomto článku, bod 5.7, se budou Smluvní strany neprodleně písemně informovat. Tyto změny nejsou důvodem k sepsání Dodatku.</w:t>
      </w:r>
    </w:p>
    <w:p w:rsidR="00257098" w:rsidRPr="00CB08D9" w:rsidRDefault="00257098" w:rsidP="00720B51">
      <w:pPr>
        <w:pStyle w:val="cplnekslovan"/>
        <w:rPr>
          <w:sz w:val="22"/>
        </w:rPr>
      </w:pPr>
      <w:r w:rsidRPr="00CB08D9">
        <w:rPr>
          <w:sz w:val="22"/>
        </w:rPr>
        <w:t>Rozhodčí doložka</w:t>
      </w:r>
    </w:p>
    <w:p w:rsidR="00257098" w:rsidRPr="00CB08D9" w:rsidRDefault="00257098" w:rsidP="0033608C">
      <w:pPr>
        <w:pStyle w:val="cpodstavecslovan1"/>
      </w:pPr>
      <w:r w:rsidRPr="00CB08D9">
        <w:t>Smluvní strany</w:t>
      </w:r>
      <w:r w:rsidRPr="00CB08D9" w:rsidDel="0077208C">
        <w:t xml:space="preserve"> </w:t>
      </w:r>
      <w:r w:rsidRPr="00CB08D9">
        <w:t>se dohodly, že veškeré majetkové spory vzniklé z této Smlouvy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IČO 26421381, se sídlem Praha 2, Sokolská 60, PSČ 120 00 (dále jen „SPRŘ“); obsah tohoto ujednání současně považují za pravdivou, úplnou a přesnou informaci o rozhodci.</w:t>
      </w:r>
    </w:p>
    <w:p w:rsidR="00257098" w:rsidRPr="00CB08D9" w:rsidRDefault="00257098" w:rsidP="0033608C">
      <w:pPr>
        <w:pStyle w:val="cpodstavecslovan1"/>
      </w:pPr>
      <w:r w:rsidRPr="00CB08D9">
        <w:t>Smluvní strany</w:t>
      </w:r>
      <w:r w:rsidRPr="00CB08D9" w:rsidDel="0077208C">
        <w:t xml:space="preserve"> </w:t>
      </w:r>
      <w:r w:rsidRPr="00CB08D9">
        <w:t xml:space="preserve">se dohodly, že rozhodčí řízení proběhne podle Zákona o rozhodčím řízení ve znění účinném v době zahájení rozhodčího řízení a podle níže uvedených zásad. </w:t>
      </w:r>
    </w:p>
    <w:p w:rsidR="00257098" w:rsidRPr="00CB08D9" w:rsidRDefault="00257098" w:rsidP="0033608C">
      <w:pPr>
        <w:pStyle w:val="cpodstavecslovan1"/>
      </w:pPr>
      <w:r w:rsidRPr="00CB08D9">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257098" w:rsidRPr="00CB08D9" w:rsidRDefault="00257098" w:rsidP="0033608C">
      <w:pPr>
        <w:pStyle w:val="cpodstavecslovan1"/>
      </w:pPr>
      <w:r w:rsidRPr="00CB08D9">
        <w:t>Podmínkou pro projednání žaloby je zaplacení poplatku za rozhodčí řízení. Poplatek za rozhodčí řízení platí žalobce.</w:t>
      </w:r>
    </w:p>
    <w:p w:rsidR="00257098" w:rsidRPr="00CB08D9" w:rsidRDefault="00257098" w:rsidP="0033608C">
      <w:pPr>
        <w:pStyle w:val="cpodstavecslovan1"/>
      </w:pPr>
      <w:r w:rsidRPr="00CB08D9">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257098" w:rsidRPr="00CB08D9" w:rsidRDefault="00257098" w:rsidP="0033608C">
      <w:pPr>
        <w:pStyle w:val="cpodstavecslovan1"/>
      </w:pPr>
      <w:r w:rsidRPr="00CB08D9">
        <w:t>Písemnosti včetně rozhodnutí budou účastníkům řízení doručovány poštou, případně osobně, a to do vlastních rukou na adresu uvedenou v záhlaví této Smlouvy, nesdělí-li účastník písemně jinou doručovací adresu, na kterou mu mají být písemnosti doručovány. Při doručování poštou bude postupováno analogicky podle § 45 a násl. zákona č. 99/1963 Sb., občanského soudního řádu, ve znění pozdějších předpisů.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Smluvní strany na rozhodnutí doložku právní moci a vykonatelnosti.</w:t>
      </w:r>
    </w:p>
    <w:p w:rsidR="00257098" w:rsidRPr="00CB08D9" w:rsidRDefault="00257098" w:rsidP="0033608C">
      <w:pPr>
        <w:pStyle w:val="cpodstavecslovan1"/>
      </w:pPr>
      <w:r w:rsidRPr="00CB08D9">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257098" w:rsidRPr="00CB08D9" w:rsidRDefault="00257098" w:rsidP="0033608C">
      <w:pPr>
        <w:pStyle w:val="cpodstavecslovan1"/>
      </w:pPr>
      <w:r w:rsidRPr="00CB08D9">
        <w:t xml:space="preserve">Výši poplatku za rozhodčí řízení určí na základě pověření rozhodce SPRŘ maximálně ve výši soudních poplatků podle zákona č. 549/1991 Sb., o soudních poplatcích, ve znění pozdějších předpisů s tím, že jeho maximální výše nesmí být vyšší než 5 % z ceny předmětu řízení a jeho minimální výše </w:t>
      </w:r>
      <w:r w:rsidRPr="00CB08D9">
        <w:lastRenderedPageBreak/>
        <w:t xml:space="preserve">nesmí být vyšší než 1.000,00 Kč; k poplatku za rozhodčí řízení se připočítává DPH v zákonné výši.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w:t>
      </w:r>
      <w:r w:rsidR="00213A96" w:rsidRPr="00CB08D9">
        <w:t>apod.</w:t>
      </w:r>
      <w:r w:rsidRPr="00CB08D9">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257098" w:rsidRPr="00CB08D9" w:rsidRDefault="00257098" w:rsidP="0033608C">
      <w:pPr>
        <w:pStyle w:val="cpodstavecslovan1"/>
      </w:pPr>
      <w:r w:rsidRPr="00CB08D9">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257098" w:rsidRPr="00CB08D9" w:rsidRDefault="00257098" w:rsidP="0033608C">
      <w:pPr>
        <w:pStyle w:val="cpodstavecslovan1"/>
      </w:pPr>
      <w:r w:rsidRPr="00CB08D9">
        <w:t>Tato rozhodčí doložka nabývá účinnosti dnem podání žaloby k rozhodci prostřednictvím SPRŘ.</w:t>
      </w:r>
    </w:p>
    <w:p w:rsidR="00257098" w:rsidRPr="00CB08D9" w:rsidRDefault="00257098" w:rsidP="0033608C">
      <w:pPr>
        <w:pStyle w:val="cpodstavecslovan1"/>
      </w:pPr>
      <w:r w:rsidRPr="00CB08D9">
        <w:t>Ustanovení tohoto článku platí i po skončení účinnosti této Smlouvy, a to i tehdy, jestliže dojde k odstoupení od této Smlouvy některou ze Smluvních stran či oběma Smluvními stranami.</w:t>
      </w:r>
    </w:p>
    <w:p w:rsidR="00257098" w:rsidRPr="00CB08D9" w:rsidRDefault="00257098" w:rsidP="00BD6037">
      <w:pPr>
        <w:pStyle w:val="cplnekslovan"/>
        <w:rPr>
          <w:sz w:val="22"/>
          <w:szCs w:val="22"/>
        </w:rPr>
      </w:pPr>
      <w:r w:rsidRPr="00CB08D9">
        <w:rPr>
          <w:sz w:val="22"/>
          <w:szCs w:val="22"/>
        </w:rPr>
        <w:t>Závěrečná ustanovení</w:t>
      </w:r>
    </w:p>
    <w:p w:rsidR="00257098" w:rsidRPr="00CB08D9" w:rsidRDefault="00257098" w:rsidP="00817C15">
      <w:pPr>
        <w:pStyle w:val="cpodstavecslovan1"/>
      </w:pPr>
      <w:r w:rsidRPr="00CB08D9">
        <w:t xml:space="preserve">Tato Smlouva se uzavírá na dobu </w:t>
      </w:r>
      <w:r w:rsidR="0086593B">
        <w:t>ne</w:t>
      </w:r>
      <w:r w:rsidR="00213A96" w:rsidRPr="00CB08D9">
        <w:t>určitou</w:t>
      </w:r>
      <w:r w:rsidRPr="00CB08D9">
        <w:t xml:space="preserve">. Každá ze stran může Smlouvu vypovědět i bez udání důvodů s tím, že výpovědní doba 1 měsíc začne běžet dnem následujícím po doručení výpovědi druhé straně Smlouvy. Výpověď musí být učiněna písemně. Pokud Objednatel písemně odmítne změnu Obchodních podmínek, Ceníku nebo Ceníku služeb </w:t>
      </w:r>
      <w:r w:rsidR="00CA70C5">
        <w:t>XXX</w:t>
      </w:r>
      <w:r w:rsidRPr="00CB08D9">
        <w:t xml:space="preserve">, současně s tímto oznámením o odmítnutí změn vypovídá tuto Smlouvu. Výpovědní doba počíná běžet dnem doručení výpovědi ČP, přičemž skončí ke dni účinnosti změny Obchodních podmínek, Ceníku nebo Ceníku služeb </w:t>
      </w:r>
      <w:r w:rsidR="00CA70C5">
        <w:t>XXX</w:t>
      </w:r>
      <w:r w:rsidRPr="00CB08D9">
        <w:t xml:space="preserve">. Výpověď musí být doručena ČP přede dnem, kdy má změna nabýt účinnosti. Výpověď a oznámení o odmítnutí změn Obchodních podmínek, Ceníku nebo Ceníku služeb </w:t>
      </w:r>
      <w:r w:rsidR="00CA70C5">
        <w:t>XXX</w:t>
      </w:r>
      <w:r w:rsidRPr="00CB08D9">
        <w:t xml:space="preserve"> učiněné Objednatelem musí mít písemnou formu, podpis Objednatele na nich musí být úředně ověřen nebo učiněn před zaměstnancem ČP a musí být doručeny ČP osobně, poštou, kurýrní službou nebo jiným dohodnutým způsobem umožňujícím přepravu nebo přenos a prokazatelné doručení. ČP se s Objednatelem může též dohodnout, že výpověď a oznámení o odmítnutí změn budou doručovány faxem nebo prostřednictvím elektronické pošty. Po skončení účinnosti Smlouvy vrátí Objednatel ČP nepoužité adresní štítky.</w:t>
      </w:r>
    </w:p>
    <w:p w:rsidR="00257098" w:rsidRPr="00CB08D9" w:rsidRDefault="00257098" w:rsidP="00817C15">
      <w:pPr>
        <w:pStyle w:val="cpodstavecslovan1"/>
      </w:pPr>
      <w:r w:rsidRPr="00CB08D9">
        <w:t xml:space="preserve">ČP si vyhrazuje právo odstoupit od této Smlouvy, jestliže Objednatel přes upozornění nedodržuje ujednané podmínky. Toto upozornění ČP písemně oznámí Objednateli na jeho poslední známou adresu s tím, že je Objednatel povinen ve lhůtě 15 dnů napravit zjištěné nedostatky. V případě marného uplynutí této lhůty má ČP právo od této Smlouvy odstoupit. </w:t>
      </w:r>
    </w:p>
    <w:p w:rsidR="00257098" w:rsidRPr="00CB08D9" w:rsidRDefault="00257098" w:rsidP="00817C15">
      <w:pPr>
        <w:pStyle w:val="cpodstavecslovan1"/>
        <w:numPr>
          <w:ilvl w:val="0"/>
          <w:numId w:val="0"/>
        </w:numPr>
        <w:ind w:left="624"/>
      </w:pPr>
      <w:r w:rsidRPr="00CB08D9">
        <w:t>Od této Smlouvy je možné odstoupit také v důsledku zahájení insolvenčního řízení na Objednatele nebo kdykoliv v jeho průběhu. V takovém případě není Objednateli poskytnuta dodatečná lhůta 15 dnů a ČP je oprávněna odstoupit od této Smlouvy bez předchozího upozornění.</w:t>
      </w:r>
    </w:p>
    <w:p w:rsidR="00257098" w:rsidRPr="00CB08D9" w:rsidRDefault="00257098" w:rsidP="00817C15">
      <w:pPr>
        <w:pStyle w:val="cpodstavecslovan1"/>
        <w:numPr>
          <w:ilvl w:val="0"/>
          <w:numId w:val="0"/>
        </w:numPr>
        <w:ind w:left="624"/>
      </w:pPr>
      <w:r w:rsidRPr="00CB08D9">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ČP do odstoupení.</w:t>
      </w:r>
    </w:p>
    <w:p w:rsidR="00257098" w:rsidRPr="00CB08D9" w:rsidRDefault="00257098" w:rsidP="00817C15">
      <w:pPr>
        <w:pStyle w:val="cpodstavecslovan1"/>
      </w:pPr>
      <w:r w:rsidRPr="00CB08D9">
        <w:t>Není-li ve Smlouvě stanovena jinak, může být Smlouva měněna pouze vzestupně očíslovanými písemnými dodatky ke Smlouvě podepsanými oběma Smluvními stranami.</w:t>
      </w:r>
    </w:p>
    <w:p w:rsidR="00257098" w:rsidRPr="00CB08D9" w:rsidRDefault="00257098" w:rsidP="00817C15">
      <w:pPr>
        <w:pStyle w:val="cpodstavecslovan1"/>
      </w:pPr>
      <w:r w:rsidRPr="00CB08D9">
        <w:t>Pokud by bylo kterékoli ustanovení této Smlouvy zcela nebo zčásti neplatné nebo jestliže některá otázka není touto Smlouvou upravována, zbývající ustanovení Smlouvy nejsou tímto dotčena. Smluvní strany se zavazují vyvinout veškeré úsilí, které lze po nich rozumně požadovat k tomu, aby nahradily neplatné ustanovení ustanovením platným, které se bude svým obsahem a účelem co možná nejvíce blížit ustanovení nahrazovanému.</w:t>
      </w:r>
    </w:p>
    <w:p w:rsidR="00257098" w:rsidRPr="00CB08D9" w:rsidRDefault="00257098" w:rsidP="00817C15">
      <w:pPr>
        <w:pStyle w:val="cpodstavecslovan1"/>
      </w:pPr>
      <w:r w:rsidRPr="00CB08D9">
        <w:lastRenderedPageBreak/>
        <w:t>Tato Smlouva je vyhotovena ve 2 (slovy: dvou) stejnopisech s platností originálu, z nichž každá Smluvní strana obdrží po jednom.</w:t>
      </w:r>
    </w:p>
    <w:p w:rsidR="00257098" w:rsidRPr="00CB08D9" w:rsidRDefault="00257098" w:rsidP="00817C15">
      <w:pPr>
        <w:pStyle w:val="cpodstavecslovan1"/>
      </w:pPr>
      <w:r w:rsidRPr="00CB08D9">
        <w:t>Práva a povinnosti plynoucí z této Smlouvy pro každou ze stran přecházejí na jejich právní nástupce.</w:t>
      </w:r>
    </w:p>
    <w:p w:rsidR="00257098" w:rsidRPr="00CB08D9" w:rsidRDefault="00257098" w:rsidP="00817C15">
      <w:pPr>
        <w:pStyle w:val="cpodstavecslovan1"/>
      </w:pPr>
      <w:r w:rsidRPr="00CB08D9">
        <w:t>Vztahy neupravené touto Smlouvou se řídí platným právním řádem ČR</w:t>
      </w:r>
    </w:p>
    <w:p w:rsidR="00257098" w:rsidRPr="00CB08D9" w:rsidRDefault="00257098" w:rsidP="00817C15">
      <w:pPr>
        <w:pStyle w:val="cpodstavecslovan1"/>
      </w:pPr>
      <w:r w:rsidRPr="00CB08D9">
        <w:t xml:space="preserve">Oprávnění k podpisu této Smlouvy </w:t>
      </w:r>
      <w:r w:rsidR="00213A96" w:rsidRPr="00CB08D9">
        <w:t>Objednatel dokládá:</w:t>
      </w:r>
    </w:p>
    <w:p w:rsidR="00257098" w:rsidRPr="00CB08D9" w:rsidRDefault="008C5D3F" w:rsidP="00CD42BB">
      <w:pPr>
        <w:pStyle w:val="cpodrky1"/>
        <w:tabs>
          <w:tab w:val="clear" w:pos="1440"/>
          <w:tab w:val="num" w:pos="1701"/>
        </w:tabs>
        <w:ind w:left="1702" w:hanging="284"/>
      </w:pPr>
      <w:r>
        <w:t>XXX</w:t>
      </w:r>
    </w:p>
    <w:p w:rsidR="00257098" w:rsidRDefault="00257098" w:rsidP="00817C15">
      <w:pPr>
        <w:pStyle w:val="cpodstavecslovan1"/>
      </w:pPr>
      <w:r w:rsidRPr="00CB08D9">
        <w:t xml:space="preserve">Smlouva je účinná dnem podpisu oběma Smluvními stranami. </w:t>
      </w:r>
      <w:r w:rsidR="008C5D3F">
        <w:t>XXX</w:t>
      </w:r>
    </w:p>
    <w:p w:rsidR="00112113" w:rsidRPr="00CB08D9" w:rsidRDefault="008C5D3F" w:rsidP="00817C15">
      <w:pPr>
        <w:pStyle w:val="cpodstavecslovan1"/>
      </w:pPr>
      <w:r>
        <w:t>XXX</w:t>
      </w:r>
    </w:p>
    <w:p w:rsidR="00257098" w:rsidRPr="00CB08D9" w:rsidRDefault="00257098" w:rsidP="00817C15">
      <w:pPr>
        <w:pStyle w:val="cpodstavecslovan1"/>
      </w:pPr>
      <w:r w:rsidRPr="00CB08D9">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257098" w:rsidRPr="00CB08D9" w:rsidRDefault="00257098" w:rsidP="00CD42BB">
      <w:pPr>
        <w:pStyle w:val="P-NORMAL-TEXT"/>
      </w:pPr>
    </w:p>
    <w:p w:rsidR="00257098" w:rsidRPr="00CB08D9" w:rsidRDefault="00257098" w:rsidP="003C48B3">
      <w:pPr>
        <w:pStyle w:val="P-NORMAL-TEXT"/>
      </w:pPr>
    </w:p>
    <w:p w:rsidR="00257098" w:rsidRPr="00CB08D9" w:rsidRDefault="00257098" w:rsidP="00BD6037">
      <w:pPr>
        <w:pStyle w:val="cpodstavecslovan1"/>
        <w:numPr>
          <w:ilvl w:val="0"/>
          <w:numId w:val="0"/>
        </w:numPr>
        <w:rPr>
          <w:b/>
          <w:u w:val="single"/>
        </w:rPr>
      </w:pPr>
      <w:r w:rsidRPr="00CB08D9">
        <w:rPr>
          <w:b/>
          <w:u w:val="single"/>
        </w:rPr>
        <w:t>Příloha:</w:t>
      </w:r>
    </w:p>
    <w:p w:rsidR="00257098" w:rsidRPr="00CB08D9" w:rsidRDefault="00257098" w:rsidP="007B5F51">
      <w:pPr>
        <w:pStyle w:val="cpodstavecslovan1"/>
        <w:numPr>
          <w:ilvl w:val="0"/>
          <w:numId w:val="0"/>
        </w:numPr>
        <w:ind w:left="1418" w:hanging="1418"/>
      </w:pPr>
      <w:r w:rsidRPr="00CB08D9">
        <w:t>Příloha č. 1 – Harmonogram Objednatele</w:t>
      </w:r>
    </w:p>
    <w:p w:rsidR="007B39BA" w:rsidRDefault="00257098" w:rsidP="003F675F">
      <w:pPr>
        <w:pStyle w:val="cpodstavecslovan1"/>
        <w:numPr>
          <w:ilvl w:val="0"/>
          <w:numId w:val="0"/>
        </w:numPr>
        <w:rPr>
          <w:noProof/>
        </w:rPr>
      </w:pPr>
      <w:r w:rsidRPr="00CB08D9">
        <w:t xml:space="preserve">Příloha </w:t>
      </w:r>
      <w:r w:rsidR="00D61698" w:rsidRPr="00CB08D9">
        <w:t>č. 2</w:t>
      </w:r>
      <w:r w:rsidR="00D61698" w:rsidRPr="00CB08D9">
        <w:rPr>
          <w:noProof/>
        </w:rPr>
        <w:t xml:space="preserve"> – Cena</w:t>
      </w:r>
      <w:r w:rsidRPr="00CB08D9">
        <w:t xml:space="preserve"> za službu Tisková zásilka sjednaná pro období od </w:t>
      </w:r>
      <w:r w:rsidR="008C5D3F">
        <w:t>XXX</w:t>
      </w:r>
      <w:r w:rsidR="00D61698" w:rsidRPr="00CB08D9">
        <w:t xml:space="preserve"> </w:t>
      </w:r>
      <w:r w:rsidRPr="00CB08D9">
        <w:t>do</w:t>
      </w:r>
      <w:r w:rsidR="00D61698" w:rsidRPr="00CB08D9">
        <w:t xml:space="preserve"> </w:t>
      </w:r>
      <w:r w:rsidR="008C5D3F">
        <w:t>XXX</w:t>
      </w:r>
      <w:r w:rsidRPr="00CB08D9">
        <w:t xml:space="preserve"> </w:t>
      </w:r>
      <w:r w:rsidRPr="00CB08D9">
        <w:rPr>
          <w:noProof/>
        </w:rPr>
        <w:t xml:space="preserve">   </w:t>
      </w:r>
    </w:p>
    <w:p w:rsidR="007B39BA" w:rsidRPr="007B39BA" w:rsidRDefault="007B39BA" w:rsidP="007B39BA">
      <w:pPr>
        <w:pStyle w:val="Nadpis2"/>
        <w:spacing w:line="240" w:lineRule="auto"/>
        <w:rPr>
          <w:rFonts w:ascii="Times New Roman" w:hAnsi="Times New Roman" w:cs="Times New Roman"/>
          <w:b w:val="0"/>
          <w:color w:val="auto"/>
          <w:sz w:val="22"/>
          <w:szCs w:val="22"/>
        </w:rPr>
      </w:pPr>
      <w:r w:rsidRPr="007B39BA">
        <w:rPr>
          <w:rFonts w:ascii="Times New Roman" w:hAnsi="Times New Roman" w:cs="Times New Roman"/>
          <w:b w:val="0"/>
          <w:color w:val="auto"/>
          <w:sz w:val="22"/>
          <w:szCs w:val="22"/>
        </w:rPr>
        <w:t>Příloha č. 3 – Vzor adresní strany Tiskové zásilky</w:t>
      </w:r>
    </w:p>
    <w:p w:rsidR="00257098" w:rsidRPr="00CB08D9" w:rsidRDefault="00257098" w:rsidP="003F675F">
      <w:pPr>
        <w:pStyle w:val="cpodstavecslovan1"/>
        <w:numPr>
          <w:ilvl w:val="0"/>
          <w:numId w:val="0"/>
        </w:numPr>
      </w:pPr>
      <w:r w:rsidRPr="00CB08D9">
        <w:rPr>
          <w:noProof/>
        </w:rPr>
        <w:t xml:space="preserve">  </w:t>
      </w:r>
      <w:r w:rsidRPr="00CB08D9">
        <w:t xml:space="preserve"> </w:t>
      </w:r>
    </w:p>
    <w:p w:rsidR="00257098" w:rsidRPr="00CB08D9" w:rsidRDefault="00257098" w:rsidP="00CD42BB">
      <w:pPr>
        <w:pStyle w:val="P-NORMAL-TEXT"/>
      </w:pPr>
    </w:p>
    <w:p w:rsidR="00257098" w:rsidRPr="00CB08D9" w:rsidRDefault="00257098" w:rsidP="00CD42BB">
      <w:pPr>
        <w:pStyle w:val="P-NORMAL-TEXT"/>
      </w:pPr>
    </w:p>
    <w:tbl>
      <w:tblPr>
        <w:tblW w:w="0" w:type="auto"/>
        <w:tblLook w:val="00A0" w:firstRow="1" w:lastRow="0" w:firstColumn="1" w:lastColumn="0" w:noHBand="0" w:noVBand="0"/>
      </w:tblPr>
      <w:tblGrid>
        <w:gridCol w:w="4889"/>
        <w:gridCol w:w="4889"/>
      </w:tblGrid>
      <w:tr w:rsidR="00257098" w:rsidRPr="00CB08D9" w:rsidTr="00817C15">
        <w:trPr>
          <w:trHeight w:val="709"/>
        </w:trPr>
        <w:tc>
          <w:tcPr>
            <w:tcW w:w="4889" w:type="dxa"/>
          </w:tcPr>
          <w:p w:rsidR="00257098" w:rsidRPr="00CB08D9" w:rsidRDefault="00257098" w:rsidP="00D61698">
            <w:pPr>
              <w:pStyle w:val="cpodstavecslovan1"/>
              <w:numPr>
                <w:ilvl w:val="0"/>
                <w:numId w:val="0"/>
              </w:numPr>
            </w:pPr>
            <w:r w:rsidRPr="00CB08D9">
              <w:t>V</w:t>
            </w:r>
            <w:r w:rsidR="00D61698" w:rsidRPr="00CB08D9">
              <w:t xml:space="preserve"> Praze </w:t>
            </w:r>
            <w:r w:rsidRPr="00CB08D9">
              <w:t xml:space="preserve">dne </w:t>
            </w:r>
            <w:r w:rsidRPr="00CB08D9">
              <w:rPr>
                <w:noProof/>
              </w:rPr>
              <w:t xml:space="preserve">     </w:t>
            </w:r>
          </w:p>
        </w:tc>
        <w:tc>
          <w:tcPr>
            <w:tcW w:w="4889" w:type="dxa"/>
          </w:tcPr>
          <w:p w:rsidR="00257098" w:rsidRPr="00CB08D9" w:rsidRDefault="00D61698" w:rsidP="008C5D3F">
            <w:pPr>
              <w:pStyle w:val="cpodstavecslovan1"/>
              <w:numPr>
                <w:ilvl w:val="0"/>
                <w:numId w:val="0"/>
              </w:numPr>
            </w:pPr>
            <w:r w:rsidRPr="00CB08D9">
              <w:t>V Praze dne</w:t>
            </w:r>
            <w:r w:rsidR="00274B6C">
              <w:t xml:space="preserve">: </w:t>
            </w:r>
            <w:r w:rsidR="008C5D3F">
              <w:t xml:space="preserve"> </w:t>
            </w:r>
            <w:r w:rsidRPr="00CB08D9">
              <w:t xml:space="preserve"> </w:t>
            </w:r>
            <w:r w:rsidRPr="00CB08D9">
              <w:rPr>
                <w:noProof/>
              </w:rPr>
              <w:t xml:space="preserve">     </w:t>
            </w:r>
          </w:p>
        </w:tc>
      </w:tr>
      <w:tr w:rsidR="00257098" w:rsidRPr="00CB08D9" w:rsidTr="00817C15">
        <w:trPr>
          <w:trHeight w:val="703"/>
        </w:trPr>
        <w:tc>
          <w:tcPr>
            <w:tcW w:w="4889" w:type="dxa"/>
          </w:tcPr>
          <w:p w:rsidR="00257098" w:rsidRPr="00CB08D9" w:rsidRDefault="00257098" w:rsidP="00817C15">
            <w:pPr>
              <w:pStyle w:val="cpodstavecslovan1"/>
              <w:numPr>
                <w:ilvl w:val="0"/>
                <w:numId w:val="0"/>
              </w:numPr>
            </w:pPr>
            <w:r w:rsidRPr="00CB08D9">
              <w:t>za ČP:</w:t>
            </w:r>
          </w:p>
        </w:tc>
        <w:tc>
          <w:tcPr>
            <w:tcW w:w="4889" w:type="dxa"/>
          </w:tcPr>
          <w:p w:rsidR="00257098" w:rsidRPr="00CB08D9" w:rsidRDefault="00257098" w:rsidP="00C40B84">
            <w:pPr>
              <w:pStyle w:val="cpodstavecslovan1"/>
              <w:numPr>
                <w:ilvl w:val="0"/>
                <w:numId w:val="0"/>
              </w:numPr>
            </w:pPr>
            <w:r w:rsidRPr="00CB08D9">
              <w:t>za Objednatele:</w:t>
            </w:r>
          </w:p>
        </w:tc>
      </w:tr>
      <w:tr w:rsidR="00257098" w:rsidRPr="00CB08D9" w:rsidTr="00817C15">
        <w:trPr>
          <w:trHeight w:val="583"/>
        </w:trPr>
        <w:tc>
          <w:tcPr>
            <w:tcW w:w="4889" w:type="dxa"/>
          </w:tcPr>
          <w:p w:rsidR="00257098" w:rsidRPr="00CB08D9" w:rsidRDefault="00257098" w:rsidP="00817C15">
            <w:pPr>
              <w:pStyle w:val="cpodstavecslovan1"/>
              <w:numPr>
                <w:ilvl w:val="0"/>
                <w:numId w:val="0"/>
              </w:numPr>
              <w:pBdr>
                <w:bottom w:val="single" w:sz="6" w:space="1" w:color="auto"/>
              </w:pBdr>
            </w:pPr>
          </w:p>
          <w:p w:rsidR="00257098" w:rsidRPr="00CB08D9" w:rsidRDefault="00257098" w:rsidP="00817C15">
            <w:pPr>
              <w:pStyle w:val="cpodstavecslovan1"/>
              <w:numPr>
                <w:ilvl w:val="0"/>
                <w:numId w:val="0"/>
              </w:numPr>
            </w:pPr>
          </w:p>
        </w:tc>
        <w:tc>
          <w:tcPr>
            <w:tcW w:w="4889" w:type="dxa"/>
          </w:tcPr>
          <w:p w:rsidR="00257098" w:rsidRPr="00CB08D9" w:rsidRDefault="00257098" w:rsidP="00817C15">
            <w:pPr>
              <w:pStyle w:val="cpodstavecslovan1"/>
              <w:numPr>
                <w:ilvl w:val="0"/>
                <w:numId w:val="0"/>
              </w:numPr>
              <w:pBdr>
                <w:bottom w:val="single" w:sz="6" w:space="1" w:color="auto"/>
              </w:pBdr>
            </w:pPr>
          </w:p>
          <w:p w:rsidR="00257098" w:rsidRPr="00CB08D9" w:rsidRDefault="00257098" w:rsidP="00817C15">
            <w:pPr>
              <w:pStyle w:val="cpodstavecslovan1"/>
              <w:numPr>
                <w:ilvl w:val="0"/>
                <w:numId w:val="0"/>
              </w:numPr>
            </w:pPr>
          </w:p>
        </w:tc>
      </w:tr>
      <w:tr w:rsidR="00257098" w:rsidRPr="00CB08D9" w:rsidTr="00817C15">
        <w:tc>
          <w:tcPr>
            <w:tcW w:w="4889" w:type="dxa"/>
          </w:tcPr>
          <w:p w:rsidR="00257098" w:rsidRPr="00CB08D9" w:rsidRDefault="00CB08D9" w:rsidP="00D16FDA">
            <w:pPr>
              <w:pStyle w:val="cpodstavecslovan1"/>
              <w:numPr>
                <w:ilvl w:val="0"/>
                <w:numId w:val="0"/>
              </w:numPr>
              <w:jc w:val="center"/>
            </w:pPr>
            <w:r w:rsidRPr="00CB08D9">
              <w:t xml:space="preserve">Ing. Lubomír </w:t>
            </w:r>
            <w:proofErr w:type="spellStart"/>
            <w:r w:rsidRPr="00CB08D9">
              <w:t>Petrla</w:t>
            </w:r>
            <w:proofErr w:type="spellEnd"/>
          </w:p>
          <w:p w:rsidR="00257098" w:rsidRPr="00CB08D9" w:rsidRDefault="00CB08D9" w:rsidP="00D16FDA">
            <w:pPr>
              <w:pStyle w:val="cpodstavecslovan1"/>
              <w:numPr>
                <w:ilvl w:val="0"/>
                <w:numId w:val="0"/>
              </w:numPr>
              <w:jc w:val="center"/>
            </w:pPr>
            <w:r w:rsidRPr="00CB08D9">
              <w:t>ředitel odboru firemní obchod</w:t>
            </w:r>
          </w:p>
          <w:p w:rsidR="00257098" w:rsidRPr="00CB08D9" w:rsidRDefault="00257098" w:rsidP="00D16FDA">
            <w:pPr>
              <w:pStyle w:val="cpodstavecslovan1"/>
              <w:numPr>
                <w:ilvl w:val="0"/>
                <w:numId w:val="0"/>
              </w:numPr>
              <w:jc w:val="center"/>
            </w:pPr>
          </w:p>
        </w:tc>
        <w:tc>
          <w:tcPr>
            <w:tcW w:w="4889" w:type="dxa"/>
          </w:tcPr>
          <w:p w:rsidR="00257098" w:rsidRPr="00CB08D9" w:rsidRDefault="008C5D3F" w:rsidP="00817C15">
            <w:pPr>
              <w:pStyle w:val="cpodstavecslovan1"/>
              <w:numPr>
                <w:ilvl w:val="0"/>
                <w:numId w:val="0"/>
              </w:numPr>
              <w:jc w:val="center"/>
            </w:pPr>
            <w:r>
              <w:t>XXX</w:t>
            </w:r>
          </w:p>
          <w:p w:rsidR="00257098" w:rsidRPr="00CB08D9" w:rsidRDefault="008C5D3F" w:rsidP="00817C15">
            <w:pPr>
              <w:pStyle w:val="cpodstavecslovan1"/>
              <w:numPr>
                <w:ilvl w:val="0"/>
                <w:numId w:val="0"/>
              </w:numPr>
              <w:jc w:val="center"/>
            </w:pPr>
            <w:r>
              <w:t>XXX</w:t>
            </w:r>
          </w:p>
        </w:tc>
      </w:tr>
    </w:tbl>
    <w:p w:rsidR="00B73E98" w:rsidRPr="00CB08D9" w:rsidRDefault="00B73E98" w:rsidP="00B73E98">
      <w:pPr>
        <w:pStyle w:val="cpodstavecslovan1"/>
        <w:numPr>
          <w:ilvl w:val="0"/>
          <w:numId w:val="0"/>
        </w:numPr>
        <w:ind w:left="624" w:hanging="624"/>
        <w:rPr>
          <w:b/>
        </w:rPr>
      </w:pPr>
    </w:p>
    <w:p w:rsidR="00B73E98" w:rsidRPr="00CB08D9" w:rsidRDefault="00B73E98" w:rsidP="00B73E98">
      <w:pPr>
        <w:pStyle w:val="cpodstavecslovan1"/>
        <w:numPr>
          <w:ilvl w:val="0"/>
          <w:numId w:val="0"/>
        </w:numPr>
        <w:ind w:left="624" w:hanging="624"/>
        <w:rPr>
          <w:b/>
        </w:rPr>
      </w:pPr>
    </w:p>
    <w:p w:rsidR="00B73E98" w:rsidRPr="00CB08D9" w:rsidRDefault="00B73E98" w:rsidP="00B73E98">
      <w:pPr>
        <w:pStyle w:val="cpodstavecslovan1"/>
        <w:numPr>
          <w:ilvl w:val="0"/>
          <w:numId w:val="0"/>
        </w:numPr>
        <w:ind w:left="624" w:hanging="624"/>
        <w:rPr>
          <w:b/>
        </w:rPr>
      </w:pPr>
    </w:p>
    <w:p w:rsidR="00B73E98" w:rsidRDefault="00B73E98" w:rsidP="00B73E98">
      <w:pPr>
        <w:pStyle w:val="cpodstavecslovan1"/>
        <w:numPr>
          <w:ilvl w:val="0"/>
          <w:numId w:val="0"/>
        </w:numPr>
        <w:ind w:left="624" w:hanging="624"/>
        <w:rPr>
          <w:b/>
        </w:rPr>
      </w:pPr>
    </w:p>
    <w:p w:rsidR="008C5D3F" w:rsidRDefault="008C5D3F" w:rsidP="00B73E98">
      <w:pPr>
        <w:pStyle w:val="cpodstavecslovan1"/>
        <w:numPr>
          <w:ilvl w:val="0"/>
          <w:numId w:val="0"/>
        </w:numPr>
        <w:ind w:left="624" w:hanging="624"/>
        <w:rPr>
          <w:b/>
        </w:rPr>
      </w:pPr>
    </w:p>
    <w:p w:rsidR="008C5D3F" w:rsidRPr="00CB08D9" w:rsidRDefault="008C5D3F" w:rsidP="00B73E98">
      <w:pPr>
        <w:pStyle w:val="cpodstavecslovan1"/>
        <w:numPr>
          <w:ilvl w:val="0"/>
          <w:numId w:val="0"/>
        </w:numPr>
        <w:ind w:left="624" w:hanging="624"/>
        <w:rPr>
          <w:b/>
        </w:rPr>
      </w:pPr>
    </w:p>
    <w:p w:rsidR="00257098" w:rsidRPr="00CB08D9" w:rsidRDefault="00257098" w:rsidP="00B41EA3">
      <w:pPr>
        <w:pStyle w:val="cpodstavecslovan1"/>
        <w:numPr>
          <w:ilvl w:val="0"/>
          <w:numId w:val="0"/>
        </w:numPr>
        <w:ind w:left="624"/>
        <w:rPr>
          <w:b/>
        </w:rPr>
      </w:pPr>
      <w:r w:rsidRPr="00CB08D9">
        <w:rPr>
          <w:b/>
        </w:rPr>
        <w:t>.</w:t>
      </w:r>
    </w:p>
    <w:p w:rsidR="00257098" w:rsidRPr="00CB08D9" w:rsidRDefault="00257098" w:rsidP="00CD42BB">
      <w:pPr>
        <w:pStyle w:val="cpodstavecslovan1"/>
        <w:numPr>
          <w:ilvl w:val="0"/>
          <w:numId w:val="0"/>
        </w:numPr>
        <w:ind w:left="624"/>
      </w:pPr>
    </w:p>
    <w:sectPr w:rsidR="00257098" w:rsidRPr="00CB08D9" w:rsidSect="001C64CA">
      <w:headerReference w:type="default" r:id="rId12"/>
      <w:footerReference w:type="default" r:id="rId13"/>
      <w:pgSz w:w="11906" w:h="16838" w:code="9"/>
      <w:pgMar w:top="2155" w:right="1134" w:bottom="1134" w:left="1134" w:header="680" w:footer="39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03" w:rsidRDefault="00621703" w:rsidP="00BB2C84">
      <w:pPr>
        <w:spacing w:after="0" w:line="240" w:lineRule="auto"/>
      </w:pPr>
      <w:r>
        <w:separator/>
      </w:r>
    </w:p>
  </w:endnote>
  <w:endnote w:type="continuationSeparator" w:id="0">
    <w:p w:rsidR="00621703" w:rsidRDefault="00621703" w:rsidP="00BB2C84">
      <w:pPr>
        <w:spacing w:after="0" w:line="240" w:lineRule="auto"/>
      </w:pPr>
      <w:r>
        <w:continuationSeparator/>
      </w:r>
    </w:p>
  </w:endnote>
  <w:endnote w:type="continuationNotice" w:id="1">
    <w:p w:rsidR="00621703" w:rsidRDefault="00621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36" w:rsidRPr="00160A6D" w:rsidRDefault="00E71436" w:rsidP="00D11957">
    <w:pPr>
      <w:pStyle w:val="Zpat"/>
      <w:jc w:val="center"/>
      <w:rPr>
        <w:sz w:val="18"/>
        <w:szCs w:val="18"/>
      </w:rPr>
    </w:pPr>
    <w:r w:rsidRPr="00160A6D">
      <w:rPr>
        <w:sz w:val="18"/>
        <w:szCs w:val="18"/>
      </w:rPr>
      <w:t xml:space="preserve">Strana </w:t>
    </w:r>
    <w:r w:rsidR="00CE009D" w:rsidRPr="00160A6D">
      <w:rPr>
        <w:sz w:val="18"/>
        <w:szCs w:val="18"/>
      </w:rPr>
      <w:fldChar w:fldCharType="begin"/>
    </w:r>
    <w:r w:rsidRPr="00160A6D">
      <w:rPr>
        <w:sz w:val="18"/>
        <w:szCs w:val="18"/>
      </w:rPr>
      <w:instrText xml:space="preserve"> PAGE </w:instrText>
    </w:r>
    <w:r w:rsidR="00CE009D" w:rsidRPr="00160A6D">
      <w:rPr>
        <w:sz w:val="18"/>
        <w:szCs w:val="18"/>
      </w:rPr>
      <w:fldChar w:fldCharType="separate"/>
    </w:r>
    <w:r w:rsidR="00CA70C5">
      <w:rPr>
        <w:noProof/>
        <w:sz w:val="18"/>
        <w:szCs w:val="18"/>
      </w:rPr>
      <w:t>4</w:t>
    </w:r>
    <w:r w:rsidR="00CE009D" w:rsidRPr="00160A6D">
      <w:rPr>
        <w:sz w:val="18"/>
        <w:szCs w:val="18"/>
      </w:rPr>
      <w:fldChar w:fldCharType="end"/>
    </w:r>
    <w:r w:rsidRPr="00160A6D">
      <w:rPr>
        <w:sz w:val="18"/>
        <w:szCs w:val="18"/>
      </w:rPr>
      <w:t xml:space="preserve"> (celkem </w:t>
    </w:r>
    <w:r w:rsidR="00CE009D" w:rsidRPr="00160A6D">
      <w:rPr>
        <w:sz w:val="18"/>
        <w:szCs w:val="18"/>
      </w:rPr>
      <w:fldChar w:fldCharType="begin"/>
    </w:r>
    <w:r w:rsidRPr="00160A6D">
      <w:rPr>
        <w:sz w:val="18"/>
        <w:szCs w:val="18"/>
      </w:rPr>
      <w:instrText xml:space="preserve"> NUMPAGES </w:instrText>
    </w:r>
    <w:r w:rsidR="00CE009D" w:rsidRPr="00160A6D">
      <w:rPr>
        <w:sz w:val="18"/>
        <w:szCs w:val="18"/>
      </w:rPr>
      <w:fldChar w:fldCharType="separate"/>
    </w:r>
    <w:r w:rsidR="00CA70C5">
      <w:rPr>
        <w:noProof/>
        <w:sz w:val="18"/>
        <w:szCs w:val="18"/>
      </w:rPr>
      <w:t>8</w:t>
    </w:r>
    <w:r w:rsidR="00CE009D" w:rsidRPr="00160A6D">
      <w:rPr>
        <w:sz w:val="18"/>
        <w:szCs w:val="18"/>
      </w:rPr>
      <w:fldChar w:fldCharType="end"/>
    </w:r>
    <w:r w:rsidRPr="00160A6D">
      <w:rPr>
        <w:sz w:val="18"/>
        <w:szCs w:val="18"/>
      </w:rPr>
      <w:t>)</w:t>
    </w:r>
  </w:p>
  <w:p w:rsidR="00E71436" w:rsidRDefault="00E71436" w:rsidP="00CD42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03" w:rsidRDefault="00621703" w:rsidP="00BB2C84">
      <w:pPr>
        <w:spacing w:after="0" w:line="240" w:lineRule="auto"/>
      </w:pPr>
      <w:r>
        <w:separator/>
      </w:r>
    </w:p>
  </w:footnote>
  <w:footnote w:type="continuationSeparator" w:id="0">
    <w:p w:rsidR="00621703" w:rsidRDefault="00621703" w:rsidP="00BB2C84">
      <w:pPr>
        <w:spacing w:after="0" w:line="240" w:lineRule="auto"/>
      </w:pPr>
      <w:r>
        <w:continuationSeparator/>
      </w:r>
    </w:p>
  </w:footnote>
  <w:footnote w:type="continuationNotice" w:id="1">
    <w:p w:rsidR="00621703" w:rsidRDefault="006217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36" w:rsidRPr="00E6080F" w:rsidRDefault="00621703" w:rsidP="00E6080F">
    <w:pPr>
      <w:pStyle w:val="Zhlav"/>
      <w:spacing w:before="100"/>
      <w:ind w:left="1701"/>
      <w:rPr>
        <w:rFonts w:ascii="Arial" w:hAnsi="Arial" w:cs="Arial"/>
        <w:b/>
        <w:sz w:val="12"/>
        <w:szCs w:val="12"/>
      </w:rPr>
    </w:pPr>
    <w:r>
      <w:rPr>
        <w:noProof/>
        <w:lang w:eastAsia="cs-CZ"/>
      </w:rPr>
      <w:pict>
        <v:shapetype id="_x0000_t32" coordsize="21600,21600" o:spt="32" o:oned="t" path="m,l21600,21600e" filled="f">
          <v:path arrowok="t" fillok="f" o:connecttype="none"/>
          <o:lock v:ext="edit" shapetype="t"/>
        </v:shapetype>
        <v:shape id="AutoShape 1" o:spid="_x0000_s2049" type="#_x0000_t32" style="position:absolute;left:0;text-align:left;margin-left:123.3pt;margin-top:.3pt;width:0;height:36.8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w:r>
  </w:p>
  <w:p w:rsidR="00E71436" w:rsidRDefault="00E71436" w:rsidP="00BB2C84">
    <w:pPr>
      <w:pStyle w:val="Zhlav"/>
      <w:ind w:left="1701"/>
      <w:rPr>
        <w:rFonts w:ascii="Arial" w:hAnsi="Arial" w:cs="Arial"/>
        <w:noProof/>
        <w:lang w:eastAsia="cs-CZ"/>
      </w:rPr>
    </w:pPr>
    <w:r w:rsidRPr="002401BC">
      <w:rPr>
        <w:rFonts w:ascii="Arial" w:hAnsi="Arial" w:cs="Arial"/>
      </w:rPr>
      <w:t xml:space="preserve">Smlouva o </w:t>
    </w:r>
    <w:r>
      <w:rPr>
        <w:rFonts w:ascii="Arial" w:hAnsi="Arial" w:cs="Arial"/>
      </w:rPr>
      <w:t>podmínkách poskytování služby</w:t>
    </w:r>
    <w:r w:rsidRPr="00CD42BB">
      <w:t xml:space="preserve"> </w:t>
    </w:r>
    <w:r>
      <w:rPr>
        <w:rFonts w:ascii="Arial" w:hAnsi="Arial" w:cs="Arial"/>
      </w:rPr>
      <w:t>Tisková zásilka</w:t>
    </w:r>
  </w:p>
  <w:p w:rsidR="00E71436" w:rsidRPr="00BB2C84" w:rsidRDefault="0021268C" w:rsidP="00817C15">
    <w:pPr>
      <w:pStyle w:val="Zhlav"/>
      <w:ind w:left="1701"/>
      <w:rPr>
        <w:rFonts w:ascii="Arial" w:hAnsi="Arial" w:cs="Arial"/>
      </w:rPr>
    </w:pPr>
    <w:r>
      <w:rPr>
        <w:noProof/>
        <w:lang w:eastAsia="cs-CZ"/>
      </w:rPr>
      <w:drawing>
        <wp:anchor distT="0" distB="0" distL="114300" distR="114300" simplePos="0" relativeHeight="251664384" behindDoc="1" locked="0" layoutInCell="1" allowOverlap="1">
          <wp:simplePos x="0" y="0"/>
          <wp:positionH relativeFrom="page">
            <wp:posOffset>720090</wp:posOffset>
          </wp:positionH>
          <wp:positionV relativeFrom="page">
            <wp:posOffset>1080135</wp:posOffset>
          </wp:positionV>
          <wp:extent cx="6124575" cy="142875"/>
          <wp:effectExtent l="0" t="0" r="9525"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sidR="001C64CA">
      <w:rPr>
        <w:rFonts w:ascii="Arial" w:hAnsi="Arial" w:cs="Arial"/>
      </w:rPr>
      <w:t>č</w:t>
    </w:r>
    <w:r w:rsidR="00E71436">
      <w:rPr>
        <w:rFonts w:ascii="Arial" w:hAnsi="Arial" w:cs="Arial"/>
      </w:rPr>
      <w:t xml:space="preserve">íslo </w:t>
    </w:r>
    <w:r w:rsidR="001C64CA" w:rsidRPr="00CB08D9">
      <w:rPr>
        <w:noProof/>
      </w:rPr>
      <w:t>982807</w:t>
    </w:r>
    <w:r w:rsidR="001C64CA" w:rsidRPr="00CB08D9">
      <w:t>-</w:t>
    </w:r>
    <w:r w:rsidR="001C64CA" w:rsidRPr="00CB08D9">
      <w:rPr>
        <w:noProof/>
      </w:rPr>
      <w:t>2722</w:t>
    </w:r>
    <w:r w:rsidR="001C64CA" w:rsidRPr="00CB08D9">
      <w:t>/</w:t>
    </w:r>
    <w:r w:rsidR="001C64CA" w:rsidRPr="00CB08D9">
      <w:rPr>
        <w:noProof/>
      </w:rPr>
      <w:t>2014</w:t>
    </w:r>
  </w:p>
  <w:p w:rsidR="00E71436" w:rsidRPr="00BB2C84" w:rsidRDefault="0021268C" w:rsidP="00CD42BB">
    <w:pPr>
      <w:pStyle w:val="Zhlav"/>
      <w:rPr>
        <w:rFonts w:ascii="Arial" w:hAnsi="Arial" w:cs="Arial"/>
      </w:rPr>
    </w:pPr>
    <w:r>
      <w:rPr>
        <w:noProof/>
        <w:lang w:eastAsia="cs-CZ"/>
      </w:rPr>
      <w:drawing>
        <wp:anchor distT="0" distB="0" distL="114300" distR="114300" simplePos="0" relativeHeight="251663360" behindDoc="1" locked="0" layoutInCell="1" allowOverlap="1">
          <wp:simplePos x="0" y="0"/>
          <wp:positionH relativeFrom="page">
            <wp:posOffset>720090</wp:posOffset>
          </wp:positionH>
          <wp:positionV relativeFrom="page">
            <wp:posOffset>1080135</wp:posOffset>
          </wp:positionV>
          <wp:extent cx="6124575" cy="142875"/>
          <wp:effectExtent l="0" t="0" r="9525" b="9525"/>
          <wp:wrapNone/>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noProof/>
        <w:lang w:eastAsia="cs-CZ"/>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noProof/>
        <w:lang w:eastAsia="cs-CZ"/>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0" t="0" r="9525" b="9525"/>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1"/>
    <w:lvl w:ilvl="0">
      <w:start w:val="1"/>
      <w:numFmt w:val="decimal"/>
      <w:lvlText w:val="9.%1."/>
      <w:lvlJc w:val="left"/>
      <w:pPr>
        <w:tabs>
          <w:tab w:val="num" w:pos="360"/>
        </w:tabs>
        <w:ind w:left="360" w:hanging="360"/>
      </w:pPr>
      <w:rPr>
        <w:rFonts w:ascii="Times New Roman" w:hAnsi="Times New Roman" w:cs="Times New Roman"/>
        <w:b w:val="0"/>
        <w:i w:val="0"/>
        <w:sz w:val="24"/>
      </w:rPr>
    </w:lvl>
    <w:lvl w:ilvl="1">
      <w:start w:val="1"/>
      <w:numFmt w:val="decimal"/>
      <w:lvlText w:val="8.%2."/>
      <w:lvlJc w:val="left"/>
      <w:pPr>
        <w:tabs>
          <w:tab w:val="num" w:pos="567"/>
        </w:tabs>
        <w:ind w:left="567" w:hanging="567"/>
      </w:pPr>
      <w:rPr>
        <w:rFonts w:cs="Times New Roman"/>
      </w:rPr>
    </w:lvl>
    <w:lvl w:ilvl="2">
      <w:start w:val="1"/>
      <w:numFmt w:val="decimal"/>
      <w:lvlText w:val="3.2.%3."/>
      <w:lvlJc w:val="left"/>
      <w:pPr>
        <w:tabs>
          <w:tab w:val="num" w:pos="567"/>
        </w:tabs>
        <w:ind w:left="567" w:hanging="567"/>
      </w:pPr>
      <w:rPr>
        <w:rFonts w:cs="Times New Roman"/>
      </w:rPr>
    </w:lvl>
    <w:lvl w:ilvl="3">
      <w:start w:val="1"/>
      <w:numFmt w:val="decimal"/>
      <w:lvlText w:val="%1.%2.%3.%4."/>
      <w:lvlJc w:val="left"/>
      <w:pPr>
        <w:tabs>
          <w:tab w:val="num" w:pos="737"/>
        </w:tabs>
        <w:ind w:left="737" w:hanging="737"/>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1D758C"/>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2">
    <w:nsid w:val="1E747901"/>
    <w:multiLevelType w:val="hybridMultilevel"/>
    <w:tmpl w:val="B0C4CA34"/>
    <w:lvl w:ilvl="0" w:tplc="4FCA54BC">
      <w:start w:val="1"/>
      <w:numFmt w:val="upperRoman"/>
      <w:pStyle w:val="P-HEAD-ODST"/>
      <w:lvlText w:val="%1."/>
      <w:lvlJc w:val="right"/>
      <w:pPr>
        <w:tabs>
          <w:tab w:val="num" w:pos="720"/>
        </w:tabs>
        <w:ind w:left="720" w:hanging="180"/>
      </w:pPr>
      <w:rPr>
        <w:rFonts w:cs="Times New Roman"/>
      </w:rPr>
    </w:lvl>
    <w:lvl w:ilvl="1" w:tplc="BE7407EE">
      <w:start w:val="1"/>
      <w:numFmt w:val="decimal"/>
      <w:lvlText w:val="%2."/>
      <w:lvlJc w:val="left"/>
      <w:pPr>
        <w:tabs>
          <w:tab w:val="num" w:pos="1440"/>
        </w:tabs>
        <w:ind w:left="1440" w:hanging="360"/>
      </w:pPr>
      <w:rPr>
        <w:rFonts w:ascii="Tahoma" w:hAnsi="Tahoma" w:cs="Times New Roman" w:hint="default"/>
        <w:sz w:val="20"/>
        <w:szCs w:val="20"/>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59C9156">
      <w:numFmt w:val="bullet"/>
      <w:lvlText w:val="-"/>
      <w:lvlJc w:val="left"/>
      <w:pPr>
        <w:tabs>
          <w:tab w:val="num" w:pos="3945"/>
        </w:tabs>
        <w:ind w:left="3945" w:hanging="705"/>
      </w:pPr>
      <w:rPr>
        <w:rFonts w:ascii="Arial Narrow" w:eastAsia="Times New Roman" w:hAnsi="Arial Narrow" w:hint="default"/>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1AD2537"/>
    <w:multiLevelType w:val="hybridMultilevel"/>
    <w:tmpl w:val="C2D27DBC"/>
    <w:lvl w:ilvl="0" w:tplc="23DAC3B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711DDA"/>
    <w:multiLevelType w:val="hybridMultilevel"/>
    <w:tmpl w:val="E1C87386"/>
    <w:lvl w:ilvl="0" w:tplc="EE12A9B0">
      <w:start w:val="1"/>
      <w:numFmt w:val="upp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92F1D35"/>
    <w:multiLevelType w:val="singleLevel"/>
    <w:tmpl w:val="F8C66324"/>
    <w:lvl w:ilvl="0">
      <w:start w:val="1"/>
      <w:numFmt w:val="decimal"/>
      <w:lvlText w:val="%1."/>
      <w:lvlJc w:val="left"/>
      <w:pPr>
        <w:tabs>
          <w:tab w:val="num" w:pos="397"/>
        </w:tabs>
        <w:ind w:left="397" w:hanging="397"/>
      </w:pPr>
      <w:rPr>
        <w:rFonts w:cs="Times New Roman" w:hint="default"/>
        <w:i w:val="0"/>
      </w:rPr>
    </w:lvl>
  </w:abstractNum>
  <w:abstractNum w:abstractNumId="6">
    <w:nsid w:val="30E4496E"/>
    <w:multiLevelType w:val="hybridMultilevel"/>
    <w:tmpl w:val="700CE218"/>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34AA23CA"/>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8">
    <w:nsid w:val="3CFC4B3C"/>
    <w:multiLevelType w:val="hybridMultilevel"/>
    <w:tmpl w:val="FB44237E"/>
    <w:lvl w:ilvl="0" w:tplc="0A049682">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AE906F3"/>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DD930FA"/>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2">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619377D"/>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4">
    <w:nsid w:val="5B8E2601"/>
    <w:multiLevelType w:val="hybridMultilevel"/>
    <w:tmpl w:val="6A049C98"/>
    <w:lvl w:ilvl="0" w:tplc="599AEF0A">
      <w:start w:val="1"/>
      <w:numFmt w:val="lowerLetter"/>
      <w:lvlText w:val="%1)"/>
      <w:lvlJc w:val="left"/>
      <w:pPr>
        <w:tabs>
          <w:tab w:val="num" w:pos="760"/>
        </w:tabs>
        <w:ind w:left="760" w:hanging="363"/>
      </w:pPr>
      <w:rPr>
        <w:rFonts w:cs="Times New Roman" w:hint="default"/>
        <w:b w:val="0"/>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15">
    <w:nsid w:val="5C8A5D41"/>
    <w:multiLevelType w:val="hybridMultilevel"/>
    <w:tmpl w:val="5A6ECAFA"/>
    <w:lvl w:ilvl="0" w:tplc="4FCA54BC">
      <w:start w:val="1"/>
      <w:numFmt w:val="upperRoman"/>
      <w:lvlText w:val="%1."/>
      <w:lvlJc w:val="right"/>
      <w:pPr>
        <w:tabs>
          <w:tab w:val="num" w:pos="720"/>
        </w:tabs>
        <w:ind w:left="720" w:hanging="180"/>
      </w:pPr>
      <w:rPr>
        <w:rFonts w:cs="Times New Roman"/>
      </w:rPr>
    </w:lvl>
    <w:lvl w:ilvl="1" w:tplc="A2D2C7C4">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7C0E9C04">
      <w:numFmt w:val="bullet"/>
      <w:lvlText w:val="-"/>
      <w:lvlJc w:val="left"/>
      <w:pPr>
        <w:tabs>
          <w:tab w:val="num" w:pos="397"/>
        </w:tabs>
        <w:ind w:left="397" w:hanging="397"/>
      </w:pPr>
      <w:rPr>
        <w:rFonts w:ascii="Arial Narrow" w:eastAsia="Times New Roman" w:hAnsi="Arial Narrow" w:hint="default"/>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CAB4C6C"/>
    <w:multiLevelType w:val="hybridMultilevel"/>
    <w:tmpl w:val="3F5C1766"/>
    <w:lvl w:ilvl="0" w:tplc="86FE4A52">
      <w:start w:val="1"/>
      <w:numFmt w:val="lowerLetter"/>
      <w:lvlText w:val="%1)"/>
      <w:lvlJc w:val="left"/>
      <w:pPr>
        <w:tabs>
          <w:tab w:val="num" w:pos="2880"/>
        </w:tabs>
        <w:ind w:left="28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647A6871"/>
    <w:multiLevelType w:val="hybridMultilevel"/>
    <w:tmpl w:val="6A944600"/>
    <w:lvl w:ilvl="0" w:tplc="D45C6F4C">
      <w:start w:val="1"/>
      <w:numFmt w:val="lowerLetter"/>
      <w:lvlText w:val="%1)"/>
      <w:lvlJc w:val="left"/>
      <w:pPr>
        <w:tabs>
          <w:tab w:val="num" w:pos="760"/>
        </w:tabs>
        <w:ind w:left="760" w:hanging="363"/>
      </w:pPr>
      <w:rPr>
        <w:rFonts w:cs="Times New Roman" w:hint="default"/>
        <w:b w:val="0"/>
      </w:rPr>
    </w:lvl>
    <w:lvl w:ilvl="1" w:tplc="04050019" w:tentative="1">
      <w:start w:val="1"/>
      <w:numFmt w:val="lowerLetter"/>
      <w:lvlText w:val="%2."/>
      <w:lvlJc w:val="left"/>
      <w:pPr>
        <w:tabs>
          <w:tab w:val="num" w:pos="1760"/>
        </w:tabs>
        <w:ind w:left="1760" w:hanging="360"/>
      </w:pPr>
      <w:rPr>
        <w:rFonts w:cs="Times New Roman"/>
      </w:rPr>
    </w:lvl>
    <w:lvl w:ilvl="2" w:tplc="0405001B" w:tentative="1">
      <w:start w:val="1"/>
      <w:numFmt w:val="lowerRoman"/>
      <w:lvlText w:val="%3."/>
      <w:lvlJc w:val="right"/>
      <w:pPr>
        <w:tabs>
          <w:tab w:val="num" w:pos="2480"/>
        </w:tabs>
        <w:ind w:left="2480" w:hanging="180"/>
      </w:pPr>
      <w:rPr>
        <w:rFonts w:cs="Times New Roman"/>
      </w:rPr>
    </w:lvl>
    <w:lvl w:ilvl="3" w:tplc="0405000F" w:tentative="1">
      <w:start w:val="1"/>
      <w:numFmt w:val="decimal"/>
      <w:lvlText w:val="%4."/>
      <w:lvlJc w:val="left"/>
      <w:pPr>
        <w:tabs>
          <w:tab w:val="num" w:pos="3200"/>
        </w:tabs>
        <w:ind w:left="3200" w:hanging="360"/>
      </w:pPr>
      <w:rPr>
        <w:rFonts w:cs="Times New Roman"/>
      </w:rPr>
    </w:lvl>
    <w:lvl w:ilvl="4" w:tplc="04050019" w:tentative="1">
      <w:start w:val="1"/>
      <w:numFmt w:val="lowerLetter"/>
      <w:lvlText w:val="%5."/>
      <w:lvlJc w:val="left"/>
      <w:pPr>
        <w:tabs>
          <w:tab w:val="num" w:pos="3920"/>
        </w:tabs>
        <w:ind w:left="3920" w:hanging="360"/>
      </w:pPr>
      <w:rPr>
        <w:rFonts w:cs="Times New Roman"/>
      </w:rPr>
    </w:lvl>
    <w:lvl w:ilvl="5" w:tplc="0405001B" w:tentative="1">
      <w:start w:val="1"/>
      <w:numFmt w:val="lowerRoman"/>
      <w:lvlText w:val="%6."/>
      <w:lvlJc w:val="right"/>
      <w:pPr>
        <w:tabs>
          <w:tab w:val="num" w:pos="4640"/>
        </w:tabs>
        <w:ind w:left="4640" w:hanging="180"/>
      </w:pPr>
      <w:rPr>
        <w:rFonts w:cs="Times New Roman"/>
      </w:rPr>
    </w:lvl>
    <w:lvl w:ilvl="6" w:tplc="0405000F" w:tentative="1">
      <w:start w:val="1"/>
      <w:numFmt w:val="decimal"/>
      <w:lvlText w:val="%7."/>
      <w:lvlJc w:val="left"/>
      <w:pPr>
        <w:tabs>
          <w:tab w:val="num" w:pos="5360"/>
        </w:tabs>
        <w:ind w:left="5360" w:hanging="360"/>
      </w:pPr>
      <w:rPr>
        <w:rFonts w:cs="Times New Roman"/>
      </w:rPr>
    </w:lvl>
    <w:lvl w:ilvl="7" w:tplc="04050019" w:tentative="1">
      <w:start w:val="1"/>
      <w:numFmt w:val="lowerLetter"/>
      <w:lvlText w:val="%8."/>
      <w:lvlJc w:val="left"/>
      <w:pPr>
        <w:tabs>
          <w:tab w:val="num" w:pos="6080"/>
        </w:tabs>
        <w:ind w:left="6080" w:hanging="360"/>
      </w:pPr>
      <w:rPr>
        <w:rFonts w:cs="Times New Roman"/>
      </w:rPr>
    </w:lvl>
    <w:lvl w:ilvl="8" w:tplc="0405001B" w:tentative="1">
      <w:start w:val="1"/>
      <w:numFmt w:val="lowerRoman"/>
      <w:lvlText w:val="%9."/>
      <w:lvlJc w:val="right"/>
      <w:pPr>
        <w:tabs>
          <w:tab w:val="num" w:pos="6800"/>
        </w:tabs>
        <w:ind w:left="6800" w:hanging="180"/>
      </w:pPr>
      <w:rPr>
        <w:rFonts w:cs="Times New Roman"/>
      </w:rPr>
    </w:lvl>
  </w:abstractNum>
  <w:abstractNum w:abstractNumId="18">
    <w:nsid w:val="71B45A01"/>
    <w:multiLevelType w:val="hybridMultilevel"/>
    <w:tmpl w:val="5A6ECAFA"/>
    <w:lvl w:ilvl="0" w:tplc="4FCA54BC">
      <w:start w:val="1"/>
      <w:numFmt w:val="upperRoman"/>
      <w:lvlText w:val="%1."/>
      <w:lvlJc w:val="right"/>
      <w:pPr>
        <w:tabs>
          <w:tab w:val="num" w:pos="720"/>
        </w:tabs>
        <w:ind w:left="720" w:hanging="180"/>
      </w:pPr>
      <w:rPr>
        <w:rFonts w:cs="Times New Roman"/>
      </w:rPr>
    </w:lvl>
    <w:lvl w:ilvl="1" w:tplc="A2D2C7C4">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1A8CC71A">
      <w:numFmt w:val="bullet"/>
      <w:lvlText w:val="-"/>
      <w:lvlJc w:val="left"/>
      <w:pPr>
        <w:tabs>
          <w:tab w:val="num" w:pos="680"/>
        </w:tabs>
        <w:ind w:left="680" w:hanging="453"/>
      </w:pPr>
      <w:rPr>
        <w:rFonts w:ascii="Arial Narrow" w:eastAsia="Times New Roman" w:hAnsi="Arial Narrow" w:hint="default"/>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2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93B31D7"/>
    <w:multiLevelType w:val="hybridMultilevel"/>
    <w:tmpl w:val="AC2233DE"/>
    <w:lvl w:ilvl="0" w:tplc="AC8C28E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AA9778E"/>
    <w:multiLevelType w:val="multilevel"/>
    <w:tmpl w:val="3E907AFC"/>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7AC351CB"/>
    <w:multiLevelType w:val="hybridMultilevel"/>
    <w:tmpl w:val="90D0E49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22"/>
  </w:num>
  <w:num w:numId="2">
    <w:abstractNumId w:val="10"/>
  </w:num>
  <w:num w:numId="3">
    <w:abstractNumId w:val="12"/>
  </w:num>
  <w:num w:numId="4">
    <w:abstractNumId w:val="20"/>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22"/>
  </w:num>
  <w:num w:numId="12">
    <w:abstractNumId w:val="22"/>
  </w:num>
  <w:num w:numId="13">
    <w:abstractNumId w:val="22"/>
  </w:num>
  <w:num w:numId="14">
    <w:abstractNumId w:val="22"/>
  </w:num>
  <w:num w:numId="15">
    <w:abstractNumId w:val="10"/>
  </w:num>
  <w:num w:numId="16">
    <w:abstractNumId w:val="10"/>
  </w:num>
  <w:num w:numId="17">
    <w:abstractNumId w:val="10"/>
  </w:num>
  <w:num w:numId="18">
    <w:abstractNumId w:val="10"/>
  </w:num>
  <w:num w:numId="19">
    <w:abstractNumId w:val="19"/>
  </w:num>
  <w:num w:numId="20">
    <w:abstractNumId w:val="24"/>
  </w:num>
  <w:num w:numId="21">
    <w:abstractNumId w:val="12"/>
  </w:num>
  <w:num w:numId="22">
    <w:abstractNumId w:val="22"/>
  </w:num>
  <w:num w:numId="23">
    <w:abstractNumId w:val="8"/>
  </w:num>
  <w:num w:numId="24">
    <w:abstractNumId w:val="22"/>
  </w:num>
  <w:num w:numId="25">
    <w:abstractNumId w:val="14"/>
  </w:num>
  <w:num w:numId="26">
    <w:abstractNumId w:val="17"/>
  </w:num>
  <w:num w:numId="27">
    <w:abstractNumId w:val="2"/>
  </w:num>
  <w:num w:numId="28">
    <w:abstractNumId w:val="23"/>
  </w:num>
  <w:num w:numId="29">
    <w:abstractNumId w:val="5"/>
  </w:num>
  <w:num w:numId="30">
    <w:abstractNumId w:val="16"/>
  </w:num>
  <w:num w:numId="31">
    <w:abstractNumId w:val="4"/>
  </w:num>
  <w:num w:numId="32">
    <w:abstractNumId w:val="15"/>
  </w:num>
  <w:num w:numId="33">
    <w:abstractNumId w:val="18"/>
  </w:num>
  <w:num w:numId="34">
    <w:abstractNumId w:val="6"/>
  </w:num>
  <w:num w:numId="35">
    <w:abstractNumId w:val="10"/>
  </w:num>
  <w:num w:numId="36">
    <w:abstractNumId w:val="22"/>
  </w:num>
  <w:num w:numId="37">
    <w:abstractNumId w:val="22"/>
  </w:num>
  <w:num w:numId="38">
    <w:abstractNumId w:val="22"/>
  </w:num>
  <w:num w:numId="39">
    <w:abstractNumId w:val="12"/>
  </w:num>
  <w:num w:numId="40">
    <w:abstractNumId w:val="12"/>
  </w:num>
  <w:num w:numId="41">
    <w:abstractNumId w:val="12"/>
  </w:num>
  <w:num w:numId="42">
    <w:abstractNumId w:val="12"/>
  </w:num>
  <w:num w:numId="43">
    <w:abstractNumId w:val="22"/>
  </w:num>
  <w:num w:numId="44">
    <w:abstractNumId w:val="7"/>
  </w:num>
  <w:num w:numId="45">
    <w:abstractNumId w:val="22"/>
  </w:num>
  <w:num w:numId="46">
    <w:abstractNumId w:val="22"/>
  </w:num>
  <w:num w:numId="47">
    <w:abstractNumId w:val="9"/>
  </w:num>
  <w:num w:numId="48">
    <w:abstractNumId w:val="22"/>
  </w:num>
  <w:num w:numId="49">
    <w:abstractNumId w:val="1"/>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13"/>
  </w:num>
  <w:num w:numId="54">
    <w:abstractNumId w:val="3"/>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D15E02"/>
    <w:rsid w:val="00000E85"/>
    <w:rsid w:val="00003F53"/>
    <w:rsid w:val="00012164"/>
    <w:rsid w:val="00013AE1"/>
    <w:rsid w:val="00021185"/>
    <w:rsid w:val="00022909"/>
    <w:rsid w:val="00025D31"/>
    <w:rsid w:val="00030B91"/>
    <w:rsid w:val="0003114C"/>
    <w:rsid w:val="00032546"/>
    <w:rsid w:val="00036792"/>
    <w:rsid w:val="00043104"/>
    <w:rsid w:val="00051DF8"/>
    <w:rsid w:val="00054997"/>
    <w:rsid w:val="000620A2"/>
    <w:rsid w:val="000651B1"/>
    <w:rsid w:val="00070D11"/>
    <w:rsid w:val="00074F92"/>
    <w:rsid w:val="00082E5C"/>
    <w:rsid w:val="00083593"/>
    <w:rsid w:val="00087E8D"/>
    <w:rsid w:val="000923A8"/>
    <w:rsid w:val="0009624E"/>
    <w:rsid w:val="00097AFB"/>
    <w:rsid w:val="000A3E68"/>
    <w:rsid w:val="000A5A0F"/>
    <w:rsid w:val="000B1D1D"/>
    <w:rsid w:val="000B4BA9"/>
    <w:rsid w:val="000B6D6E"/>
    <w:rsid w:val="000C0B03"/>
    <w:rsid w:val="000C10C4"/>
    <w:rsid w:val="000C1DED"/>
    <w:rsid w:val="000D026F"/>
    <w:rsid w:val="000D0E18"/>
    <w:rsid w:val="000D1CF3"/>
    <w:rsid w:val="000D3FD1"/>
    <w:rsid w:val="000E2168"/>
    <w:rsid w:val="000E34B0"/>
    <w:rsid w:val="000E61ED"/>
    <w:rsid w:val="000E7454"/>
    <w:rsid w:val="00106082"/>
    <w:rsid w:val="00111BC2"/>
    <w:rsid w:val="00112113"/>
    <w:rsid w:val="00115928"/>
    <w:rsid w:val="00115F8F"/>
    <w:rsid w:val="001235F5"/>
    <w:rsid w:val="00133B1E"/>
    <w:rsid w:val="00133CF5"/>
    <w:rsid w:val="00135350"/>
    <w:rsid w:val="00141024"/>
    <w:rsid w:val="0014648A"/>
    <w:rsid w:val="00153DA4"/>
    <w:rsid w:val="00160A6D"/>
    <w:rsid w:val="00163544"/>
    <w:rsid w:val="001764EB"/>
    <w:rsid w:val="00177B5F"/>
    <w:rsid w:val="00181F40"/>
    <w:rsid w:val="00195FF5"/>
    <w:rsid w:val="001A493A"/>
    <w:rsid w:val="001A5FCE"/>
    <w:rsid w:val="001B3497"/>
    <w:rsid w:val="001B72B1"/>
    <w:rsid w:val="001C08A8"/>
    <w:rsid w:val="001C1F46"/>
    <w:rsid w:val="001C3236"/>
    <w:rsid w:val="001C4F86"/>
    <w:rsid w:val="001C64CA"/>
    <w:rsid w:val="001C6FF6"/>
    <w:rsid w:val="001D5AD3"/>
    <w:rsid w:val="001E4226"/>
    <w:rsid w:val="001E5ABF"/>
    <w:rsid w:val="001E5B90"/>
    <w:rsid w:val="001F05BF"/>
    <w:rsid w:val="001F46E3"/>
    <w:rsid w:val="001F523D"/>
    <w:rsid w:val="0020224D"/>
    <w:rsid w:val="00206D62"/>
    <w:rsid w:val="0021207B"/>
    <w:rsid w:val="0021268C"/>
    <w:rsid w:val="00213A96"/>
    <w:rsid w:val="00215DA2"/>
    <w:rsid w:val="0021698D"/>
    <w:rsid w:val="00220C69"/>
    <w:rsid w:val="002235CC"/>
    <w:rsid w:val="00227624"/>
    <w:rsid w:val="00232CBE"/>
    <w:rsid w:val="00233795"/>
    <w:rsid w:val="002401BC"/>
    <w:rsid w:val="00242F73"/>
    <w:rsid w:val="00244EF3"/>
    <w:rsid w:val="00257098"/>
    <w:rsid w:val="002601A2"/>
    <w:rsid w:val="00262948"/>
    <w:rsid w:val="00262BBD"/>
    <w:rsid w:val="002730AC"/>
    <w:rsid w:val="00274B6C"/>
    <w:rsid w:val="002818DF"/>
    <w:rsid w:val="00284BE4"/>
    <w:rsid w:val="00284D39"/>
    <w:rsid w:val="002902BB"/>
    <w:rsid w:val="002927FD"/>
    <w:rsid w:val="00292AB1"/>
    <w:rsid w:val="00292F71"/>
    <w:rsid w:val="00293941"/>
    <w:rsid w:val="0029607C"/>
    <w:rsid w:val="002973BF"/>
    <w:rsid w:val="002A0429"/>
    <w:rsid w:val="002A07A8"/>
    <w:rsid w:val="002A4E9E"/>
    <w:rsid w:val="002A51A5"/>
    <w:rsid w:val="002B12F6"/>
    <w:rsid w:val="002B16E9"/>
    <w:rsid w:val="002B3FFD"/>
    <w:rsid w:val="002B7212"/>
    <w:rsid w:val="002B7300"/>
    <w:rsid w:val="002C2234"/>
    <w:rsid w:val="002C3643"/>
    <w:rsid w:val="002C5D47"/>
    <w:rsid w:val="002D518C"/>
    <w:rsid w:val="002E001B"/>
    <w:rsid w:val="002E14D4"/>
    <w:rsid w:val="002E1F4E"/>
    <w:rsid w:val="002E4024"/>
    <w:rsid w:val="002E4508"/>
    <w:rsid w:val="002E4D2E"/>
    <w:rsid w:val="002E60EA"/>
    <w:rsid w:val="002E6BD3"/>
    <w:rsid w:val="002E70BE"/>
    <w:rsid w:val="002F6587"/>
    <w:rsid w:val="002F7D0D"/>
    <w:rsid w:val="00312550"/>
    <w:rsid w:val="003173E2"/>
    <w:rsid w:val="00317E23"/>
    <w:rsid w:val="00320D33"/>
    <w:rsid w:val="00323AE8"/>
    <w:rsid w:val="0033029E"/>
    <w:rsid w:val="003317F4"/>
    <w:rsid w:val="00333583"/>
    <w:rsid w:val="00333F36"/>
    <w:rsid w:val="0033542D"/>
    <w:rsid w:val="00335D28"/>
    <w:rsid w:val="0033608C"/>
    <w:rsid w:val="00336FDB"/>
    <w:rsid w:val="00342446"/>
    <w:rsid w:val="0034492E"/>
    <w:rsid w:val="00355FFC"/>
    <w:rsid w:val="00361456"/>
    <w:rsid w:val="00364712"/>
    <w:rsid w:val="00374C37"/>
    <w:rsid w:val="00377C38"/>
    <w:rsid w:val="00377DF0"/>
    <w:rsid w:val="00382766"/>
    <w:rsid w:val="00383F82"/>
    <w:rsid w:val="00385D47"/>
    <w:rsid w:val="003868F8"/>
    <w:rsid w:val="0039020A"/>
    <w:rsid w:val="00390F76"/>
    <w:rsid w:val="00392A02"/>
    <w:rsid w:val="00393F20"/>
    <w:rsid w:val="00395BA6"/>
    <w:rsid w:val="003A00C0"/>
    <w:rsid w:val="003B1857"/>
    <w:rsid w:val="003B2B0A"/>
    <w:rsid w:val="003B34BE"/>
    <w:rsid w:val="003C0472"/>
    <w:rsid w:val="003C48B3"/>
    <w:rsid w:val="003C5BF8"/>
    <w:rsid w:val="003D679C"/>
    <w:rsid w:val="003E0E92"/>
    <w:rsid w:val="003E1B4D"/>
    <w:rsid w:val="003E78DD"/>
    <w:rsid w:val="003F1747"/>
    <w:rsid w:val="003F3B02"/>
    <w:rsid w:val="003F5549"/>
    <w:rsid w:val="003F5A93"/>
    <w:rsid w:val="003F675F"/>
    <w:rsid w:val="00401EB6"/>
    <w:rsid w:val="0040325F"/>
    <w:rsid w:val="00407DEC"/>
    <w:rsid w:val="004104DE"/>
    <w:rsid w:val="00411040"/>
    <w:rsid w:val="00414348"/>
    <w:rsid w:val="00421BA8"/>
    <w:rsid w:val="00435B2B"/>
    <w:rsid w:val="004376A2"/>
    <w:rsid w:val="00441BB0"/>
    <w:rsid w:val="00442525"/>
    <w:rsid w:val="004433EA"/>
    <w:rsid w:val="00443DAD"/>
    <w:rsid w:val="00444114"/>
    <w:rsid w:val="00446CFC"/>
    <w:rsid w:val="00450A28"/>
    <w:rsid w:val="00455622"/>
    <w:rsid w:val="0045681D"/>
    <w:rsid w:val="00460E56"/>
    <w:rsid w:val="00473737"/>
    <w:rsid w:val="004811F0"/>
    <w:rsid w:val="00482007"/>
    <w:rsid w:val="00490183"/>
    <w:rsid w:val="004A1607"/>
    <w:rsid w:val="004C5334"/>
    <w:rsid w:val="004C6D06"/>
    <w:rsid w:val="004D71B9"/>
    <w:rsid w:val="004E7BAC"/>
    <w:rsid w:val="004F0D05"/>
    <w:rsid w:val="004F4FCC"/>
    <w:rsid w:val="004F7761"/>
    <w:rsid w:val="005018FF"/>
    <w:rsid w:val="005021C4"/>
    <w:rsid w:val="00503AB3"/>
    <w:rsid w:val="00507C3E"/>
    <w:rsid w:val="00510549"/>
    <w:rsid w:val="005167D7"/>
    <w:rsid w:val="00524C6C"/>
    <w:rsid w:val="00525152"/>
    <w:rsid w:val="00525337"/>
    <w:rsid w:val="00525D11"/>
    <w:rsid w:val="0053206A"/>
    <w:rsid w:val="00532747"/>
    <w:rsid w:val="005328A4"/>
    <w:rsid w:val="0053566D"/>
    <w:rsid w:val="00537E8B"/>
    <w:rsid w:val="005416B3"/>
    <w:rsid w:val="00545A8A"/>
    <w:rsid w:val="00546804"/>
    <w:rsid w:val="005473B7"/>
    <w:rsid w:val="005534F2"/>
    <w:rsid w:val="00555555"/>
    <w:rsid w:val="005574E9"/>
    <w:rsid w:val="00557CED"/>
    <w:rsid w:val="0056410D"/>
    <w:rsid w:val="005672DE"/>
    <w:rsid w:val="005743E1"/>
    <w:rsid w:val="005746B6"/>
    <w:rsid w:val="005823BB"/>
    <w:rsid w:val="0058442B"/>
    <w:rsid w:val="00585525"/>
    <w:rsid w:val="00591B0E"/>
    <w:rsid w:val="005921A3"/>
    <w:rsid w:val="00594463"/>
    <w:rsid w:val="005A41F7"/>
    <w:rsid w:val="005A5007"/>
    <w:rsid w:val="005A5625"/>
    <w:rsid w:val="005C6086"/>
    <w:rsid w:val="005C770B"/>
    <w:rsid w:val="005D325A"/>
    <w:rsid w:val="005E0052"/>
    <w:rsid w:val="005E128E"/>
    <w:rsid w:val="005E368D"/>
    <w:rsid w:val="005E4682"/>
    <w:rsid w:val="005F1AC4"/>
    <w:rsid w:val="0060131A"/>
    <w:rsid w:val="00601FDB"/>
    <w:rsid w:val="00602057"/>
    <w:rsid w:val="00602989"/>
    <w:rsid w:val="00607A2D"/>
    <w:rsid w:val="00611B7D"/>
    <w:rsid w:val="00612237"/>
    <w:rsid w:val="006131D5"/>
    <w:rsid w:val="00615798"/>
    <w:rsid w:val="00621703"/>
    <w:rsid w:val="00622BE2"/>
    <w:rsid w:val="0062381C"/>
    <w:rsid w:val="00623FC4"/>
    <w:rsid w:val="00624866"/>
    <w:rsid w:val="0063070F"/>
    <w:rsid w:val="00634F74"/>
    <w:rsid w:val="0063784E"/>
    <w:rsid w:val="006501C6"/>
    <w:rsid w:val="006510D4"/>
    <w:rsid w:val="00657F97"/>
    <w:rsid w:val="00661720"/>
    <w:rsid w:val="00666732"/>
    <w:rsid w:val="006711A7"/>
    <w:rsid w:val="00671AF1"/>
    <w:rsid w:val="0067506F"/>
    <w:rsid w:val="006775F7"/>
    <w:rsid w:val="00681C9B"/>
    <w:rsid w:val="00686A63"/>
    <w:rsid w:val="00687CDC"/>
    <w:rsid w:val="00691FB9"/>
    <w:rsid w:val="00697B6E"/>
    <w:rsid w:val="006A10D0"/>
    <w:rsid w:val="006A1A4D"/>
    <w:rsid w:val="006A7B6E"/>
    <w:rsid w:val="006B13BF"/>
    <w:rsid w:val="006B2C75"/>
    <w:rsid w:val="006B3F2C"/>
    <w:rsid w:val="006B455A"/>
    <w:rsid w:val="006B46AF"/>
    <w:rsid w:val="006B4F57"/>
    <w:rsid w:val="006C100C"/>
    <w:rsid w:val="006C4F23"/>
    <w:rsid w:val="006C538F"/>
    <w:rsid w:val="006D11A8"/>
    <w:rsid w:val="006D1288"/>
    <w:rsid w:val="006D512E"/>
    <w:rsid w:val="006E7737"/>
    <w:rsid w:val="006E7E41"/>
    <w:rsid w:val="006E7F15"/>
    <w:rsid w:val="006F1E33"/>
    <w:rsid w:val="00703B9B"/>
    <w:rsid w:val="00705DEA"/>
    <w:rsid w:val="00712843"/>
    <w:rsid w:val="00715B7C"/>
    <w:rsid w:val="0072099B"/>
    <w:rsid w:val="00720B51"/>
    <w:rsid w:val="00720B91"/>
    <w:rsid w:val="00721F3D"/>
    <w:rsid w:val="00722155"/>
    <w:rsid w:val="00725778"/>
    <w:rsid w:val="00725B7E"/>
    <w:rsid w:val="0072617D"/>
    <w:rsid w:val="00726D7D"/>
    <w:rsid w:val="007271EB"/>
    <w:rsid w:val="00730A33"/>
    <w:rsid w:val="00731911"/>
    <w:rsid w:val="00731AAC"/>
    <w:rsid w:val="00731B0F"/>
    <w:rsid w:val="00732336"/>
    <w:rsid w:val="007326F8"/>
    <w:rsid w:val="00734F5C"/>
    <w:rsid w:val="0073595F"/>
    <w:rsid w:val="00736BE4"/>
    <w:rsid w:val="00741CE8"/>
    <w:rsid w:val="00742421"/>
    <w:rsid w:val="00747A3A"/>
    <w:rsid w:val="00760ED2"/>
    <w:rsid w:val="00762A4C"/>
    <w:rsid w:val="00766DFC"/>
    <w:rsid w:val="00771676"/>
    <w:rsid w:val="0077208C"/>
    <w:rsid w:val="007757F9"/>
    <w:rsid w:val="007771B2"/>
    <w:rsid w:val="007802B8"/>
    <w:rsid w:val="00786E3F"/>
    <w:rsid w:val="00791B5E"/>
    <w:rsid w:val="007943A4"/>
    <w:rsid w:val="007A1D64"/>
    <w:rsid w:val="007A6822"/>
    <w:rsid w:val="007B39BA"/>
    <w:rsid w:val="007B3A46"/>
    <w:rsid w:val="007B5F51"/>
    <w:rsid w:val="007B79D0"/>
    <w:rsid w:val="007C46D2"/>
    <w:rsid w:val="007C7708"/>
    <w:rsid w:val="007C7F29"/>
    <w:rsid w:val="007D0342"/>
    <w:rsid w:val="007D05BA"/>
    <w:rsid w:val="007D0BA0"/>
    <w:rsid w:val="007D2C36"/>
    <w:rsid w:val="007D3E29"/>
    <w:rsid w:val="007D4F35"/>
    <w:rsid w:val="007E0E6D"/>
    <w:rsid w:val="007E2B29"/>
    <w:rsid w:val="007E2E63"/>
    <w:rsid w:val="007E36E6"/>
    <w:rsid w:val="007F103C"/>
    <w:rsid w:val="007F320D"/>
    <w:rsid w:val="007F63FC"/>
    <w:rsid w:val="008067A0"/>
    <w:rsid w:val="008070A7"/>
    <w:rsid w:val="008177A8"/>
    <w:rsid w:val="00817C15"/>
    <w:rsid w:val="00822095"/>
    <w:rsid w:val="0082561C"/>
    <w:rsid w:val="00825D6D"/>
    <w:rsid w:val="00832A6A"/>
    <w:rsid w:val="00832CD6"/>
    <w:rsid w:val="00832FA3"/>
    <w:rsid w:val="0083349F"/>
    <w:rsid w:val="00834204"/>
    <w:rsid w:val="00834B01"/>
    <w:rsid w:val="00834D33"/>
    <w:rsid w:val="008368FA"/>
    <w:rsid w:val="008408A0"/>
    <w:rsid w:val="00843CA0"/>
    <w:rsid w:val="008478C6"/>
    <w:rsid w:val="00851B79"/>
    <w:rsid w:val="0085693C"/>
    <w:rsid w:val="00857729"/>
    <w:rsid w:val="008610AA"/>
    <w:rsid w:val="00864795"/>
    <w:rsid w:val="0086593B"/>
    <w:rsid w:val="008827A5"/>
    <w:rsid w:val="0089626A"/>
    <w:rsid w:val="008A07A1"/>
    <w:rsid w:val="008A08ED"/>
    <w:rsid w:val="008A316E"/>
    <w:rsid w:val="008C0339"/>
    <w:rsid w:val="008C5D3F"/>
    <w:rsid w:val="008D1865"/>
    <w:rsid w:val="008D2369"/>
    <w:rsid w:val="008D5BF7"/>
    <w:rsid w:val="008E094E"/>
    <w:rsid w:val="008E256B"/>
    <w:rsid w:val="008F44D5"/>
    <w:rsid w:val="008F6509"/>
    <w:rsid w:val="009015E6"/>
    <w:rsid w:val="00902F25"/>
    <w:rsid w:val="0090669A"/>
    <w:rsid w:val="009073A8"/>
    <w:rsid w:val="0091341B"/>
    <w:rsid w:val="00913772"/>
    <w:rsid w:val="00914367"/>
    <w:rsid w:val="00931866"/>
    <w:rsid w:val="00931AE6"/>
    <w:rsid w:val="009325F6"/>
    <w:rsid w:val="00934B6F"/>
    <w:rsid w:val="009353FC"/>
    <w:rsid w:val="00936281"/>
    <w:rsid w:val="00936CDB"/>
    <w:rsid w:val="00941327"/>
    <w:rsid w:val="009472EB"/>
    <w:rsid w:val="00947793"/>
    <w:rsid w:val="0095473C"/>
    <w:rsid w:val="00961B68"/>
    <w:rsid w:val="0097065F"/>
    <w:rsid w:val="00971A02"/>
    <w:rsid w:val="00971F7F"/>
    <w:rsid w:val="009733BF"/>
    <w:rsid w:val="00976FA2"/>
    <w:rsid w:val="00977B3D"/>
    <w:rsid w:val="00980651"/>
    <w:rsid w:val="0099152D"/>
    <w:rsid w:val="009928DD"/>
    <w:rsid w:val="00993718"/>
    <w:rsid w:val="00995B7C"/>
    <w:rsid w:val="00995E85"/>
    <w:rsid w:val="009A0761"/>
    <w:rsid w:val="009A70FB"/>
    <w:rsid w:val="009A7EBF"/>
    <w:rsid w:val="009B12F1"/>
    <w:rsid w:val="009B306D"/>
    <w:rsid w:val="009D3DBA"/>
    <w:rsid w:val="009D5599"/>
    <w:rsid w:val="009E1A34"/>
    <w:rsid w:val="009E3EF0"/>
    <w:rsid w:val="009E6FF6"/>
    <w:rsid w:val="009E7661"/>
    <w:rsid w:val="009F0305"/>
    <w:rsid w:val="009F296B"/>
    <w:rsid w:val="009F3C6A"/>
    <w:rsid w:val="00A136F2"/>
    <w:rsid w:val="00A144A2"/>
    <w:rsid w:val="00A20181"/>
    <w:rsid w:val="00A228EC"/>
    <w:rsid w:val="00A22BBF"/>
    <w:rsid w:val="00A24EC9"/>
    <w:rsid w:val="00A40F40"/>
    <w:rsid w:val="00A41ABD"/>
    <w:rsid w:val="00A42D47"/>
    <w:rsid w:val="00A4626E"/>
    <w:rsid w:val="00A47954"/>
    <w:rsid w:val="00A5667D"/>
    <w:rsid w:val="00A62087"/>
    <w:rsid w:val="00A639ED"/>
    <w:rsid w:val="00A640C0"/>
    <w:rsid w:val="00A65781"/>
    <w:rsid w:val="00A703EF"/>
    <w:rsid w:val="00A74C37"/>
    <w:rsid w:val="00A773CA"/>
    <w:rsid w:val="00A77E95"/>
    <w:rsid w:val="00A818DA"/>
    <w:rsid w:val="00A8624A"/>
    <w:rsid w:val="00A905CF"/>
    <w:rsid w:val="00A923E0"/>
    <w:rsid w:val="00A96A52"/>
    <w:rsid w:val="00AA0043"/>
    <w:rsid w:val="00AA0618"/>
    <w:rsid w:val="00AA40ED"/>
    <w:rsid w:val="00AB284E"/>
    <w:rsid w:val="00AB2C75"/>
    <w:rsid w:val="00AC5008"/>
    <w:rsid w:val="00AD2985"/>
    <w:rsid w:val="00AD4C98"/>
    <w:rsid w:val="00AE693B"/>
    <w:rsid w:val="00AE6F96"/>
    <w:rsid w:val="00AF2AC7"/>
    <w:rsid w:val="00AF46F3"/>
    <w:rsid w:val="00B0168C"/>
    <w:rsid w:val="00B02CF1"/>
    <w:rsid w:val="00B04DAD"/>
    <w:rsid w:val="00B108DB"/>
    <w:rsid w:val="00B11381"/>
    <w:rsid w:val="00B15108"/>
    <w:rsid w:val="00B26C2A"/>
    <w:rsid w:val="00B275E4"/>
    <w:rsid w:val="00B279C0"/>
    <w:rsid w:val="00B313CF"/>
    <w:rsid w:val="00B358DB"/>
    <w:rsid w:val="00B41EA3"/>
    <w:rsid w:val="00B42358"/>
    <w:rsid w:val="00B427CF"/>
    <w:rsid w:val="00B4570D"/>
    <w:rsid w:val="00B4639E"/>
    <w:rsid w:val="00B66D64"/>
    <w:rsid w:val="00B733E2"/>
    <w:rsid w:val="00B73E98"/>
    <w:rsid w:val="00B951EC"/>
    <w:rsid w:val="00B97466"/>
    <w:rsid w:val="00BA2C22"/>
    <w:rsid w:val="00BA51C9"/>
    <w:rsid w:val="00BA7D09"/>
    <w:rsid w:val="00BB2C84"/>
    <w:rsid w:val="00BB7EBB"/>
    <w:rsid w:val="00BC54C3"/>
    <w:rsid w:val="00BD5640"/>
    <w:rsid w:val="00BD6037"/>
    <w:rsid w:val="00BD6C35"/>
    <w:rsid w:val="00BE0698"/>
    <w:rsid w:val="00BE2A9F"/>
    <w:rsid w:val="00BE3E81"/>
    <w:rsid w:val="00BE6494"/>
    <w:rsid w:val="00BE771B"/>
    <w:rsid w:val="00BF1961"/>
    <w:rsid w:val="00BF2763"/>
    <w:rsid w:val="00BF484C"/>
    <w:rsid w:val="00C003C1"/>
    <w:rsid w:val="00C00A70"/>
    <w:rsid w:val="00C12308"/>
    <w:rsid w:val="00C24F01"/>
    <w:rsid w:val="00C33612"/>
    <w:rsid w:val="00C342D1"/>
    <w:rsid w:val="00C34AC2"/>
    <w:rsid w:val="00C3608D"/>
    <w:rsid w:val="00C40B84"/>
    <w:rsid w:val="00C466C9"/>
    <w:rsid w:val="00C50D11"/>
    <w:rsid w:val="00C52269"/>
    <w:rsid w:val="00C60999"/>
    <w:rsid w:val="00C60A6C"/>
    <w:rsid w:val="00C63428"/>
    <w:rsid w:val="00C64597"/>
    <w:rsid w:val="00C65D12"/>
    <w:rsid w:val="00C71A46"/>
    <w:rsid w:val="00C72502"/>
    <w:rsid w:val="00C73012"/>
    <w:rsid w:val="00C74818"/>
    <w:rsid w:val="00C7586B"/>
    <w:rsid w:val="00C76A2C"/>
    <w:rsid w:val="00C801B1"/>
    <w:rsid w:val="00C802F0"/>
    <w:rsid w:val="00C8389F"/>
    <w:rsid w:val="00C94885"/>
    <w:rsid w:val="00C97C4C"/>
    <w:rsid w:val="00CA70C5"/>
    <w:rsid w:val="00CB08D9"/>
    <w:rsid w:val="00CB1E2D"/>
    <w:rsid w:val="00CB444A"/>
    <w:rsid w:val="00CB44F1"/>
    <w:rsid w:val="00CC1112"/>
    <w:rsid w:val="00CC3B52"/>
    <w:rsid w:val="00CC3CC0"/>
    <w:rsid w:val="00CC416D"/>
    <w:rsid w:val="00CC73A5"/>
    <w:rsid w:val="00CD42BB"/>
    <w:rsid w:val="00CD6E96"/>
    <w:rsid w:val="00CD781F"/>
    <w:rsid w:val="00CE009D"/>
    <w:rsid w:val="00CE2512"/>
    <w:rsid w:val="00CE304C"/>
    <w:rsid w:val="00CE6F77"/>
    <w:rsid w:val="00CF34C3"/>
    <w:rsid w:val="00CF4318"/>
    <w:rsid w:val="00D002F5"/>
    <w:rsid w:val="00D02D13"/>
    <w:rsid w:val="00D037D7"/>
    <w:rsid w:val="00D03E7D"/>
    <w:rsid w:val="00D0578E"/>
    <w:rsid w:val="00D11957"/>
    <w:rsid w:val="00D154C9"/>
    <w:rsid w:val="00D15E02"/>
    <w:rsid w:val="00D16E81"/>
    <w:rsid w:val="00D16FDA"/>
    <w:rsid w:val="00D217C1"/>
    <w:rsid w:val="00D24154"/>
    <w:rsid w:val="00D3137E"/>
    <w:rsid w:val="00D31870"/>
    <w:rsid w:val="00D33AD6"/>
    <w:rsid w:val="00D345DD"/>
    <w:rsid w:val="00D37F53"/>
    <w:rsid w:val="00D41423"/>
    <w:rsid w:val="00D41795"/>
    <w:rsid w:val="00D440E9"/>
    <w:rsid w:val="00D52238"/>
    <w:rsid w:val="00D532F0"/>
    <w:rsid w:val="00D61698"/>
    <w:rsid w:val="00D619BC"/>
    <w:rsid w:val="00D65BD8"/>
    <w:rsid w:val="00D71390"/>
    <w:rsid w:val="00D73AF9"/>
    <w:rsid w:val="00D74FB4"/>
    <w:rsid w:val="00D80CF4"/>
    <w:rsid w:val="00D856C6"/>
    <w:rsid w:val="00D8710E"/>
    <w:rsid w:val="00D92A16"/>
    <w:rsid w:val="00D943B1"/>
    <w:rsid w:val="00D945BB"/>
    <w:rsid w:val="00D96368"/>
    <w:rsid w:val="00D964DB"/>
    <w:rsid w:val="00D968BA"/>
    <w:rsid w:val="00DA28D4"/>
    <w:rsid w:val="00DA3F98"/>
    <w:rsid w:val="00DA3FB2"/>
    <w:rsid w:val="00DB1513"/>
    <w:rsid w:val="00DB4097"/>
    <w:rsid w:val="00DC1E3A"/>
    <w:rsid w:val="00DC4359"/>
    <w:rsid w:val="00DD42FD"/>
    <w:rsid w:val="00DD54E9"/>
    <w:rsid w:val="00DD6A63"/>
    <w:rsid w:val="00DE18DE"/>
    <w:rsid w:val="00DE2373"/>
    <w:rsid w:val="00DE3FCE"/>
    <w:rsid w:val="00DF0DF2"/>
    <w:rsid w:val="00DF3C08"/>
    <w:rsid w:val="00DF46CB"/>
    <w:rsid w:val="00DF6121"/>
    <w:rsid w:val="00E02FB7"/>
    <w:rsid w:val="00E044FA"/>
    <w:rsid w:val="00E12ED0"/>
    <w:rsid w:val="00E13657"/>
    <w:rsid w:val="00E17391"/>
    <w:rsid w:val="00E22DB9"/>
    <w:rsid w:val="00E25713"/>
    <w:rsid w:val="00E30D6D"/>
    <w:rsid w:val="00E34CDC"/>
    <w:rsid w:val="00E361D3"/>
    <w:rsid w:val="00E41CE1"/>
    <w:rsid w:val="00E4571F"/>
    <w:rsid w:val="00E46A65"/>
    <w:rsid w:val="00E474A8"/>
    <w:rsid w:val="00E521F7"/>
    <w:rsid w:val="00E52D93"/>
    <w:rsid w:val="00E5459E"/>
    <w:rsid w:val="00E54787"/>
    <w:rsid w:val="00E55594"/>
    <w:rsid w:val="00E6080F"/>
    <w:rsid w:val="00E60C88"/>
    <w:rsid w:val="00E62A80"/>
    <w:rsid w:val="00E66DE2"/>
    <w:rsid w:val="00E70FB4"/>
    <w:rsid w:val="00E71436"/>
    <w:rsid w:val="00E75510"/>
    <w:rsid w:val="00E75C22"/>
    <w:rsid w:val="00E800F1"/>
    <w:rsid w:val="00E82E9F"/>
    <w:rsid w:val="00E83154"/>
    <w:rsid w:val="00E90524"/>
    <w:rsid w:val="00E93225"/>
    <w:rsid w:val="00E961C4"/>
    <w:rsid w:val="00E96397"/>
    <w:rsid w:val="00EA5135"/>
    <w:rsid w:val="00EA654C"/>
    <w:rsid w:val="00EA7911"/>
    <w:rsid w:val="00EA79B8"/>
    <w:rsid w:val="00EB2525"/>
    <w:rsid w:val="00EB4060"/>
    <w:rsid w:val="00EB5CFF"/>
    <w:rsid w:val="00EB5E3C"/>
    <w:rsid w:val="00EB76F9"/>
    <w:rsid w:val="00EC04F9"/>
    <w:rsid w:val="00EC1C0E"/>
    <w:rsid w:val="00EC56C1"/>
    <w:rsid w:val="00ED171C"/>
    <w:rsid w:val="00ED1AA6"/>
    <w:rsid w:val="00ED753F"/>
    <w:rsid w:val="00EE1C11"/>
    <w:rsid w:val="00EE42C0"/>
    <w:rsid w:val="00EF1D34"/>
    <w:rsid w:val="00EF275E"/>
    <w:rsid w:val="00F02172"/>
    <w:rsid w:val="00F03D90"/>
    <w:rsid w:val="00F04870"/>
    <w:rsid w:val="00F107DF"/>
    <w:rsid w:val="00F14690"/>
    <w:rsid w:val="00F15016"/>
    <w:rsid w:val="00F15FA1"/>
    <w:rsid w:val="00F232E9"/>
    <w:rsid w:val="00F250E1"/>
    <w:rsid w:val="00F26938"/>
    <w:rsid w:val="00F30683"/>
    <w:rsid w:val="00F4463F"/>
    <w:rsid w:val="00F47DFA"/>
    <w:rsid w:val="00F5065B"/>
    <w:rsid w:val="00F5191C"/>
    <w:rsid w:val="00F52BA5"/>
    <w:rsid w:val="00F5777A"/>
    <w:rsid w:val="00F578B7"/>
    <w:rsid w:val="00F61D1B"/>
    <w:rsid w:val="00F66B6B"/>
    <w:rsid w:val="00F71E14"/>
    <w:rsid w:val="00F74E42"/>
    <w:rsid w:val="00F76F86"/>
    <w:rsid w:val="00F815F8"/>
    <w:rsid w:val="00F83113"/>
    <w:rsid w:val="00F8740D"/>
    <w:rsid w:val="00F97A20"/>
    <w:rsid w:val="00FA1F67"/>
    <w:rsid w:val="00FA3472"/>
    <w:rsid w:val="00FA4ADD"/>
    <w:rsid w:val="00FB022F"/>
    <w:rsid w:val="00FB287B"/>
    <w:rsid w:val="00FC283F"/>
    <w:rsid w:val="00FC3C60"/>
    <w:rsid w:val="00FC6791"/>
    <w:rsid w:val="00FC7E50"/>
    <w:rsid w:val="00FD736A"/>
    <w:rsid w:val="00FD7C2F"/>
    <w:rsid w:val="00FD7E5B"/>
    <w:rsid w:val="00FE0146"/>
    <w:rsid w:val="00FE06C3"/>
    <w:rsid w:val="00FE1674"/>
    <w:rsid w:val="00FE3D38"/>
    <w:rsid w:val="00FF72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3E0E92"/>
    <w:pPr>
      <w:spacing w:after="260" w:line="260" w:lineRule="exact"/>
      <w:jc w:val="both"/>
    </w:pPr>
    <w:rPr>
      <w:rFonts w:ascii="Times New Roman" w:hAnsi="Times New Roman"/>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locked/>
    <w:rsid w:val="007B39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basedOn w:val="Standardnpsmoodstavce"/>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BD6037"/>
    <w:pPr>
      <w:numPr>
        <w:numId w:val="1"/>
      </w:numPr>
      <w:spacing w:before="480" w:line="260" w:lineRule="exact"/>
    </w:pPr>
    <w:rPr>
      <w:rFonts w:cs="Times New Roman"/>
      <w:sz w:val="24"/>
      <w:szCs w:val="24"/>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rsid w:val="00C3608D"/>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2C84"/>
    <w:rPr>
      <w:rFonts w:ascii="Times New Roman" w:hAnsi="Times New Roman"/>
      <w:lang w:eastAsia="en-US"/>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C3608D"/>
    <w:pPr>
      <w:numPr>
        <w:numId w:val="2"/>
      </w:numPr>
      <w:spacing w:after="12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tabs>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cs="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cs="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ind w:left="1418" w:hanging="794"/>
    </w:pPr>
    <w:rPr>
      <w:sz w:val="22"/>
    </w:rPr>
  </w:style>
  <w:style w:type="character" w:customStyle="1" w:styleId="cpodstavecslovan2Char">
    <w:name w:val="cp_odstavec číslovaný 2 Char"/>
    <w:basedOn w:val="Nadpis3Char"/>
    <w:link w:val="cpodstavecslovan2"/>
    <w:uiPriority w:val="99"/>
    <w:locked/>
    <w:rsid w:val="00460E56"/>
    <w:rPr>
      <w:rFonts w:ascii="Times New Roman" w:hAnsi="Times New Roman" w:cs="Times New Roman"/>
      <w:bCs/>
      <w:sz w:val="24"/>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rPr>
      <w:sz w:val="20"/>
      <w:szCs w:val="20"/>
    </w:rPr>
    <w:tblPr>
      <w:tblInd w:w="0" w:type="dxa"/>
      <w:tblCellMar>
        <w:top w:w="0" w:type="dxa"/>
        <w:left w:w="108" w:type="dxa"/>
        <w:bottom w:w="0" w:type="dxa"/>
        <w:right w:w="108" w:type="dxa"/>
      </w:tblCellMar>
    </w:tblPr>
  </w:style>
  <w:style w:type="paragraph" w:customStyle="1" w:styleId="P-NORMAL-TEXT">
    <w:name w:val="ČP-NORMAL-TEXT"/>
    <w:rsid w:val="00D03E7D"/>
    <w:pPr>
      <w:tabs>
        <w:tab w:val="left" w:pos="1701"/>
      </w:tabs>
    </w:pPr>
    <w:rPr>
      <w:rFonts w:ascii="Tahoma" w:eastAsia="Times New Roman" w:hAnsi="Tahoma"/>
      <w:sz w:val="20"/>
      <w:szCs w:val="20"/>
    </w:rPr>
  </w:style>
  <w:style w:type="paragraph" w:customStyle="1" w:styleId="P-NORMAL-BOLD">
    <w:name w:val="ČP-NORMAL-BOLD"/>
    <w:uiPriority w:val="99"/>
    <w:rsid w:val="00D03E7D"/>
    <w:rPr>
      <w:rFonts w:ascii="Tahoma" w:eastAsia="Times New Roman" w:hAnsi="Tahoma"/>
      <w:b/>
      <w:sz w:val="20"/>
      <w:szCs w:val="20"/>
    </w:rPr>
  </w:style>
  <w:style w:type="character" w:styleId="Siln">
    <w:name w:val="Strong"/>
    <w:basedOn w:val="Standardnpsmoodstavce"/>
    <w:uiPriority w:val="99"/>
    <w:qFormat/>
    <w:locked/>
    <w:rsid w:val="00D03E7D"/>
    <w:rPr>
      <w:rFonts w:cs="Times New Roman"/>
      <w:b/>
      <w:bCs/>
    </w:rPr>
  </w:style>
  <w:style w:type="paragraph" w:customStyle="1" w:styleId="Import0">
    <w:name w:val="Import 0"/>
    <w:basedOn w:val="Normln"/>
    <w:uiPriority w:val="99"/>
    <w:semiHidden/>
    <w:rsid w:val="00731AAC"/>
    <w:pPr>
      <w:suppressAutoHyphens/>
      <w:spacing w:after="0" w:line="276" w:lineRule="auto"/>
      <w:jc w:val="left"/>
    </w:pPr>
    <w:rPr>
      <w:rFonts w:ascii="Courier New" w:eastAsia="Times New Roman" w:hAnsi="Courier New" w:cs="Courier New"/>
      <w:sz w:val="24"/>
      <w:szCs w:val="24"/>
      <w:lang w:eastAsia="cs-CZ"/>
    </w:rPr>
  </w:style>
  <w:style w:type="paragraph" w:customStyle="1" w:styleId="P-HLTITULEK">
    <w:name w:val="ČP - HL.TITULEK"/>
    <w:basedOn w:val="Normln"/>
    <w:uiPriority w:val="99"/>
    <w:rsid w:val="00731AAC"/>
    <w:pPr>
      <w:spacing w:after="0" w:line="240" w:lineRule="auto"/>
      <w:jc w:val="center"/>
    </w:pPr>
    <w:rPr>
      <w:rFonts w:ascii="Tahoma" w:eastAsia="Times New Roman" w:hAnsi="Tahoma"/>
      <w:b/>
      <w:sz w:val="28"/>
      <w:szCs w:val="20"/>
      <w:lang w:eastAsia="cs-CZ"/>
    </w:rPr>
  </w:style>
  <w:style w:type="paragraph" w:customStyle="1" w:styleId="P-HEAD-ODST">
    <w:name w:val="ČP-HEAD-ODST"/>
    <w:rsid w:val="00C3608D"/>
    <w:pPr>
      <w:numPr>
        <w:numId w:val="27"/>
      </w:numPr>
      <w:jc w:val="center"/>
    </w:pPr>
    <w:rPr>
      <w:rFonts w:ascii="Tahoma" w:eastAsia="Times New Roman" w:hAnsi="Tahoma"/>
      <w:b/>
      <w:sz w:val="24"/>
      <w:szCs w:val="24"/>
    </w:rPr>
  </w:style>
  <w:style w:type="paragraph" w:styleId="Zkladntextodsazen">
    <w:name w:val="Body Text Indent"/>
    <w:basedOn w:val="Normln"/>
    <w:link w:val="ZkladntextodsazenChar"/>
    <w:uiPriority w:val="99"/>
    <w:rsid w:val="00731AAC"/>
    <w:pPr>
      <w:spacing w:after="0" w:line="240" w:lineRule="auto"/>
      <w:ind w:left="993" w:hanging="993"/>
      <w:jc w:val="left"/>
    </w:pPr>
    <w:rPr>
      <w:rFonts w:eastAsia="Times New Roman"/>
      <w:sz w:val="24"/>
      <w:szCs w:val="20"/>
      <w:lang w:eastAsia="cs-CZ"/>
    </w:rPr>
  </w:style>
  <w:style w:type="character" w:customStyle="1" w:styleId="ZkladntextodsazenChar">
    <w:name w:val="Základní text odsazený Char"/>
    <w:basedOn w:val="Standardnpsmoodstavce"/>
    <w:link w:val="Zkladntextodsazen"/>
    <w:uiPriority w:val="99"/>
    <w:locked/>
    <w:rsid w:val="00731AAC"/>
    <w:rPr>
      <w:rFonts w:ascii="Times New Roman" w:hAnsi="Times New Roman" w:cs="Times New Roman"/>
      <w:sz w:val="24"/>
    </w:rPr>
  </w:style>
  <w:style w:type="paragraph" w:styleId="Zkladntextodsazen2">
    <w:name w:val="Body Text Indent 2"/>
    <w:basedOn w:val="Normln"/>
    <w:link w:val="Zkladntextodsazen2Char"/>
    <w:uiPriority w:val="99"/>
    <w:rsid w:val="00731AAC"/>
    <w:pPr>
      <w:spacing w:before="120" w:after="0" w:line="240" w:lineRule="auto"/>
      <w:ind w:left="426"/>
    </w:pPr>
    <w:rPr>
      <w:rFonts w:ascii="Tahoma" w:eastAsia="Times New Roman" w:hAnsi="Tahoma" w:cs="Tahoma"/>
      <w:sz w:val="20"/>
      <w:szCs w:val="24"/>
      <w:lang w:eastAsia="cs-CZ"/>
    </w:rPr>
  </w:style>
  <w:style w:type="character" w:customStyle="1" w:styleId="Zkladntextodsazen2Char">
    <w:name w:val="Základní text odsazený 2 Char"/>
    <w:basedOn w:val="Standardnpsmoodstavce"/>
    <w:link w:val="Zkladntextodsazen2"/>
    <w:uiPriority w:val="99"/>
    <w:locked/>
    <w:rsid w:val="00731AAC"/>
    <w:rPr>
      <w:rFonts w:ascii="Tahoma" w:hAnsi="Tahoma" w:cs="Tahoma"/>
      <w:sz w:val="24"/>
      <w:szCs w:val="24"/>
    </w:rPr>
  </w:style>
  <w:style w:type="paragraph" w:styleId="Zkladntextodsazen3">
    <w:name w:val="Body Text Indent 3"/>
    <w:basedOn w:val="Normln"/>
    <w:link w:val="Zkladntextodsazen3Char"/>
    <w:uiPriority w:val="99"/>
    <w:rsid w:val="00731AAC"/>
    <w:pPr>
      <w:suppressAutoHyphens/>
      <w:spacing w:after="0" w:line="240" w:lineRule="auto"/>
      <w:ind w:left="340"/>
      <w:jc w:val="left"/>
    </w:pPr>
    <w:rPr>
      <w:rFonts w:ascii="Tahoma" w:eastAsia="Times New Roman" w:hAnsi="Tahoma" w:cs="Tahoma"/>
      <w:b/>
      <w:bCs/>
      <w:sz w:val="20"/>
      <w:szCs w:val="24"/>
      <w:lang w:eastAsia="cs-CZ"/>
    </w:rPr>
  </w:style>
  <w:style w:type="character" w:customStyle="1" w:styleId="Zkladntextodsazen3Char">
    <w:name w:val="Základní text odsazený 3 Char"/>
    <w:basedOn w:val="Standardnpsmoodstavce"/>
    <w:link w:val="Zkladntextodsazen3"/>
    <w:uiPriority w:val="99"/>
    <w:locked/>
    <w:rsid w:val="00731AAC"/>
    <w:rPr>
      <w:rFonts w:ascii="Tahoma" w:hAnsi="Tahoma" w:cs="Tahoma"/>
      <w:b/>
      <w:bCs/>
      <w:sz w:val="24"/>
      <w:szCs w:val="24"/>
    </w:rPr>
  </w:style>
  <w:style w:type="paragraph" w:styleId="Zkladntext">
    <w:name w:val="Body Text"/>
    <w:basedOn w:val="Normln"/>
    <w:link w:val="ZkladntextChar"/>
    <w:uiPriority w:val="99"/>
    <w:rsid w:val="00731AAC"/>
    <w:pPr>
      <w:spacing w:before="120" w:after="0" w:line="240" w:lineRule="auto"/>
    </w:pPr>
    <w:rPr>
      <w:rFonts w:ascii="Tahoma" w:eastAsia="Times New Roman" w:hAnsi="Tahoma" w:cs="Tahoma"/>
      <w:sz w:val="20"/>
      <w:szCs w:val="24"/>
      <w:lang w:eastAsia="cs-CZ"/>
    </w:rPr>
  </w:style>
  <w:style w:type="character" w:customStyle="1" w:styleId="ZkladntextChar">
    <w:name w:val="Základní text Char"/>
    <w:basedOn w:val="Standardnpsmoodstavce"/>
    <w:link w:val="Zkladntext"/>
    <w:uiPriority w:val="99"/>
    <w:locked/>
    <w:rsid w:val="00731AAC"/>
    <w:rPr>
      <w:rFonts w:ascii="Tahoma" w:hAnsi="Tahoma" w:cs="Tahoma"/>
      <w:sz w:val="24"/>
      <w:szCs w:val="24"/>
    </w:rPr>
  </w:style>
  <w:style w:type="character" w:customStyle="1" w:styleId="P-HEAD-WBULLETSChar">
    <w:name w:val="ČP-HEAD-WBULLETS Char"/>
    <w:basedOn w:val="Standardnpsmoodstavce"/>
    <w:rsid w:val="007D4F35"/>
    <w:rPr>
      <w:rFonts w:ascii="Tahoma" w:hAnsi="Tahoma" w:cs="Tahoma"/>
      <w:lang w:val="cs-CZ" w:eastAsia="cs-CZ" w:bidi="ar-SA"/>
    </w:rPr>
  </w:style>
  <w:style w:type="character" w:styleId="Hypertextovodkaz">
    <w:name w:val="Hyperlink"/>
    <w:basedOn w:val="Standardnpsmoodstavce"/>
    <w:uiPriority w:val="99"/>
    <w:locked/>
    <w:rsid w:val="00C3608D"/>
    <w:rPr>
      <w:rFonts w:cs="Times New Roman"/>
      <w:color w:val="0000FF"/>
      <w:u w:val="single"/>
    </w:rPr>
  </w:style>
  <w:style w:type="numbering" w:customStyle="1" w:styleId="StylVcerovovTun">
    <w:name w:val="Styl Víceúrovňové Tučné"/>
    <w:rsid w:val="0096632E"/>
    <w:pPr>
      <w:numPr>
        <w:numId w:val="4"/>
      </w:numPr>
    </w:pPr>
  </w:style>
  <w:style w:type="paragraph" w:styleId="Bezmezer">
    <w:name w:val="No Spacing"/>
    <w:link w:val="BezmezerChar"/>
    <w:uiPriority w:val="1"/>
    <w:qFormat/>
    <w:rsid w:val="00C3608D"/>
    <w:rPr>
      <w:rFonts w:ascii="Times New Roman" w:hAnsi="Times New Roman"/>
      <w:lang w:eastAsia="en-US"/>
    </w:rPr>
  </w:style>
  <w:style w:type="character" w:customStyle="1" w:styleId="BezmezerChar">
    <w:name w:val="Bez mezer Char"/>
    <w:basedOn w:val="Standardnpsmoodstavce"/>
    <w:link w:val="Bezmezer"/>
    <w:uiPriority w:val="1"/>
    <w:rsid w:val="00C3608D"/>
    <w:rPr>
      <w:rFonts w:ascii="Times New Roman" w:hAnsi="Times New Roman"/>
      <w:lang w:eastAsia="en-US"/>
    </w:rPr>
  </w:style>
  <w:style w:type="paragraph" w:styleId="Revize">
    <w:name w:val="Revision"/>
    <w:hidden/>
    <w:uiPriority w:val="99"/>
    <w:semiHidden/>
    <w:rsid w:val="00C3608D"/>
    <w:rPr>
      <w:rFonts w:ascii="Times New Roman" w:hAnsi="Times New Roman"/>
      <w:lang w:eastAsia="en-US"/>
    </w:rPr>
  </w:style>
  <w:style w:type="character" w:customStyle="1" w:styleId="Nadpis2Char">
    <w:name w:val="Nadpis 2 Char"/>
    <w:basedOn w:val="Standardnpsmoodstavce"/>
    <w:link w:val="Nadpis2"/>
    <w:uiPriority w:val="9"/>
    <w:semiHidden/>
    <w:rsid w:val="007B39BA"/>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3E0E92"/>
    <w:pPr>
      <w:spacing w:after="260" w:line="260" w:lineRule="exact"/>
      <w:jc w:val="both"/>
    </w:pPr>
    <w:rPr>
      <w:rFonts w:ascii="Times New Roman" w:hAnsi="Times New Roman"/>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BD6037"/>
    <w:pPr>
      <w:numPr>
        <w:numId w:val="1"/>
      </w:numPr>
      <w:spacing w:before="480" w:line="260" w:lineRule="exact"/>
    </w:pPr>
    <w:rPr>
      <w:rFonts w:cs="Times New Roman"/>
      <w:sz w:val="24"/>
      <w:szCs w:val="24"/>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rsid w:val="00C3608D"/>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2C84"/>
    <w:rPr>
      <w:rFonts w:ascii="Times New Roman" w:hAnsi="Times New Roman"/>
      <w:lang w:eastAsia="en-US"/>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C3608D"/>
    <w:pPr>
      <w:numPr>
        <w:numId w:val="2"/>
      </w:numPr>
      <w:spacing w:after="12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tabs>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cs="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cs="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ind w:left="1418" w:hanging="794"/>
    </w:pPr>
    <w:rPr>
      <w:sz w:val="22"/>
    </w:rPr>
  </w:style>
  <w:style w:type="character" w:customStyle="1" w:styleId="cpodstavecslovan2Char">
    <w:name w:val="cp_odstavec číslovaný 2 Char"/>
    <w:basedOn w:val="Nadpis3Char"/>
    <w:link w:val="cpodstavecslovan2"/>
    <w:uiPriority w:val="99"/>
    <w:locked/>
    <w:rsid w:val="00460E56"/>
    <w:rPr>
      <w:rFonts w:ascii="Times New Roman" w:hAnsi="Times New Roman" w:cs="Times New Roman"/>
      <w:bCs/>
      <w:sz w:val="24"/>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rPr>
      <w:sz w:val="20"/>
      <w:szCs w:val="20"/>
    </w:rPr>
    <w:tblPr>
      <w:tblInd w:w="0" w:type="dxa"/>
      <w:tblCellMar>
        <w:top w:w="0" w:type="dxa"/>
        <w:left w:w="108" w:type="dxa"/>
        <w:bottom w:w="0" w:type="dxa"/>
        <w:right w:w="108" w:type="dxa"/>
      </w:tblCellMar>
    </w:tblPr>
  </w:style>
  <w:style w:type="paragraph" w:customStyle="1" w:styleId="P-NORMAL-TEXT">
    <w:name w:val="ČP-NORMAL-TEXT"/>
    <w:rsid w:val="00D03E7D"/>
    <w:pPr>
      <w:tabs>
        <w:tab w:val="left" w:pos="1701"/>
      </w:tabs>
    </w:pPr>
    <w:rPr>
      <w:rFonts w:ascii="Tahoma" w:eastAsia="Times New Roman" w:hAnsi="Tahoma"/>
      <w:sz w:val="20"/>
      <w:szCs w:val="20"/>
    </w:rPr>
  </w:style>
  <w:style w:type="paragraph" w:customStyle="1" w:styleId="P-NORMAL-BOLD">
    <w:name w:val="ČP-NORMAL-BOLD"/>
    <w:uiPriority w:val="99"/>
    <w:rsid w:val="00D03E7D"/>
    <w:rPr>
      <w:rFonts w:ascii="Tahoma" w:eastAsia="Times New Roman" w:hAnsi="Tahoma"/>
      <w:b/>
      <w:sz w:val="20"/>
      <w:szCs w:val="20"/>
    </w:rPr>
  </w:style>
  <w:style w:type="character" w:styleId="Siln">
    <w:name w:val="Strong"/>
    <w:basedOn w:val="Standardnpsmoodstavce"/>
    <w:uiPriority w:val="99"/>
    <w:qFormat/>
    <w:locked/>
    <w:rsid w:val="00D03E7D"/>
    <w:rPr>
      <w:rFonts w:cs="Times New Roman"/>
      <w:b/>
      <w:bCs/>
    </w:rPr>
  </w:style>
  <w:style w:type="paragraph" w:customStyle="1" w:styleId="Import0">
    <w:name w:val="Import 0"/>
    <w:basedOn w:val="Normln"/>
    <w:uiPriority w:val="99"/>
    <w:semiHidden/>
    <w:rsid w:val="00731AAC"/>
    <w:pPr>
      <w:suppressAutoHyphens/>
      <w:spacing w:after="0" w:line="276" w:lineRule="auto"/>
      <w:jc w:val="left"/>
    </w:pPr>
    <w:rPr>
      <w:rFonts w:ascii="Courier New" w:eastAsia="Times New Roman" w:hAnsi="Courier New" w:cs="Courier New"/>
      <w:sz w:val="24"/>
      <w:szCs w:val="24"/>
      <w:lang w:eastAsia="cs-CZ"/>
    </w:rPr>
  </w:style>
  <w:style w:type="paragraph" w:customStyle="1" w:styleId="P-HLTITULEK">
    <w:name w:val="ČP - HL.TITULEK"/>
    <w:basedOn w:val="Normln"/>
    <w:uiPriority w:val="99"/>
    <w:rsid w:val="00731AAC"/>
    <w:pPr>
      <w:spacing w:after="0" w:line="240" w:lineRule="auto"/>
      <w:jc w:val="center"/>
    </w:pPr>
    <w:rPr>
      <w:rFonts w:ascii="Tahoma" w:eastAsia="Times New Roman" w:hAnsi="Tahoma"/>
      <w:b/>
      <w:sz w:val="28"/>
      <w:szCs w:val="20"/>
      <w:lang w:eastAsia="cs-CZ"/>
    </w:rPr>
  </w:style>
  <w:style w:type="paragraph" w:customStyle="1" w:styleId="P-HEAD-ODST">
    <w:name w:val="ČP-HEAD-ODST"/>
    <w:rsid w:val="00C3608D"/>
    <w:pPr>
      <w:numPr>
        <w:numId w:val="27"/>
      </w:numPr>
      <w:jc w:val="center"/>
    </w:pPr>
    <w:rPr>
      <w:rFonts w:ascii="Tahoma" w:eastAsia="Times New Roman" w:hAnsi="Tahoma"/>
      <w:b/>
      <w:sz w:val="24"/>
      <w:szCs w:val="24"/>
    </w:rPr>
  </w:style>
  <w:style w:type="paragraph" w:styleId="Zkladntextodsazen">
    <w:name w:val="Body Text Indent"/>
    <w:basedOn w:val="Normln"/>
    <w:link w:val="ZkladntextodsazenChar"/>
    <w:uiPriority w:val="99"/>
    <w:rsid w:val="00731AAC"/>
    <w:pPr>
      <w:spacing w:after="0" w:line="240" w:lineRule="auto"/>
      <w:ind w:left="993" w:hanging="993"/>
      <w:jc w:val="left"/>
    </w:pPr>
    <w:rPr>
      <w:rFonts w:eastAsia="Times New Roman"/>
      <w:sz w:val="24"/>
      <w:szCs w:val="20"/>
      <w:lang w:eastAsia="cs-CZ"/>
    </w:rPr>
  </w:style>
  <w:style w:type="character" w:customStyle="1" w:styleId="ZkladntextodsazenChar">
    <w:name w:val="Základní text odsazený Char"/>
    <w:basedOn w:val="Standardnpsmoodstavce"/>
    <w:link w:val="Zkladntextodsazen"/>
    <w:uiPriority w:val="99"/>
    <w:locked/>
    <w:rsid w:val="00731AAC"/>
    <w:rPr>
      <w:rFonts w:ascii="Times New Roman" w:hAnsi="Times New Roman" w:cs="Times New Roman"/>
      <w:sz w:val="24"/>
    </w:rPr>
  </w:style>
  <w:style w:type="paragraph" w:styleId="Zkladntextodsazen2">
    <w:name w:val="Body Text Indent 2"/>
    <w:basedOn w:val="Normln"/>
    <w:link w:val="Zkladntextodsazen2Char"/>
    <w:uiPriority w:val="99"/>
    <w:rsid w:val="00731AAC"/>
    <w:pPr>
      <w:spacing w:before="120" w:after="0" w:line="240" w:lineRule="auto"/>
      <w:ind w:left="426"/>
    </w:pPr>
    <w:rPr>
      <w:rFonts w:ascii="Tahoma" w:eastAsia="Times New Roman" w:hAnsi="Tahoma" w:cs="Tahoma"/>
      <w:sz w:val="20"/>
      <w:szCs w:val="24"/>
      <w:lang w:eastAsia="cs-CZ"/>
    </w:rPr>
  </w:style>
  <w:style w:type="character" w:customStyle="1" w:styleId="Zkladntextodsazen2Char">
    <w:name w:val="Základní text odsazený 2 Char"/>
    <w:basedOn w:val="Standardnpsmoodstavce"/>
    <w:link w:val="Zkladntextodsazen2"/>
    <w:uiPriority w:val="99"/>
    <w:locked/>
    <w:rsid w:val="00731AAC"/>
    <w:rPr>
      <w:rFonts w:ascii="Tahoma" w:hAnsi="Tahoma" w:cs="Tahoma"/>
      <w:sz w:val="24"/>
      <w:szCs w:val="24"/>
    </w:rPr>
  </w:style>
  <w:style w:type="paragraph" w:styleId="Zkladntextodsazen3">
    <w:name w:val="Body Text Indent 3"/>
    <w:basedOn w:val="Normln"/>
    <w:link w:val="Zkladntextodsazen3Char"/>
    <w:uiPriority w:val="99"/>
    <w:rsid w:val="00731AAC"/>
    <w:pPr>
      <w:suppressAutoHyphens/>
      <w:spacing w:after="0" w:line="240" w:lineRule="auto"/>
      <w:ind w:left="340"/>
      <w:jc w:val="left"/>
    </w:pPr>
    <w:rPr>
      <w:rFonts w:ascii="Tahoma" w:eastAsia="Times New Roman" w:hAnsi="Tahoma" w:cs="Tahoma"/>
      <w:b/>
      <w:bCs/>
      <w:sz w:val="20"/>
      <w:szCs w:val="24"/>
      <w:lang w:eastAsia="cs-CZ"/>
    </w:rPr>
  </w:style>
  <w:style w:type="character" w:customStyle="1" w:styleId="Zkladntextodsazen3Char">
    <w:name w:val="Základní text odsazený 3 Char"/>
    <w:basedOn w:val="Standardnpsmoodstavce"/>
    <w:link w:val="Zkladntextodsazen3"/>
    <w:uiPriority w:val="99"/>
    <w:locked/>
    <w:rsid w:val="00731AAC"/>
    <w:rPr>
      <w:rFonts w:ascii="Tahoma" w:hAnsi="Tahoma" w:cs="Tahoma"/>
      <w:b/>
      <w:bCs/>
      <w:sz w:val="24"/>
      <w:szCs w:val="24"/>
    </w:rPr>
  </w:style>
  <w:style w:type="paragraph" w:styleId="Zkladntext">
    <w:name w:val="Body Text"/>
    <w:basedOn w:val="Normln"/>
    <w:link w:val="ZkladntextChar"/>
    <w:uiPriority w:val="99"/>
    <w:rsid w:val="00731AAC"/>
    <w:pPr>
      <w:spacing w:before="120" w:after="0" w:line="240" w:lineRule="auto"/>
    </w:pPr>
    <w:rPr>
      <w:rFonts w:ascii="Tahoma" w:eastAsia="Times New Roman" w:hAnsi="Tahoma" w:cs="Tahoma"/>
      <w:sz w:val="20"/>
      <w:szCs w:val="24"/>
      <w:lang w:eastAsia="cs-CZ"/>
    </w:rPr>
  </w:style>
  <w:style w:type="character" w:customStyle="1" w:styleId="ZkladntextChar">
    <w:name w:val="Základní text Char"/>
    <w:basedOn w:val="Standardnpsmoodstavce"/>
    <w:link w:val="Zkladntext"/>
    <w:uiPriority w:val="99"/>
    <w:locked/>
    <w:rsid w:val="00731AAC"/>
    <w:rPr>
      <w:rFonts w:ascii="Tahoma" w:hAnsi="Tahoma" w:cs="Tahoma"/>
      <w:sz w:val="24"/>
      <w:szCs w:val="24"/>
    </w:rPr>
  </w:style>
  <w:style w:type="character" w:customStyle="1" w:styleId="P-HEAD-WBULLETSChar">
    <w:name w:val="ČP-HEAD-WBULLETS Char"/>
    <w:basedOn w:val="Standardnpsmoodstavce"/>
    <w:rsid w:val="007D4F35"/>
    <w:rPr>
      <w:rFonts w:ascii="Tahoma" w:hAnsi="Tahoma" w:cs="Tahoma"/>
      <w:lang w:val="cs-CZ" w:eastAsia="cs-CZ" w:bidi="ar-SA"/>
    </w:rPr>
  </w:style>
  <w:style w:type="character" w:styleId="Hypertextovodkaz">
    <w:name w:val="Hyperlink"/>
    <w:basedOn w:val="Standardnpsmoodstavce"/>
    <w:uiPriority w:val="99"/>
    <w:locked/>
    <w:rsid w:val="00C3608D"/>
    <w:rPr>
      <w:rFonts w:cs="Times New Roman"/>
      <w:color w:val="0000FF"/>
      <w:u w:val="single"/>
    </w:rPr>
  </w:style>
  <w:style w:type="numbering" w:customStyle="1" w:styleId="StylVcerovovTun">
    <w:name w:val="Styl Víceúrovňové Tučné"/>
    <w:rsid w:val="0096632E"/>
    <w:pPr>
      <w:numPr>
        <w:numId w:val="4"/>
      </w:numPr>
    </w:pPr>
  </w:style>
  <w:style w:type="paragraph" w:styleId="Bezmezer">
    <w:name w:val="No Spacing"/>
    <w:link w:val="BezmezerChar"/>
    <w:uiPriority w:val="1"/>
    <w:qFormat/>
    <w:rsid w:val="00C3608D"/>
    <w:rPr>
      <w:rFonts w:ascii="Times New Roman" w:hAnsi="Times New Roman"/>
      <w:lang w:eastAsia="en-US"/>
    </w:rPr>
  </w:style>
  <w:style w:type="character" w:customStyle="1" w:styleId="BezmezerChar">
    <w:name w:val="Bez mezer Char"/>
    <w:basedOn w:val="Standardnpsmoodstavce"/>
    <w:link w:val="Bezmezer"/>
    <w:uiPriority w:val="1"/>
    <w:rsid w:val="00C3608D"/>
    <w:rPr>
      <w:rFonts w:ascii="Times New Roman" w:hAnsi="Times New Roman"/>
      <w:lang w:eastAsia="en-US"/>
    </w:rPr>
  </w:style>
  <w:style w:type="paragraph" w:styleId="Revize">
    <w:name w:val="Revision"/>
    <w:hidden/>
    <w:uiPriority w:val="99"/>
    <w:semiHidden/>
    <w:rsid w:val="00C3608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3404">
      <w:marLeft w:val="0"/>
      <w:marRight w:val="0"/>
      <w:marTop w:val="0"/>
      <w:marBottom w:val="0"/>
      <w:divBdr>
        <w:top w:val="none" w:sz="0" w:space="0" w:color="auto"/>
        <w:left w:val="none" w:sz="0" w:space="0" w:color="auto"/>
        <w:bottom w:val="none" w:sz="0" w:space="0" w:color="auto"/>
        <w:right w:val="none" w:sz="0" w:space="0" w:color="auto"/>
      </w:divBdr>
    </w:div>
    <w:div w:id="279343405">
      <w:marLeft w:val="0"/>
      <w:marRight w:val="0"/>
      <w:marTop w:val="0"/>
      <w:marBottom w:val="0"/>
      <w:divBdr>
        <w:top w:val="none" w:sz="0" w:space="0" w:color="auto"/>
        <w:left w:val="none" w:sz="0" w:space="0" w:color="auto"/>
        <w:bottom w:val="none" w:sz="0" w:space="0" w:color="auto"/>
        <w:right w:val="none" w:sz="0" w:space="0" w:color="auto"/>
      </w:divBdr>
    </w:div>
    <w:div w:id="429275310">
      <w:bodyDiv w:val="1"/>
      <w:marLeft w:val="0"/>
      <w:marRight w:val="0"/>
      <w:marTop w:val="0"/>
      <w:marBottom w:val="0"/>
      <w:divBdr>
        <w:top w:val="none" w:sz="0" w:space="0" w:color="auto"/>
        <w:left w:val="none" w:sz="0" w:space="0" w:color="auto"/>
        <w:bottom w:val="none" w:sz="0" w:space="0" w:color="auto"/>
        <w:right w:val="none" w:sz="0" w:space="0" w:color="auto"/>
      </w:divBdr>
    </w:div>
    <w:div w:id="470639562">
      <w:marLeft w:val="0"/>
      <w:marRight w:val="0"/>
      <w:marTop w:val="0"/>
      <w:marBottom w:val="0"/>
      <w:divBdr>
        <w:top w:val="none" w:sz="0" w:space="0" w:color="auto"/>
        <w:left w:val="none" w:sz="0" w:space="0" w:color="auto"/>
        <w:bottom w:val="none" w:sz="0" w:space="0" w:color="auto"/>
        <w:right w:val="none" w:sz="0" w:space="0" w:color="auto"/>
      </w:divBdr>
    </w:div>
    <w:div w:id="570311348">
      <w:bodyDiv w:val="1"/>
      <w:marLeft w:val="0"/>
      <w:marRight w:val="0"/>
      <w:marTop w:val="0"/>
      <w:marBottom w:val="0"/>
      <w:divBdr>
        <w:top w:val="none" w:sz="0" w:space="0" w:color="auto"/>
        <w:left w:val="none" w:sz="0" w:space="0" w:color="auto"/>
        <w:bottom w:val="none" w:sz="0" w:space="0" w:color="auto"/>
        <w:right w:val="none" w:sz="0" w:space="0" w:color="auto"/>
      </w:divBdr>
    </w:div>
    <w:div w:id="820537053">
      <w:bodyDiv w:val="1"/>
      <w:marLeft w:val="0"/>
      <w:marRight w:val="0"/>
      <w:marTop w:val="0"/>
      <w:marBottom w:val="0"/>
      <w:divBdr>
        <w:top w:val="none" w:sz="0" w:space="0" w:color="auto"/>
        <w:left w:val="none" w:sz="0" w:space="0" w:color="auto"/>
        <w:bottom w:val="none" w:sz="0" w:space="0" w:color="auto"/>
        <w:right w:val="none" w:sz="0" w:space="0" w:color="auto"/>
      </w:divBdr>
    </w:div>
    <w:div w:id="1085107113">
      <w:bodyDiv w:val="1"/>
      <w:marLeft w:val="0"/>
      <w:marRight w:val="0"/>
      <w:marTop w:val="0"/>
      <w:marBottom w:val="0"/>
      <w:divBdr>
        <w:top w:val="none" w:sz="0" w:space="0" w:color="auto"/>
        <w:left w:val="none" w:sz="0" w:space="0" w:color="auto"/>
        <w:bottom w:val="none" w:sz="0" w:space="0" w:color="auto"/>
        <w:right w:val="none" w:sz="0" w:space="0" w:color="auto"/>
      </w:divBdr>
    </w:div>
    <w:div w:id="1184901525">
      <w:bodyDiv w:val="1"/>
      <w:marLeft w:val="0"/>
      <w:marRight w:val="0"/>
      <w:marTop w:val="0"/>
      <w:marBottom w:val="0"/>
      <w:divBdr>
        <w:top w:val="none" w:sz="0" w:space="0" w:color="auto"/>
        <w:left w:val="none" w:sz="0" w:space="0" w:color="auto"/>
        <w:bottom w:val="none" w:sz="0" w:space="0" w:color="auto"/>
        <w:right w:val="none" w:sz="0" w:space="0" w:color="auto"/>
      </w:divBdr>
    </w:div>
    <w:div w:id="1617250322">
      <w:bodyDiv w:val="1"/>
      <w:marLeft w:val="0"/>
      <w:marRight w:val="0"/>
      <w:marTop w:val="0"/>
      <w:marBottom w:val="0"/>
      <w:divBdr>
        <w:top w:val="none" w:sz="0" w:space="0" w:color="auto"/>
        <w:left w:val="none" w:sz="0" w:space="0" w:color="auto"/>
        <w:bottom w:val="none" w:sz="0" w:space="0" w:color="auto"/>
        <w:right w:val="none" w:sz="0" w:space="0" w:color="auto"/>
      </w:divBdr>
    </w:div>
    <w:div w:id="17940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Work\CI\&#353;ablony\smlouvy\Sablona_typove_smlouvy_doho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B678-1758-4355-88FE-3514C0C42A2A}">
  <ds:schemaRefs>
    <ds:schemaRef ds:uri="http://schemas.openxmlformats.org/officeDocument/2006/bibliography"/>
  </ds:schemaRefs>
</ds:datastoreItem>
</file>

<file path=customXml/itemProps2.xml><?xml version="1.0" encoding="utf-8"?>
<ds:datastoreItem xmlns:ds="http://schemas.openxmlformats.org/officeDocument/2006/customXml" ds:itemID="{778537DC-64F0-40E6-9A52-D62452787E5C}">
  <ds:schemaRefs>
    <ds:schemaRef ds:uri="http://schemas.openxmlformats.org/officeDocument/2006/bibliography"/>
  </ds:schemaRefs>
</ds:datastoreItem>
</file>

<file path=customXml/itemProps3.xml><?xml version="1.0" encoding="utf-8"?>
<ds:datastoreItem xmlns:ds="http://schemas.openxmlformats.org/officeDocument/2006/customXml" ds:itemID="{F907CF5C-E6AD-4A49-8868-CA4E4A1DCA18}">
  <ds:schemaRefs>
    <ds:schemaRef ds:uri="http://schemas.openxmlformats.org/officeDocument/2006/bibliography"/>
  </ds:schemaRefs>
</ds:datastoreItem>
</file>

<file path=customXml/itemProps4.xml><?xml version="1.0" encoding="utf-8"?>
<ds:datastoreItem xmlns:ds="http://schemas.openxmlformats.org/officeDocument/2006/customXml" ds:itemID="{6393B9FE-8A25-497A-BBAE-64A29645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Sablona_typove_smlouvy_dohody.dotx</Template>
  <TotalTime>74</TotalTime>
  <Pages>8</Pages>
  <Words>3129</Words>
  <Characters>18467</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Název Smlouvy</vt:lpstr>
    </vt:vector>
  </TitlesOfParts>
  <Company>Česká pošta, s.p.</Company>
  <LinksUpToDate>false</LinksUpToDate>
  <CharactersWithSpaces>21553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martinovska</dc:creator>
  <cp:lastModifiedBy>Vetýšková Jana</cp:lastModifiedBy>
  <cp:revision>18</cp:revision>
  <cp:lastPrinted>2014-05-30T08:03:00Z</cp:lastPrinted>
  <dcterms:created xsi:type="dcterms:W3CDTF">2014-05-29T09:20:00Z</dcterms:created>
  <dcterms:modified xsi:type="dcterms:W3CDTF">2017-04-28T10:37:00Z</dcterms:modified>
</cp:coreProperties>
</file>