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0" w:rsidRDefault="00953500" w:rsidP="00953500"/>
    <w:p w:rsidR="00986C04" w:rsidRPr="005E31A9" w:rsidRDefault="00986C04" w:rsidP="00986C04">
      <w:pPr>
        <w:widowControl w:val="0"/>
        <w:suppressAutoHyphens/>
        <w:rPr>
          <w:rFonts w:eastAsia="Arial Unicode MS" w:cs="Arial"/>
          <w:bCs/>
          <w:kern w:val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04"/>
        <w:gridCol w:w="4843"/>
      </w:tblGrid>
      <w:tr w:rsidR="00986C04" w:rsidRPr="005E31A9" w:rsidTr="009356AF">
        <w:trPr>
          <w:trHeight w:val="1321"/>
        </w:trPr>
        <w:tc>
          <w:tcPr>
            <w:tcW w:w="4904" w:type="dxa"/>
          </w:tcPr>
          <w:p w:rsidR="00986C04" w:rsidRPr="005E31A9" w:rsidRDefault="00986C04" w:rsidP="003E6660">
            <w:pPr>
              <w:widowControl w:val="0"/>
              <w:suppressAutoHyphens/>
              <w:spacing w:after="120"/>
              <w:jc w:val="center"/>
              <w:rPr>
                <w:rFonts w:eastAsia="Arial Unicode MS"/>
                <w:b/>
                <w:iCs/>
                <w:kern w:val="1"/>
                <w:sz w:val="40"/>
                <w:szCs w:val="40"/>
              </w:rPr>
            </w:pPr>
          </w:p>
          <w:p w:rsidR="00986C04" w:rsidRPr="00B662D9" w:rsidRDefault="00986C04" w:rsidP="003E6660">
            <w:pPr>
              <w:widowControl w:val="0"/>
              <w:suppressAutoHyphens/>
              <w:spacing w:after="120"/>
              <w:jc w:val="center"/>
              <w:rPr>
                <w:rFonts w:asciiTheme="minorHAnsi" w:eastAsia="Arial Unicode MS" w:hAnsiTheme="minorHAnsi" w:cstheme="minorHAnsi"/>
                <w:b/>
                <w:iCs/>
                <w:color w:val="CC0000"/>
                <w:kern w:val="1"/>
                <w:sz w:val="40"/>
                <w:szCs w:val="40"/>
              </w:rPr>
            </w:pPr>
            <w:r w:rsidRPr="00B662D9">
              <w:rPr>
                <w:rFonts w:asciiTheme="minorHAnsi" w:eastAsia="Arial Unicode MS" w:hAnsiTheme="minorHAnsi" w:cstheme="minorHAnsi"/>
                <w:i/>
                <w:iCs/>
                <w:color w:val="CC0000"/>
                <w:kern w:val="1"/>
                <w:sz w:val="40"/>
                <w:szCs w:val="40"/>
              </w:rPr>
              <w:t>OBJEDNÁVKA</w:t>
            </w:r>
          </w:p>
        </w:tc>
        <w:tc>
          <w:tcPr>
            <w:tcW w:w="4843" w:type="dxa"/>
          </w:tcPr>
          <w:p w:rsidR="00986C04" w:rsidRPr="005E31A9" w:rsidRDefault="00986C04" w:rsidP="003E6660">
            <w:pPr>
              <w:widowControl w:val="0"/>
              <w:suppressAutoHyphens/>
              <w:spacing w:after="120"/>
              <w:rPr>
                <w:rFonts w:eastAsia="Arial Unicode MS"/>
                <w:iCs/>
                <w:kern w:val="1"/>
                <w:sz w:val="40"/>
                <w:szCs w:val="40"/>
              </w:rPr>
            </w:pPr>
          </w:p>
          <w:p w:rsidR="00986C04" w:rsidRPr="00B662D9" w:rsidRDefault="00725A16" w:rsidP="00A15E5A">
            <w:pPr>
              <w:widowControl w:val="0"/>
              <w:suppressAutoHyphens/>
              <w:spacing w:after="120"/>
              <w:jc w:val="center"/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</w:pPr>
            <w:r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Č.</w:t>
            </w:r>
            <w:r w:rsidR="000C5341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1</w:t>
            </w:r>
            <w:r w:rsidR="00A15E5A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38</w:t>
            </w:r>
            <w:r w:rsidR="00986C04"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/201</w:t>
            </w:r>
            <w:r w:rsidR="00164CFA"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7</w:t>
            </w:r>
            <w:r w:rsidR="008A4FFC"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/</w:t>
            </w:r>
            <w:proofErr w:type="spellStart"/>
            <w:r w:rsidR="00AE4CCF"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Obch</w:t>
            </w:r>
            <w:proofErr w:type="spellEnd"/>
          </w:p>
        </w:tc>
      </w:tr>
    </w:tbl>
    <w:p w:rsidR="00986C04" w:rsidRPr="005E31A9" w:rsidRDefault="00986C04" w:rsidP="00986C04">
      <w:pPr>
        <w:widowControl w:val="0"/>
        <w:suppressAutoHyphens/>
        <w:spacing w:after="120"/>
        <w:rPr>
          <w:rFonts w:eastAsia="Arial Unicode MS"/>
          <w:kern w:val="1"/>
        </w:rPr>
      </w:pPr>
      <w:r w:rsidRPr="005E31A9">
        <w:rPr>
          <w:rFonts w:eastAsia="Arial Unicode MS"/>
          <w:i/>
          <w:iCs/>
          <w:kern w:val="1"/>
        </w:rPr>
        <w:t xml:space="preserve">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6C04" w:rsidRPr="005E31A9" w:rsidTr="009356AF">
        <w:trPr>
          <w:trHeight w:val="424"/>
        </w:trPr>
        <w:tc>
          <w:tcPr>
            <w:tcW w:w="9747" w:type="dxa"/>
          </w:tcPr>
          <w:p w:rsidR="00986C04" w:rsidRPr="00B662D9" w:rsidRDefault="00986C04" w:rsidP="00A15E5A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Datum vystavení objednávky:  </w:t>
            </w:r>
            <w:proofErr w:type="gramStart"/>
            <w:r w:rsidR="00A15E5A">
              <w:rPr>
                <w:rFonts w:asciiTheme="minorHAnsi" w:eastAsia="Arial Unicode MS" w:hAnsiTheme="minorHAnsi" w:cstheme="minorHAnsi"/>
                <w:b/>
                <w:kern w:val="1"/>
              </w:rPr>
              <w:t>25</w:t>
            </w:r>
            <w:r w:rsidR="000C5341">
              <w:rPr>
                <w:rFonts w:asciiTheme="minorHAnsi" w:eastAsia="Arial Unicode MS" w:hAnsiTheme="minorHAnsi" w:cstheme="minorHAnsi"/>
                <w:b/>
                <w:kern w:val="1"/>
              </w:rPr>
              <w:t>.4</w:t>
            </w:r>
            <w:r w:rsidR="009F42B7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.</w:t>
            </w:r>
            <w:r w:rsidR="00644AE8"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</w:t>
            </w:r>
            <w:r w:rsidR="009F42B7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201</w:t>
            </w:r>
            <w:r w:rsidR="00164CFA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7</w:t>
            </w:r>
            <w:proofErr w:type="gramEnd"/>
          </w:p>
        </w:tc>
      </w:tr>
    </w:tbl>
    <w:p w:rsidR="00986C04" w:rsidRPr="005E31A9" w:rsidRDefault="00986C04" w:rsidP="00986C04">
      <w:pPr>
        <w:widowControl w:val="0"/>
        <w:suppressAutoHyphens/>
        <w:spacing w:after="120"/>
        <w:rPr>
          <w:rFonts w:eastAsia="Arial Unicode MS"/>
          <w:kern w:val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6C04" w:rsidRPr="005E31A9" w:rsidTr="003E6660">
        <w:trPr>
          <w:trHeight w:val="396"/>
        </w:trPr>
        <w:tc>
          <w:tcPr>
            <w:tcW w:w="9778" w:type="dxa"/>
            <w:gridSpan w:val="2"/>
          </w:tcPr>
          <w:p w:rsidR="00986C04" w:rsidRPr="00B662D9" w:rsidRDefault="00916450" w:rsidP="003E6660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hAnsiTheme="minorHAnsi" w:cstheme="minorHAnsi"/>
                <w:b/>
              </w:rPr>
              <w:t>Dodavatel:</w:t>
            </w:r>
          </w:p>
        </w:tc>
      </w:tr>
      <w:tr w:rsidR="00986C04" w:rsidRPr="005E31A9" w:rsidTr="009356AF">
        <w:trPr>
          <w:trHeight w:val="1229"/>
        </w:trPr>
        <w:tc>
          <w:tcPr>
            <w:tcW w:w="9778" w:type="dxa"/>
            <w:gridSpan w:val="2"/>
          </w:tcPr>
          <w:p w:rsidR="00AF164E" w:rsidRPr="00AF164E" w:rsidRDefault="00AF164E" w:rsidP="00AF164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164E">
              <w:rPr>
                <w:rFonts w:asciiTheme="minorHAnsi" w:hAnsiTheme="minorHAnsi" w:cstheme="minorHAnsi"/>
                <w:b/>
              </w:rPr>
              <w:t>BSB Professional servise s.r.o.</w:t>
            </w:r>
          </w:p>
          <w:p w:rsidR="00AF164E" w:rsidRPr="00AF164E" w:rsidRDefault="00AF164E" w:rsidP="00AF164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Sídlo: </w:t>
            </w:r>
            <w:r w:rsidRPr="00AF164E">
              <w:rPr>
                <w:rFonts w:asciiTheme="minorHAnsi" w:hAnsiTheme="minorHAnsi" w:cstheme="minorHAnsi"/>
              </w:rPr>
              <w:t>Hybernská 1012/30</w:t>
            </w:r>
            <w:r>
              <w:rPr>
                <w:rFonts w:asciiTheme="minorHAnsi" w:hAnsiTheme="minorHAnsi" w:cstheme="minorHAnsi"/>
              </w:rPr>
              <w:t>,</w:t>
            </w:r>
            <w:r w:rsidRPr="00AF164E">
              <w:rPr>
                <w:rFonts w:asciiTheme="minorHAnsi" w:hAnsiTheme="minorHAnsi" w:cstheme="minorHAnsi"/>
              </w:rPr>
              <w:t xml:space="preserve"> Praha 1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Pr="00AF164E">
              <w:rPr>
                <w:rFonts w:asciiTheme="minorHAnsi" w:hAnsiTheme="minorHAnsi" w:cstheme="minorHAnsi"/>
              </w:rPr>
              <w:t xml:space="preserve"> Nové </w:t>
            </w:r>
            <w:r>
              <w:rPr>
                <w:rFonts w:asciiTheme="minorHAnsi" w:hAnsiTheme="minorHAnsi" w:cstheme="minorHAnsi"/>
              </w:rPr>
              <w:t>M</w:t>
            </w:r>
            <w:r w:rsidRPr="00AF164E">
              <w:rPr>
                <w:rFonts w:asciiTheme="minorHAnsi" w:hAnsiTheme="minorHAnsi" w:cstheme="minorHAnsi"/>
              </w:rPr>
              <w:t>ěsto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164E">
              <w:rPr>
                <w:rFonts w:asciiTheme="minorHAnsi" w:hAnsiTheme="minorHAnsi" w:cstheme="minorHAnsi"/>
              </w:rPr>
              <w:t>110 00</w:t>
            </w:r>
          </w:p>
          <w:p w:rsidR="009356AF" w:rsidRPr="00B662D9" w:rsidRDefault="00AF164E" w:rsidP="00AF16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164E">
              <w:rPr>
                <w:rFonts w:asciiTheme="minorHAnsi" w:hAnsiTheme="minorHAnsi" w:cstheme="minorHAnsi"/>
              </w:rPr>
              <w:t>IČO: 27362817</w:t>
            </w:r>
            <w:r>
              <w:rPr>
                <w:rFonts w:asciiTheme="minorHAnsi" w:hAnsiTheme="minorHAnsi" w:cstheme="minorHAnsi"/>
              </w:rPr>
              <w:t xml:space="preserve">, DIČ: </w:t>
            </w:r>
            <w:r w:rsidRPr="00AF164E">
              <w:rPr>
                <w:rFonts w:asciiTheme="minorHAnsi" w:hAnsiTheme="minorHAnsi" w:cstheme="minorHAnsi"/>
              </w:rPr>
              <w:t>CZ27362817 </w:t>
            </w:r>
          </w:p>
        </w:tc>
      </w:tr>
      <w:tr w:rsidR="009356AF" w:rsidRPr="005E31A9" w:rsidTr="009356AF">
        <w:trPr>
          <w:trHeight w:val="388"/>
        </w:trPr>
        <w:tc>
          <w:tcPr>
            <w:tcW w:w="9778" w:type="dxa"/>
            <w:gridSpan w:val="2"/>
          </w:tcPr>
          <w:p w:rsidR="009356AF" w:rsidRPr="00B662D9" w:rsidRDefault="00916450" w:rsidP="003E6660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B662D9">
              <w:rPr>
                <w:rFonts w:asciiTheme="minorHAnsi" w:hAnsiTheme="minorHAnsi" w:cstheme="minorHAnsi"/>
                <w:b/>
              </w:rPr>
              <w:t>Objednatel:</w:t>
            </w:r>
          </w:p>
        </w:tc>
      </w:tr>
      <w:tr w:rsidR="009356AF" w:rsidRPr="005E31A9" w:rsidTr="009356AF">
        <w:trPr>
          <w:trHeight w:val="847"/>
        </w:trPr>
        <w:tc>
          <w:tcPr>
            <w:tcW w:w="9778" w:type="dxa"/>
            <w:gridSpan w:val="2"/>
          </w:tcPr>
          <w:p w:rsidR="009356AF" w:rsidRPr="00B662D9" w:rsidRDefault="009356AF" w:rsidP="009356A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662D9">
              <w:rPr>
                <w:rFonts w:asciiTheme="minorHAnsi" w:hAnsiTheme="minorHAnsi" w:cstheme="minorHAnsi"/>
                <w:b/>
              </w:rPr>
              <w:t>Rozvojové projekty Praha, a.s.</w:t>
            </w:r>
          </w:p>
          <w:p w:rsidR="009356AF" w:rsidRPr="00B662D9" w:rsidRDefault="009356AF" w:rsidP="009356A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662D9">
              <w:rPr>
                <w:rFonts w:asciiTheme="minorHAnsi" w:hAnsiTheme="minorHAnsi" w:cstheme="minorHAnsi"/>
              </w:rPr>
              <w:t xml:space="preserve">Sídlo: </w:t>
            </w:r>
            <w:r w:rsidR="000C5341" w:rsidRPr="000C5341">
              <w:rPr>
                <w:rFonts w:asciiTheme="minorHAnsi" w:hAnsiTheme="minorHAnsi" w:cstheme="minorHAnsi"/>
              </w:rPr>
              <w:t>Výstaviště 67, Bubeneč, 170 00 Praha 7</w:t>
            </w:r>
          </w:p>
          <w:p w:rsidR="009356AF" w:rsidRPr="00B662D9" w:rsidRDefault="009356AF" w:rsidP="00AE4C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662D9">
              <w:rPr>
                <w:rFonts w:asciiTheme="minorHAnsi" w:hAnsiTheme="minorHAnsi" w:cstheme="minorHAnsi"/>
              </w:rPr>
              <w:t>IČ:25649329, DIČ: CZ25649329</w:t>
            </w:r>
          </w:p>
        </w:tc>
      </w:tr>
      <w:tr w:rsidR="00986C04" w:rsidRPr="005E31A9" w:rsidTr="009356AF">
        <w:trPr>
          <w:trHeight w:val="2546"/>
        </w:trPr>
        <w:tc>
          <w:tcPr>
            <w:tcW w:w="9778" w:type="dxa"/>
            <w:gridSpan w:val="2"/>
          </w:tcPr>
          <w:p w:rsidR="000C5341" w:rsidRDefault="000C5341" w:rsidP="008001D5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</w:p>
          <w:p w:rsidR="008001D5" w:rsidRDefault="00986C04" w:rsidP="008001D5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Předmět objednávky: </w:t>
            </w:r>
            <w:r w:rsidR="00C070F5"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</w:t>
            </w:r>
          </w:p>
          <w:p w:rsidR="000C5341" w:rsidRPr="00B662D9" w:rsidRDefault="000C5341" w:rsidP="008001D5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</w:p>
          <w:p w:rsidR="00244306" w:rsidRDefault="00662908" w:rsidP="00662908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Objednáváme </w:t>
            </w:r>
            <w:r w:rsidR="00A15E5A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u vás tyto </w:t>
            </w:r>
            <w:r w:rsidR="00AF164E">
              <w:rPr>
                <w:rFonts w:asciiTheme="minorHAnsi" w:eastAsia="Arial Unicode MS" w:hAnsiTheme="minorHAnsi" w:cstheme="minorHAnsi"/>
                <w:b/>
                <w:kern w:val="1"/>
              </w:rPr>
              <w:t>služby</w:t>
            </w:r>
            <w:r w:rsidR="00A15E5A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</w:t>
            </w:r>
            <w:r w:rsidR="00244306">
              <w:rPr>
                <w:rFonts w:asciiTheme="minorHAnsi" w:hAnsiTheme="minorHAnsi" w:cstheme="minorHAnsi"/>
                <w:b/>
              </w:rPr>
              <w:t xml:space="preserve">– </w:t>
            </w:r>
            <w:r w:rsidR="000C5341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akce </w:t>
            </w:r>
            <w:r w:rsidR="00A15E5A">
              <w:rPr>
                <w:rFonts w:asciiTheme="minorHAnsi" w:eastAsia="Arial Unicode MS" w:hAnsiTheme="minorHAnsi" w:cstheme="minorHAnsi"/>
                <w:b/>
                <w:kern w:val="1"/>
              </w:rPr>
              <w:t>Svět knihy 2017:</w:t>
            </w:r>
          </w:p>
          <w:p w:rsidR="00A15E5A" w:rsidRPr="00A15E5A" w:rsidRDefault="00A15E5A" w:rsidP="00A15E5A">
            <w:pPr>
              <w:pStyle w:val="Odstavecseseznamem"/>
              <w:widowControl w:val="0"/>
              <w:numPr>
                <w:ilvl w:val="0"/>
                <w:numId w:val="38"/>
              </w:numPr>
              <w:suppressAutoHyphens/>
              <w:spacing w:after="120"/>
              <w:jc w:val="both"/>
              <w:rPr>
                <w:rFonts w:asciiTheme="minorHAnsi" w:eastAsia="Arial Unicode MS" w:hAnsiTheme="minorHAnsi"/>
                <w:kern w:val="1"/>
              </w:rPr>
            </w:pPr>
            <w:proofErr w:type="gramStart"/>
            <w:r w:rsidRPr="00A15E5A">
              <w:rPr>
                <w:rFonts w:asciiTheme="minorHAnsi" w:eastAsia="Arial Unicode MS" w:hAnsiTheme="minorHAnsi"/>
                <w:kern w:val="1"/>
              </w:rPr>
              <w:t>Pořadatel                                                             1 248</w:t>
            </w:r>
            <w:proofErr w:type="gramEnd"/>
            <w:r w:rsidRPr="00A15E5A">
              <w:rPr>
                <w:rFonts w:asciiTheme="minorHAnsi" w:eastAsia="Arial Unicode MS" w:hAnsiTheme="minorHAnsi"/>
                <w:kern w:val="1"/>
              </w:rPr>
              <w:t xml:space="preserve"> hod. x Kč </w:t>
            </w:r>
            <w:proofErr w:type="spellStart"/>
            <w:r w:rsidR="007E167D">
              <w:rPr>
                <w:rFonts w:asciiTheme="minorHAnsi" w:eastAsia="Arial Unicode MS" w:hAnsiTheme="minorHAnsi"/>
                <w:kern w:val="1"/>
              </w:rPr>
              <w:t>xxxxxx</w:t>
            </w:r>
            <w:proofErr w:type="spellEnd"/>
            <w:r w:rsidRPr="00A15E5A">
              <w:rPr>
                <w:rFonts w:asciiTheme="minorHAnsi" w:eastAsia="Arial Unicode MS" w:hAnsiTheme="minorHAnsi"/>
                <w:kern w:val="1"/>
              </w:rPr>
              <w:t xml:space="preserve">,- = Kč </w:t>
            </w:r>
            <w:proofErr w:type="spellStart"/>
            <w:r w:rsidR="007E167D">
              <w:rPr>
                <w:rFonts w:asciiTheme="minorHAnsi" w:eastAsia="Arial Unicode MS" w:hAnsiTheme="minorHAnsi"/>
                <w:kern w:val="1"/>
              </w:rPr>
              <w:t>xxxxxxxxxxx</w:t>
            </w:r>
            <w:proofErr w:type="spellEnd"/>
          </w:p>
          <w:p w:rsidR="00A15E5A" w:rsidRPr="00A15E5A" w:rsidRDefault="00A15E5A" w:rsidP="00A15E5A">
            <w:pPr>
              <w:pStyle w:val="Odstavecseseznamem"/>
              <w:widowControl w:val="0"/>
              <w:numPr>
                <w:ilvl w:val="0"/>
                <w:numId w:val="38"/>
              </w:numPr>
              <w:suppressAutoHyphens/>
              <w:spacing w:after="120"/>
              <w:jc w:val="both"/>
              <w:rPr>
                <w:rFonts w:asciiTheme="minorHAnsi" w:eastAsia="Arial Unicode MS" w:hAnsiTheme="minorHAnsi"/>
                <w:kern w:val="1"/>
              </w:rPr>
            </w:pPr>
            <w:r w:rsidRPr="00A15E5A">
              <w:rPr>
                <w:rFonts w:asciiTheme="minorHAnsi" w:eastAsia="Arial Unicode MS" w:hAnsiTheme="minorHAnsi"/>
                <w:kern w:val="1"/>
              </w:rPr>
              <w:t xml:space="preserve">Pořadatel – 1. osoba stan </w:t>
            </w:r>
            <w:proofErr w:type="gramStart"/>
            <w:r w:rsidRPr="00A15E5A">
              <w:rPr>
                <w:rFonts w:asciiTheme="minorHAnsi" w:eastAsia="Arial Unicode MS" w:hAnsiTheme="minorHAnsi"/>
                <w:kern w:val="1"/>
              </w:rPr>
              <w:t xml:space="preserve">LK                                </w:t>
            </w:r>
            <w:r>
              <w:rPr>
                <w:rFonts w:asciiTheme="minorHAnsi" w:eastAsia="Arial Unicode MS" w:hAnsiTheme="minorHAnsi"/>
                <w:kern w:val="1"/>
              </w:rPr>
              <w:t xml:space="preserve">   </w:t>
            </w:r>
            <w:r w:rsidRPr="00A15E5A">
              <w:rPr>
                <w:rFonts w:asciiTheme="minorHAnsi" w:eastAsia="Arial Unicode MS" w:hAnsiTheme="minorHAnsi"/>
                <w:kern w:val="1"/>
              </w:rPr>
              <w:t xml:space="preserve"> 40</w:t>
            </w:r>
            <w:proofErr w:type="gramEnd"/>
            <w:r w:rsidRPr="00A15E5A">
              <w:rPr>
                <w:rFonts w:asciiTheme="minorHAnsi" w:eastAsia="Arial Unicode MS" w:hAnsiTheme="minorHAnsi"/>
                <w:kern w:val="1"/>
              </w:rPr>
              <w:t xml:space="preserve"> hod. x Kč </w:t>
            </w:r>
            <w:proofErr w:type="spellStart"/>
            <w:r w:rsidR="007E167D">
              <w:rPr>
                <w:rFonts w:asciiTheme="minorHAnsi" w:eastAsia="Arial Unicode MS" w:hAnsiTheme="minorHAnsi"/>
                <w:kern w:val="1"/>
              </w:rPr>
              <w:t>xxxxxx</w:t>
            </w:r>
            <w:proofErr w:type="spellEnd"/>
            <w:r w:rsidRPr="00A15E5A">
              <w:rPr>
                <w:rFonts w:asciiTheme="minorHAnsi" w:eastAsia="Arial Unicode MS" w:hAnsiTheme="minorHAnsi"/>
                <w:kern w:val="1"/>
              </w:rPr>
              <w:t xml:space="preserve">,- = Kč     </w:t>
            </w:r>
            <w:proofErr w:type="spellStart"/>
            <w:r w:rsidR="007E167D">
              <w:rPr>
                <w:rFonts w:asciiTheme="minorHAnsi" w:eastAsia="Arial Unicode MS" w:hAnsiTheme="minorHAnsi"/>
                <w:kern w:val="1"/>
              </w:rPr>
              <w:t>xxxxxxxxx</w:t>
            </w:r>
            <w:proofErr w:type="spellEnd"/>
          </w:p>
          <w:p w:rsidR="000C5341" w:rsidRDefault="00725A16" w:rsidP="00182201">
            <w:pPr>
              <w:pStyle w:val="Odstavecseseznamem"/>
              <w:widowControl w:val="0"/>
              <w:suppressAutoHyphens/>
              <w:spacing w:after="120"/>
              <w:ind w:left="7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kern w:val="1"/>
              </w:rPr>
              <w:t xml:space="preserve">           </w:t>
            </w:r>
          </w:p>
          <w:p w:rsidR="000C5341" w:rsidRDefault="000C5341" w:rsidP="000C5341">
            <w:pPr>
              <w:pStyle w:val="Odstavecseseznamem"/>
              <w:widowControl w:val="0"/>
              <w:suppressAutoHyphens/>
              <w:spacing w:after="120"/>
              <w:ind w:left="720"/>
              <w:jc w:val="center"/>
              <w:rPr>
                <w:rFonts w:asciiTheme="minorHAnsi" w:eastAsia="Arial Unicode MS" w:hAnsiTheme="minorHAnsi" w:cstheme="minorHAnsi"/>
                <w:b/>
                <w:kern w:val="1"/>
              </w:rPr>
            </w:pPr>
            <w:r>
              <w:rPr>
                <w:rFonts w:asciiTheme="minorHAnsi" w:eastAsia="Arial Unicode MS" w:hAnsiTheme="minorHAnsi" w:cstheme="minorHAnsi"/>
                <w:b/>
                <w:kern w:val="1"/>
              </w:rPr>
              <w:t xml:space="preserve">Cena celkem: Kč </w:t>
            </w:r>
            <w:proofErr w:type="spellStart"/>
            <w:r w:rsidR="007E167D">
              <w:rPr>
                <w:rFonts w:asciiTheme="minorHAnsi" w:eastAsia="Arial Unicode MS" w:hAnsiTheme="minorHAnsi" w:cstheme="minorHAnsi"/>
                <w:b/>
                <w:kern w:val="1"/>
              </w:rPr>
              <w:t>xxxxxxxxxxxxxx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kern w:val="1"/>
              </w:rPr>
              <w:t>,- bez DPH</w:t>
            </w:r>
          </w:p>
          <w:p w:rsidR="000C5341" w:rsidRPr="00B662D9" w:rsidRDefault="000C5341" w:rsidP="00182201">
            <w:pPr>
              <w:pStyle w:val="Odstavecseseznamem"/>
              <w:widowControl w:val="0"/>
              <w:suppressAutoHyphens/>
              <w:spacing w:after="120"/>
              <w:ind w:left="720"/>
              <w:rPr>
                <w:rFonts w:asciiTheme="minorHAnsi" w:eastAsia="Arial Unicode MS" w:hAnsiTheme="minorHAnsi" w:cstheme="minorHAnsi"/>
                <w:b/>
                <w:kern w:val="1"/>
              </w:rPr>
            </w:pPr>
          </w:p>
          <w:p w:rsidR="00B23EB9" w:rsidRDefault="000C5341" w:rsidP="000C534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/>
                <w:kern w:val="1"/>
              </w:rPr>
            </w:pPr>
            <w:r>
              <w:rPr>
                <w:rFonts w:asciiTheme="minorHAnsi" w:eastAsia="Arial Unicode MS" w:hAnsiTheme="minorHAnsi"/>
                <w:kern w:val="1"/>
              </w:rPr>
              <w:t>Dodavatel a objednatel</w:t>
            </w:r>
            <w:r w:rsidRPr="005C59EE">
              <w:rPr>
                <w:rFonts w:asciiTheme="minorHAnsi" w:eastAsia="Arial Unicode MS" w:hAnsiTheme="minorHAnsi"/>
                <w:kern w:val="1"/>
              </w:rPr>
              <w:t xml:space="preserve"> prohlašují, že ujednání této </w:t>
            </w:r>
            <w:r>
              <w:rPr>
                <w:rFonts w:asciiTheme="minorHAnsi" w:eastAsia="Arial Unicode MS" w:hAnsiTheme="minorHAnsi"/>
                <w:kern w:val="1"/>
              </w:rPr>
              <w:t>objednávky</w:t>
            </w:r>
            <w:r w:rsidRPr="005C59EE">
              <w:rPr>
                <w:rFonts w:asciiTheme="minorHAnsi" w:eastAsia="Arial Unicode MS" w:hAnsiTheme="minorHAnsi"/>
                <w:kern w:val="1"/>
              </w:rPr>
              <w:t xml:space="preserve">, týkající se </w:t>
            </w:r>
            <w:r>
              <w:rPr>
                <w:rFonts w:asciiTheme="minorHAnsi" w:eastAsia="Arial Unicode MS" w:hAnsiTheme="minorHAnsi"/>
                <w:kern w:val="1"/>
              </w:rPr>
              <w:t>její předpokládané hodnoty</w:t>
            </w:r>
            <w:r w:rsidRPr="005C59EE">
              <w:rPr>
                <w:rFonts w:asciiTheme="minorHAnsi" w:eastAsia="Arial Unicode MS" w:hAnsiTheme="minorHAnsi"/>
                <w:kern w:val="1"/>
              </w:rPr>
              <w:t xml:space="preserve"> za </w:t>
            </w:r>
            <w:r w:rsidR="000B36A1">
              <w:rPr>
                <w:rFonts w:asciiTheme="minorHAnsi" w:eastAsia="Arial Unicode MS" w:hAnsiTheme="minorHAnsi"/>
                <w:kern w:val="1"/>
              </w:rPr>
              <w:t>specifikované služby</w:t>
            </w:r>
            <w:r w:rsidRPr="005C59EE">
              <w:rPr>
                <w:rFonts w:asciiTheme="minorHAnsi" w:eastAsia="Arial Unicode MS" w:hAnsiTheme="minorHAnsi"/>
                <w:kern w:val="1"/>
              </w:rPr>
              <w:t xml:space="preserve">, považují za obchodní tajemství, které je kterákoli strana oprávněna zveřejnit jiné třetí osobě pouze s předchozím písemným souhlasem druhé strany. </w:t>
            </w:r>
            <w:r>
              <w:rPr>
                <w:rFonts w:asciiTheme="minorHAnsi" w:eastAsia="Arial Unicode MS" w:hAnsiTheme="minorHAnsi"/>
                <w:kern w:val="1"/>
              </w:rPr>
              <w:t>Dodavatel a objednatel</w:t>
            </w:r>
            <w:r w:rsidRPr="005C59EE">
              <w:rPr>
                <w:rFonts w:asciiTheme="minorHAnsi" w:eastAsia="Arial Unicode MS" w:hAnsiTheme="minorHAnsi"/>
                <w:kern w:val="1"/>
              </w:rPr>
              <w:t xml:space="preserve"> berou na vědomí a souhlasí s tím, že údaje tvořící předmět obchodního tajemství tak, jak j</w:t>
            </w:r>
            <w:r>
              <w:rPr>
                <w:rFonts w:asciiTheme="minorHAnsi" w:eastAsia="Arial Unicode MS" w:hAnsiTheme="minorHAnsi"/>
                <w:kern w:val="1"/>
              </w:rPr>
              <w:t>e shora uvedeno, budou vyloučeny</w:t>
            </w:r>
            <w:r w:rsidRPr="005C59EE">
              <w:rPr>
                <w:rFonts w:asciiTheme="minorHAnsi" w:eastAsia="Arial Unicode MS" w:hAnsiTheme="minorHAnsi"/>
                <w:kern w:val="1"/>
              </w:rPr>
              <w:t xml:space="preserve"> z uveřejnění prostřednictvím registru smluv podle zákona č. 340/2015 Sb., o registru smluv v platném znění, včetně uveřejnění ve formě </w:t>
            </w:r>
            <w:proofErr w:type="spellStart"/>
            <w:r w:rsidRPr="005C59EE">
              <w:rPr>
                <w:rFonts w:asciiTheme="minorHAnsi" w:eastAsia="Arial Unicode MS" w:hAnsiTheme="minorHAnsi"/>
                <w:kern w:val="1"/>
              </w:rPr>
              <w:t>metadat</w:t>
            </w:r>
            <w:proofErr w:type="spellEnd"/>
            <w:r w:rsidRPr="005C59EE">
              <w:rPr>
                <w:rFonts w:asciiTheme="minorHAnsi" w:eastAsia="Arial Unicode MS" w:hAnsiTheme="minorHAnsi"/>
                <w:kern w:val="1"/>
              </w:rPr>
              <w:t xml:space="preserve">. Tímto však není dotčeno uveřejnění těchto údajů v registru smluv, uveřejní-li je </w:t>
            </w:r>
            <w:r>
              <w:rPr>
                <w:rFonts w:asciiTheme="minorHAnsi" w:eastAsia="Arial Unicode MS" w:hAnsiTheme="minorHAnsi"/>
                <w:kern w:val="1"/>
              </w:rPr>
              <w:t>Objednatel</w:t>
            </w:r>
            <w:r w:rsidRPr="005C59EE">
              <w:rPr>
                <w:rFonts w:asciiTheme="minorHAnsi" w:eastAsia="Arial Unicode MS" w:hAnsiTheme="minorHAnsi"/>
                <w:kern w:val="1"/>
              </w:rPr>
              <w:t xml:space="preserve"> jako opravu podle § 5 odst. 7 zákona č. 340/2015 Sb. v platném znění do 30 dnů ode dne, kdy mu bylo doručeno rozhodnutí nadřízeného orgánu nebo soudu, na jehož základě má být </w:t>
            </w:r>
            <w:r w:rsidRPr="005C59EE">
              <w:rPr>
                <w:rFonts w:asciiTheme="minorHAnsi" w:eastAsia="Arial Unicode MS" w:hAnsiTheme="minorHAnsi"/>
                <w:kern w:val="1"/>
              </w:rPr>
              <w:lastRenderedPageBreak/>
              <w:t xml:space="preserve">neuveřejněná část smlouvy nebo dotčená </w:t>
            </w:r>
            <w:proofErr w:type="spellStart"/>
            <w:r w:rsidRPr="005C59EE">
              <w:rPr>
                <w:rFonts w:asciiTheme="minorHAnsi" w:eastAsia="Arial Unicode MS" w:hAnsiTheme="minorHAnsi"/>
                <w:kern w:val="1"/>
              </w:rPr>
              <w:t>metadata</w:t>
            </w:r>
            <w:proofErr w:type="spellEnd"/>
            <w:r w:rsidRPr="005C59EE">
              <w:rPr>
                <w:rFonts w:asciiTheme="minorHAnsi" w:eastAsia="Arial Unicode MS" w:hAnsiTheme="minorHAnsi"/>
                <w:kern w:val="1"/>
              </w:rPr>
              <w:t xml:space="preserve"> poskytnuta podle předpisů upravujícíc</w:t>
            </w:r>
            <w:r>
              <w:rPr>
                <w:rFonts w:asciiTheme="minorHAnsi" w:eastAsia="Arial Unicode MS" w:hAnsiTheme="minorHAnsi"/>
                <w:kern w:val="1"/>
              </w:rPr>
              <w:t>h svobodný přístup k informacím.</w:t>
            </w:r>
          </w:p>
          <w:p w:rsidR="000C5341" w:rsidRPr="000C5341" w:rsidRDefault="000C5341" w:rsidP="000C534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b/>
                <w:kern w:val="1"/>
              </w:rPr>
            </w:pPr>
          </w:p>
          <w:p w:rsidR="00662908" w:rsidRPr="00B662D9" w:rsidRDefault="00662908" w:rsidP="00662908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Kontaktní osoby za odběratele:</w:t>
            </w:r>
          </w:p>
          <w:p w:rsidR="00662908" w:rsidRPr="00B662D9" w:rsidRDefault="007E167D" w:rsidP="00662908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kern w:val="1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kern w:val="1"/>
              </w:rPr>
              <w:t>xxxxxxxxxxxxxxxxxxxxxxxxxxxxxxxxxxxxxxx</w:t>
            </w:r>
            <w:proofErr w:type="spellEnd"/>
          </w:p>
          <w:p w:rsidR="002E0AF5" w:rsidRPr="00B662D9" w:rsidRDefault="007E167D" w:rsidP="008102D7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kern w:val="1"/>
              </w:rPr>
              <w:t>xxxxxxxxxxxxxxxxxxxxxxxxxxxxxxxxxxxxxxx</w:t>
            </w:r>
            <w:proofErr w:type="spellEnd"/>
          </w:p>
        </w:tc>
      </w:tr>
      <w:tr w:rsidR="00986C04" w:rsidRPr="005E31A9" w:rsidTr="003E6660">
        <w:trPr>
          <w:trHeight w:val="950"/>
        </w:trPr>
        <w:tc>
          <w:tcPr>
            <w:tcW w:w="4889" w:type="dxa"/>
          </w:tcPr>
          <w:p w:rsidR="00986C04" w:rsidRPr="00B662D9" w:rsidRDefault="00986C04" w:rsidP="009356AF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lastRenderedPageBreak/>
              <w:t>Vystavil:</w:t>
            </w:r>
            <w:r w:rsidR="008001D5" w:rsidRPr="00B662D9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  <w:proofErr w:type="spellStart"/>
            <w:r w:rsidR="007E167D">
              <w:rPr>
                <w:rFonts w:asciiTheme="minorHAnsi" w:eastAsia="Arial Unicode MS" w:hAnsiTheme="minorHAnsi" w:cstheme="minorHAnsi"/>
                <w:kern w:val="1"/>
              </w:rPr>
              <w:t>xxxxxxxxxxxxxxxxxx</w:t>
            </w:r>
            <w:proofErr w:type="spellEnd"/>
          </w:p>
          <w:p w:rsidR="002E0AF5" w:rsidRPr="00B662D9" w:rsidRDefault="00986C04" w:rsidP="00E9085A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Tel</w:t>
            </w:r>
            <w:r w:rsidR="00640CE9"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: </w:t>
            </w:r>
            <w:proofErr w:type="spellStart"/>
            <w:r w:rsidR="007E167D">
              <w:rPr>
                <w:rFonts w:asciiTheme="minorHAnsi" w:eastAsia="Arial Unicode MS" w:hAnsiTheme="minorHAnsi" w:cstheme="minorHAnsi"/>
                <w:kern w:val="1"/>
              </w:rPr>
              <w:t>xxxxxxxxxxxxxxxxx</w:t>
            </w:r>
            <w:proofErr w:type="spellEnd"/>
          </w:p>
          <w:p w:rsidR="00986C04" w:rsidRPr="00B662D9" w:rsidRDefault="00986C04" w:rsidP="007E167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Email:</w:t>
            </w:r>
            <w:r w:rsidRPr="00B662D9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  <w:proofErr w:type="spellStart"/>
            <w:r w:rsidR="007E167D">
              <w:rPr>
                <w:rFonts w:asciiTheme="minorHAnsi" w:eastAsia="Arial Unicode MS" w:hAnsiTheme="minorHAnsi" w:cstheme="minorHAnsi"/>
                <w:kern w:val="1"/>
              </w:rPr>
              <w:t>xxxxxxxxxxxxxxxxxxxxx</w:t>
            </w:r>
            <w:proofErr w:type="spellEnd"/>
          </w:p>
        </w:tc>
        <w:tc>
          <w:tcPr>
            <w:tcW w:w="4889" w:type="dxa"/>
          </w:tcPr>
          <w:p w:rsidR="00C17A25" w:rsidRPr="00B662D9" w:rsidRDefault="00C17A25" w:rsidP="00C17A25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</w:p>
          <w:p w:rsidR="00986C04" w:rsidRPr="00B662D9" w:rsidRDefault="00986C04" w:rsidP="00C17A25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Razítko, podpis</w:t>
            </w:r>
            <w:r w:rsidR="00C17A25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:</w:t>
            </w:r>
          </w:p>
        </w:tc>
      </w:tr>
      <w:tr w:rsidR="00986C04" w:rsidRPr="005E31A9" w:rsidTr="003E6660">
        <w:tc>
          <w:tcPr>
            <w:tcW w:w="9778" w:type="dxa"/>
            <w:gridSpan w:val="2"/>
          </w:tcPr>
          <w:p w:rsidR="00986C04" w:rsidRPr="00B662D9" w:rsidRDefault="00986C04" w:rsidP="007E167D">
            <w:pPr>
              <w:widowControl w:val="0"/>
              <w:suppressAutoHyphen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Bankovní spojení:</w:t>
            </w:r>
            <w:r w:rsidRPr="00B662D9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  <w:proofErr w:type="spellStart"/>
            <w:r w:rsidR="007E167D">
              <w:rPr>
                <w:rFonts w:asciiTheme="minorHAnsi" w:eastAsia="Arial Unicode MS" w:hAnsiTheme="minorHAnsi" w:cstheme="minorHAnsi"/>
                <w:kern w:val="1"/>
              </w:rPr>
              <w:t>xxxxxxxxxxxxxxxx</w:t>
            </w:r>
            <w:proofErr w:type="spellEnd"/>
          </w:p>
        </w:tc>
      </w:tr>
      <w:tr w:rsidR="00986C04" w:rsidRPr="005E31A9" w:rsidTr="003E6660">
        <w:tc>
          <w:tcPr>
            <w:tcW w:w="9778" w:type="dxa"/>
            <w:gridSpan w:val="2"/>
          </w:tcPr>
          <w:p w:rsidR="00986C04" w:rsidRPr="00B662D9" w:rsidRDefault="00986C04" w:rsidP="007E167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Č. </w:t>
            </w:r>
            <w:proofErr w:type="spellStart"/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ú.</w:t>
            </w:r>
            <w:proofErr w:type="spellEnd"/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:</w:t>
            </w:r>
            <w:r w:rsidR="007E167D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</w:t>
            </w:r>
            <w:proofErr w:type="spellStart"/>
            <w:proofErr w:type="gramStart"/>
            <w:r w:rsidR="007E167D" w:rsidRPr="007E167D">
              <w:rPr>
                <w:rFonts w:asciiTheme="minorHAnsi" w:eastAsia="Arial Unicode MS" w:hAnsiTheme="minorHAnsi" w:cstheme="minorHAnsi"/>
                <w:kern w:val="1"/>
              </w:rPr>
              <w:t>xxxxxxxxxxxxxxx</w:t>
            </w:r>
            <w:proofErr w:type="spellEnd"/>
            <w:r w:rsidRPr="007E167D">
              <w:rPr>
                <w:rFonts w:asciiTheme="minorHAnsi" w:eastAsia="Arial Unicode MS" w:hAnsiTheme="minorHAnsi" w:cstheme="minorHAnsi"/>
                <w:kern w:val="1"/>
              </w:rPr>
              <w:t xml:space="preserve">   </w:t>
            </w:r>
            <w:r w:rsidRPr="00B662D9">
              <w:rPr>
                <w:rFonts w:asciiTheme="minorHAnsi" w:eastAsia="Arial Unicode MS" w:hAnsiTheme="minorHAnsi" w:cstheme="minorHAnsi"/>
                <w:kern w:val="1"/>
              </w:rPr>
              <w:t xml:space="preserve">            </w:t>
            </w: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Kód</w:t>
            </w:r>
            <w:proofErr w:type="gramEnd"/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banky:</w:t>
            </w:r>
            <w:r w:rsidR="00AE4CCF" w:rsidRPr="00B662D9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  <w:proofErr w:type="spellStart"/>
            <w:r w:rsidR="007E167D">
              <w:rPr>
                <w:rFonts w:asciiTheme="minorHAnsi" w:eastAsia="Arial Unicode MS" w:hAnsiTheme="minorHAnsi" w:cstheme="minorHAnsi"/>
                <w:kern w:val="1"/>
              </w:rPr>
              <w:t>xxxxxxxxxxxx</w:t>
            </w:r>
            <w:proofErr w:type="spellEnd"/>
          </w:p>
        </w:tc>
      </w:tr>
    </w:tbl>
    <w:p w:rsidR="00953500" w:rsidRPr="00953500" w:rsidRDefault="00953500" w:rsidP="00953500">
      <w:bookmarkStart w:id="0" w:name="_GoBack"/>
      <w:bookmarkEnd w:id="0"/>
    </w:p>
    <w:sectPr w:rsidR="00953500" w:rsidRPr="00953500" w:rsidSect="003720FF">
      <w:headerReference w:type="even" r:id="rId9"/>
      <w:headerReference w:type="default" r:id="rId10"/>
      <w:footerReference w:type="default" r:id="rId11"/>
      <w:pgSz w:w="11906" w:h="16838"/>
      <w:pgMar w:top="764" w:right="1134" w:bottom="1134" w:left="1134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62" w:rsidRDefault="00E67762" w:rsidP="005B16C9">
      <w:r>
        <w:separator/>
      </w:r>
    </w:p>
  </w:endnote>
  <w:endnote w:type="continuationSeparator" w:id="0">
    <w:p w:rsidR="00E67762" w:rsidRDefault="00E67762" w:rsidP="005B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98" w:rsidRDefault="00421D98" w:rsidP="000063AD">
    <w:pPr>
      <w:pStyle w:val="Style1"/>
      <w:widowControl/>
      <w:tabs>
        <w:tab w:val="left" w:pos="709"/>
        <w:tab w:val="center" w:pos="5103"/>
      </w:tabs>
      <w:spacing w:before="200"/>
      <w:rPr>
        <w:rStyle w:val="FontStyle15"/>
        <w:rFonts w:ascii="Myriad Pro" w:hAnsi="Myriad Pro"/>
        <w:color w:val="auto"/>
        <w:position w:val="2"/>
        <w:sz w:val="18"/>
        <w:szCs w:val="22"/>
      </w:rPr>
    </w:pPr>
  </w:p>
  <w:p w:rsidR="000063AD" w:rsidRPr="003720FF" w:rsidRDefault="00503CB9" w:rsidP="000063AD">
    <w:pPr>
      <w:pStyle w:val="Style1"/>
      <w:widowControl/>
      <w:tabs>
        <w:tab w:val="left" w:pos="709"/>
        <w:tab w:val="center" w:pos="5103"/>
      </w:tabs>
      <w:spacing w:before="200"/>
      <w:rPr>
        <w:rStyle w:val="FontStyle16"/>
        <w:rFonts w:ascii="Myriad Pro" w:hAnsi="Myriad Pro"/>
        <w:color w:val="auto"/>
        <w:sz w:val="18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32385</wp:posOffset>
          </wp:positionV>
          <wp:extent cx="1038225" cy="428625"/>
          <wp:effectExtent l="0" t="0" r="952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e_co_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3AD" w:rsidRPr="003720FF">
      <w:rPr>
        <w:rStyle w:val="FontStyle15"/>
        <w:rFonts w:ascii="Myriad Pro" w:hAnsi="Myriad Pro"/>
        <w:color w:val="auto"/>
        <w:position w:val="2"/>
        <w:sz w:val="18"/>
        <w:szCs w:val="22"/>
      </w:rPr>
      <w:t xml:space="preserve">Rozvojové projekty Praha, a.s. 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  </w:t>
    </w:r>
    <w:r w:rsidR="000C5341">
      <w:rPr>
        <w:rStyle w:val="FontStyle16"/>
        <w:rFonts w:ascii="Myriad Pro" w:hAnsi="Myriad Pro"/>
        <w:color w:val="auto"/>
        <w:sz w:val="18"/>
        <w:szCs w:val="22"/>
      </w:rPr>
      <w:tab/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 xml:space="preserve">  www.rprg.cz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ab/>
    </w:r>
    <w:r w:rsid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720FF" w:rsidRP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0C5341">
      <w:rPr>
        <w:rStyle w:val="FontStyle16"/>
        <w:rFonts w:ascii="Myriad Pro" w:hAnsi="Myriad Pro"/>
        <w:color w:val="auto"/>
        <w:sz w:val="18"/>
        <w:szCs w:val="22"/>
      </w:rPr>
      <w:tab/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>IČ</w:t>
    </w:r>
    <w:r w:rsidR="000063AD" w:rsidRPr="003720FF">
      <w:rPr>
        <w:rStyle w:val="FontStyle16"/>
        <w:rFonts w:ascii="Myriad Pro" w:hAnsi="Myriad Pro"/>
        <w:color w:val="auto"/>
        <w:sz w:val="28"/>
        <w:szCs w:val="22"/>
      </w:rPr>
      <w:t xml:space="preserve"> </w:t>
    </w:r>
    <w:r w:rsidR="000063AD" w:rsidRPr="003720FF">
      <w:rPr>
        <w:rStyle w:val="FontStyle17"/>
        <w:rFonts w:ascii="Myriad Pro" w:hAnsi="Myriad Pro"/>
        <w:b w:val="0"/>
        <w:color w:val="auto"/>
        <w:sz w:val="18"/>
      </w:rPr>
      <w:t>25649329</w:t>
    </w:r>
    <w:r>
      <w:rPr>
        <w:rStyle w:val="FontStyle17"/>
        <w:rFonts w:ascii="Myriad Pro" w:hAnsi="Myriad Pro"/>
        <w:b w:val="0"/>
        <w:color w:val="auto"/>
        <w:sz w:val="18"/>
      </w:rPr>
      <w:tab/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br/>
    </w:r>
    <w:r w:rsidR="000C5341" w:rsidRPr="000C5341">
      <w:rPr>
        <w:rStyle w:val="FontStyle17"/>
        <w:rFonts w:ascii="Myriad Pro" w:hAnsi="Myriad Pro"/>
        <w:b w:val="0"/>
        <w:color w:val="auto"/>
        <w:sz w:val="18"/>
      </w:rPr>
      <w:t>Výstaviště 67, Bubeneč, 170 00 Praha 7</w:t>
    </w:r>
    <w:r w:rsidR="000C5341">
      <w:rPr>
        <w:rStyle w:val="FontStyle17"/>
        <w:rFonts w:ascii="Myriad Pro" w:hAnsi="Myriad Pro"/>
        <w:color w:val="auto"/>
        <w:sz w:val="18"/>
      </w:rPr>
      <w:tab/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>info@</w:t>
    </w:r>
    <w:r w:rsidR="00AE4730">
      <w:rPr>
        <w:rStyle w:val="FontStyle16"/>
        <w:rFonts w:ascii="Myriad Pro" w:hAnsi="Myriad Pro"/>
        <w:color w:val="auto"/>
        <w:sz w:val="18"/>
        <w:szCs w:val="22"/>
      </w:rPr>
      <w:t>r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>prg.cz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ab/>
    </w:r>
    <w:r w:rsidR="003720FF"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</w:t>
    </w:r>
    <w:r w:rsidR="000C5341">
      <w:rPr>
        <w:rStyle w:val="FontStyle16"/>
        <w:rFonts w:ascii="Myriad Pro" w:hAnsi="Myriad Pro"/>
        <w:color w:val="auto"/>
        <w:sz w:val="18"/>
        <w:szCs w:val="22"/>
      </w:rPr>
      <w:t xml:space="preserve">           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>DIČ</w:t>
    </w:r>
    <w:r w:rsidR="000063AD" w:rsidRPr="003720FF">
      <w:rPr>
        <w:rStyle w:val="FontStyle16"/>
        <w:rFonts w:ascii="Myriad Pro" w:hAnsi="Myriad Pro"/>
        <w:color w:val="auto"/>
        <w:sz w:val="28"/>
        <w:szCs w:val="22"/>
      </w:rPr>
      <w:t xml:space="preserve"> </w:t>
    </w:r>
    <w:r w:rsidR="000063AD" w:rsidRPr="003720FF">
      <w:rPr>
        <w:rStyle w:val="FontStyle17"/>
        <w:rFonts w:ascii="Myriad Pro" w:hAnsi="Myriad Pro"/>
        <w:b w:val="0"/>
        <w:color w:val="auto"/>
        <w:sz w:val="18"/>
      </w:rPr>
      <w:t>CZ25649329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62" w:rsidRDefault="00E67762" w:rsidP="005B16C9">
      <w:r>
        <w:separator/>
      </w:r>
    </w:p>
  </w:footnote>
  <w:footnote w:type="continuationSeparator" w:id="0">
    <w:p w:rsidR="00E67762" w:rsidRDefault="00E67762" w:rsidP="005B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7E" w:rsidRDefault="00FD4E7E">
    <w:pPr>
      <w:pStyle w:val="Zhlav"/>
    </w:pPr>
    <w:r>
      <w:rPr>
        <w:noProof/>
      </w:rPr>
      <w:drawing>
        <wp:inline distT="0" distB="0" distL="0" distR="0">
          <wp:extent cx="1800225" cy="771525"/>
          <wp:effectExtent l="0" t="0" r="9525" b="9525"/>
          <wp:docPr id="3" name="Obrázek 3" descr="C:\Users\vkovarik\Documents\Foto\Loga\Loga RPRG\RPRG-logo_finalni\jpeg\rprg_logo_barev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kovarik\Documents\Foto\Loga\Loga RPRG\RPRG-logo_finalni\jpeg\rprg_logo_barevn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C7" w:rsidRDefault="002C3C9B" w:rsidP="003720FF">
    <w:pPr>
      <w:pStyle w:val="Style1"/>
      <w:widowControl/>
      <w:tabs>
        <w:tab w:val="left" w:pos="924"/>
        <w:tab w:val="center" w:pos="5387"/>
      </w:tabs>
      <w:spacing w:line="427" w:lineRule="exact"/>
      <w:rPr>
        <w:rStyle w:val="FontStyle15"/>
        <w:position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4070350</wp:posOffset>
          </wp:positionH>
          <wp:positionV relativeFrom="paragraph">
            <wp:posOffset>-394970</wp:posOffset>
          </wp:positionV>
          <wp:extent cx="2052955" cy="1009650"/>
          <wp:effectExtent l="0" t="0" r="4445" b="0"/>
          <wp:wrapTight wrapText="bothSides">
            <wp:wrapPolygon edited="0">
              <wp:start x="0" y="0"/>
              <wp:lineTo x="0" y="21192"/>
              <wp:lineTo x="21446" y="21192"/>
              <wp:lineTo x="2144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CB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-337820</wp:posOffset>
          </wp:positionV>
          <wp:extent cx="2028825" cy="863600"/>
          <wp:effectExtent l="0" t="0" r="9525" b="0"/>
          <wp:wrapTight wrapText="bothSides">
            <wp:wrapPolygon edited="0">
              <wp:start x="0" y="0"/>
              <wp:lineTo x="0" y="20965"/>
              <wp:lineTo x="21499" y="20965"/>
              <wp:lineTo x="2149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e_co_shad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6C7">
      <w:rPr>
        <w:rStyle w:val="FontStyle15"/>
        <w:position w:val="2"/>
      </w:rPr>
      <w:tab/>
    </w:r>
    <w:r w:rsidR="004D36C7">
      <w:rPr>
        <w:rStyle w:val="FontStyle15"/>
        <w:position w:val="2"/>
      </w:rPr>
      <w:tab/>
    </w:r>
    <w:r w:rsidR="00503CB9">
      <w:rPr>
        <w:rStyle w:val="FontStyle15"/>
        <w:position w:val="2"/>
      </w:rPr>
      <w:tab/>
    </w:r>
    <w:r w:rsidR="00503CB9">
      <w:rPr>
        <w:rStyle w:val="FontStyle15"/>
        <w:position w:val="2"/>
      </w:rPr>
      <w:tab/>
    </w:r>
    <w:r w:rsidR="00503CB9">
      <w:rPr>
        <w:rStyle w:val="FontStyle15"/>
        <w:position w:val="2"/>
      </w:rPr>
      <w:tab/>
    </w:r>
    <w:r w:rsidR="004D36C7">
      <w:rPr>
        <w:rStyle w:val="FontStyle15"/>
        <w:position w:val="2"/>
      </w:rPr>
      <w:t xml:space="preserve"> </w:t>
    </w:r>
  </w:p>
  <w:p w:rsidR="004D36C7" w:rsidRDefault="004D36C7" w:rsidP="00BB1B2D">
    <w:pPr>
      <w:pStyle w:val="Style2"/>
      <w:widowControl/>
      <w:tabs>
        <w:tab w:val="center" w:pos="5387"/>
      </w:tabs>
      <w:jc w:val="center"/>
      <w:rPr>
        <w:rStyle w:val="FontStyle16"/>
      </w:rPr>
    </w:pPr>
    <w:r>
      <w:rPr>
        <w:rStyle w:val="FontStyle16"/>
      </w:rPr>
      <w:t xml:space="preserve">                                             </w:t>
    </w:r>
  </w:p>
  <w:p w:rsidR="004D36C7" w:rsidRDefault="004D36C7" w:rsidP="00FD4E7E">
    <w:pPr>
      <w:pStyle w:val="Zhlav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85"/>
    <w:multiLevelType w:val="multilevel"/>
    <w:tmpl w:val="533C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D2715"/>
    <w:multiLevelType w:val="multilevel"/>
    <w:tmpl w:val="1D42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A6233"/>
    <w:multiLevelType w:val="hybridMultilevel"/>
    <w:tmpl w:val="2B8CF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9D5"/>
    <w:multiLevelType w:val="hybridMultilevel"/>
    <w:tmpl w:val="43323D56"/>
    <w:lvl w:ilvl="0" w:tplc="51885D3C">
      <w:start w:val="1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56A0"/>
    <w:multiLevelType w:val="hybridMultilevel"/>
    <w:tmpl w:val="03F2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17EE"/>
    <w:multiLevelType w:val="hybridMultilevel"/>
    <w:tmpl w:val="E5963834"/>
    <w:lvl w:ilvl="0" w:tplc="C3BCB63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69DA"/>
    <w:multiLevelType w:val="multilevel"/>
    <w:tmpl w:val="39447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F18DE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F651D"/>
    <w:multiLevelType w:val="multilevel"/>
    <w:tmpl w:val="A7C80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64D05"/>
    <w:multiLevelType w:val="hybridMultilevel"/>
    <w:tmpl w:val="863C2902"/>
    <w:lvl w:ilvl="0" w:tplc="76F62038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720CF"/>
    <w:multiLevelType w:val="multilevel"/>
    <w:tmpl w:val="CBC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D3A79"/>
    <w:multiLevelType w:val="hybridMultilevel"/>
    <w:tmpl w:val="F95A8A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3B580F"/>
    <w:multiLevelType w:val="multilevel"/>
    <w:tmpl w:val="18E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65608"/>
    <w:multiLevelType w:val="multilevel"/>
    <w:tmpl w:val="62B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164AF"/>
    <w:multiLevelType w:val="hybridMultilevel"/>
    <w:tmpl w:val="8E92E1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2C2E53"/>
    <w:multiLevelType w:val="multilevel"/>
    <w:tmpl w:val="A084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D2CF1"/>
    <w:multiLevelType w:val="singleLevel"/>
    <w:tmpl w:val="92F2DD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4B140100"/>
    <w:multiLevelType w:val="hybridMultilevel"/>
    <w:tmpl w:val="BA0A8602"/>
    <w:lvl w:ilvl="0" w:tplc="1C5E9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525DE"/>
    <w:multiLevelType w:val="hybridMultilevel"/>
    <w:tmpl w:val="EB8871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AF6581"/>
    <w:multiLevelType w:val="hybridMultilevel"/>
    <w:tmpl w:val="E46A6488"/>
    <w:lvl w:ilvl="0" w:tplc="75082DA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67984"/>
    <w:multiLevelType w:val="multilevel"/>
    <w:tmpl w:val="FB9A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C37C54"/>
    <w:multiLevelType w:val="hybridMultilevel"/>
    <w:tmpl w:val="E14481A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AE7BD1"/>
    <w:multiLevelType w:val="hybridMultilevel"/>
    <w:tmpl w:val="B60A323A"/>
    <w:lvl w:ilvl="0" w:tplc="7D767480">
      <w:start w:val="19"/>
      <w:numFmt w:val="bullet"/>
      <w:lvlText w:val="-"/>
      <w:lvlJc w:val="left"/>
      <w:pPr>
        <w:ind w:left="720" w:hanging="360"/>
      </w:pPr>
      <w:rPr>
        <w:rFonts w:ascii="Myriad Pro" w:eastAsia="Arial Unicode MS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971C86"/>
    <w:multiLevelType w:val="multilevel"/>
    <w:tmpl w:val="DED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704F3"/>
    <w:multiLevelType w:val="hybridMultilevel"/>
    <w:tmpl w:val="3CB2D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E0817"/>
    <w:multiLevelType w:val="multilevel"/>
    <w:tmpl w:val="1E34F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F6095"/>
    <w:multiLevelType w:val="multilevel"/>
    <w:tmpl w:val="F584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C19D6"/>
    <w:multiLevelType w:val="hybridMultilevel"/>
    <w:tmpl w:val="D3641AD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87E7E"/>
    <w:multiLevelType w:val="hybridMultilevel"/>
    <w:tmpl w:val="A15846B2"/>
    <w:lvl w:ilvl="0" w:tplc="242C1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43361"/>
    <w:multiLevelType w:val="multilevel"/>
    <w:tmpl w:val="B2727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29"/>
  </w:num>
  <w:num w:numId="5">
    <w:abstractNumId w:val="12"/>
  </w:num>
  <w:num w:numId="6">
    <w:abstractNumId w:val="31"/>
  </w:num>
  <w:num w:numId="7">
    <w:abstractNumId w:val="9"/>
  </w:num>
  <w:num w:numId="8">
    <w:abstractNumId w:val="23"/>
  </w:num>
  <w:num w:numId="9">
    <w:abstractNumId w:val="28"/>
  </w:num>
  <w:num w:numId="10">
    <w:abstractNumId w:val="6"/>
  </w:num>
  <w:num w:numId="11">
    <w:abstractNumId w:val="37"/>
  </w:num>
  <w:num w:numId="12">
    <w:abstractNumId w:val="36"/>
  </w:num>
  <w:num w:numId="13">
    <w:abstractNumId w:val="25"/>
  </w:num>
  <w:num w:numId="14">
    <w:abstractNumId w:val="32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  <w:num w:numId="19">
    <w:abstractNumId w:val="34"/>
  </w:num>
  <w:num w:numId="20">
    <w:abstractNumId w:val="17"/>
  </w:num>
  <w:num w:numId="21">
    <w:abstractNumId w:val="0"/>
  </w:num>
  <w:num w:numId="22">
    <w:abstractNumId w:val="18"/>
  </w:num>
  <w:num w:numId="23">
    <w:abstractNumId w:val="19"/>
  </w:num>
  <w:num w:numId="24">
    <w:abstractNumId w:val="8"/>
  </w:num>
  <w:num w:numId="25">
    <w:abstractNumId w:val="3"/>
  </w:num>
  <w:num w:numId="26">
    <w:abstractNumId w:val="35"/>
  </w:num>
  <w:num w:numId="27">
    <w:abstractNumId w:val="11"/>
  </w:num>
  <w:num w:numId="28">
    <w:abstractNumId w:val="30"/>
  </w:num>
  <w:num w:numId="29">
    <w:abstractNumId w:val="4"/>
  </w:num>
  <w:num w:numId="30">
    <w:abstractNumId w:val="2"/>
  </w:num>
  <w:num w:numId="31">
    <w:abstractNumId w:val="27"/>
  </w:num>
  <w:num w:numId="32">
    <w:abstractNumId w:val="21"/>
  </w:num>
  <w:num w:numId="33">
    <w:abstractNumId w:val="13"/>
  </w:num>
  <w:num w:numId="34">
    <w:abstractNumId w:val="26"/>
  </w:num>
  <w:num w:numId="35">
    <w:abstractNumId w:val="33"/>
  </w:num>
  <w:num w:numId="36">
    <w:abstractNumId w:val="16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4"/>
    <w:rsid w:val="000003C3"/>
    <w:rsid w:val="00003B8B"/>
    <w:rsid w:val="00004A48"/>
    <w:rsid w:val="00004B55"/>
    <w:rsid w:val="000063AD"/>
    <w:rsid w:val="000142BE"/>
    <w:rsid w:val="0002375D"/>
    <w:rsid w:val="00053D82"/>
    <w:rsid w:val="00062FC6"/>
    <w:rsid w:val="000710F8"/>
    <w:rsid w:val="000772A3"/>
    <w:rsid w:val="00080074"/>
    <w:rsid w:val="00094BF5"/>
    <w:rsid w:val="000A37E3"/>
    <w:rsid w:val="000B36A1"/>
    <w:rsid w:val="000C5341"/>
    <w:rsid w:val="000D310C"/>
    <w:rsid w:val="000D3853"/>
    <w:rsid w:val="00102114"/>
    <w:rsid w:val="00104C7F"/>
    <w:rsid w:val="00105DFD"/>
    <w:rsid w:val="001230E3"/>
    <w:rsid w:val="0014497B"/>
    <w:rsid w:val="00147BD5"/>
    <w:rsid w:val="00150FC3"/>
    <w:rsid w:val="00153B52"/>
    <w:rsid w:val="001631E9"/>
    <w:rsid w:val="00164CFA"/>
    <w:rsid w:val="00167B31"/>
    <w:rsid w:val="001813E8"/>
    <w:rsid w:val="00182201"/>
    <w:rsid w:val="001C1D08"/>
    <w:rsid w:val="001C5AB9"/>
    <w:rsid w:val="001C668B"/>
    <w:rsid w:val="001C6A54"/>
    <w:rsid w:val="001E52FC"/>
    <w:rsid w:val="001F1C09"/>
    <w:rsid w:val="001F3AF4"/>
    <w:rsid w:val="00200919"/>
    <w:rsid w:val="00200A79"/>
    <w:rsid w:val="002044D4"/>
    <w:rsid w:val="00214546"/>
    <w:rsid w:val="00223001"/>
    <w:rsid w:val="00235A75"/>
    <w:rsid w:val="00244306"/>
    <w:rsid w:val="002636E3"/>
    <w:rsid w:val="0026778D"/>
    <w:rsid w:val="002816E0"/>
    <w:rsid w:val="0029355C"/>
    <w:rsid w:val="0029671B"/>
    <w:rsid w:val="002A19EC"/>
    <w:rsid w:val="002A2889"/>
    <w:rsid w:val="002C0B97"/>
    <w:rsid w:val="002C2A7A"/>
    <w:rsid w:val="002C3C9B"/>
    <w:rsid w:val="002D4F6B"/>
    <w:rsid w:val="002D6ED1"/>
    <w:rsid w:val="002E0AF5"/>
    <w:rsid w:val="002E13CF"/>
    <w:rsid w:val="002E59F3"/>
    <w:rsid w:val="002F3D27"/>
    <w:rsid w:val="00301E55"/>
    <w:rsid w:val="00306191"/>
    <w:rsid w:val="003109A4"/>
    <w:rsid w:val="00322F02"/>
    <w:rsid w:val="00326457"/>
    <w:rsid w:val="003407D3"/>
    <w:rsid w:val="00340D4F"/>
    <w:rsid w:val="00341337"/>
    <w:rsid w:val="00366303"/>
    <w:rsid w:val="00367C30"/>
    <w:rsid w:val="003714A3"/>
    <w:rsid w:val="003720FF"/>
    <w:rsid w:val="003776F5"/>
    <w:rsid w:val="003777D9"/>
    <w:rsid w:val="003813B8"/>
    <w:rsid w:val="003877D5"/>
    <w:rsid w:val="003914FF"/>
    <w:rsid w:val="003A4EE1"/>
    <w:rsid w:val="003B05A1"/>
    <w:rsid w:val="003B2BE8"/>
    <w:rsid w:val="003B2E15"/>
    <w:rsid w:val="003C34D0"/>
    <w:rsid w:val="003D0BEF"/>
    <w:rsid w:val="003D0E0D"/>
    <w:rsid w:val="003D42B2"/>
    <w:rsid w:val="003F1475"/>
    <w:rsid w:val="00401592"/>
    <w:rsid w:val="00421D98"/>
    <w:rsid w:val="00426C80"/>
    <w:rsid w:val="00442FAE"/>
    <w:rsid w:val="0047158B"/>
    <w:rsid w:val="00484017"/>
    <w:rsid w:val="004C2307"/>
    <w:rsid w:val="004C6F0C"/>
    <w:rsid w:val="004D0162"/>
    <w:rsid w:val="004D36C7"/>
    <w:rsid w:val="004F4C51"/>
    <w:rsid w:val="005036CF"/>
    <w:rsid w:val="00503CB9"/>
    <w:rsid w:val="00505D61"/>
    <w:rsid w:val="00507006"/>
    <w:rsid w:val="0051158F"/>
    <w:rsid w:val="00512C6E"/>
    <w:rsid w:val="0051477B"/>
    <w:rsid w:val="0053397E"/>
    <w:rsid w:val="00551D6D"/>
    <w:rsid w:val="005543A5"/>
    <w:rsid w:val="0056687E"/>
    <w:rsid w:val="005950A3"/>
    <w:rsid w:val="00597062"/>
    <w:rsid w:val="005A557A"/>
    <w:rsid w:val="005B16C9"/>
    <w:rsid w:val="005B5396"/>
    <w:rsid w:val="005C0D37"/>
    <w:rsid w:val="005C2EB6"/>
    <w:rsid w:val="005D1F12"/>
    <w:rsid w:val="005D4627"/>
    <w:rsid w:val="005E06E4"/>
    <w:rsid w:val="005E6F98"/>
    <w:rsid w:val="00605797"/>
    <w:rsid w:val="0062044B"/>
    <w:rsid w:val="00630701"/>
    <w:rsid w:val="0063248A"/>
    <w:rsid w:val="0064090B"/>
    <w:rsid w:val="00640CE9"/>
    <w:rsid w:val="00644AE8"/>
    <w:rsid w:val="006476E2"/>
    <w:rsid w:val="00647B58"/>
    <w:rsid w:val="00656142"/>
    <w:rsid w:val="0066058F"/>
    <w:rsid w:val="00662908"/>
    <w:rsid w:val="00666520"/>
    <w:rsid w:val="006836EA"/>
    <w:rsid w:val="006A7AC7"/>
    <w:rsid w:val="006B49EF"/>
    <w:rsid w:val="006E5088"/>
    <w:rsid w:val="006E6F71"/>
    <w:rsid w:val="006F2F7A"/>
    <w:rsid w:val="006F554E"/>
    <w:rsid w:val="006F780A"/>
    <w:rsid w:val="00705589"/>
    <w:rsid w:val="00710154"/>
    <w:rsid w:val="00722A08"/>
    <w:rsid w:val="00723BFA"/>
    <w:rsid w:val="0072431A"/>
    <w:rsid w:val="00725A16"/>
    <w:rsid w:val="00730ADA"/>
    <w:rsid w:val="007339A3"/>
    <w:rsid w:val="0073762A"/>
    <w:rsid w:val="00740357"/>
    <w:rsid w:val="00740DC6"/>
    <w:rsid w:val="0074647B"/>
    <w:rsid w:val="00752AEF"/>
    <w:rsid w:val="007630EE"/>
    <w:rsid w:val="007714C9"/>
    <w:rsid w:val="00776ADD"/>
    <w:rsid w:val="0078482C"/>
    <w:rsid w:val="00795EA5"/>
    <w:rsid w:val="007A6766"/>
    <w:rsid w:val="007C0B47"/>
    <w:rsid w:val="007C4D5C"/>
    <w:rsid w:val="007D1128"/>
    <w:rsid w:val="007E167D"/>
    <w:rsid w:val="007F0154"/>
    <w:rsid w:val="007F0A98"/>
    <w:rsid w:val="008001D5"/>
    <w:rsid w:val="008102D7"/>
    <w:rsid w:val="00820924"/>
    <w:rsid w:val="00821877"/>
    <w:rsid w:val="008361B7"/>
    <w:rsid w:val="00842DDB"/>
    <w:rsid w:val="00846A7E"/>
    <w:rsid w:val="00872B3C"/>
    <w:rsid w:val="008762B2"/>
    <w:rsid w:val="0089285F"/>
    <w:rsid w:val="008A4FFC"/>
    <w:rsid w:val="008B2874"/>
    <w:rsid w:val="008C4D84"/>
    <w:rsid w:val="008C5F2A"/>
    <w:rsid w:val="008C7298"/>
    <w:rsid w:val="008D2C47"/>
    <w:rsid w:val="008D6199"/>
    <w:rsid w:val="008E61F9"/>
    <w:rsid w:val="008E63A0"/>
    <w:rsid w:val="008F3BF4"/>
    <w:rsid w:val="008F6369"/>
    <w:rsid w:val="009021AA"/>
    <w:rsid w:val="00915FE6"/>
    <w:rsid w:val="00916450"/>
    <w:rsid w:val="00923BBC"/>
    <w:rsid w:val="00930CB4"/>
    <w:rsid w:val="009356AF"/>
    <w:rsid w:val="00936B1D"/>
    <w:rsid w:val="00937195"/>
    <w:rsid w:val="0093719A"/>
    <w:rsid w:val="009406B6"/>
    <w:rsid w:val="00941C99"/>
    <w:rsid w:val="00942221"/>
    <w:rsid w:val="00953500"/>
    <w:rsid w:val="0096181D"/>
    <w:rsid w:val="00963A34"/>
    <w:rsid w:val="009769A9"/>
    <w:rsid w:val="00986C04"/>
    <w:rsid w:val="00991456"/>
    <w:rsid w:val="00991E3C"/>
    <w:rsid w:val="009B253D"/>
    <w:rsid w:val="009B67C7"/>
    <w:rsid w:val="009C3E6F"/>
    <w:rsid w:val="009C4E37"/>
    <w:rsid w:val="009D7025"/>
    <w:rsid w:val="009D7203"/>
    <w:rsid w:val="009E67F8"/>
    <w:rsid w:val="009F42B7"/>
    <w:rsid w:val="00A1020B"/>
    <w:rsid w:val="00A15E5A"/>
    <w:rsid w:val="00A163E1"/>
    <w:rsid w:val="00A17AEE"/>
    <w:rsid w:val="00A43684"/>
    <w:rsid w:val="00A43F33"/>
    <w:rsid w:val="00A553B8"/>
    <w:rsid w:val="00A7237B"/>
    <w:rsid w:val="00A73FEE"/>
    <w:rsid w:val="00A77C08"/>
    <w:rsid w:val="00A77F03"/>
    <w:rsid w:val="00AC5243"/>
    <w:rsid w:val="00AC7FF8"/>
    <w:rsid w:val="00AD232A"/>
    <w:rsid w:val="00AD32BF"/>
    <w:rsid w:val="00AD5AE1"/>
    <w:rsid w:val="00AD7B34"/>
    <w:rsid w:val="00AE1C56"/>
    <w:rsid w:val="00AE4730"/>
    <w:rsid w:val="00AE476D"/>
    <w:rsid w:val="00AE4CCF"/>
    <w:rsid w:val="00AF164E"/>
    <w:rsid w:val="00B226CE"/>
    <w:rsid w:val="00B23EB9"/>
    <w:rsid w:val="00B30EE0"/>
    <w:rsid w:val="00B37DAB"/>
    <w:rsid w:val="00B4253A"/>
    <w:rsid w:val="00B4571F"/>
    <w:rsid w:val="00B662D9"/>
    <w:rsid w:val="00B8093F"/>
    <w:rsid w:val="00B81C62"/>
    <w:rsid w:val="00BA04AC"/>
    <w:rsid w:val="00BA575A"/>
    <w:rsid w:val="00BB1B2D"/>
    <w:rsid w:val="00BC106E"/>
    <w:rsid w:val="00BC7471"/>
    <w:rsid w:val="00BF6E37"/>
    <w:rsid w:val="00C022C4"/>
    <w:rsid w:val="00C040DA"/>
    <w:rsid w:val="00C070F5"/>
    <w:rsid w:val="00C1255F"/>
    <w:rsid w:val="00C17A25"/>
    <w:rsid w:val="00C20BED"/>
    <w:rsid w:val="00C234BA"/>
    <w:rsid w:val="00C30F77"/>
    <w:rsid w:val="00C75093"/>
    <w:rsid w:val="00C7510A"/>
    <w:rsid w:val="00C75963"/>
    <w:rsid w:val="00C90169"/>
    <w:rsid w:val="00C918C6"/>
    <w:rsid w:val="00C95041"/>
    <w:rsid w:val="00CA23BA"/>
    <w:rsid w:val="00CD038A"/>
    <w:rsid w:val="00CD23A1"/>
    <w:rsid w:val="00CE7C4E"/>
    <w:rsid w:val="00CF11B3"/>
    <w:rsid w:val="00D0674C"/>
    <w:rsid w:val="00D10800"/>
    <w:rsid w:val="00D142BA"/>
    <w:rsid w:val="00D22523"/>
    <w:rsid w:val="00D3387A"/>
    <w:rsid w:val="00D4642B"/>
    <w:rsid w:val="00D67004"/>
    <w:rsid w:val="00D70F81"/>
    <w:rsid w:val="00D84B85"/>
    <w:rsid w:val="00D90728"/>
    <w:rsid w:val="00D958BA"/>
    <w:rsid w:val="00DA39A0"/>
    <w:rsid w:val="00DA5314"/>
    <w:rsid w:val="00DB275C"/>
    <w:rsid w:val="00DE1D37"/>
    <w:rsid w:val="00DE2525"/>
    <w:rsid w:val="00DF2DA5"/>
    <w:rsid w:val="00E1578D"/>
    <w:rsid w:val="00E2446A"/>
    <w:rsid w:val="00E25F0B"/>
    <w:rsid w:val="00E43F23"/>
    <w:rsid w:val="00E67762"/>
    <w:rsid w:val="00E9085A"/>
    <w:rsid w:val="00E92B7A"/>
    <w:rsid w:val="00E97301"/>
    <w:rsid w:val="00EA0156"/>
    <w:rsid w:val="00EA16F6"/>
    <w:rsid w:val="00EA3481"/>
    <w:rsid w:val="00EE4632"/>
    <w:rsid w:val="00EF1ACC"/>
    <w:rsid w:val="00F0631C"/>
    <w:rsid w:val="00F12983"/>
    <w:rsid w:val="00F27ABB"/>
    <w:rsid w:val="00F43A24"/>
    <w:rsid w:val="00F445EE"/>
    <w:rsid w:val="00F526FE"/>
    <w:rsid w:val="00F54794"/>
    <w:rsid w:val="00F633D1"/>
    <w:rsid w:val="00F65B1D"/>
    <w:rsid w:val="00FA2711"/>
    <w:rsid w:val="00FA419B"/>
    <w:rsid w:val="00FB6B14"/>
    <w:rsid w:val="00FB7444"/>
    <w:rsid w:val="00FC483D"/>
    <w:rsid w:val="00FD4E7E"/>
    <w:rsid w:val="00FD60B7"/>
    <w:rsid w:val="00FE2429"/>
    <w:rsid w:val="00FF443B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/>
    <w:lsdException w:name="heading 3" w:locked="1" w:semiHidden="0" w:uiPriority="0" w:unhideWhenUsed="0"/>
    <w:lsdException w:name="heading 4" w:locked="1" w:semiHidden="0" w:uiPriority="0" w:unhideWhenUsed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C04"/>
    <w:rPr>
      <w:rFonts w:ascii="Myriad Pro" w:hAnsi="Myriad Pr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5350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link w:val="Nadpis2Char"/>
    <w:uiPriority w:val="99"/>
    <w:rsid w:val="00EA01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rsid w:val="00722A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rsid w:val="00EA015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locked/>
    <w:rsid w:val="00953500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nhideWhenUsed/>
    <w:locked/>
    <w:rsid w:val="009535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15F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2A0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15FE6"/>
    <w:rPr>
      <w:rFonts w:ascii="Calibri" w:hAnsi="Calibri" w:cs="Calibri"/>
      <w:b/>
      <w:bCs/>
      <w:sz w:val="28"/>
      <w:szCs w:val="28"/>
    </w:rPr>
  </w:style>
  <w:style w:type="paragraph" w:styleId="Normlnweb">
    <w:name w:val="Normal (Web)"/>
    <w:basedOn w:val="Normln"/>
    <w:uiPriority w:val="99"/>
    <w:rsid w:val="00EA0156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99"/>
    <w:rsid w:val="00722A08"/>
    <w:rPr>
      <w:i/>
      <w:iCs/>
    </w:rPr>
  </w:style>
  <w:style w:type="paragraph" w:styleId="Zkladntext">
    <w:name w:val="Body Text"/>
    <w:basedOn w:val="Normln"/>
    <w:link w:val="ZkladntextChar"/>
    <w:uiPriority w:val="99"/>
    <w:rsid w:val="00722A0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22A08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03"/>
    <w:pPr>
      <w:ind w:left="708"/>
    </w:pPr>
  </w:style>
  <w:style w:type="character" w:styleId="Hypertextovodkaz">
    <w:name w:val="Hyperlink"/>
    <w:basedOn w:val="Standardnpsmoodstavce"/>
    <w:uiPriority w:val="99"/>
    <w:rsid w:val="00DF2D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6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16C9"/>
    <w:rPr>
      <w:sz w:val="24"/>
      <w:szCs w:val="24"/>
    </w:rPr>
  </w:style>
  <w:style w:type="paragraph" w:customStyle="1" w:styleId="Style1">
    <w:name w:val="Style1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16">
    <w:name w:val="Font Style16"/>
    <w:basedOn w:val="Standardnpsmoodstavce"/>
    <w:uiPriority w:val="99"/>
    <w:rsid w:val="00BA04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4">
    <w:name w:val="Style4"/>
    <w:basedOn w:val="Normln"/>
    <w:uiPriority w:val="99"/>
    <w:rsid w:val="00442FAE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5">
    <w:name w:val="Style5"/>
    <w:basedOn w:val="Normln"/>
    <w:uiPriority w:val="99"/>
    <w:rsid w:val="00442FA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8">
    <w:name w:val="Font Style18"/>
    <w:basedOn w:val="Standardnpsmoodstavce"/>
    <w:uiPriority w:val="99"/>
    <w:rsid w:val="00442F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442FA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597062"/>
    <w:pPr>
      <w:widowControl w:val="0"/>
      <w:autoSpaceDE w:val="0"/>
      <w:autoSpaceDN w:val="0"/>
      <w:adjustRightInd w:val="0"/>
      <w:spacing w:line="264" w:lineRule="exact"/>
      <w:ind w:hanging="360"/>
      <w:jc w:val="both"/>
    </w:pPr>
  </w:style>
  <w:style w:type="paragraph" w:customStyle="1" w:styleId="Style10">
    <w:name w:val="Style10"/>
    <w:basedOn w:val="Normln"/>
    <w:uiPriority w:val="99"/>
    <w:rsid w:val="001F3AF4"/>
    <w:pPr>
      <w:widowControl w:val="0"/>
      <w:autoSpaceDE w:val="0"/>
      <w:autoSpaceDN w:val="0"/>
      <w:adjustRightInd w:val="0"/>
      <w:spacing w:line="282" w:lineRule="exact"/>
      <w:ind w:hanging="355"/>
      <w:jc w:val="both"/>
    </w:pPr>
  </w:style>
  <w:style w:type="character" w:styleId="Siln">
    <w:name w:val="Strong"/>
    <w:basedOn w:val="Standardnpsmoodstavce"/>
    <w:uiPriority w:val="22"/>
    <w:locked/>
    <w:rsid w:val="002C2A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2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3500"/>
    <w:rPr>
      <w:rFonts w:ascii="Myriad Pro" w:eastAsiaTheme="majorEastAsia" w:hAnsi="Myriad Pro" w:cstheme="majorBidi"/>
      <w:b/>
      <w:bCs/>
      <w:color w:val="000000" w:themeColor="text1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53500"/>
    <w:rPr>
      <w:rFonts w:ascii="Myriad Pro" w:eastAsiaTheme="majorEastAsia" w:hAnsi="Myriad Pro" w:cstheme="majorBidi"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locked/>
    <w:rsid w:val="00953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3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6Char">
    <w:name w:val="Nadpis 6 Char"/>
    <w:basedOn w:val="Standardnpsmoodstavce"/>
    <w:link w:val="Nadpis6"/>
    <w:rsid w:val="009535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locked/>
    <w:rsid w:val="0098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F1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/>
    <w:lsdException w:name="heading 3" w:locked="1" w:semiHidden="0" w:uiPriority="0" w:unhideWhenUsed="0"/>
    <w:lsdException w:name="heading 4" w:locked="1" w:semiHidden="0" w:uiPriority="0" w:unhideWhenUsed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C04"/>
    <w:rPr>
      <w:rFonts w:ascii="Myriad Pro" w:hAnsi="Myriad Pr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5350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link w:val="Nadpis2Char"/>
    <w:uiPriority w:val="99"/>
    <w:rsid w:val="00EA01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rsid w:val="00722A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rsid w:val="00EA015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locked/>
    <w:rsid w:val="00953500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nhideWhenUsed/>
    <w:locked/>
    <w:rsid w:val="009535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15F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2A0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15FE6"/>
    <w:rPr>
      <w:rFonts w:ascii="Calibri" w:hAnsi="Calibri" w:cs="Calibri"/>
      <w:b/>
      <w:bCs/>
      <w:sz w:val="28"/>
      <w:szCs w:val="28"/>
    </w:rPr>
  </w:style>
  <w:style w:type="paragraph" w:styleId="Normlnweb">
    <w:name w:val="Normal (Web)"/>
    <w:basedOn w:val="Normln"/>
    <w:uiPriority w:val="99"/>
    <w:rsid w:val="00EA0156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99"/>
    <w:rsid w:val="00722A08"/>
    <w:rPr>
      <w:i/>
      <w:iCs/>
    </w:rPr>
  </w:style>
  <w:style w:type="paragraph" w:styleId="Zkladntext">
    <w:name w:val="Body Text"/>
    <w:basedOn w:val="Normln"/>
    <w:link w:val="ZkladntextChar"/>
    <w:uiPriority w:val="99"/>
    <w:rsid w:val="00722A0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22A08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03"/>
    <w:pPr>
      <w:ind w:left="708"/>
    </w:pPr>
  </w:style>
  <w:style w:type="character" w:styleId="Hypertextovodkaz">
    <w:name w:val="Hyperlink"/>
    <w:basedOn w:val="Standardnpsmoodstavce"/>
    <w:uiPriority w:val="99"/>
    <w:rsid w:val="00DF2D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6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16C9"/>
    <w:rPr>
      <w:sz w:val="24"/>
      <w:szCs w:val="24"/>
    </w:rPr>
  </w:style>
  <w:style w:type="paragraph" w:customStyle="1" w:styleId="Style1">
    <w:name w:val="Style1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16">
    <w:name w:val="Font Style16"/>
    <w:basedOn w:val="Standardnpsmoodstavce"/>
    <w:uiPriority w:val="99"/>
    <w:rsid w:val="00BA04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4">
    <w:name w:val="Style4"/>
    <w:basedOn w:val="Normln"/>
    <w:uiPriority w:val="99"/>
    <w:rsid w:val="00442FAE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5">
    <w:name w:val="Style5"/>
    <w:basedOn w:val="Normln"/>
    <w:uiPriority w:val="99"/>
    <w:rsid w:val="00442FA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8">
    <w:name w:val="Font Style18"/>
    <w:basedOn w:val="Standardnpsmoodstavce"/>
    <w:uiPriority w:val="99"/>
    <w:rsid w:val="00442F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442FA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597062"/>
    <w:pPr>
      <w:widowControl w:val="0"/>
      <w:autoSpaceDE w:val="0"/>
      <w:autoSpaceDN w:val="0"/>
      <w:adjustRightInd w:val="0"/>
      <w:spacing w:line="264" w:lineRule="exact"/>
      <w:ind w:hanging="360"/>
      <w:jc w:val="both"/>
    </w:pPr>
  </w:style>
  <w:style w:type="paragraph" w:customStyle="1" w:styleId="Style10">
    <w:name w:val="Style10"/>
    <w:basedOn w:val="Normln"/>
    <w:uiPriority w:val="99"/>
    <w:rsid w:val="001F3AF4"/>
    <w:pPr>
      <w:widowControl w:val="0"/>
      <w:autoSpaceDE w:val="0"/>
      <w:autoSpaceDN w:val="0"/>
      <w:adjustRightInd w:val="0"/>
      <w:spacing w:line="282" w:lineRule="exact"/>
      <w:ind w:hanging="355"/>
      <w:jc w:val="both"/>
    </w:pPr>
  </w:style>
  <w:style w:type="character" w:styleId="Siln">
    <w:name w:val="Strong"/>
    <w:basedOn w:val="Standardnpsmoodstavce"/>
    <w:uiPriority w:val="22"/>
    <w:locked/>
    <w:rsid w:val="002C2A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2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3500"/>
    <w:rPr>
      <w:rFonts w:ascii="Myriad Pro" w:eastAsiaTheme="majorEastAsia" w:hAnsi="Myriad Pro" w:cstheme="majorBidi"/>
      <w:b/>
      <w:bCs/>
      <w:color w:val="000000" w:themeColor="text1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53500"/>
    <w:rPr>
      <w:rFonts w:ascii="Myriad Pro" w:eastAsiaTheme="majorEastAsia" w:hAnsi="Myriad Pro" w:cstheme="majorBidi"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locked/>
    <w:rsid w:val="00953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3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6Char">
    <w:name w:val="Nadpis 6 Char"/>
    <w:basedOn w:val="Standardnpsmoodstavce"/>
    <w:link w:val="Nadpis6"/>
    <w:rsid w:val="009535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locked/>
    <w:rsid w:val="0098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F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\VZOR_RPRG_V&#253;stavi&#353;t&#2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37B8-141B-4236-9D45-39C483BA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VZOR_RPRG_Výstaviště</Template>
  <TotalTime>2</TotalTime>
  <Pages>2</Pages>
  <Words>247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 - VZOR 2007</vt:lpstr>
    </vt:vector>
  </TitlesOfParts>
  <Company>JUDr. Jaroslav Hrouzek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 - VZOR 2007</dc:title>
  <dc:creator>Kristýna Macháčková</dc:creator>
  <cp:lastModifiedBy>Lenka  Nenáhlová</cp:lastModifiedBy>
  <cp:revision>3</cp:revision>
  <cp:lastPrinted>2016-12-13T10:20:00Z</cp:lastPrinted>
  <dcterms:created xsi:type="dcterms:W3CDTF">2017-04-27T13:19:00Z</dcterms:created>
  <dcterms:modified xsi:type="dcterms:W3CDTF">2017-04-27T13:21:00Z</dcterms:modified>
</cp:coreProperties>
</file>