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E17AA" w14:textId="77777777" w:rsidR="003207E5" w:rsidRDefault="003207E5" w:rsidP="003207E5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Následná plná moc</w:t>
      </w:r>
    </w:p>
    <w:p w14:paraId="266EB9B0" w14:textId="77777777" w:rsidR="003207E5" w:rsidRPr="001A608B" w:rsidRDefault="003207E5" w:rsidP="003207E5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00D6621E" w14:textId="77777777" w:rsidR="003207E5" w:rsidRPr="003A4547" w:rsidRDefault="003207E5" w:rsidP="003207E5">
      <w:pPr>
        <w:spacing w:line="276" w:lineRule="auto"/>
        <w:jc w:val="both"/>
      </w:pPr>
      <w:r w:rsidRPr="000327DF">
        <w:rPr>
          <w:b/>
        </w:rPr>
        <w:t>Česká pošta, s.p.</w:t>
      </w:r>
      <w:r w:rsidRPr="003A4547">
        <w:t>, se sídlem Politických vězňů 909/4, Praha 1, PSČ 225 99, IČ</w:t>
      </w:r>
      <w:r>
        <w:t>O</w:t>
      </w:r>
      <w:r w:rsidRPr="003A4547">
        <w:t>: 471 14 983, zapsan</w:t>
      </w:r>
      <w:r>
        <w:t>á</w:t>
      </w:r>
      <w:r w:rsidRPr="003A4547">
        <w:t xml:space="preserve"> v obchodním rejstříku Městského soudu v</w:t>
      </w:r>
      <w:r>
        <w:t> </w:t>
      </w:r>
      <w:r w:rsidRPr="003A4547">
        <w:t>Praze</w:t>
      </w:r>
      <w:r>
        <w:t xml:space="preserve"> pod sp. zn. A 7565</w:t>
      </w:r>
      <w:r w:rsidRPr="003A4547">
        <w:t xml:space="preserve">, </w:t>
      </w:r>
      <w:r>
        <w:t>zastoupená</w:t>
      </w:r>
      <w:r w:rsidRPr="003A4547">
        <w:t xml:space="preserve"> </w:t>
      </w:r>
      <w:r>
        <w:t>Ing. Lenkou Kristovou MBA, manažerkou specializovaného útvaru Balíkovna (dále také „zmocnitel“, „Česká pošta, s.p.“ nebo „ČP“),</w:t>
      </w:r>
    </w:p>
    <w:p w14:paraId="3B7ECFD2" w14:textId="77777777" w:rsidR="003207E5" w:rsidRPr="003A4547" w:rsidRDefault="003207E5" w:rsidP="003207E5">
      <w:pPr>
        <w:spacing w:line="276" w:lineRule="auto"/>
        <w:jc w:val="both"/>
      </w:pPr>
    </w:p>
    <w:p w14:paraId="0AF78A9A" w14:textId="77777777" w:rsidR="003207E5" w:rsidRDefault="003207E5" w:rsidP="003207E5">
      <w:pPr>
        <w:spacing w:line="276" w:lineRule="auto"/>
        <w:jc w:val="both"/>
        <w:rPr>
          <w:b/>
        </w:rPr>
      </w:pPr>
      <w:r w:rsidRPr="000327DF">
        <w:rPr>
          <w:b/>
        </w:rPr>
        <w:t>uděluje plnou moc</w:t>
      </w:r>
    </w:p>
    <w:p w14:paraId="558CF6AF" w14:textId="77777777" w:rsidR="003207E5" w:rsidRPr="000327DF" w:rsidRDefault="003207E5" w:rsidP="003207E5">
      <w:pPr>
        <w:spacing w:line="276" w:lineRule="auto"/>
        <w:jc w:val="both"/>
        <w:rPr>
          <w:b/>
        </w:rPr>
      </w:pPr>
    </w:p>
    <w:p w14:paraId="0C0FC552" w14:textId="515DAF99" w:rsidR="003207E5" w:rsidRDefault="003207E5" w:rsidP="003207E5">
      <w:pPr>
        <w:spacing w:line="276" w:lineRule="auto"/>
        <w:jc w:val="both"/>
      </w:pPr>
      <w:r w:rsidRPr="005F531A">
        <w:t>společnosti</w:t>
      </w:r>
      <w:r>
        <w:t xml:space="preserve"> </w:t>
      </w:r>
      <w:r w:rsidR="009B445B" w:rsidRPr="00E669C8">
        <w:rPr>
          <w:b/>
        </w:rPr>
        <w:t>ELPE s.r.o.</w:t>
      </w:r>
      <w:r>
        <w:t>,</w:t>
      </w:r>
      <w:r w:rsidRPr="005F531A">
        <w:t xml:space="preserve"> IČO </w:t>
      </w:r>
      <w:r w:rsidR="009B445B" w:rsidRPr="00E669C8">
        <w:t>49050494</w:t>
      </w:r>
      <w:r>
        <w:t>,</w:t>
      </w:r>
      <w:r w:rsidRPr="005F531A">
        <w:t xml:space="preserve"> sídlo</w:t>
      </w:r>
      <w:r>
        <w:t xml:space="preserve"> </w:t>
      </w:r>
      <w:r w:rsidR="009B445B" w:rsidRPr="00E669C8">
        <w:t>Myslotínská 1978</w:t>
      </w:r>
      <w:r w:rsidR="009B445B">
        <w:t>, 393 01 Pelhřimov</w:t>
      </w:r>
      <w:r>
        <w:t>,</w:t>
      </w:r>
      <w:r w:rsidRPr="005F531A">
        <w:t xml:space="preserve"> zapsané v obchodním rejstříku </w:t>
      </w:r>
      <w:r w:rsidR="009B445B" w:rsidRPr="00E669C8">
        <w:t>u Krajského soudu v Českých Budějovicích</w:t>
      </w:r>
      <w:r w:rsidRPr="005F531A">
        <w:t xml:space="preserve"> pod sp. zn. </w:t>
      </w:r>
      <w:r w:rsidR="009B445B" w:rsidRPr="00E669C8">
        <w:t>C 3220</w:t>
      </w:r>
    </w:p>
    <w:p w14:paraId="54119E99" w14:textId="77777777" w:rsidR="003207E5" w:rsidRDefault="003207E5" w:rsidP="003207E5">
      <w:pPr>
        <w:spacing w:line="276" w:lineRule="auto"/>
        <w:jc w:val="both"/>
      </w:pPr>
      <w:r>
        <w:t>(dále jen „zmocněnec“)</w:t>
      </w:r>
    </w:p>
    <w:p w14:paraId="42FE3C2F" w14:textId="77777777" w:rsidR="003207E5" w:rsidRPr="003A4547" w:rsidRDefault="003207E5" w:rsidP="003207E5">
      <w:pPr>
        <w:spacing w:line="276" w:lineRule="auto"/>
        <w:jc w:val="both"/>
      </w:pPr>
    </w:p>
    <w:p w14:paraId="2E57A06E" w14:textId="77777777" w:rsidR="003207E5" w:rsidRPr="008E1176" w:rsidRDefault="003207E5" w:rsidP="003207E5">
      <w:pPr>
        <w:spacing w:after="120" w:line="276" w:lineRule="auto"/>
        <w:jc w:val="both"/>
        <w:rPr>
          <w:b/>
        </w:rPr>
      </w:pPr>
      <w:r w:rsidRPr="008E1176">
        <w:rPr>
          <w:rFonts w:eastAsia="Times New Roman"/>
          <w:b/>
          <w:color w:val="000000"/>
          <w:lang w:eastAsia="cs-CZ"/>
        </w:rPr>
        <w:t>k </w:t>
      </w:r>
      <w:r>
        <w:rPr>
          <w:rFonts w:eastAsia="Times New Roman"/>
          <w:b/>
          <w:color w:val="000000"/>
          <w:lang w:eastAsia="cs-CZ"/>
        </w:rPr>
        <w:t>jedná</w:t>
      </w:r>
      <w:r w:rsidRPr="008E1176">
        <w:rPr>
          <w:rFonts w:eastAsia="Times New Roman"/>
          <w:b/>
          <w:color w:val="000000"/>
          <w:lang w:eastAsia="cs-CZ"/>
        </w:rPr>
        <w:t xml:space="preserve">ní </w:t>
      </w:r>
      <w:r>
        <w:rPr>
          <w:rFonts w:eastAsia="Times New Roman"/>
          <w:b/>
          <w:color w:val="000000"/>
          <w:lang w:eastAsia="cs-CZ"/>
        </w:rPr>
        <w:t xml:space="preserve">jménem </w:t>
      </w:r>
      <w:r w:rsidRPr="008E1176">
        <w:rPr>
          <w:rFonts w:eastAsia="Times New Roman"/>
          <w:b/>
          <w:color w:val="000000"/>
          <w:lang w:eastAsia="cs-CZ"/>
        </w:rPr>
        <w:t xml:space="preserve">ČP při </w:t>
      </w:r>
      <w:r w:rsidRPr="008E1176">
        <w:rPr>
          <w:b/>
        </w:rPr>
        <w:t>následujících činnostech:</w:t>
      </w:r>
    </w:p>
    <w:p w14:paraId="72B26F21" w14:textId="77777777" w:rsidR="003207E5" w:rsidRPr="00850043" w:rsidRDefault="003207E5" w:rsidP="003207E5">
      <w:pPr>
        <w:numPr>
          <w:ilvl w:val="0"/>
          <w:numId w:val="5"/>
        </w:numPr>
        <w:spacing w:line="276" w:lineRule="auto"/>
        <w:jc w:val="both"/>
      </w:pPr>
      <w:r>
        <w:t>Výdej poštovních zásilek, jejichž dodání je zajišťováno prostřednictvím služeb ČP uvedených v aktuálně platné Technologické příručce pro Balíkovnu Partner.</w:t>
      </w:r>
    </w:p>
    <w:p w14:paraId="425E36A8" w14:textId="77777777" w:rsidR="003207E5" w:rsidRDefault="003207E5" w:rsidP="003207E5">
      <w:pPr>
        <w:numPr>
          <w:ilvl w:val="0"/>
          <w:numId w:val="5"/>
        </w:numPr>
        <w:spacing w:line="276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vybraných peněžních částek od příjemců poštovních zásilek</w:t>
      </w:r>
      <w:r>
        <w:t>.</w:t>
      </w:r>
    </w:p>
    <w:p w14:paraId="336393A3" w14:textId="77777777" w:rsidR="003207E5" w:rsidRPr="0043479F" w:rsidRDefault="003207E5" w:rsidP="003207E5">
      <w:pPr>
        <w:pStyle w:val="Odstavecseseznamem"/>
        <w:numPr>
          <w:ilvl w:val="0"/>
          <w:numId w:val="5"/>
        </w:numPr>
      </w:pPr>
      <w:r w:rsidRPr="0043479F">
        <w:t>Příjem poštovních zásilek, jejichž podání je zajišťováno prostřednictvím služeb ČP uvedených v aktuálně platné Technologické příručce pro Balíkovnu Partner.</w:t>
      </w:r>
    </w:p>
    <w:p w14:paraId="0E23AE6F" w14:textId="77777777" w:rsidR="003207E5" w:rsidRPr="00BA1F71" w:rsidRDefault="003207E5" w:rsidP="003207E5">
      <w:pPr>
        <w:pStyle w:val="Odstavecseseznamem"/>
        <w:numPr>
          <w:ilvl w:val="0"/>
          <w:numId w:val="5"/>
        </w:numPr>
        <w:spacing w:line="276" w:lineRule="auto"/>
        <w:jc w:val="both"/>
        <w:rPr>
          <w:szCs w:val="20"/>
        </w:rPr>
      </w:pPr>
      <w:r w:rsidRPr="00BA1F71">
        <w:rPr>
          <w:szCs w:val="20"/>
        </w:rPr>
        <w:t>Příjem žádostí o výkon práv klientů jako subjektů údajů podle Obecného nařízení Evropského parlamentu a rady (EU) 2016/679, o ochraně osobních údajů (dále jen „</w:t>
      </w:r>
      <w:r w:rsidRPr="00BA1F71">
        <w:rPr>
          <w:b/>
          <w:szCs w:val="20"/>
        </w:rPr>
        <w:t>GDPR</w:t>
      </w:r>
      <w:r w:rsidRPr="00BA1F71">
        <w:rPr>
          <w:szCs w:val="20"/>
        </w:rPr>
        <w:t>“).</w:t>
      </w:r>
    </w:p>
    <w:p w14:paraId="09E7801D" w14:textId="77777777" w:rsidR="003207E5" w:rsidRPr="00AB6B51" w:rsidRDefault="003207E5" w:rsidP="003207E5">
      <w:pPr>
        <w:pStyle w:val="Odstavecseseznamem"/>
        <w:spacing w:line="276" w:lineRule="auto"/>
        <w:ind w:left="360"/>
        <w:jc w:val="both"/>
      </w:pPr>
    </w:p>
    <w:p w14:paraId="112A9D53" w14:textId="66BC31EF" w:rsidR="003207E5" w:rsidRPr="0043479F" w:rsidRDefault="003207E5" w:rsidP="003207E5">
      <w:pPr>
        <w:spacing w:line="276" w:lineRule="auto"/>
        <w:jc w:val="both"/>
      </w:pPr>
      <w:r w:rsidRPr="0043479F">
        <w:t xml:space="preserve">Zmocněnec je oprávněn vykonávat veškeré výše uvedené činnosti výhradně prostřednictvím provozovny s názvem </w:t>
      </w:r>
      <w:r w:rsidR="00CC4E49">
        <w:rPr>
          <w:b/>
          <w:bCs/>
        </w:rPr>
        <w:t>XXX</w:t>
      </w:r>
    </w:p>
    <w:p w14:paraId="2AE222E4" w14:textId="77777777" w:rsidR="003207E5" w:rsidRPr="000D0F0A" w:rsidRDefault="003207E5" w:rsidP="003207E5">
      <w:pPr>
        <w:rPr>
          <w:rStyle w:val="Siln"/>
          <w:b w:val="0"/>
        </w:rPr>
      </w:pPr>
    </w:p>
    <w:p w14:paraId="40613EF9" w14:textId="77777777" w:rsidR="003207E5" w:rsidRDefault="003207E5" w:rsidP="003207E5">
      <w:pPr>
        <w:rPr>
          <w:rStyle w:val="Siln"/>
          <w:b w:val="0"/>
        </w:rPr>
      </w:pPr>
    </w:p>
    <w:p w14:paraId="6DB9AE7F" w14:textId="2194C2E3" w:rsidR="003207E5" w:rsidRDefault="003207E5" w:rsidP="003207E5">
      <w:pPr>
        <w:rPr>
          <w:rStyle w:val="Siln"/>
          <w:b w:val="0"/>
        </w:rPr>
      </w:pPr>
    </w:p>
    <w:p w14:paraId="63054F3C" w14:textId="5DBDA9A8" w:rsidR="009B445B" w:rsidRDefault="009B445B" w:rsidP="003207E5">
      <w:pPr>
        <w:rPr>
          <w:rStyle w:val="Siln"/>
          <w:b w:val="0"/>
        </w:rPr>
      </w:pPr>
    </w:p>
    <w:p w14:paraId="50226B58" w14:textId="77777777" w:rsidR="009B445B" w:rsidRDefault="009B445B" w:rsidP="003207E5">
      <w:pPr>
        <w:rPr>
          <w:rStyle w:val="Siln"/>
          <w:b w:val="0"/>
        </w:rPr>
      </w:pPr>
    </w:p>
    <w:p w14:paraId="07682864" w14:textId="77777777" w:rsidR="003207E5" w:rsidRDefault="003207E5" w:rsidP="003207E5">
      <w:pPr>
        <w:ind w:left="5672"/>
        <w:jc w:val="center"/>
        <w:rPr>
          <w:rStyle w:val="Siln"/>
          <w:b w:val="0"/>
        </w:rPr>
      </w:pPr>
    </w:p>
    <w:p w14:paraId="41E22752" w14:textId="796061E5" w:rsidR="003207E5" w:rsidRPr="00195F88" w:rsidRDefault="003207E5" w:rsidP="003207E5">
      <w:pPr>
        <w:pBdr>
          <w:top w:val="single" w:sz="4" w:space="1" w:color="auto"/>
        </w:pBdr>
        <w:ind w:left="4963" w:firstLine="709"/>
        <w:rPr>
          <w:rStyle w:val="Siln"/>
          <w:b w:val="0"/>
          <w:bCs w:val="0"/>
          <w:i/>
        </w:rPr>
      </w:pPr>
      <w:r w:rsidRPr="00195F88">
        <w:rPr>
          <w:rStyle w:val="Siln"/>
          <w:b w:val="0"/>
          <w:bCs w:val="0"/>
          <w:i/>
        </w:rPr>
        <w:t xml:space="preserve">   Ing. Lenka Kristov</w:t>
      </w:r>
      <w:r w:rsidR="00B06AEB">
        <w:rPr>
          <w:rStyle w:val="Siln"/>
          <w:b w:val="0"/>
          <w:bCs w:val="0"/>
          <w:i/>
        </w:rPr>
        <w:t>á,</w:t>
      </w:r>
      <w:r w:rsidRPr="00195F88">
        <w:rPr>
          <w:rStyle w:val="Siln"/>
          <w:b w:val="0"/>
          <w:bCs w:val="0"/>
          <w:i/>
        </w:rPr>
        <w:t xml:space="preserve"> MBA</w:t>
      </w:r>
    </w:p>
    <w:p w14:paraId="1C0B47F6" w14:textId="77777777" w:rsidR="003207E5" w:rsidRPr="00195F88" w:rsidRDefault="003207E5" w:rsidP="003207E5">
      <w:pPr>
        <w:ind w:left="4254"/>
        <w:rPr>
          <w:rStyle w:val="Siln"/>
          <w:b w:val="0"/>
          <w:bCs w:val="0"/>
        </w:rPr>
      </w:pPr>
      <w:r w:rsidRPr="00195F88">
        <w:rPr>
          <w:rStyle w:val="Siln"/>
          <w:b w:val="0"/>
          <w:bCs w:val="0"/>
        </w:rPr>
        <w:t xml:space="preserve">            manažer specializovaného útvaru Balíkovna</w:t>
      </w:r>
    </w:p>
    <w:p w14:paraId="77D473AB" w14:textId="77777777" w:rsidR="003207E5" w:rsidRPr="00195F88" w:rsidRDefault="003207E5" w:rsidP="003207E5">
      <w:pPr>
        <w:ind w:left="4963" w:firstLine="709"/>
        <w:rPr>
          <w:b/>
          <w:bCs/>
        </w:rPr>
      </w:pPr>
      <w:r w:rsidRPr="00195F88">
        <w:rPr>
          <w:rStyle w:val="Siln"/>
          <w:b w:val="0"/>
          <w:bCs w:val="0"/>
        </w:rPr>
        <w:t xml:space="preserve">          Česká pošta, s.p.</w:t>
      </w:r>
    </w:p>
    <w:p w14:paraId="2C665604" w14:textId="77777777" w:rsidR="003207E5" w:rsidRDefault="003207E5" w:rsidP="003207E5"/>
    <w:p w14:paraId="6CFEAAB2" w14:textId="77777777" w:rsidR="003207E5" w:rsidRDefault="003207E5" w:rsidP="003207E5"/>
    <w:p w14:paraId="00E7674E" w14:textId="77777777" w:rsidR="003207E5" w:rsidRDefault="003207E5" w:rsidP="003207E5"/>
    <w:p w14:paraId="4872B988" w14:textId="77777777" w:rsidR="003207E5" w:rsidRDefault="003207E5" w:rsidP="003207E5"/>
    <w:p w14:paraId="744477F6" w14:textId="77777777" w:rsidR="003207E5" w:rsidRPr="00093824" w:rsidRDefault="003207E5" w:rsidP="003207E5">
      <w:r w:rsidRPr="00093824">
        <w:t>Zmocnění v plném rozsahu přijímám.</w:t>
      </w:r>
    </w:p>
    <w:p w14:paraId="01BB10B5" w14:textId="77777777" w:rsidR="003207E5" w:rsidRPr="00093824" w:rsidRDefault="003207E5" w:rsidP="003207E5"/>
    <w:p w14:paraId="007C9872" w14:textId="18A0AABE" w:rsidR="003207E5" w:rsidRPr="00093824" w:rsidRDefault="003207E5" w:rsidP="003207E5">
      <w:r w:rsidRPr="00093824">
        <w:t xml:space="preserve">V </w:t>
      </w:r>
      <w:r w:rsidR="009B445B">
        <w:t xml:space="preserve">                          </w:t>
      </w:r>
      <w:r w:rsidRPr="00093824">
        <w:t xml:space="preserve"> dne </w:t>
      </w:r>
    </w:p>
    <w:p w14:paraId="46F0F2BB" w14:textId="77777777" w:rsidR="003207E5" w:rsidRPr="00093824" w:rsidRDefault="003207E5" w:rsidP="003207E5">
      <w:pPr>
        <w:pStyle w:val="P-NORMAL-TEXT"/>
        <w:rPr>
          <w:rFonts w:ascii="Times New Roman" w:hAnsi="Times New Roman"/>
          <w:sz w:val="22"/>
          <w:szCs w:val="22"/>
        </w:rPr>
      </w:pPr>
    </w:p>
    <w:p w14:paraId="249CCBF1" w14:textId="77777777" w:rsidR="003207E5" w:rsidRDefault="003207E5" w:rsidP="003207E5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Zmocněnce</w:t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>______</w:t>
      </w:r>
      <w:r>
        <w:rPr>
          <w:rFonts w:ascii="Times New Roman" w:hAnsi="Times New Roman"/>
          <w:sz w:val="22"/>
          <w:szCs w:val="22"/>
        </w:rPr>
        <w:t>_______________________________</w:t>
      </w:r>
    </w:p>
    <w:p w14:paraId="2E48A562" w14:textId="20FB1ECB" w:rsidR="003207E5" w:rsidRPr="00093824" w:rsidRDefault="003207E5" w:rsidP="003207E5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>J</w:t>
      </w:r>
      <w:r w:rsidR="009B445B">
        <w:rPr>
          <w:rFonts w:ascii="Times New Roman" w:hAnsi="Times New Roman"/>
          <w:i/>
          <w:iCs/>
          <w:sz w:val="22"/>
          <w:szCs w:val="22"/>
        </w:rPr>
        <w:t>osef Fučík</w:t>
      </w:r>
    </w:p>
    <w:p w14:paraId="33FD695C" w14:textId="654C8FF8" w:rsidR="003207E5" w:rsidRPr="005A09E0" w:rsidRDefault="003207E5" w:rsidP="003207E5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9B445B">
        <w:rPr>
          <w:rFonts w:ascii="Times New Roman" w:hAnsi="Times New Roman"/>
          <w:sz w:val="22"/>
          <w:szCs w:val="22"/>
        </w:rPr>
        <w:t>jednatel</w:t>
      </w:r>
    </w:p>
    <w:p w14:paraId="31E98102" w14:textId="7EB340E9" w:rsidR="003E0E92" w:rsidRPr="003207E5" w:rsidRDefault="003E0E92" w:rsidP="003207E5"/>
    <w:sectPr w:rsidR="003E0E92" w:rsidRPr="003207E5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BBF5F" w14:textId="77777777" w:rsidR="00A60213" w:rsidRDefault="00A60213" w:rsidP="00BB2C84">
      <w:pPr>
        <w:spacing w:line="240" w:lineRule="auto"/>
      </w:pPr>
      <w:r>
        <w:separator/>
      </w:r>
    </w:p>
  </w:endnote>
  <w:endnote w:type="continuationSeparator" w:id="0">
    <w:p w14:paraId="358536F4" w14:textId="77777777" w:rsidR="00A60213" w:rsidRDefault="00A60213" w:rsidP="00BB2C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F2F15" w14:textId="77777777" w:rsidR="00D11957" w:rsidRPr="00160A6D" w:rsidRDefault="00D11957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E545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E5459E" w:rsidRPr="00160A6D">
      <w:rPr>
        <w:sz w:val="18"/>
        <w:szCs w:val="18"/>
      </w:rPr>
      <w:fldChar w:fldCharType="separate"/>
    </w:r>
    <w:r w:rsidR="001204DD">
      <w:rPr>
        <w:noProof/>
        <w:sz w:val="18"/>
        <w:szCs w:val="18"/>
      </w:rPr>
      <w:t>1</w:t>
    </w:r>
    <w:r w:rsidR="00E545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E545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E5459E" w:rsidRPr="00160A6D">
      <w:rPr>
        <w:sz w:val="18"/>
        <w:szCs w:val="18"/>
      </w:rPr>
      <w:fldChar w:fldCharType="separate"/>
    </w:r>
    <w:r w:rsidR="001204DD">
      <w:rPr>
        <w:noProof/>
        <w:sz w:val="18"/>
        <w:szCs w:val="18"/>
      </w:rPr>
      <w:t>2</w:t>
    </w:r>
    <w:r w:rsidR="00E545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14:paraId="662DFC4A" w14:textId="77777777" w:rsidR="00D11957" w:rsidRDefault="00D119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85D14" w14:textId="77777777" w:rsidR="00A60213" w:rsidRDefault="00A60213" w:rsidP="00BB2C84">
      <w:pPr>
        <w:spacing w:line="240" w:lineRule="auto"/>
      </w:pPr>
      <w:r>
        <w:separator/>
      </w:r>
    </w:p>
  </w:footnote>
  <w:footnote w:type="continuationSeparator" w:id="0">
    <w:p w14:paraId="5E5E8A07" w14:textId="77777777" w:rsidR="00A60213" w:rsidRDefault="00A60213" w:rsidP="00BB2C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58201" w14:textId="77777777" w:rsidR="00BB2C84" w:rsidRPr="00157D8C" w:rsidRDefault="00E22101" w:rsidP="001B4637">
    <w:pPr>
      <w:pStyle w:val="Zhlav"/>
      <w:tabs>
        <w:tab w:val="clear" w:pos="4536"/>
        <w:tab w:val="clear" w:pos="9072"/>
      </w:tabs>
    </w:pPr>
    <w:r w:rsidRPr="00696A65">
      <w:rPr>
        <w:noProof/>
        <w:color w:val="002776"/>
        <w:szCs w:val="26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C2C9BEC" wp14:editId="3666A572">
              <wp:simplePos x="0" y="0"/>
              <wp:positionH relativeFrom="page">
                <wp:posOffset>979170</wp:posOffset>
              </wp:positionH>
              <wp:positionV relativeFrom="page">
                <wp:posOffset>597535</wp:posOffset>
              </wp:positionV>
              <wp:extent cx="3600000" cy="4464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000" cy="446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4AC803" w14:textId="787C43F8" w:rsidR="00E22101" w:rsidRPr="00C9501A" w:rsidRDefault="003207E5" w:rsidP="001B4637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bCs/>
                              <w:color w:val="00206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002060"/>
                            </w:rPr>
                            <w:t>Následná plná moc</w:t>
                          </w:r>
                        </w:p>
                        <w:p w14:paraId="58E7EDBC" w14:textId="12F1FB47" w:rsidR="00E22101" w:rsidRPr="00C9501A" w:rsidRDefault="00CC4E49" w:rsidP="009B445B">
                          <w:pPr>
                            <w:rPr>
                              <w:rFonts w:asciiTheme="minorHAnsi" w:hAnsiTheme="minorHAnsi" w:cstheme="minorHAnsi"/>
                              <w:color w:val="00206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2060"/>
                            </w:rPr>
                            <w:t>XXX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2C9BE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77.1pt;margin-top:47.05pt;width:283.45pt;height:35.1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" filled="f" stroked="f">
              <v:textbox>
                <w:txbxContent>
                  <w:p w14:paraId="1D4AC803" w14:textId="787C43F8" w:rsidR="00E22101" w:rsidRPr="00C9501A" w:rsidRDefault="003207E5" w:rsidP="001B4637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bCs/>
                        <w:color w:val="00206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color w:val="002060"/>
                      </w:rPr>
                      <w:t>Následná plná moc</w:t>
                    </w:r>
                  </w:p>
                  <w:p w14:paraId="58E7EDBC" w14:textId="12F1FB47" w:rsidR="00E22101" w:rsidRPr="00C9501A" w:rsidRDefault="00CC4E49" w:rsidP="009B445B">
                    <w:pPr>
                      <w:rPr>
                        <w:rFonts w:asciiTheme="minorHAnsi" w:hAnsiTheme="minorHAnsi" w:cstheme="minorHAnsi"/>
                        <w:color w:val="002060"/>
                      </w:rPr>
                    </w:pPr>
                    <w:r>
                      <w:rPr>
                        <w:rFonts w:asciiTheme="minorHAnsi" w:hAnsiTheme="minorHAnsi" w:cstheme="minorHAnsi"/>
                        <w:color w:val="002060"/>
                      </w:rPr>
                      <w:t>XXX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45A5B">
      <w:rPr>
        <w:noProof/>
      </w:rPr>
      <w:drawing>
        <wp:anchor distT="0" distB="0" distL="114300" distR="114300" simplePos="0" relativeHeight="251659264" behindDoc="1" locked="0" layoutInCell="1" allowOverlap="1" wp14:anchorId="1AE5D1CB" wp14:editId="7DAE283E">
          <wp:simplePos x="0" y="0"/>
          <wp:positionH relativeFrom="page">
            <wp:posOffset>694690</wp:posOffset>
          </wp:positionH>
          <wp:positionV relativeFrom="margin">
            <wp:posOffset>-1080135</wp:posOffset>
          </wp:positionV>
          <wp:extent cx="6166800" cy="846000"/>
          <wp:effectExtent l="0" t="0" r="571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6800" cy="84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AA9778E"/>
    <w:multiLevelType w:val="multilevel"/>
    <w:tmpl w:val="1CD6C49A"/>
    <w:lvl w:ilvl="0">
      <w:start w:val="1"/>
      <w:numFmt w:val="decimal"/>
      <w:pStyle w:val="cplnekslovan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7E5"/>
    <w:rsid w:val="00054997"/>
    <w:rsid w:val="0008493D"/>
    <w:rsid w:val="000E241F"/>
    <w:rsid w:val="000E4D84"/>
    <w:rsid w:val="001204DD"/>
    <w:rsid w:val="00157D8C"/>
    <w:rsid w:val="00160A6D"/>
    <w:rsid w:val="00191C10"/>
    <w:rsid w:val="00195F88"/>
    <w:rsid w:val="001B4637"/>
    <w:rsid w:val="002235CC"/>
    <w:rsid w:val="00232CBE"/>
    <w:rsid w:val="003207E5"/>
    <w:rsid w:val="00324021"/>
    <w:rsid w:val="00355FFC"/>
    <w:rsid w:val="00395BA6"/>
    <w:rsid w:val="003C5BF8"/>
    <w:rsid w:val="003E0E92"/>
    <w:rsid w:val="003E78DD"/>
    <w:rsid w:val="0040012A"/>
    <w:rsid w:val="0040492C"/>
    <w:rsid w:val="004433EA"/>
    <w:rsid w:val="00460E56"/>
    <w:rsid w:val="00501F22"/>
    <w:rsid w:val="00513FD5"/>
    <w:rsid w:val="005746B6"/>
    <w:rsid w:val="005A3A88"/>
    <w:rsid w:val="005C58F3"/>
    <w:rsid w:val="005D75B7"/>
    <w:rsid w:val="00602989"/>
    <w:rsid w:val="00602CB3"/>
    <w:rsid w:val="0066614B"/>
    <w:rsid w:val="0067622E"/>
    <w:rsid w:val="006B13BF"/>
    <w:rsid w:val="00705DEA"/>
    <w:rsid w:val="00731911"/>
    <w:rsid w:val="00757D8D"/>
    <w:rsid w:val="00764F0F"/>
    <w:rsid w:val="00786E3F"/>
    <w:rsid w:val="007A1D5C"/>
    <w:rsid w:val="007D2C36"/>
    <w:rsid w:val="007D777B"/>
    <w:rsid w:val="007E36E6"/>
    <w:rsid w:val="007E4342"/>
    <w:rsid w:val="00834B01"/>
    <w:rsid w:val="00857729"/>
    <w:rsid w:val="008A07A1"/>
    <w:rsid w:val="008A08ED"/>
    <w:rsid w:val="00993718"/>
    <w:rsid w:val="009B445B"/>
    <w:rsid w:val="009E3EF0"/>
    <w:rsid w:val="00A40F40"/>
    <w:rsid w:val="00A47954"/>
    <w:rsid w:val="00A60213"/>
    <w:rsid w:val="00A77E95"/>
    <w:rsid w:val="00AA0618"/>
    <w:rsid w:val="00AB284E"/>
    <w:rsid w:val="00AB3D49"/>
    <w:rsid w:val="00AF2396"/>
    <w:rsid w:val="00B0168C"/>
    <w:rsid w:val="00B06AEB"/>
    <w:rsid w:val="00B313CF"/>
    <w:rsid w:val="00BB2C84"/>
    <w:rsid w:val="00BF23B0"/>
    <w:rsid w:val="00C9501A"/>
    <w:rsid w:val="00C97823"/>
    <w:rsid w:val="00CB1E2D"/>
    <w:rsid w:val="00CC416D"/>
    <w:rsid w:val="00CC4E49"/>
    <w:rsid w:val="00D11957"/>
    <w:rsid w:val="00D45A5B"/>
    <w:rsid w:val="00D70C50"/>
    <w:rsid w:val="00D856C6"/>
    <w:rsid w:val="00DF5122"/>
    <w:rsid w:val="00E13657"/>
    <w:rsid w:val="00E17391"/>
    <w:rsid w:val="00E22101"/>
    <w:rsid w:val="00E25713"/>
    <w:rsid w:val="00E32E8A"/>
    <w:rsid w:val="00E5459E"/>
    <w:rsid w:val="00E6080F"/>
    <w:rsid w:val="00F15FA1"/>
    <w:rsid w:val="00F34876"/>
    <w:rsid w:val="00F5065B"/>
    <w:rsid w:val="00FA2C0E"/>
    <w:rsid w:val="00FC283F"/>
    <w:rsid w:val="00FC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AE4394"/>
  <w15:docId w15:val="{E79B7CB3-8FDF-4D71-99E5-B38ADA67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07E5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qFormat/>
    <w:rsid w:val="007E4342"/>
    <w:pPr>
      <w:spacing w:after="300" w:line="420" w:lineRule="exact"/>
      <w:jc w:val="center"/>
    </w:pPr>
    <w:rPr>
      <w:rFonts w:ascii="Calibri" w:hAnsi="Calibri" w:cs="Arial"/>
      <w:b/>
      <w:sz w:val="40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</w:pPr>
    <w:rPr>
      <w:bCs/>
    </w:rPr>
  </w:style>
  <w:style w:type="character" w:customStyle="1" w:styleId="Nadpis3Char">
    <w:name w:val="Nadpis 3 Char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E4342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6"/>
    </w:rPr>
  </w:style>
  <w:style w:type="character" w:customStyle="1" w:styleId="ZhlavChar">
    <w:name w:val="Záhlaví Char"/>
    <w:link w:val="Zhlav"/>
    <w:uiPriority w:val="99"/>
    <w:rsid w:val="007E4342"/>
    <w:rPr>
      <w:sz w:val="26"/>
      <w:szCs w:val="22"/>
      <w:lang w:eastAsia="en-US"/>
    </w:rPr>
  </w:style>
  <w:style w:type="paragraph" w:styleId="Zpat">
    <w:name w:val="footer"/>
    <w:basedOn w:val="Normln"/>
    <w:link w:val="ZpatChar"/>
    <w:unhideWhenUsed/>
    <w:rsid w:val="00BB2C8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semiHidden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qFormat/>
    <w:rsid w:val="00395BA6"/>
    <w:pPr>
      <w:numPr>
        <w:numId w:val="3"/>
      </w:numPr>
      <w:tabs>
        <w:tab w:val="clear" w:pos="1440"/>
        <w:tab w:val="num" w:pos="1701"/>
      </w:tabs>
      <w:spacing w:after="120"/>
      <w:ind w:left="1702" w:hanging="284"/>
    </w:pPr>
  </w:style>
  <w:style w:type="character" w:customStyle="1" w:styleId="cpslovnpsmennChar">
    <w:name w:val="cp_číslování písmenné Char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link w:val="cpodrky2"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link w:val="cpodstavecslovan2"/>
    <w:rsid w:val="00460E56"/>
    <w:rPr>
      <w:rFonts w:ascii="Times New Roman" w:eastAsia="Times New Roman" w:hAnsi="Times New Roman" w:cs="Times New Roman"/>
      <w:bCs w:val="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8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8F3"/>
    <w:rPr>
      <w:rFonts w:ascii="Tahoma" w:hAnsi="Tahoma" w:cs="Tahoma"/>
      <w:sz w:val="16"/>
      <w:szCs w:val="16"/>
      <w:lang w:eastAsia="en-US"/>
    </w:rPr>
  </w:style>
  <w:style w:type="paragraph" w:customStyle="1" w:styleId="P-NORMAL-TEXT">
    <w:name w:val="ČP-NORMAL-TEXT"/>
    <w:rsid w:val="003207E5"/>
    <w:pPr>
      <w:tabs>
        <w:tab w:val="left" w:pos="1701"/>
      </w:tabs>
    </w:pPr>
    <w:rPr>
      <w:rFonts w:ascii="Tahoma" w:eastAsia="Times New Roman" w:hAnsi="Tahoma"/>
    </w:rPr>
  </w:style>
  <w:style w:type="paragraph" w:styleId="Odstavecseseznamem">
    <w:name w:val="List Paragraph"/>
    <w:basedOn w:val="Normln"/>
    <w:uiPriority w:val="34"/>
    <w:qFormat/>
    <w:rsid w:val="003207E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207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81555.AD\Desktop\vzor_Smlouva%20typov&#225;_barva_SP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4A37-C13D-45CB-97EB-DAE2A46A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vzor_Smlouva typová_barva_SPS</Template>
  <TotalTime>13</TotalTime>
  <Pages>1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Forstová Tereza</dc:creator>
  <cp:lastModifiedBy>Forstová Tereza</cp:lastModifiedBy>
  <cp:revision>6</cp:revision>
  <dcterms:created xsi:type="dcterms:W3CDTF">2022-05-16T08:42:00Z</dcterms:created>
  <dcterms:modified xsi:type="dcterms:W3CDTF">2022-06-16T09:32:00Z</dcterms:modified>
</cp:coreProperties>
</file>