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77777777"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77777777"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69837F03" w14:textId="77777777"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proofErr w:type="gramEnd"/>
      <w:r w:rsidR="00ED0968">
        <w:rPr>
          <w:sz w:val="22"/>
          <w:szCs w:val="22"/>
        </w:rPr>
        <w:t xml:space="preserve">            </w:t>
      </w:r>
      <w:r w:rsidR="00055872">
        <w:rPr>
          <w:sz w:val="22"/>
          <w:szCs w:val="22"/>
        </w:rPr>
        <w:t>č. p. 144, 739 15 Bílá</w:t>
      </w:r>
    </w:p>
    <w:p w14:paraId="74AC832F" w14:textId="77777777" w:rsidR="00770DF6" w:rsidRPr="009F5DFF" w:rsidRDefault="00770DF6" w:rsidP="00770DF6">
      <w:pPr>
        <w:jc w:val="both"/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</w:t>
      </w:r>
      <w:r w:rsidR="006A471D">
        <w:rPr>
          <w:sz w:val="22"/>
          <w:szCs w:val="22"/>
        </w:rPr>
        <w:t>Miroslav Novák</w:t>
      </w:r>
    </w:p>
    <w:p w14:paraId="19318DE6" w14:textId="77777777" w:rsidR="00723372" w:rsidRDefault="00A6111A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</w:t>
      </w:r>
      <w:proofErr w:type="gramEnd"/>
      <w:r w:rsidR="00ED0968">
        <w:rPr>
          <w:sz w:val="22"/>
          <w:szCs w:val="22"/>
        </w:rPr>
        <w:t xml:space="preserve">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77777777" w:rsidR="00770DF6" w:rsidRDefault="00055872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77777777"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proofErr w:type="gramEnd"/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14:paraId="1CA311BA" w14:textId="77777777"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</w:t>
      </w:r>
      <w:r w:rsidR="008A449B">
        <w:rPr>
          <w:sz w:val="22"/>
          <w:szCs w:val="22"/>
        </w:rPr>
        <w:t>115-8146350237/0100</w:t>
      </w:r>
    </w:p>
    <w:p w14:paraId="36EBD780" w14:textId="77777777" w:rsidR="00723372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77777777" w:rsidR="000556BD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77777777" w:rsidR="003F2598" w:rsidRDefault="003F2598" w:rsidP="003F2598">
      <w:pPr>
        <w:rPr>
          <w:b/>
          <w:sz w:val="22"/>
          <w:szCs w:val="22"/>
        </w:rPr>
      </w:pPr>
    </w:p>
    <w:p w14:paraId="6FD55DD4" w14:textId="77777777" w:rsidR="0051346A" w:rsidRDefault="0051346A" w:rsidP="003F2598">
      <w:pPr>
        <w:rPr>
          <w:b/>
          <w:sz w:val="22"/>
          <w:szCs w:val="22"/>
        </w:rPr>
      </w:pPr>
    </w:p>
    <w:p w14:paraId="64E5D855" w14:textId="7958066C" w:rsidR="00561EBB" w:rsidRDefault="00561EBB" w:rsidP="00561EBB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Středisko volného času Rožnov p. R., příspěvková organizace</w:t>
      </w:r>
    </w:p>
    <w:p w14:paraId="53B50F78" w14:textId="090A97BA"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561EBB">
        <w:rPr>
          <w:sz w:val="22"/>
          <w:szCs w:val="22"/>
        </w:rPr>
        <w:t xml:space="preserve">                756 61 Rožnov p/</w:t>
      </w:r>
      <w:proofErr w:type="gramStart"/>
      <w:r w:rsidR="00561EBB">
        <w:rPr>
          <w:sz w:val="22"/>
          <w:szCs w:val="22"/>
        </w:rPr>
        <w:t>R ,</w:t>
      </w:r>
      <w:proofErr w:type="gramEnd"/>
      <w:r w:rsidR="00561EBB">
        <w:rPr>
          <w:sz w:val="22"/>
          <w:szCs w:val="22"/>
        </w:rPr>
        <w:t xml:space="preserve">  Bezručova  293</w:t>
      </w:r>
    </w:p>
    <w:p w14:paraId="641F626E" w14:textId="75B82671" w:rsidR="00AD1FB2" w:rsidRDefault="00781459" w:rsidP="008E434D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</w:t>
      </w:r>
      <w:proofErr w:type="gramEnd"/>
      <w:r w:rsidR="00385890">
        <w:rPr>
          <w:sz w:val="22"/>
          <w:szCs w:val="22"/>
        </w:rPr>
        <w:t xml:space="preserve">         </w:t>
      </w:r>
      <w:r w:rsidR="00561EBB">
        <w:rPr>
          <w:sz w:val="22"/>
          <w:szCs w:val="22"/>
        </w:rPr>
        <w:t xml:space="preserve">Mgr .Martinem </w:t>
      </w:r>
      <w:proofErr w:type="spellStart"/>
      <w:r w:rsidR="00561EBB">
        <w:rPr>
          <w:sz w:val="22"/>
          <w:szCs w:val="22"/>
        </w:rPr>
        <w:t>Navaříkem</w:t>
      </w:r>
      <w:proofErr w:type="spellEnd"/>
    </w:p>
    <w:p w14:paraId="23100F1F" w14:textId="04246791"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  </w:t>
      </w:r>
      <w:r w:rsidR="00561EBB">
        <w:rPr>
          <w:sz w:val="22"/>
          <w:szCs w:val="22"/>
        </w:rPr>
        <w:t>75044340</w:t>
      </w:r>
    </w:p>
    <w:p w14:paraId="3A20E716" w14:textId="2F25478D"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</w:t>
      </w:r>
      <w:r w:rsidR="00561EBB">
        <w:rPr>
          <w:sz w:val="22"/>
          <w:szCs w:val="22"/>
        </w:rPr>
        <w:t>731 413 958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14:paraId="1B4E1421" w14:textId="34F91D34" w:rsidR="00E06D1F" w:rsidRPr="009F5DFF" w:rsidRDefault="008E434D" w:rsidP="00E06D1F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</w:t>
      </w:r>
      <w:proofErr w:type="gramEnd"/>
      <w:r w:rsidR="00385890">
        <w:rPr>
          <w:sz w:val="22"/>
          <w:szCs w:val="22"/>
        </w:rPr>
        <w:t xml:space="preserve">                 </w:t>
      </w:r>
      <w:r w:rsidR="00163EBC">
        <w:rPr>
          <w:sz w:val="22"/>
          <w:szCs w:val="22"/>
        </w:rPr>
        <w:t>j.liskova</w:t>
      </w:r>
      <w:r w:rsidR="00163EBC" w:rsidRPr="0076780A">
        <w:rPr>
          <w:sz w:val="22"/>
          <w:szCs w:val="22"/>
        </w:rPr>
        <w:t>@</w:t>
      </w:r>
      <w:r w:rsidR="00163EBC">
        <w:rPr>
          <w:sz w:val="22"/>
          <w:szCs w:val="22"/>
        </w:rPr>
        <w:t>svcroznov.cz</w:t>
      </w:r>
    </w:p>
    <w:p w14:paraId="1D67075D" w14:textId="77777777"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53A948A3"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proofErr w:type="gramStart"/>
      <w:r>
        <w:t>od</w:t>
      </w:r>
      <w:r w:rsidRPr="00561EBB">
        <w:rPr>
          <w:b/>
          <w:bCs/>
        </w:rPr>
        <w:t xml:space="preserve">: </w:t>
      </w:r>
      <w:r w:rsidR="0082520B" w:rsidRPr="00561EBB">
        <w:rPr>
          <w:b/>
          <w:bCs/>
        </w:rPr>
        <w:t xml:space="preserve"> </w:t>
      </w:r>
      <w:r w:rsidR="00561EBB">
        <w:rPr>
          <w:b/>
          <w:bCs/>
        </w:rPr>
        <w:t xml:space="preserve"> </w:t>
      </w:r>
      <w:proofErr w:type="gramEnd"/>
      <w:r w:rsidR="00561EBB">
        <w:rPr>
          <w:b/>
          <w:bCs/>
        </w:rPr>
        <w:t xml:space="preserve"> </w:t>
      </w:r>
      <w:r w:rsidR="008B7E44">
        <w:rPr>
          <w:b/>
          <w:bCs/>
        </w:rPr>
        <w:t xml:space="preserve"> </w:t>
      </w:r>
      <w:r w:rsidR="00EC4C5A">
        <w:rPr>
          <w:b/>
          <w:bCs/>
        </w:rPr>
        <w:t xml:space="preserve"> </w:t>
      </w:r>
      <w:r w:rsidR="008B7E44">
        <w:rPr>
          <w:b/>
          <w:bCs/>
        </w:rPr>
        <w:t xml:space="preserve"> </w:t>
      </w:r>
      <w:r w:rsidR="00163EBC">
        <w:rPr>
          <w:b/>
          <w:bCs/>
        </w:rPr>
        <w:t>11</w:t>
      </w:r>
      <w:r w:rsidR="00561EBB" w:rsidRPr="00561EBB">
        <w:rPr>
          <w:b/>
          <w:bCs/>
        </w:rPr>
        <w:t>. 7. 202</w:t>
      </w:r>
      <w:r w:rsidR="00163EBC" w:rsidRPr="00655873">
        <w:rPr>
          <w:b/>
          <w:bCs/>
        </w:rPr>
        <w:t>2</w:t>
      </w:r>
      <w:r w:rsidR="0051346A">
        <w:rPr>
          <w:b/>
        </w:rPr>
        <w:t xml:space="preserve">  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561EBB">
        <w:rPr>
          <w:b/>
        </w:rPr>
        <w:t xml:space="preserve"> </w:t>
      </w:r>
      <w:r w:rsidR="00163EBC">
        <w:rPr>
          <w:b/>
        </w:rPr>
        <w:t>16</w:t>
      </w:r>
      <w:r w:rsidR="00561EBB">
        <w:rPr>
          <w:b/>
        </w:rPr>
        <w:t>.</w:t>
      </w:r>
      <w:r w:rsidR="008B7E44">
        <w:rPr>
          <w:b/>
        </w:rPr>
        <w:t xml:space="preserve"> </w:t>
      </w:r>
      <w:r w:rsidR="00561EBB">
        <w:rPr>
          <w:b/>
        </w:rPr>
        <w:t>7.</w:t>
      </w:r>
      <w:r w:rsidR="008B7E44">
        <w:rPr>
          <w:b/>
        </w:rPr>
        <w:t xml:space="preserve"> </w:t>
      </w:r>
      <w:r w:rsidR="00561EBB">
        <w:rPr>
          <w:b/>
        </w:rPr>
        <w:t>202</w:t>
      </w:r>
      <w:r w:rsidR="00163EBC">
        <w:rPr>
          <w:b/>
        </w:rPr>
        <w:t>2</w:t>
      </w:r>
    </w:p>
    <w:p w14:paraId="29EB4524" w14:textId="77777777" w:rsidR="009B5E9C" w:rsidRDefault="009B5E9C" w:rsidP="009B5E9C"/>
    <w:p w14:paraId="41C833E5" w14:textId="0D1FBEE4" w:rsidR="009B5E9C" w:rsidRDefault="009B5E9C" w:rsidP="009B5E9C">
      <w:r>
        <w:t xml:space="preserve">Počet </w:t>
      </w:r>
      <w:proofErr w:type="gramStart"/>
      <w:r w:rsidR="00A6111A">
        <w:t>ubytovaných</w:t>
      </w:r>
      <w:r w:rsidR="003370B9">
        <w:t>:</w:t>
      </w:r>
      <w:r w:rsidR="0056542F">
        <w:t xml:space="preserve"> </w:t>
      </w:r>
      <w:r w:rsidR="00561EBB">
        <w:t xml:space="preserve"> </w:t>
      </w:r>
      <w:r w:rsidR="008B7E44">
        <w:t xml:space="preserve"> </w:t>
      </w:r>
      <w:proofErr w:type="gramEnd"/>
      <w:r w:rsidR="00EC4C5A">
        <w:t xml:space="preserve"> </w:t>
      </w:r>
      <w:r w:rsidR="00561EBB">
        <w:t xml:space="preserve"> </w:t>
      </w:r>
      <w:r w:rsidR="00EC4C5A">
        <w:t xml:space="preserve"> </w:t>
      </w:r>
      <w:r w:rsidR="003C7AEF">
        <w:t>18</w:t>
      </w:r>
      <w:r w:rsidR="00561EBB">
        <w:t xml:space="preserve"> dětí do 10 let + </w:t>
      </w:r>
      <w:r w:rsidR="003C7AEF">
        <w:t>12</w:t>
      </w:r>
      <w:r w:rsidR="00561EBB">
        <w:t xml:space="preserve"> dětí nad 10 let + </w:t>
      </w:r>
      <w:r w:rsidR="003C7AEF">
        <w:t>4</w:t>
      </w:r>
      <w:r w:rsidR="00561EBB">
        <w:t xml:space="preserve"> doprovod</w:t>
      </w:r>
    </w:p>
    <w:p w14:paraId="387BAC69" w14:textId="77777777" w:rsidR="00840637" w:rsidRDefault="00840637" w:rsidP="009B5E9C"/>
    <w:p w14:paraId="7B921846" w14:textId="285840F4" w:rsidR="009B5E9C" w:rsidRDefault="009B5E9C" w:rsidP="00723372">
      <w:pPr>
        <w:tabs>
          <w:tab w:val="left" w:pos="2552"/>
        </w:tabs>
      </w:pPr>
      <w:r>
        <w:t xml:space="preserve">Začátek </w:t>
      </w:r>
      <w:proofErr w:type="gramStart"/>
      <w:r>
        <w:t>ubytování</w:t>
      </w:r>
      <w:r w:rsidR="00C8346B">
        <w:t xml:space="preserve">: </w:t>
      </w:r>
      <w:r w:rsidR="0082520B">
        <w:t xml:space="preserve"> </w:t>
      </w:r>
      <w:r w:rsidR="008B7E44">
        <w:t xml:space="preserve"> </w:t>
      </w:r>
      <w:proofErr w:type="gramEnd"/>
      <w:r w:rsidR="008B7E44">
        <w:t xml:space="preserve">  </w:t>
      </w:r>
      <w:r w:rsidR="00EC4C5A">
        <w:t xml:space="preserve"> </w:t>
      </w:r>
      <w:r w:rsidR="00E25453">
        <w:t xml:space="preserve"> </w:t>
      </w:r>
      <w:r w:rsidR="00655873">
        <w:rPr>
          <w:b/>
          <w:bCs/>
        </w:rPr>
        <w:t>11</w:t>
      </w:r>
      <w:r w:rsidR="00655873" w:rsidRPr="00561EBB">
        <w:rPr>
          <w:b/>
          <w:bCs/>
        </w:rPr>
        <w:t>. 7. 202</w:t>
      </w:r>
      <w:r w:rsidR="00655873" w:rsidRPr="00655873">
        <w:rPr>
          <w:b/>
          <w:bCs/>
        </w:rPr>
        <w:t>2</w:t>
      </w:r>
      <w:r w:rsidR="00655873">
        <w:rPr>
          <w:b/>
        </w:rPr>
        <w:t xml:space="preserve">  </w:t>
      </w:r>
      <w:r w:rsidR="008B7E44">
        <w:t xml:space="preserve"> dopoledne</w:t>
      </w:r>
    </w:p>
    <w:p w14:paraId="2EBA375B" w14:textId="69337839"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proofErr w:type="gramEnd"/>
      <w:r w:rsidR="0082520B">
        <w:t xml:space="preserve">   </w:t>
      </w:r>
      <w:r w:rsidR="008B7E44">
        <w:t xml:space="preserve">  </w:t>
      </w:r>
      <w:r w:rsidR="00EC4C5A">
        <w:t xml:space="preserve">   </w:t>
      </w:r>
      <w:r w:rsidR="00655873">
        <w:rPr>
          <w:b/>
        </w:rPr>
        <w:t>16. 7. 2022</w:t>
      </w:r>
      <w:r w:rsidR="00EC4C5A">
        <w:t xml:space="preserve"> </w:t>
      </w:r>
      <w:r w:rsidR="00655873">
        <w:t xml:space="preserve"> </w:t>
      </w:r>
      <w:r w:rsidR="008B7E44">
        <w:t xml:space="preserve"> odpoledne</w:t>
      </w:r>
    </w:p>
    <w:p w14:paraId="38EA76B3" w14:textId="77777777" w:rsidR="009B5E9C" w:rsidRDefault="009B5E9C" w:rsidP="00A6111A">
      <w:pPr>
        <w:tabs>
          <w:tab w:val="left" w:pos="2552"/>
        </w:tabs>
      </w:pPr>
    </w:p>
    <w:p w14:paraId="15D8864C" w14:textId="1B3DC281"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655873">
        <w:t>18</w:t>
      </w:r>
      <w:r w:rsidR="008B7E44">
        <w:t xml:space="preserve"> dětí do 10 let + </w:t>
      </w:r>
      <w:r w:rsidR="00655873">
        <w:t>12</w:t>
      </w:r>
      <w:r w:rsidR="008B7E44">
        <w:t xml:space="preserve"> dětí nad 10 let </w:t>
      </w:r>
      <w:proofErr w:type="gramStart"/>
      <w:r w:rsidR="008B7E44">
        <w:t xml:space="preserve">+ </w:t>
      </w:r>
      <w:r w:rsidR="00655873">
        <w:t xml:space="preserve"> 4</w:t>
      </w:r>
      <w:proofErr w:type="gramEnd"/>
      <w:r w:rsidR="00655873">
        <w:t xml:space="preserve"> </w:t>
      </w:r>
      <w:r w:rsidR="008B7E44">
        <w:t>doprovod</w:t>
      </w:r>
    </w:p>
    <w:p w14:paraId="2EA4E036" w14:textId="77777777" w:rsidR="009B5E9C" w:rsidRDefault="009B5E9C" w:rsidP="009B5E9C"/>
    <w:p w14:paraId="063A3FDA" w14:textId="1131E401" w:rsidR="009B5E9C" w:rsidRDefault="00A6111A" w:rsidP="009B5E9C">
      <w:pPr>
        <w:rPr>
          <w:sz w:val="20"/>
          <w:szCs w:val="20"/>
        </w:rPr>
      </w:pPr>
      <w:r>
        <w:t>začátek stravování:</w:t>
      </w:r>
      <w:proofErr w:type="gramStart"/>
      <w:r w:rsidR="009B5E9C">
        <w:tab/>
      </w:r>
      <w:r w:rsidR="00EC4C5A">
        <w:t xml:space="preserve"> </w:t>
      </w:r>
      <w:r w:rsidR="00E25453">
        <w:t xml:space="preserve"> </w:t>
      </w:r>
      <w:r w:rsidR="00655873">
        <w:rPr>
          <w:b/>
          <w:bCs/>
        </w:rPr>
        <w:t>11</w:t>
      </w:r>
      <w:r w:rsidR="00655873" w:rsidRPr="00561EBB">
        <w:rPr>
          <w:b/>
          <w:bCs/>
        </w:rPr>
        <w:t>.</w:t>
      </w:r>
      <w:proofErr w:type="gramEnd"/>
      <w:r w:rsidR="00655873" w:rsidRPr="00561EBB">
        <w:rPr>
          <w:b/>
          <w:bCs/>
        </w:rPr>
        <w:t xml:space="preserve"> 7. 202</w:t>
      </w:r>
      <w:r w:rsidR="00655873" w:rsidRPr="00655873">
        <w:rPr>
          <w:b/>
          <w:bCs/>
        </w:rPr>
        <w:t>2</w:t>
      </w:r>
      <w:r w:rsidR="00655873">
        <w:rPr>
          <w:b/>
        </w:rPr>
        <w:t xml:space="preserve">  </w:t>
      </w:r>
      <w:r w:rsidR="00655873">
        <w:t xml:space="preserve"> </w:t>
      </w:r>
      <w:r w:rsidR="008B7E44">
        <w:t xml:space="preserve"> obědem</w:t>
      </w:r>
      <w:r w:rsidR="009B5E9C">
        <w:tab/>
      </w:r>
    </w:p>
    <w:p w14:paraId="03B04592" w14:textId="498A4A13" w:rsidR="00A6111A" w:rsidRDefault="00A6111A" w:rsidP="009B5E9C">
      <w:r>
        <w:t xml:space="preserve">konec </w:t>
      </w:r>
      <w:proofErr w:type="gramStart"/>
      <w:r>
        <w:t xml:space="preserve">stravování:  </w:t>
      </w:r>
      <w:r w:rsidR="008B7E44">
        <w:t xml:space="preserve"> </w:t>
      </w:r>
      <w:proofErr w:type="gramEnd"/>
      <w:r w:rsidR="008B7E44">
        <w:t xml:space="preserve">  </w:t>
      </w:r>
      <w:r w:rsidR="00EC4C5A">
        <w:t xml:space="preserve">    </w:t>
      </w:r>
      <w:r w:rsidR="00655873">
        <w:rPr>
          <w:b/>
        </w:rPr>
        <w:t>16. 7. 2022</w:t>
      </w:r>
      <w:r w:rsidR="00E25453">
        <w:t xml:space="preserve"> </w:t>
      </w:r>
      <w:r w:rsidR="00655873">
        <w:t xml:space="preserve">  </w:t>
      </w:r>
      <w:r w:rsidR="008B7E44">
        <w:t xml:space="preserve"> obědem</w:t>
      </w:r>
    </w:p>
    <w:p w14:paraId="1C69AE6F" w14:textId="77777777" w:rsidR="009B5E9C" w:rsidRDefault="009B5E9C" w:rsidP="009B5E9C">
      <w: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77777777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14:paraId="6BFB19F1" w14:textId="77777777" w:rsidR="00A6111A" w:rsidRDefault="00A6111A" w:rsidP="009F5DFF">
      <w:pPr>
        <w:jc w:val="both"/>
        <w:rPr>
          <w:sz w:val="22"/>
          <w:szCs w:val="22"/>
        </w:rPr>
      </w:pPr>
    </w:p>
    <w:p w14:paraId="1B1F2E69" w14:textId="77777777" w:rsidR="00A6111A" w:rsidRDefault="00A6111A" w:rsidP="009F5DFF">
      <w:pPr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378E0727" w:rsidR="009B5E9C" w:rsidRDefault="00B80169" w:rsidP="009B5E9C">
      <w:r>
        <w:t>Př</w:t>
      </w:r>
      <w:r w:rsidR="004270B0">
        <w:t xml:space="preserve">edpokládaná cena </w:t>
      </w:r>
      <w:proofErr w:type="gramStart"/>
      <w:r w:rsidR="002E0190">
        <w:t>pobytu</w:t>
      </w:r>
      <w:r w:rsidR="009B5E9C" w:rsidRPr="00A6111A">
        <w:rPr>
          <w:b/>
        </w:rPr>
        <w:t xml:space="preserve"> </w:t>
      </w:r>
      <w:r w:rsidR="001F65CF">
        <w:rPr>
          <w:b/>
        </w:rPr>
        <w:t xml:space="preserve"> 76</w:t>
      </w:r>
      <w:proofErr w:type="gramEnd"/>
      <w:r w:rsidR="001F65CF">
        <w:rPr>
          <w:b/>
        </w:rPr>
        <w:t> 630,-</w:t>
      </w:r>
      <w:r w:rsidR="00CE0EAD">
        <w:rPr>
          <w:b/>
        </w:rPr>
        <w:t xml:space="preserve"> </w:t>
      </w:r>
      <w:r w:rsidR="00843470">
        <w:rPr>
          <w:b/>
        </w:rPr>
        <w:t xml:space="preserve">  </w:t>
      </w:r>
      <w:r w:rsidR="009B5E9C" w:rsidRPr="00A6111A">
        <w:rPr>
          <w:b/>
        </w:rPr>
        <w:t>Kč</w:t>
      </w:r>
      <w:r w:rsidR="009B5E9C">
        <w:t>, uvedené ceny jsou včetně DPH.</w:t>
      </w:r>
    </w:p>
    <w:p w14:paraId="02275C7B" w14:textId="77777777"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14:paraId="3B13870B" w14:textId="77777777" w:rsidR="001611E2" w:rsidRDefault="001611E2" w:rsidP="00107B91">
      <w:pPr>
        <w:rPr>
          <w:sz w:val="22"/>
          <w:szCs w:val="22"/>
        </w:rPr>
      </w:pPr>
    </w:p>
    <w:p w14:paraId="773078DA" w14:textId="77777777" w:rsidR="001611E2" w:rsidRDefault="001611E2" w:rsidP="00107B91">
      <w:pPr>
        <w:rPr>
          <w:sz w:val="22"/>
          <w:szCs w:val="22"/>
        </w:rPr>
      </w:pPr>
    </w:p>
    <w:p w14:paraId="19993B75" w14:textId="77777777" w:rsidR="00377885" w:rsidRDefault="00377885" w:rsidP="00107B91">
      <w:pPr>
        <w:rPr>
          <w:sz w:val="22"/>
          <w:szCs w:val="22"/>
        </w:rPr>
      </w:pPr>
    </w:p>
    <w:p w14:paraId="268ABF83" w14:textId="77777777" w:rsidR="009D2D4E" w:rsidRDefault="009D2D4E" w:rsidP="00BD2626">
      <w:pPr>
        <w:rPr>
          <w:sz w:val="22"/>
          <w:szCs w:val="22"/>
        </w:rPr>
      </w:pPr>
    </w:p>
    <w:p w14:paraId="33E1CD6C" w14:textId="77777777" w:rsidR="00A6111A" w:rsidRPr="009F5DFF" w:rsidRDefault="00A6111A" w:rsidP="00BD2626">
      <w:pPr>
        <w:rPr>
          <w:b/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7777777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77777777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</w:t>
      </w:r>
      <w:proofErr w:type="gramStart"/>
      <w:r w:rsidR="00F57B31" w:rsidRPr="00860D8D">
        <w:rPr>
          <w:sz w:val="22"/>
          <w:szCs w:val="22"/>
        </w:rPr>
        <w:t>10%</w:t>
      </w:r>
      <w:proofErr w:type="gramEnd"/>
      <w:r w:rsidR="00F57B31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14:paraId="74FB238B" w14:textId="77777777"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</w:t>
      </w:r>
      <w:proofErr w:type="gramStart"/>
      <w:r w:rsidRPr="00860D8D">
        <w:rPr>
          <w:sz w:val="22"/>
          <w:szCs w:val="22"/>
        </w:rPr>
        <w:t>80%</w:t>
      </w:r>
      <w:proofErr w:type="gramEnd"/>
      <w:r w:rsidRPr="00860D8D">
        <w:rPr>
          <w:sz w:val="22"/>
          <w:szCs w:val="22"/>
        </w:rPr>
        <w:t xml:space="preserve">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14:paraId="618F7CB6" w14:textId="77777777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</w:t>
      </w:r>
      <w:proofErr w:type="gramStart"/>
      <w:r w:rsidR="00107B91" w:rsidRPr="00860D8D">
        <w:rPr>
          <w:sz w:val="22"/>
          <w:szCs w:val="22"/>
        </w:rPr>
        <w:t>30%</w:t>
      </w:r>
      <w:proofErr w:type="gramEnd"/>
      <w:r w:rsidR="00107B91" w:rsidRPr="00860D8D">
        <w:rPr>
          <w:sz w:val="22"/>
          <w:szCs w:val="22"/>
        </w:rPr>
        <w:t xml:space="preserve"> z ceny pobytu       </w:t>
      </w:r>
    </w:p>
    <w:p w14:paraId="58B03DA3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proofErr w:type="gramStart"/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77777777"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14:paraId="6E8B8498" w14:textId="77777777"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0B85D3F0" w14:textId="77777777" w:rsidR="0049635E" w:rsidRPr="00860D8D" w:rsidRDefault="0049635E" w:rsidP="003816BC">
      <w:pPr>
        <w:rPr>
          <w:sz w:val="22"/>
          <w:szCs w:val="22"/>
        </w:rPr>
      </w:pPr>
    </w:p>
    <w:p w14:paraId="28205304" w14:textId="77777777"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14:paraId="7B1D7619" w14:textId="77777777"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11747A5" w14:textId="77777777"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55246500" w14:textId="77777777"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 xml:space="preserve">ízení o ochraně </w:t>
      </w:r>
      <w:proofErr w:type="gramStart"/>
      <w:r w:rsidR="00FD57EF" w:rsidRPr="00860D8D">
        <w:rPr>
          <w:bCs/>
          <w:sz w:val="22"/>
          <w:szCs w:val="22"/>
          <w:shd w:val="clear" w:color="auto" w:fill="FFFFFF"/>
        </w:rPr>
        <w:t>osobních  údajů</w:t>
      </w:r>
      <w:proofErr w:type="gramEnd"/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F0AD657" w14:textId="77777777"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Vzdělávacím a sportovním centrem Bílá příspěvkovou </w:t>
      </w:r>
      <w:proofErr w:type="gramStart"/>
      <w:r w:rsidR="00C42E0C">
        <w:rPr>
          <w:bCs/>
          <w:color w:val="222222"/>
          <w:sz w:val="22"/>
          <w:szCs w:val="22"/>
          <w:shd w:val="clear" w:color="auto" w:fill="FFFFFF"/>
        </w:rPr>
        <w:t>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</w:t>
      </w:r>
      <w:proofErr w:type="gramEnd"/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3E87BE6" w14:textId="77777777"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proofErr w:type="gramStart"/>
      <w:r>
        <w:rPr>
          <w:bCs/>
          <w:iCs/>
          <w:color w:val="222222"/>
          <w:sz w:val="22"/>
          <w:szCs w:val="22"/>
        </w:rPr>
        <w:t>…….</w:t>
      </w:r>
      <w:proofErr w:type="gramEnd"/>
      <w:r w:rsidR="002C3CE5">
        <w:rPr>
          <w:bCs/>
          <w:iCs/>
          <w:color w:val="222222"/>
          <w:sz w:val="22"/>
          <w:szCs w:val="22"/>
        </w:rPr>
        <w:t>……………, dne………………</w:t>
      </w:r>
      <w:r>
        <w:rPr>
          <w:bCs/>
          <w:iCs/>
          <w:color w:val="222222"/>
          <w:sz w:val="22"/>
          <w:szCs w:val="22"/>
        </w:rPr>
        <w:t>..</w:t>
      </w:r>
    </w:p>
    <w:p w14:paraId="68E6070F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BA9C8DA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B8B3D72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77777777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14:paraId="0A89F8B0" w14:textId="77777777" w:rsidR="00057EE2" w:rsidRPr="00073451" w:rsidRDefault="00057EE2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73451">
        <w:rPr>
          <w:bCs/>
          <w:iCs/>
          <w:color w:val="222222"/>
          <w:sz w:val="22"/>
          <w:szCs w:val="22"/>
        </w:rPr>
        <w:t>razítko a podpis ubytovatele                                                               razítko a podpis zákazníka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77777777" w:rsidR="00073451" w:rsidRDefault="00073451" w:rsidP="003816BC">
      <w:pPr>
        <w:rPr>
          <w:sz w:val="22"/>
          <w:szCs w:val="22"/>
        </w:rPr>
      </w:pP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77777777"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lastRenderedPageBreak/>
        <w:t>Příloha smlouvy: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3990DA0D" w:rsidR="003816BC" w:rsidRPr="00BE78B2" w:rsidRDefault="00655873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716967903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EF32" w14:textId="77777777" w:rsidR="00EE7D3C" w:rsidRDefault="00EE7D3C" w:rsidP="00C504F3">
      <w:r>
        <w:separator/>
      </w:r>
    </w:p>
  </w:endnote>
  <w:endnote w:type="continuationSeparator" w:id="0">
    <w:p w14:paraId="20708768" w14:textId="77777777" w:rsidR="00EE7D3C" w:rsidRDefault="00EE7D3C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2DD7" w14:textId="77777777" w:rsidR="00EE7D3C" w:rsidRDefault="00EE7D3C" w:rsidP="00C504F3">
      <w:r>
        <w:separator/>
      </w:r>
    </w:p>
  </w:footnote>
  <w:footnote w:type="continuationSeparator" w:id="0">
    <w:p w14:paraId="547C0C9C" w14:textId="77777777" w:rsidR="00EE7D3C" w:rsidRDefault="00EE7D3C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843479">
    <w:abstractNumId w:val="2"/>
  </w:num>
  <w:num w:numId="2" w16cid:durableId="1319116451">
    <w:abstractNumId w:val="1"/>
  </w:num>
  <w:num w:numId="3" w16cid:durableId="1352797889">
    <w:abstractNumId w:val="5"/>
  </w:num>
  <w:num w:numId="4" w16cid:durableId="933824484">
    <w:abstractNumId w:val="4"/>
  </w:num>
  <w:num w:numId="5" w16cid:durableId="557672149">
    <w:abstractNumId w:val="0"/>
  </w:num>
  <w:num w:numId="6" w16cid:durableId="122121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04722"/>
    <w:rsid w:val="00013FFF"/>
    <w:rsid w:val="000263C5"/>
    <w:rsid w:val="00044B28"/>
    <w:rsid w:val="00044EDD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EBC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5CF"/>
    <w:rsid w:val="001F6FC7"/>
    <w:rsid w:val="00200D52"/>
    <w:rsid w:val="0021214E"/>
    <w:rsid w:val="00214E7D"/>
    <w:rsid w:val="00224CF9"/>
    <w:rsid w:val="0023044C"/>
    <w:rsid w:val="0024482E"/>
    <w:rsid w:val="002479EA"/>
    <w:rsid w:val="00251E28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C7AE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E76E6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1EBB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5F5875"/>
    <w:rsid w:val="00600400"/>
    <w:rsid w:val="00633862"/>
    <w:rsid w:val="00637D1D"/>
    <w:rsid w:val="006537E6"/>
    <w:rsid w:val="00655873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1B92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43470"/>
    <w:rsid w:val="00852416"/>
    <w:rsid w:val="00853C74"/>
    <w:rsid w:val="00860D8D"/>
    <w:rsid w:val="00867847"/>
    <w:rsid w:val="00871F36"/>
    <w:rsid w:val="0087655D"/>
    <w:rsid w:val="00883E70"/>
    <w:rsid w:val="0088499A"/>
    <w:rsid w:val="00885B4A"/>
    <w:rsid w:val="0089410C"/>
    <w:rsid w:val="00894E1A"/>
    <w:rsid w:val="008A09CB"/>
    <w:rsid w:val="008A449B"/>
    <w:rsid w:val="008B62D0"/>
    <w:rsid w:val="008B7E44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52E4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66E2F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010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E0EAD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157FD"/>
    <w:rsid w:val="00E25453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C4C5A"/>
    <w:rsid w:val="00ED0968"/>
    <w:rsid w:val="00ED501E"/>
    <w:rsid w:val="00ED5F80"/>
    <w:rsid w:val="00ED7516"/>
    <w:rsid w:val="00EE7D3C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2018-06-19T14:33:00Z</cp:lastPrinted>
  <dcterms:created xsi:type="dcterms:W3CDTF">2022-06-17T08:45:00Z</dcterms:created>
  <dcterms:modified xsi:type="dcterms:W3CDTF">2022-06-17T08:45:00Z</dcterms:modified>
</cp:coreProperties>
</file>