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proofErr w:type="gramEnd"/>
      <w:r w:rsidR="00ED0968">
        <w:rPr>
          <w:sz w:val="22"/>
          <w:szCs w:val="22"/>
        </w:rPr>
        <w:t xml:space="preserve">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</w:t>
      </w:r>
      <w:proofErr w:type="gramEnd"/>
      <w:r w:rsidR="00ED0968">
        <w:rPr>
          <w:sz w:val="22"/>
          <w:szCs w:val="22"/>
        </w:rPr>
        <w:t xml:space="preserve">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proofErr w:type="gramEnd"/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77777777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</w:t>
      </w:r>
      <w:r w:rsidR="008A449B">
        <w:rPr>
          <w:sz w:val="22"/>
          <w:szCs w:val="22"/>
        </w:rPr>
        <w:t>115-8146350237/0100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77777777" w:rsidR="003F2598" w:rsidRDefault="003F2598" w:rsidP="003F2598">
      <w:pPr>
        <w:rPr>
          <w:b/>
          <w:sz w:val="22"/>
          <w:szCs w:val="22"/>
        </w:rPr>
      </w:pP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4B8C962F" w14:textId="77777777" w:rsidR="009776F8" w:rsidRDefault="009776F8" w:rsidP="009776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Hokejový klub Nový Jičín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14:paraId="53B50F78" w14:textId="1B432613"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</w:t>
      </w:r>
      <w:r w:rsidR="009776F8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 </w:t>
      </w:r>
      <w:r w:rsidR="009776F8">
        <w:rPr>
          <w:sz w:val="22"/>
          <w:szCs w:val="22"/>
        </w:rPr>
        <w:t xml:space="preserve">U stadionu 2180/1, Nový Jičín </w:t>
      </w:r>
    </w:p>
    <w:p w14:paraId="641F626E" w14:textId="35FA7298" w:rsidR="00AD1FB2" w:rsidRDefault="00781459" w:rsidP="008E434D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</w:t>
      </w:r>
      <w:r w:rsidR="009776F8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r w:rsidR="009776F8">
        <w:rPr>
          <w:sz w:val="22"/>
          <w:szCs w:val="22"/>
        </w:rPr>
        <w:t xml:space="preserve">Milan Urban </w:t>
      </w:r>
    </w:p>
    <w:p w14:paraId="23100F1F" w14:textId="313BD071"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2D63BE">
        <w:rPr>
          <w:sz w:val="22"/>
          <w:szCs w:val="22"/>
        </w:rPr>
        <w:t xml:space="preserve">    </w:t>
      </w:r>
      <w:r w:rsidR="00385890">
        <w:rPr>
          <w:sz w:val="22"/>
          <w:szCs w:val="22"/>
        </w:rPr>
        <w:t xml:space="preserve"> </w:t>
      </w:r>
      <w:r w:rsidR="002D63BE">
        <w:rPr>
          <w:sz w:val="22"/>
          <w:szCs w:val="22"/>
        </w:rPr>
        <w:t xml:space="preserve"> </w:t>
      </w:r>
      <w:r w:rsidR="009776F8">
        <w:rPr>
          <w:sz w:val="22"/>
          <w:szCs w:val="22"/>
        </w:rPr>
        <w:t xml:space="preserve"> 27042111  </w:t>
      </w:r>
      <w:r w:rsidR="00385890">
        <w:rPr>
          <w:sz w:val="22"/>
          <w:szCs w:val="22"/>
        </w:rPr>
        <w:t xml:space="preserve"> </w:t>
      </w:r>
    </w:p>
    <w:p w14:paraId="6F74A42C" w14:textId="26B2B7A4" w:rsidR="002D63BE" w:rsidRDefault="002D63BE" w:rsidP="00E06D1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       CZ27042111</w:t>
      </w:r>
    </w:p>
    <w:p w14:paraId="3A20E716" w14:textId="45C9F2CE"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</w:t>
      </w:r>
      <w:r w:rsidR="009776F8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r w:rsidR="009776F8">
        <w:rPr>
          <w:sz w:val="22"/>
          <w:szCs w:val="22"/>
        </w:rPr>
        <w:t>603 528 354</w:t>
      </w:r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14:paraId="1B4E1421" w14:textId="40FB2398" w:rsidR="00E06D1F" w:rsidRPr="009F5DFF" w:rsidRDefault="008E434D" w:rsidP="00E06D1F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</w:t>
      </w:r>
      <w:proofErr w:type="gramEnd"/>
      <w:r w:rsidR="00385890">
        <w:rPr>
          <w:sz w:val="22"/>
          <w:szCs w:val="22"/>
        </w:rPr>
        <w:t xml:space="preserve">              </w:t>
      </w:r>
      <w:r w:rsidR="009776F8">
        <w:rPr>
          <w:sz w:val="22"/>
          <w:szCs w:val="22"/>
        </w:rPr>
        <w:t xml:space="preserve">  </w:t>
      </w:r>
      <w:r w:rsidR="00385890">
        <w:rPr>
          <w:sz w:val="22"/>
          <w:szCs w:val="22"/>
        </w:rPr>
        <w:t xml:space="preserve"> </w:t>
      </w:r>
      <w:proofErr w:type="spellStart"/>
      <w:r w:rsidR="005A7CDB">
        <w:rPr>
          <w:sz w:val="22"/>
          <w:szCs w:val="22"/>
        </w:rPr>
        <w:t>milan.urban</w:t>
      </w:r>
      <w:proofErr w:type="spellEnd"/>
      <w:r w:rsidR="005A7CDB" w:rsidRPr="0076780A">
        <w:rPr>
          <w:sz w:val="22"/>
          <w:szCs w:val="22"/>
        </w:rPr>
        <w:t>@</w:t>
      </w:r>
      <w:r w:rsidR="005A7CDB">
        <w:rPr>
          <w:sz w:val="22"/>
          <w:szCs w:val="22"/>
        </w:rPr>
        <w:t xml:space="preserve"> zsnj.cz</w:t>
      </w:r>
    </w:p>
    <w:p w14:paraId="1D67075D" w14:textId="77777777"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6A54CA90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 xml:space="preserve">od: </w:t>
      </w:r>
      <w:r w:rsidR="0082520B">
        <w:t xml:space="preserve">  </w:t>
      </w:r>
      <w:proofErr w:type="gramEnd"/>
      <w:r w:rsidR="000740CD">
        <w:t xml:space="preserve">      </w:t>
      </w:r>
      <w:r w:rsidR="009776F8">
        <w:t xml:space="preserve"> </w:t>
      </w:r>
      <w:r w:rsidR="006A7C4E" w:rsidRPr="000740CD">
        <w:rPr>
          <w:b/>
          <w:bCs/>
        </w:rPr>
        <w:t>1. turnus</w:t>
      </w:r>
      <w:r w:rsidR="0051346A">
        <w:rPr>
          <w:b/>
        </w:rPr>
        <w:t xml:space="preserve"> </w:t>
      </w:r>
      <w:r w:rsidR="009776F8">
        <w:rPr>
          <w:b/>
        </w:rPr>
        <w:t xml:space="preserve"> </w:t>
      </w:r>
      <w:r w:rsidR="00B67D44">
        <w:rPr>
          <w:b/>
        </w:rPr>
        <w:t xml:space="preserve"> </w:t>
      </w:r>
      <w:r w:rsidR="006A7C4E">
        <w:rPr>
          <w:b/>
        </w:rPr>
        <w:t xml:space="preserve"> </w:t>
      </w:r>
      <w:r w:rsidR="009776F8">
        <w:rPr>
          <w:b/>
        </w:rPr>
        <w:t>2</w:t>
      </w:r>
      <w:r w:rsidR="006A7C4E">
        <w:rPr>
          <w:b/>
        </w:rPr>
        <w:t>0</w:t>
      </w:r>
      <w:r w:rsidR="009776F8">
        <w:rPr>
          <w:b/>
        </w:rPr>
        <w:t>. 6. 202</w:t>
      </w:r>
      <w:r w:rsidR="006A7C4E">
        <w:rPr>
          <w:b/>
        </w:rPr>
        <w:t>2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9776F8">
        <w:rPr>
          <w:b/>
        </w:rPr>
        <w:t xml:space="preserve"> </w:t>
      </w:r>
      <w:r w:rsidR="006A7C4E">
        <w:rPr>
          <w:b/>
        </w:rPr>
        <w:t xml:space="preserve">  </w:t>
      </w:r>
      <w:r w:rsidR="009776F8">
        <w:rPr>
          <w:b/>
        </w:rPr>
        <w:t xml:space="preserve"> </w:t>
      </w:r>
      <w:r w:rsidR="006A7C4E">
        <w:rPr>
          <w:b/>
        </w:rPr>
        <w:t>24</w:t>
      </w:r>
      <w:r w:rsidR="00B67D44">
        <w:rPr>
          <w:b/>
        </w:rPr>
        <w:t xml:space="preserve">. </w:t>
      </w:r>
      <w:r w:rsidR="006A7C4E">
        <w:rPr>
          <w:b/>
        </w:rPr>
        <w:t>6</w:t>
      </w:r>
      <w:r w:rsidR="009776F8">
        <w:rPr>
          <w:b/>
        </w:rPr>
        <w:t>. 202</w:t>
      </w:r>
      <w:r w:rsidR="006A7C4E">
        <w:rPr>
          <w:b/>
        </w:rPr>
        <w:t>2</w:t>
      </w:r>
    </w:p>
    <w:p w14:paraId="29EB4524" w14:textId="59C6E12A" w:rsidR="009B5E9C" w:rsidRDefault="006A7C4E" w:rsidP="009B5E9C">
      <w:r w:rsidRPr="000740CD">
        <w:rPr>
          <w:b/>
          <w:bCs/>
        </w:rPr>
        <w:t xml:space="preserve">                                 </w:t>
      </w:r>
      <w:r w:rsidR="000740CD">
        <w:rPr>
          <w:b/>
          <w:bCs/>
        </w:rPr>
        <w:t xml:space="preserve">      </w:t>
      </w:r>
      <w:r w:rsidRPr="000740CD">
        <w:rPr>
          <w:b/>
          <w:bCs/>
        </w:rPr>
        <w:t xml:space="preserve"> 2. turnus</w:t>
      </w:r>
      <w:r>
        <w:t xml:space="preserve">    </w:t>
      </w:r>
      <w:r w:rsidRPr="000740CD">
        <w:rPr>
          <w:b/>
          <w:bCs/>
        </w:rPr>
        <w:t>25. 6. 2022</w:t>
      </w:r>
      <w:r>
        <w:t xml:space="preserve">          </w:t>
      </w:r>
      <w:proofErr w:type="gramStart"/>
      <w:r>
        <w:t>do:</w:t>
      </w:r>
      <w:r w:rsidR="000740CD">
        <w:t xml:space="preserve">   </w:t>
      </w:r>
      <w:proofErr w:type="gramEnd"/>
      <w:r w:rsidR="000740CD">
        <w:t xml:space="preserve">   </w:t>
      </w:r>
      <w:r w:rsidR="000740CD" w:rsidRPr="000740CD">
        <w:rPr>
          <w:b/>
          <w:bCs/>
        </w:rPr>
        <w:t>29.6. 2022</w:t>
      </w:r>
    </w:p>
    <w:p w14:paraId="34D56F34" w14:textId="6ABB0BB7" w:rsidR="000740CD" w:rsidRDefault="000740CD" w:rsidP="009B5E9C">
      <w:r>
        <w:t xml:space="preserve">                                         </w:t>
      </w:r>
    </w:p>
    <w:p w14:paraId="6A5FE51C" w14:textId="77777777" w:rsidR="000740CD" w:rsidRDefault="009B5E9C" w:rsidP="000740CD">
      <w:pPr>
        <w:rPr>
          <w:b/>
          <w:bCs/>
        </w:rPr>
      </w:pPr>
      <w:r>
        <w:t xml:space="preserve">Počet </w:t>
      </w:r>
      <w:proofErr w:type="gramStart"/>
      <w:r w:rsidR="00A6111A">
        <w:t>ubytovaných</w:t>
      </w:r>
      <w:r w:rsidR="003370B9" w:rsidRPr="000740CD">
        <w:rPr>
          <w:b/>
          <w:bCs/>
        </w:rPr>
        <w:t>:</w:t>
      </w:r>
      <w:r w:rsidR="0056542F" w:rsidRPr="000740CD">
        <w:rPr>
          <w:b/>
          <w:bCs/>
        </w:rPr>
        <w:t xml:space="preserve"> </w:t>
      </w:r>
      <w:r w:rsidR="009776F8" w:rsidRPr="000740CD">
        <w:rPr>
          <w:b/>
          <w:bCs/>
        </w:rPr>
        <w:t xml:space="preserve">  </w:t>
      </w:r>
      <w:proofErr w:type="gramEnd"/>
      <w:r w:rsidR="009776F8" w:rsidRPr="000740CD">
        <w:rPr>
          <w:b/>
          <w:bCs/>
        </w:rPr>
        <w:t xml:space="preserve"> </w:t>
      </w:r>
      <w:r w:rsidR="000740CD" w:rsidRPr="000740CD">
        <w:rPr>
          <w:b/>
          <w:bCs/>
        </w:rPr>
        <w:t xml:space="preserve">   </w:t>
      </w:r>
      <w:r w:rsidR="00B67D44" w:rsidRPr="000740CD">
        <w:rPr>
          <w:b/>
          <w:bCs/>
        </w:rPr>
        <w:t xml:space="preserve"> </w:t>
      </w:r>
      <w:r w:rsidR="000740CD" w:rsidRPr="000740CD">
        <w:rPr>
          <w:b/>
          <w:bCs/>
        </w:rPr>
        <w:t>1. turnus</w:t>
      </w:r>
      <w:r w:rsidR="006A7C4E" w:rsidRPr="000740CD">
        <w:rPr>
          <w:b/>
          <w:bCs/>
        </w:rPr>
        <w:t xml:space="preserve">  40 dětí + 5 </w:t>
      </w:r>
      <w:r w:rsidR="000740CD" w:rsidRPr="000740CD">
        <w:rPr>
          <w:b/>
          <w:bCs/>
        </w:rPr>
        <w:t xml:space="preserve">doprovod </w:t>
      </w:r>
    </w:p>
    <w:p w14:paraId="1BB75670" w14:textId="780997C4" w:rsidR="000740CD" w:rsidRPr="000740CD" w:rsidRDefault="000740CD" w:rsidP="000740CD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0740CD">
        <w:rPr>
          <w:b/>
          <w:bCs/>
        </w:rPr>
        <w:t xml:space="preserve">  2. </w:t>
      </w:r>
      <w:proofErr w:type="gramStart"/>
      <w:r w:rsidRPr="000740CD">
        <w:rPr>
          <w:b/>
          <w:bCs/>
        </w:rPr>
        <w:t xml:space="preserve">turnus </w:t>
      </w:r>
      <w:r w:rsidR="00126275">
        <w:rPr>
          <w:b/>
          <w:bCs/>
        </w:rPr>
        <w:t xml:space="preserve"> </w:t>
      </w:r>
      <w:r w:rsidRPr="000740CD">
        <w:rPr>
          <w:b/>
          <w:bCs/>
        </w:rPr>
        <w:t>40</w:t>
      </w:r>
      <w:proofErr w:type="gramEnd"/>
      <w:r w:rsidRPr="000740CD">
        <w:rPr>
          <w:b/>
          <w:bCs/>
        </w:rPr>
        <w:t xml:space="preserve"> dětí + 5 doprovod</w:t>
      </w:r>
    </w:p>
    <w:p w14:paraId="4403B65E" w14:textId="77777777" w:rsidR="000740CD" w:rsidRDefault="000740CD" w:rsidP="00723372">
      <w:pPr>
        <w:tabs>
          <w:tab w:val="left" w:pos="2552"/>
        </w:tabs>
      </w:pPr>
    </w:p>
    <w:p w14:paraId="7B921846" w14:textId="22071776"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82520B">
        <w:t xml:space="preserve"> </w:t>
      </w:r>
      <w:r w:rsidR="009776F8">
        <w:t xml:space="preserve"> </w:t>
      </w:r>
      <w:proofErr w:type="gramEnd"/>
      <w:r w:rsidR="009776F8">
        <w:t xml:space="preserve">  </w:t>
      </w:r>
      <w:r w:rsidR="006A7C4E">
        <w:t xml:space="preserve">  </w:t>
      </w:r>
      <w:r w:rsidR="00B67D44">
        <w:t xml:space="preserve"> </w:t>
      </w:r>
      <w:r w:rsidR="00126275">
        <w:t xml:space="preserve"> </w:t>
      </w:r>
      <w:r w:rsidR="009776F8">
        <w:t>2</w:t>
      </w:r>
      <w:r w:rsidR="006A7C4E">
        <w:t>0</w:t>
      </w:r>
      <w:r w:rsidR="00FB5B5F">
        <w:t>.</w:t>
      </w:r>
      <w:r w:rsidR="00A5315C">
        <w:t xml:space="preserve"> </w:t>
      </w:r>
      <w:r w:rsidR="009776F8">
        <w:t>6.</w:t>
      </w:r>
      <w:r w:rsidR="00FB5B5F">
        <w:t xml:space="preserve"> </w:t>
      </w:r>
      <w:r w:rsidR="009776F8">
        <w:t>202</w:t>
      </w:r>
      <w:r w:rsidR="006A7C4E">
        <w:t>2</w:t>
      </w:r>
      <w:r w:rsidR="009776F8">
        <w:t xml:space="preserve"> </w:t>
      </w:r>
      <w:r w:rsidR="006A7C4E">
        <w:t>dopoledn</w:t>
      </w:r>
      <w:r w:rsidR="00A5315C">
        <w:t>e</w:t>
      </w:r>
    </w:p>
    <w:p w14:paraId="638DF9E0" w14:textId="1899E986" w:rsidR="007C4B1E" w:rsidRDefault="007C4B1E" w:rsidP="003370B9">
      <w:pPr>
        <w:tabs>
          <w:tab w:val="left" w:pos="2552"/>
        </w:tabs>
      </w:pPr>
      <w:r>
        <w:t xml:space="preserve">                                       </w:t>
      </w:r>
      <w:r w:rsidR="00C45747">
        <w:t xml:space="preserve"> </w:t>
      </w:r>
      <w:r>
        <w:t>25.</w:t>
      </w:r>
      <w:r w:rsidR="00A5315C">
        <w:t xml:space="preserve"> </w:t>
      </w:r>
      <w:r>
        <w:t>6.</w:t>
      </w:r>
      <w:r w:rsidR="00A5315C">
        <w:t xml:space="preserve"> </w:t>
      </w:r>
      <w:r>
        <w:t>2022 dopoledn</w:t>
      </w:r>
      <w:r w:rsidR="00A5315C">
        <w:t>e</w:t>
      </w:r>
    </w:p>
    <w:p w14:paraId="2FE8F2D9" w14:textId="77777777" w:rsidR="002425E6" w:rsidRDefault="002425E6" w:rsidP="003370B9">
      <w:pPr>
        <w:tabs>
          <w:tab w:val="left" w:pos="2552"/>
        </w:tabs>
      </w:pPr>
    </w:p>
    <w:p w14:paraId="2EBA375B" w14:textId="63A06955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proofErr w:type="gramEnd"/>
      <w:r w:rsidR="0082520B">
        <w:t xml:space="preserve">   </w:t>
      </w:r>
      <w:r w:rsidR="009776F8">
        <w:t xml:space="preserve">   </w:t>
      </w:r>
      <w:r w:rsidR="00B67D44">
        <w:t xml:space="preserve"> </w:t>
      </w:r>
      <w:r w:rsidR="006A7C4E">
        <w:t xml:space="preserve"> </w:t>
      </w:r>
      <w:r w:rsidR="00B67D44">
        <w:t xml:space="preserve"> </w:t>
      </w:r>
      <w:r w:rsidR="00C45747">
        <w:t xml:space="preserve"> </w:t>
      </w:r>
      <w:r w:rsidR="00126275">
        <w:t xml:space="preserve"> </w:t>
      </w:r>
      <w:r w:rsidR="006A7C4E">
        <w:t>24.</w:t>
      </w:r>
      <w:r w:rsidR="00A5315C">
        <w:t xml:space="preserve"> </w:t>
      </w:r>
      <w:r w:rsidR="006A7C4E">
        <w:t>6.</w:t>
      </w:r>
      <w:r w:rsidR="00A5315C">
        <w:t xml:space="preserve"> </w:t>
      </w:r>
      <w:r w:rsidR="006A7C4E">
        <w:t>2022 odpoledne</w:t>
      </w:r>
    </w:p>
    <w:p w14:paraId="38EA76B3" w14:textId="6749CA57" w:rsidR="009B5E9C" w:rsidRDefault="007C4B1E" w:rsidP="00A6111A">
      <w:pPr>
        <w:tabs>
          <w:tab w:val="left" w:pos="2552"/>
        </w:tabs>
      </w:pPr>
      <w:r>
        <w:t xml:space="preserve">                                      </w:t>
      </w:r>
      <w:r w:rsidR="00C45747">
        <w:t xml:space="preserve"> </w:t>
      </w:r>
      <w:r>
        <w:t xml:space="preserve"> </w:t>
      </w:r>
      <w:r w:rsidR="00126275">
        <w:t>29.</w:t>
      </w:r>
      <w:r w:rsidR="00A5315C">
        <w:t xml:space="preserve"> </w:t>
      </w:r>
      <w:r w:rsidR="00126275">
        <w:t>6.</w:t>
      </w:r>
      <w:r w:rsidR="00A5315C">
        <w:t xml:space="preserve"> </w:t>
      </w:r>
      <w:r w:rsidR="00126275">
        <w:t>2022 odpoledne</w:t>
      </w:r>
    </w:p>
    <w:p w14:paraId="15D8864C" w14:textId="283A55C8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 xml:space="preserve">nze, počet </w:t>
      </w:r>
      <w:proofErr w:type="gramStart"/>
      <w:r w:rsidR="009849F1">
        <w:t>s</w:t>
      </w:r>
      <w:r w:rsidR="000556BD">
        <w:t>travovaných</w:t>
      </w:r>
      <w:r w:rsidR="00A6111A">
        <w:t>:</w:t>
      </w:r>
      <w:r w:rsidR="0076780A">
        <w:t xml:space="preserve"> </w:t>
      </w:r>
      <w:r w:rsidR="009776F8">
        <w:t xml:space="preserve">  </w:t>
      </w:r>
      <w:proofErr w:type="gramEnd"/>
      <w:r w:rsidR="00126275">
        <w:t xml:space="preserve">  </w:t>
      </w:r>
      <w:r w:rsidR="00126275" w:rsidRPr="00126275">
        <w:rPr>
          <w:b/>
          <w:bCs/>
        </w:rPr>
        <w:t>1. turnus</w:t>
      </w:r>
      <w:r w:rsidR="00126275">
        <w:t xml:space="preserve"> </w:t>
      </w:r>
      <w:r w:rsidR="006A7C4E">
        <w:t>40 dětí + 5 doprovod</w:t>
      </w:r>
    </w:p>
    <w:p w14:paraId="2EA4E036" w14:textId="29E9590A" w:rsidR="009B5E9C" w:rsidRDefault="00126275" w:rsidP="009B5E9C">
      <w:r>
        <w:t xml:space="preserve">                                                                                   </w:t>
      </w:r>
      <w:r w:rsidRPr="00126275">
        <w:rPr>
          <w:b/>
          <w:bCs/>
        </w:rPr>
        <w:t>2. turnus</w:t>
      </w:r>
      <w:r>
        <w:t xml:space="preserve"> 40 dětí + 5 doprovod</w:t>
      </w:r>
    </w:p>
    <w:p w14:paraId="063A3FDA" w14:textId="7908F271"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F43C5B">
        <w:t xml:space="preserve"> </w:t>
      </w:r>
      <w:r w:rsidR="006A7C4E">
        <w:t xml:space="preserve"> </w:t>
      </w:r>
      <w:r w:rsidR="00C45747">
        <w:t xml:space="preserve"> </w:t>
      </w:r>
      <w:r w:rsidR="00126275">
        <w:t xml:space="preserve"> </w:t>
      </w:r>
      <w:r w:rsidR="009776F8">
        <w:t>2</w:t>
      </w:r>
      <w:r w:rsidR="006A7C4E">
        <w:t>0. 6. 2022 obědem</w:t>
      </w:r>
      <w:r w:rsidR="009B5E9C">
        <w:tab/>
      </w:r>
    </w:p>
    <w:p w14:paraId="52827DC2" w14:textId="1BF5CFCD" w:rsidR="00126275" w:rsidRDefault="00126275" w:rsidP="009B5E9C">
      <w:r>
        <w:t xml:space="preserve">                                       </w:t>
      </w:r>
      <w:r w:rsidR="00C45747">
        <w:t xml:space="preserve"> </w:t>
      </w:r>
      <w:r>
        <w:t>25. 6. 2022 obědem</w:t>
      </w:r>
    </w:p>
    <w:p w14:paraId="5A629FF8" w14:textId="77777777" w:rsidR="002425E6" w:rsidRDefault="002425E6" w:rsidP="009B5E9C"/>
    <w:p w14:paraId="03B04592" w14:textId="16B9363E" w:rsidR="00A6111A" w:rsidRDefault="00A6111A" w:rsidP="009B5E9C">
      <w:r>
        <w:t xml:space="preserve">konec </w:t>
      </w:r>
      <w:proofErr w:type="gramStart"/>
      <w:r>
        <w:t xml:space="preserve">stravování:  </w:t>
      </w:r>
      <w:r w:rsidR="009B5E9C">
        <w:tab/>
      </w:r>
      <w:proofErr w:type="gramEnd"/>
      <w:r w:rsidR="00B67D44">
        <w:t xml:space="preserve">  </w:t>
      </w:r>
      <w:r w:rsidR="00126275">
        <w:t xml:space="preserve"> </w:t>
      </w:r>
      <w:r w:rsidR="00AE4343">
        <w:t xml:space="preserve"> </w:t>
      </w:r>
      <w:r w:rsidR="006A7C4E">
        <w:t>24. 6. 2022 obědem</w:t>
      </w:r>
    </w:p>
    <w:p w14:paraId="1C69AE6F" w14:textId="4D5AA30A" w:rsidR="009B5E9C" w:rsidRDefault="00126275" w:rsidP="009B5E9C">
      <w:r>
        <w:t xml:space="preserve">                                       29. 6. 2022 obědem</w:t>
      </w:r>
      <w:r w:rsidR="009B5E9C"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25800C82" w:rsidR="00A6111A" w:rsidRDefault="00A6111A" w:rsidP="009F5DFF">
      <w:pPr>
        <w:jc w:val="both"/>
        <w:rPr>
          <w:sz w:val="22"/>
          <w:szCs w:val="22"/>
        </w:rPr>
      </w:pPr>
    </w:p>
    <w:p w14:paraId="3C6CA647" w14:textId="2F33BD79" w:rsidR="002425E6" w:rsidRDefault="002425E6" w:rsidP="009F5DFF">
      <w:pPr>
        <w:jc w:val="both"/>
        <w:rPr>
          <w:sz w:val="22"/>
          <w:szCs w:val="22"/>
        </w:rPr>
      </w:pPr>
    </w:p>
    <w:p w14:paraId="6EF88FF7" w14:textId="77777777" w:rsidR="002425E6" w:rsidRDefault="002425E6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08C75AA" w:rsidR="009B5E9C" w:rsidRDefault="00B80169" w:rsidP="009B5E9C">
      <w:r>
        <w:t>Př</w:t>
      </w:r>
      <w:r w:rsidR="004270B0">
        <w:t>edpokládaná cen</w:t>
      </w:r>
      <w:r w:rsidR="00126275">
        <w:t>a celého pobytu 1</w:t>
      </w:r>
      <w:r w:rsidR="002425E6">
        <w:t>.</w:t>
      </w:r>
      <w:r w:rsidR="00126275">
        <w:t>turnus a 2.turnus</w:t>
      </w:r>
      <w:r w:rsidR="00F43C5B">
        <w:t xml:space="preserve"> </w:t>
      </w:r>
      <w:r w:rsidR="002425E6" w:rsidRPr="002425E6">
        <w:rPr>
          <w:b/>
          <w:bCs/>
        </w:rPr>
        <w:t>172 500,-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</w:t>
      </w:r>
      <w:proofErr w:type="gramStart"/>
      <w:r w:rsidR="00F57B31" w:rsidRPr="00860D8D">
        <w:rPr>
          <w:sz w:val="22"/>
          <w:szCs w:val="22"/>
        </w:rPr>
        <w:t>10%</w:t>
      </w:r>
      <w:proofErr w:type="gramEnd"/>
      <w:r w:rsidR="00F57B31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</w:t>
      </w:r>
      <w:proofErr w:type="gramStart"/>
      <w:r w:rsidRPr="00860D8D">
        <w:rPr>
          <w:sz w:val="22"/>
          <w:szCs w:val="22"/>
        </w:rPr>
        <w:t>80%</w:t>
      </w:r>
      <w:proofErr w:type="gramEnd"/>
      <w:r w:rsidRPr="00860D8D">
        <w:rPr>
          <w:sz w:val="22"/>
          <w:szCs w:val="22"/>
        </w:rPr>
        <w:t xml:space="preserve">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</w:t>
      </w:r>
      <w:proofErr w:type="gramStart"/>
      <w:r w:rsidR="00107B91" w:rsidRPr="00860D8D">
        <w:rPr>
          <w:sz w:val="22"/>
          <w:szCs w:val="22"/>
        </w:rPr>
        <w:t>30%</w:t>
      </w:r>
      <w:proofErr w:type="gramEnd"/>
      <w:r w:rsidR="00107B91" w:rsidRPr="00860D8D">
        <w:rPr>
          <w:sz w:val="22"/>
          <w:szCs w:val="22"/>
        </w:rPr>
        <w:t xml:space="preserve">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proofErr w:type="gramStart"/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 xml:space="preserve">ízení o ochraně </w:t>
      </w:r>
      <w:proofErr w:type="gramStart"/>
      <w:r w:rsidR="00FD57EF" w:rsidRPr="00860D8D">
        <w:rPr>
          <w:bCs/>
          <w:sz w:val="22"/>
          <w:szCs w:val="22"/>
          <w:shd w:val="clear" w:color="auto" w:fill="FFFFFF"/>
        </w:rPr>
        <w:t>osobních  údajů</w:t>
      </w:r>
      <w:proofErr w:type="gramEnd"/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Vzdělávacím a sportovním centrem Bílá příspěvkovou </w:t>
      </w:r>
      <w:proofErr w:type="gramStart"/>
      <w:r w:rsidR="00C42E0C">
        <w:rPr>
          <w:bCs/>
          <w:color w:val="222222"/>
          <w:sz w:val="22"/>
          <w:szCs w:val="22"/>
          <w:shd w:val="clear" w:color="auto" w:fill="FFFFFF"/>
        </w:rPr>
        <w:t>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</w:t>
      </w:r>
      <w:proofErr w:type="gramEnd"/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proofErr w:type="gramStart"/>
      <w:r>
        <w:rPr>
          <w:bCs/>
          <w:iCs/>
          <w:color w:val="222222"/>
          <w:sz w:val="22"/>
          <w:szCs w:val="22"/>
        </w:rPr>
        <w:t>…….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77777777" w:rsidR="00057EE2" w:rsidRPr="00073451" w:rsidRDefault="00057EE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73451">
        <w:rPr>
          <w:bCs/>
          <w:iCs/>
          <w:color w:val="222222"/>
          <w:sz w:val="22"/>
          <w:szCs w:val="22"/>
        </w:rPr>
        <w:t>razítko a podpis ubytovatele                                                              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573A6E12" w14:textId="35CE30A3" w:rsidR="003267D6" w:rsidRPr="00C504F3" w:rsidRDefault="003267D6" w:rsidP="003816BC">
      <w:pPr>
        <w:rPr>
          <w:sz w:val="28"/>
          <w:szCs w:val="28"/>
        </w:rPr>
      </w:pP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17D866D8" w:rsidR="003816BC" w:rsidRPr="00BE78B2" w:rsidRDefault="00F64D24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6794546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65D1" w14:textId="77777777" w:rsidR="00C76B51" w:rsidRDefault="00C76B51" w:rsidP="00C504F3">
      <w:r>
        <w:separator/>
      </w:r>
    </w:p>
  </w:endnote>
  <w:endnote w:type="continuationSeparator" w:id="0">
    <w:p w14:paraId="7ED70527" w14:textId="77777777" w:rsidR="00C76B51" w:rsidRDefault="00C76B5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CEC2" w14:textId="77777777" w:rsidR="00C76B51" w:rsidRDefault="00C76B51" w:rsidP="00C504F3">
      <w:r>
        <w:separator/>
      </w:r>
    </w:p>
  </w:footnote>
  <w:footnote w:type="continuationSeparator" w:id="0">
    <w:p w14:paraId="30F4097B" w14:textId="77777777" w:rsidR="00C76B51" w:rsidRDefault="00C76B5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8521">
    <w:abstractNumId w:val="2"/>
  </w:num>
  <w:num w:numId="2" w16cid:durableId="1617639559">
    <w:abstractNumId w:val="1"/>
  </w:num>
  <w:num w:numId="3" w16cid:durableId="1105926317">
    <w:abstractNumId w:val="5"/>
  </w:num>
  <w:num w:numId="4" w16cid:durableId="571505345">
    <w:abstractNumId w:val="4"/>
  </w:num>
  <w:num w:numId="5" w16cid:durableId="1208252543">
    <w:abstractNumId w:val="0"/>
  </w:num>
  <w:num w:numId="6" w16cid:durableId="1487743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06582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3531"/>
    <w:rsid w:val="000661EC"/>
    <w:rsid w:val="00067E91"/>
    <w:rsid w:val="00067EBE"/>
    <w:rsid w:val="00073451"/>
    <w:rsid w:val="000740CD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26275"/>
    <w:rsid w:val="00140338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C3613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25E6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3BE"/>
    <w:rsid w:val="002D67B5"/>
    <w:rsid w:val="002E0190"/>
    <w:rsid w:val="002E1D76"/>
    <w:rsid w:val="002F6C3D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55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A6880"/>
    <w:rsid w:val="004B76EE"/>
    <w:rsid w:val="004C0281"/>
    <w:rsid w:val="004C08D2"/>
    <w:rsid w:val="004C4A09"/>
    <w:rsid w:val="004C7E68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247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A7072"/>
    <w:rsid w:val="005A7CDB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A7C4E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16F4A"/>
    <w:rsid w:val="00722570"/>
    <w:rsid w:val="00723372"/>
    <w:rsid w:val="00723823"/>
    <w:rsid w:val="0072616E"/>
    <w:rsid w:val="007423A4"/>
    <w:rsid w:val="007469C6"/>
    <w:rsid w:val="00754868"/>
    <w:rsid w:val="00757365"/>
    <w:rsid w:val="0076780A"/>
    <w:rsid w:val="00770DF6"/>
    <w:rsid w:val="00777BE9"/>
    <w:rsid w:val="00781459"/>
    <w:rsid w:val="007846EF"/>
    <w:rsid w:val="00786E40"/>
    <w:rsid w:val="00792E49"/>
    <w:rsid w:val="007B24E4"/>
    <w:rsid w:val="007C4B1E"/>
    <w:rsid w:val="007E213F"/>
    <w:rsid w:val="007E75E4"/>
    <w:rsid w:val="007F1466"/>
    <w:rsid w:val="007F14F4"/>
    <w:rsid w:val="007F53D6"/>
    <w:rsid w:val="00803F86"/>
    <w:rsid w:val="00807F81"/>
    <w:rsid w:val="00812AB0"/>
    <w:rsid w:val="00815076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3E97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776F8"/>
    <w:rsid w:val="009849F1"/>
    <w:rsid w:val="00995D49"/>
    <w:rsid w:val="0099765A"/>
    <w:rsid w:val="009B5E9C"/>
    <w:rsid w:val="009C131B"/>
    <w:rsid w:val="009C2726"/>
    <w:rsid w:val="009D0E18"/>
    <w:rsid w:val="009D2D4E"/>
    <w:rsid w:val="009D3401"/>
    <w:rsid w:val="009D3519"/>
    <w:rsid w:val="009D609D"/>
    <w:rsid w:val="009F5DFF"/>
    <w:rsid w:val="00A06906"/>
    <w:rsid w:val="00A07F2F"/>
    <w:rsid w:val="00A10A50"/>
    <w:rsid w:val="00A12C29"/>
    <w:rsid w:val="00A36AC8"/>
    <w:rsid w:val="00A41F05"/>
    <w:rsid w:val="00A4257F"/>
    <w:rsid w:val="00A5315C"/>
    <w:rsid w:val="00A6111A"/>
    <w:rsid w:val="00A636BB"/>
    <w:rsid w:val="00A84167"/>
    <w:rsid w:val="00AB3C46"/>
    <w:rsid w:val="00AC0FD7"/>
    <w:rsid w:val="00AD1FB2"/>
    <w:rsid w:val="00AE4343"/>
    <w:rsid w:val="00AE57D0"/>
    <w:rsid w:val="00AE7BEC"/>
    <w:rsid w:val="00AF64C0"/>
    <w:rsid w:val="00B16FF7"/>
    <w:rsid w:val="00B35E4F"/>
    <w:rsid w:val="00B3713A"/>
    <w:rsid w:val="00B56863"/>
    <w:rsid w:val="00B633C3"/>
    <w:rsid w:val="00B67D44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B4112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45747"/>
    <w:rsid w:val="00C504F3"/>
    <w:rsid w:val="00C57C5A"/>
    <w:rsid w:val="00C65859"/>
    <w:rsid w:val="00C702CC"/>
    <w:rsid w:val="00C7613D"/>
    <w:rsid w:val="00C76B51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167A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3C5B"/>
    <w:rsid w:val="00F57B31"/>
    <w:rsid w:val="00F64D24"/>
    <w:rsid w:val="00F66749"/>
    <w:rsid w:val="00F675F0"/>
    <w:rsid w:val="00F82738"/>
    <w:rsid w:val="00F86002"/>
    <w:rsid w:val="00F901F1"/>
    <w:rsid w:val="00F92248"/>
    <w:rsid w:val="00F94FCA"/>
    <w:rsid w:val="00FA33D8"/>
    <w:rsid w:val="00FB5B5F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paragraph" w:styleId="Textbubliny">
    <w:name w:val="Balloon Text"/>
    <w:basedOn w:val="Normln"/>
    <w:link w:val="TextbublinyChar"/>
    <w:rsid w:val="004C7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C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2022-06-15T08:36:00Z</cp:lastPrinted>
  <dcterms:created xsi:type="dcterms:W3CDTF">2022-06-15T08:36:00Z</dcterms:created>
  <dcterms:modified xsi:type="dcterms:W3CDTF">2022-06-15T08:36:00Z</dcterms:modified>
</cp:coreProperties>
</file>