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77777777"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77777777"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69837F03" w14:textId="77777777"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proofErr w:type="gramEnd"/>
      <w:r w:rsidR="00ED0968">
        <w:rPr>
          <w:sz w:val="22"/>
          <w:szCs w:val="22"/>
        </w:rPr>
        <w:t xml:space="preserve">            </w:t>
      </w:r>
      <w:r w:rsidR="00055872">
        <w:rPr>
          <w:sz w:val="22"/>
          <w:szCs w:val="22"/>
        </w:rPr>
        <w:t>č. p. 144, 739 15 Bílá</w:t>
      </w:r>
    </w:p>
    <w:p w14:paraId="74AC832F" w14:textId="77777777" w:rsidR="00770DF6" w:rsidRPr="009F5DFF" w:rsidRDefault="00770DF6" w:rsidP="00770DF6">
      <w:pPr>
        <w:jc w:val="both"/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</w:t>
      </w:r>
      <w:r w:rsidR="006A471D">
        <w:rPr>
          <w:sz w:val="22"/>
          <w:szCs w:val="22"/>
        </w:rPr>
        <w:t>Miroslav Novák</w:t>
      </w:r>
    </w:p>
    <w:p w14:paraId="19318DE6" w14:textId="77777777" w:rsidR="00723372" w:rsidRDefault="00A6111A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</w:t>
      </w:r>
      <w:proofErr w:type="gramEnd"/>
      <w:r w:rsidR="00ED0968">
        <w:rPr>
          <w:sz w:val="22"/>
          <w:szCs w:val="22"/>
        </w:rPr>
        <w:t xml:space="preserve">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77777777" w:rsidR="00770DF6" w:rsidRDefault="00055872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77777777"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proofErr w:type="gramEnd"/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14:paraId="1CA311BA" w14:textId="77777777"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</w:t>
      </w:r>
      <w:r w:rsidR="008A449B">
        <w:rPr>
          <w:sz w:val="22"/>
          <w:szCs w:val="22"/>
        </w:rPr>
        <w:t>115-8146350237/0100</w:t>
      </w:r>
    </w:p>
    <w:p w14:paraId="36EBD780" w14:textId="77777777" w:rsidR="00723372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77777777" w:rsidR="000556BD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77777777" w:rsidR="003F2598" w:rsidRDefault="003F2598" w:rsidP="003F2598">
      <w:pPr>
        <w:rPr>
          <w:b/>
          <w:sz w:val="22"/>
          <w:szCs w:val="22"/>
        </w:rPr>
      </w:pPr>
    </w:p>
    <w:p w14:paraId="6FD55DD4" w14:textId="77777777" w:rsidR="0051346A" w:rsidRDefault="0051346A" w:rsidP="003F2598">
      <w:pPr>
        <w:rPr>
          <w:b/>
          <w:sz w:val="22"/>
          <w:szCs w:val="22"/>
        </w:rPr>
      </w:pPr>
    </w:p>
    <w:p w14:paraId="677D79C3" w14:textId="77777777" w:rsidR="0051346A" w:rsidRDefault="0051346A" w:rsidP="003F2598">
      <w:pPr>
        <w:rPr>
          <w:b/>
          <w:sz w:val="22"/>
          <w:szCs w:val="22"/>
        </w:rPr>
      </w:pPr>
    </w:p>
    <w:p w14:paraId="22FF7F26" w14:textId="77777777" w:rsidR="0030038E" w:rsidRDefault="0030038E" w:rsidP="003003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Středisko volného času Klíč </w:t>
      </w:r>
      <w:proofErr w:type="gramStart"/>
      <w:r>
        <w:rPr>
          <w:b/>
          <w:sz w:val="22"/>
          <w:szCs w:val="22"/>
        </w:rPr>
        <w:t>F- M</w:t>
      </w:r>
      <w:proofErr w:type="gramEnd"/>
      <w:r>
        <w:rPr>
          <w:b/>
          <w:sz w:val="22"/>
          <w:szCs w:val="22"/>
        </w:rPr>
        <w:t>, příspěvková organizace</w:t>
      </w:r>
    </w:p>
    <w:p w14:paraId="3EBD8E46" w14:textId="77777777" w:rsidR="0030038E" w:rsidRPr="009F5DFF" w:rsidRDefault="0030038E" w:rsidP="0030038E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</w:t>
      </w:r>
      <w:r w:rsidRPr="009F5DFF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Pionýrů 767, 738 01 Frýdek - Místek</w:t>
      </w:r>
    </w:p>
    <w:p w14:paraId="0907F97C" w14:textId="77777777" w:rsidR="0030038E" w:rsidRDefault="0030038E" w:rsidP="0030038E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Mgr. Patrik </w:t>
      </w:r>
      <w:proofErr w:type="spellStart"/>
      <w:r>
        <w:rPr>
          <w:sz w:val="22"/>
          <w:szCs w:val="22"/>
        </w:rPr>
        <w:t>Siegelstein</w:t>
      </w:r>
      <w:proofErr w:type="spellEnd"/>
    </w:p>
    <w:p w14:paraId="11FACCA9" w14:textId="77777777" w:rsidR="0030038E" w:rsidRDefault="0030038E" w:rsidP="0030038E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9F5DF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75105993 </w:t>
      </w:r>
    </w:p>
    <w:p w14:paraId="5D8A353A" w14:textId="77777777" w:rsidR="0030038E" w:rsidRDefault="0030038E" w:rsidP="0030038E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ab/>
      </w:r>
      <w:r>
        <w:rPr>
          <w:sz w:val="22"/>
          <w:szCs w:val="22"/>
        </w:rPr>
        <w:t xml:space="preserve">     728 855 086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1A28D700" w14:textId="77777777" w:rsidR="0030038E" w:rsidRPr="009F5DFF" w:rsidRDefault="0030038E" w:rsidP="0030038E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E-mail: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tonda</w:t>
      </w:r>
      <w:r w:rsidRPr="0076780A">
        <w:rPr>
          <w:sz w:val="22"/>
          <w:szCs w:val="22"/>
        </w:rPr>
        <w:t>@</w:t>
      </w:r>
      <w:r>
        <w:rPr>
          <w:sz w:val="22"/>
          <w:szCs w:val="22"/>
        </w:rPr>
        <w:t xml:space="preserve">klicfm.cz </w:t>
      </w:r>
    </w:p>
    <w:p w14:paraId="2BCCE82D" w14:textId="67660308" w:rsidR="0030038E" w:rsidRPr="00A6111A" w:rsidRDefault="0030038E" w:rsidP="0030038E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proofErr w:type="gramStart"/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  <w:r>
        <w:rPr>
          <w:sz w:val="20"/>
          <w:szCs w:val="20"/>
        </w:rPr>
        <w:t xml:space="preserve">  Antonín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Surma</w:t>
      </w:r>
      <w:proofErr w:type="spellEnd"/>
      <w:r>
        <w:rPr>
          <w:sz w:val="20"/>
          <w:szCs w:val="20"/>
        </w:rPr>
        <w:t>, Šachový tábor</w:t>
      </w:r>
    </w:p>
    <w:p w14:paraId="6EF3E3A1" w14:textId="77777777" w:rsidR="0030038E" w:rsidRDefault="0030038E" w:rsidP="0030038E">
      <w:pPr>
        <w:rPr>
          <w:sz w:val="22"/>
          <w:szCs w:val="22"/>
        </w:rPr>
      </w:pPr>
    </w:p>
    <w:p w14:paraId="1D67075D" w14:textId="50404D51" w:rsidR="008E434D" w:rsidRPr="0030038E" w:rsidRDefault="008E434D" w:rsidP="008E434D">
      <w:pPr>
        <w:rPr>
          <w:sz w:val="22"/>
          <w:szCs w:val="22"/>
        </w:rPr>
      </w:pP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03BEB7B6"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proofErr w:type="gramStart"/>
      <w:r>
        <w:t xml:space="preserve">od: </w:t>
      </w:r>
      <w:r w:rsidR="0082520B">
        <w:t xml:space="preserve">  </w:t>
      </w:r>
      <w:proofErr w:type="gramEnd"/>
      <w:r w:rsidR="0051346A">
        <w:rPr>
          <w:b/>
        </w:rPr>
        <w:t xml:space="preserve"> </w:t>
      </w:r>
      <w:r w:rsidR="00AB0BEF">
        <w:rPr>
          <w:b/>
        </w:rPr>
        <w:t xml:space="preserve">  </w:t>
      </w:r>
      <w:r w:rsidR="008474FC">
        <w:rPr>
          <w:b/>
        </w:rPr>
        <w:t>1</w:t>
      </w:r>
      <w:r w:rsidR="00AB0BEF">
        <w:rPr>
          <w:b/>
        </w:rPr>
        <w:t>. 7. 202</w:t>
      </w:r>
      <w:r w:rsidR="008474FC">
        <w:rPr>
          <w:b/>
        </w:rPr>
        <w:t>2</w:t>
      </w:r>
      <w:r w:rsidR="0051346A">
        <w:rPr>
          <w:b/>
        </w:rPr>
        <w:t xml:space="preserve">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AB0BEF">
        <w:rPr>
          <w:b/>
        </w:rPr>
        <w:t xml:space="preserve"> 1</w:t>
      </w:r>
      <w:r w:rsidR="008474FC">
        <w:rPr>
          <w:b/>
        </w:rPr>
        <w:t>0</w:t>
      </w:r>
      <w:r w:rsidR="00AB0BEF">
        <w:rPr>
          <w:b/>
        </w:rPr>
        <w:t>.</w:t>
      </w:r>
      <w:r w:rsidR="0014433B">
        <w:rPr>
          <w:b/>
        </w:rPr>
        <w:t xml:space="preserve"> </w:t>
      </w:r>
      <w:r w:rsidR="00AB0BEF">
        <w:rPr>
          <w:b/>
        </w:rPr>
        <w:t>7.</w:t>
      </w:r>
      <w:r w:rsidR="0014433B">
        <w:rPr>
          <w:b/>
        </w:rPr>
        <w:t xml:space="preserve"> </w:t>
      </w:r>
      <w:r w:rsidR="00AB0BEF">
        <w:rPr>
          <w:b/>
        </w:rPr>
        <w:t>202</w:t>
      </w:r>
      <w:r w:rsidR="008474FC">
        <w:rPr>
          <w:b/>
        </w:rPr>
        <w:t>2</w:t>
      </w:r>
    </w:p>
    <w:p w14:paraId="29EB4524" w14:textId="77777777" w:rsidR="009B5E9C" w:rsidRDefault="009B5E9C" w:rsidP="009B5E9C"/>
    <w:p w14:paraId="41C833E5" w14:textId="2DA02697" w:rsidR="009B5E9C" w:rsidRDefault="009B5E9C" w:rsidP="009B5E9C">
      <w:r>
        <w:t xml:space="preserve">Počet </w:t>
      </w:r>
      <w:proofErr w:type="gramStart"/>
      <w:r w:rsidR="00A6111A">
        <w:t>ubytovaných</w:t>
      </w:r>
      <w:r w:rsidR="003370B9">
        <w:t>:</w:t>
      </w:r>
      <w:r w:rsidR="0056542F">
        <w:t xml:space="preserve"> </w:t>
      </w:r>
      <w:r w:rsidR="00AB0BEF">
        <w:t xml:space="preserve">  </w:t>
      </w:r>
      <w:proofErr w:type="gramEnd"/>
      <w:r w:rsidR="00AB0BEF">
        <w:t xml:space="preserve"> 40 dětí do 10 let + 40 dětí nad 10  let + 1</w:t>
      </w:r>
      <w:r w:rsidR="008474FC">
        <w:t>2</w:t>
      </w:r>
      <w:r w:rsidR="00AB0BEF">
        <w:t xml:space="preserve"> doprovod (Šachový tábor)</w:t>
      </w:r>
    </w:p>
    <w:p w14:paraId="387BAC69" w14:textId="77777777" w:rsidR="00840637" w:rsidRDefault="00840637" w:rsidP="009B5E9C"/>
    <w:p w14:paraId="7B921846" w14:textId="704CDE38" w:rsidR="009B5E9C" w:rsidRDefault="009B5E9C" w:rsidP="00723372">
      <w:pPr>
        <w:tabs>
          <w:tab w:val="left" w:pos="2552"/>
        </w:tabs>
      </w:pPr>
      <w:r>
        <w:t xml:space="preserve">Začátek </w:t>
      </w:r>
      <w:proofErr w:type="gramStart"/>
      <w:r>
        <w:t>ubytování</w:t>
      </w:r>
      <w:r w:rsidR="00C8346B">
        <w:t xml:space="preserve">: </w:t>
      </w:r>
      <w:r w:rsidR="0082520B">
        <w:t xml:space="preserve"> </w:t>
      </w:r>
      <w:r w:rsidR="00AB0BEF">
        <w:t xml:space="preserve"> </w:t>
      </w:r>
      <w:proofErr w:type="gramEnd"/>
      <w:r w:rsidR="00AB0BEF">
        <w:t xml:space="preserve">  </w:t>
      </w:r>
      <w:r w:rsidR="0014433B">
        <w:t xml:space="preserve"> </w:t>
      </w:r>
      <w:r w:rsidR="00AB0BEF">
        <w:t xml:space="preserve"> </w:t>
      </w:r>
      <w:r w:rsidR="0014433B">
        <w:t xml:space="preserve"> </w:t>
      </w:r>
      <w:r w:rsidR="008474FC">
        <w:t>1</w:t>
      </w:r>
      <w:r w:rsidR="00AB0BEF">
        <w:t>. 7. 202</w:t>
      </w:r>
      <w:r w:rsidR="008474FC">
        <w:t>2</w:t>
      </w:r>
      <w:r w:rsidR="00AB0BEF">
        <w:t xml:space="preserve"> odpoledne</w:t>
      </w:r>
    </w:p>
    <w:p w14:paraId="2EBA375B" w14:textId="294AD949"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proofErr w:type="gramEnd"/>
      <w:r w:rsidR="0082520B">
        <w:t xml:space="preserve">   </w:t>
      </w:r>
      <w:r w:rsidR="00AB0BEF">
        <w:t xml:space="preserve">  </w:t>
      </w:r>
      <w:r w:rsidR="0014433B">
        <w:t xml:space="preserve">  </w:t>
      </w:r>
      <w:r w:rsidR="00AB0BEF">
        <w:t>1</w:t>
      </w:r>
      <w:r w:rsidR="008474FC">
        <w:t>0</w:t>
      </w:r>
      <w:r w:rsidR="00AB0BEF">
        <w:t>. 7. 202</w:t>
      </w:r>
      <w:r w:rsidR="008474FC">
        <w:t>2</w:t>
      </w:r>
      <w:r w:rsidR="00AB0BEF">
        <w:t xml:space="preserve"> dopoledne</w:t>
      </w:r>
    </w:p>
    <w:p w14:paraId="38EA76B3" w14:textId="77777777" w:rsidR="009B5E9C" w:rsidRDefault="009B5E9C" w:rsidP="00A6111A">
      <w:pPr>
        <w:tabs>
          <w:tab w:val="left" w:pos="2552"/>
        </w:tabs>
      </w:pPr>
    </w:p>
    <w:p w14:paraId="15D8864C" w14:textId="44C280B3"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9A2AC0">
        <w:t>40 dětí do 10 let + 40 dětí nad 10 let + 12 doprovod</w:t>
      </w:r>
    </w:p>
    <w:p w14:paraId="2EA4E036" w14:textId="16EEA242" w:rsidR="009B5E9C" w:rsidRDefault="0014433B" w:rsidP="009B5E9C">
      <w:r>
        <w:t xml:space="preserve"> </w:t>
      </w:r>
    </w:p>
    <w:p w14:paraId="063A3FDA" w14:textId="0D83D751" w:rsidR="009B5E9C" w:rsidRDefault="00A6111A" w:rsidP="009B5E9C">
      <w:pPr>
        <w:rPr>
          <w:sz w:val="20"/>
          <w:szCs w:val="20"/>
        </w:rPr>
      </w:pPr>
      <w:r>
        <w:t>začátek stravování:</w:t>
      </w:r>
      <w:proofErr w:type="gramStart"/>
      <w:r w:rsidR="009B5E9C">
        <w:tab/>
      </w:r>
      <w:r w:rsidR="00862972">
        <w:t xml:space="preserve"> </w:t>
      </w:r>
      <w:r w:rsidR="0014433B">
        <w:t xml:space="preserve"> </w:t>
      </w:r>
      <w:r w:rsidR="008474FC">
        <w:t>1</w:t>
      </w:r>
      <w:r w:rsidR="00AB0BEF">
        <w:t>.</w:t>
      </w:r>
      <w:proofErr w:type="gramEnd"/>
      <w:r w:rsidR="00AB0BEF">
        <w:t xml:space="preserve"> 7. 202</w:t>
      </w:r>
      <w:r w:rsidR="008474FC">
        <w:t>2</w:t>
      </w:r>
      <w:r w:rsidR="00AB0BEF">
        <w:t xml:space="preserve"> večeří</w:t>
      </w:r>
      <w:r w:rsidR="009B5E9C">
        <w:tab/>
      </w:r>
    </w:p>
    <w:p w14:paraId="03B04592" w14:textId="4140166C" w:rsidR="00A6111A" w:rsidRDefault="00A6111A" w:rsidP="009B5E9C">
      <w:r>
        <w:t xml:space="preserve">konec </w:t>
      </w:r>
      <w:proofErr w:type="gramStart"/>
      <w:r>
        <w:t xml:space="preserve">stravování:  </w:t>
      </w:r>
      <w:r w:rsidR="00AB0BEF">
        <w:t xml:space="preserve"> </w:t>
      </w:r>
      <w:proofErr w:type="gramEnd"/>
      <w:r w:rsidR="00AB0BEF">
        <w:t xml:space="preserve">  </w:t>
      </w:r>
      <w:r w:rsidR="0014433B">
        <w:t xml:space="preserve">  </w:t>
      </w:r>
      <w:r w:rsidR="00AB0BEF">
        <w:t>1</w:t>
      </w:r>
      <w:r w:rsidR="008474FC">
        <w:t>0</w:t>
      </w:r>
      <w:r w:rsidR="00AB0BEF">
        <w:t>. 7. 202</w:t>
      </w:r>
      <w:r w:rsidR="008474FC">
        <w:t>2</w:t>
      </w:r>
      <w:r w:rsidR="00AB0BEF">
        <w:t xml:space="preserve"> snídani</w:t>
      </w:r>
    </w:p>
    <w:p w14:paraId="1C69AE6F" w14:textId="77777777" w:rsidR="009B5E9C" w:rsidRDefault="009B5E9C" w:rsidP="009B5E9C">
      <w: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77777777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14:paraId="6BFB19F1" w14:textId="77777777" w:rsidR="00A6111A" w:rsidRDefault="00A6111A" w:rsidP="009F5DFF">
      <w:pPr>
        <w:jc w:val="both"/>
        <w:rPr>
          <w:sz w:val="22"/>
          <w:szCs w:val="22"/>
        </w:rPr>
      </w:pPr>
    </w:p>
    <w:p w14:paraId="1B1F2E69" w14:textId="77777777" w:rsidR="00A6111A" w:rsidRDefault="00A6111A" w:rsidP="009F5DFF">
      <w:pPr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7031D881"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9B5E9C" w:rsidRPr="00A6111A">
        <w:rPr>
          <w:b/>
        </w:rPr>
        <w:t xml:space="preserve"> </w:t>
      </w:r>
      <w:r w:rsidR="000678D1">
        <w:rPr>
          <w:b/>
        </w:rPr>
        <w:t xml:space="preserve"> </w:t>
      </w:r>
      <w:r w:rsidR="009A2AC0">
        <w:rPr>
          <w:b/>
        </w:rPr>
        <w:t xml:space="preserve"> 351 </w:t>
      </w:r>
      <w:proofErr w:type="gramStart"/>
      <w:r w:rsidR="009A2AC0">
        <w:rPr>
          <w:b/>
        </w:rPr>
        <w:t>220</w:t>
      </w:r>
      <w:r w:rsidR="00B83CA1">
        <w:rPr>
          <w:b/>
        </w:rPr>
        <w:t xml:space="preserve"> ,</w:t>
      </w:r>
      <w:proofErr w:type="gramEnd"/>
      <w:r w:rsidR="00B83CA1">
        <w:rPr>
          <w:b/>
        </w:rPr>
        <w:t xml:space="preserve">- </w:t>
      </w:r>
      <w:r w:rsidR="009B5E9C" w:rsidRPr="00A6111A">
        <w:rPr>
          <w:b/>
        </w:rPr>
        <w:t>Kč</w:t>
      </w:r>
      <w:r w:rsidR="009B5E9C">
        <w:t>, uvedené ceny jsou včetně DPH.</w:t>
      </w:r>
    </w:p>
    <w:p w14:paraId="02275C7B" w14:textId="77777777"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14:paraId="3B13870B" w14:textId="77777777" w:rsidR="001611E2" w:rsidRDefault="001611E2" w:rsidP="00107B91">
      <w:pPr>
        <w:rPr>
          <w:sz w:val="22"/>
          <w:szCs w:val="22"/>
        </w:rPr>
      </w:pPr>
    </w:p>
    <w:p w14:paraId="773078DA" w14:textId="77777777" w:rsidR="001611E2" w:rsidRDefault="001611E2" w:rsidP="00107B91">
      <w:pPr>
        <w:rPr>
          <w:sz w:val="22"/>
          <w:szCs w:val="22"/>
        </w:rPr>
      </w:pPr>
    </w:p>
    <w:p w14:paraId="19993B75" w14:textId="77777777" w:rsidR="00377885" w:rsidRDefault="00377885" w:rsidP="00107B91">
      <w:pPr>
        <w:rPr>
          <w:sz w:val="22"/>
          <w:szCs w:val="22"/>
        </w:rPr>
      </w:pPr>
    </w:p>
    <w:p w14:paraId="268ABF83" w14:textId="77777777" w:rsidR="009D2D4E" w:rsidRDefault="009D2D4E" w:rsidP="00BD2626">
      <w:pPr>
        <w:rPr>
          <w:sz w:val="22"/>
          <w:szCs w:val="22"/>
        </w:rPr>
      </w:pPr>
    </w:p>
    <w:p w14:paraId="33E1CD6C" w14:textId="77777777" w:rsidR="00A6111A" w:rsidRPr="009F5DFF" w:rsidRDefault="00A6111A" w:rsidP="00BD2626">
      <w:pPr>
        <w:rPr>
          <w:b/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7777777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77777777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</w:t>
      </w:r>
      <w:proofErr w:type="gramStart"/>
      <w:r w:rsidR="00F57B31" w:rsidRPr="00860D8D">
        <w:rPr>
          <w:sz w:val="22"/>
          <w:szCs w:val="22"/>
        </w:rPr>
        <w:t>10%</w:t>
      </w:r>
      <w:proofErr w:type="gramEnd"/>
      <w:r w:rsidR="00F57B31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14:paraId="74FB238B" w14:textId="77777777"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</w:t>
      </w:r>
      <w:proofErr w:type="gramStart"/>
      <w:r w:rsidRPr="00860D8D">
        <w:rPr>
          <w:sz w:val="22"/>
          <w:szCs w:val="22"/>
        </w:rPr>
        <w:t>80%</w:t>
      </w:r>
      <w:proofErr w:type="gramEnd"/>
      <w:r w:rsidRPr="00860D8D">
        <w:rPr>
          <w:sz w:val="22"/>
          <w:szCs w:val="22"/>
        </w:rPr>
        <w:t xml:space="preserve">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14:paraId="618F7CB6" w14:textId="77777777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</w:t>
      </w:r>
      <w:proofErr w:type="gramStart"/>
      <w:r w:rsidR="00107B91" w:rsidRPr="00860D8D">
        <w:rPr>
          <w:sz w:val="22"/>
          <w:szCs w:val="22"/>
        </w:rPr>
        <w:t>30%</w:t>
      </w:r>
      <w:proofErr w:type="gramEnd"/>
      <w:r w:rsidR="00107B91" w:rsidRPr="00860D8D">
        <w:rPr>
          <w:sz w:val="22"/>
          <w:szCs w:val="22"/>
        </w:rPr>
        <w:t xml:space="preserve"> z ceny pobytu       </w:t>
      </w:r>
    </w:p>
    <w:p w14:paraId="58B03DA3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proofErr w:type="gramStart"/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77777777"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14:paraId="6E8B8498" w14:textId="77777777"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0B85D3F0" w14:textId="77777777" w:rsidR="0049635E" w:rsidRPr="00860D8D" w:rsidRDefault="0049635E" w:rsidP="003816BC">
      <w:pPr>
        <w:rPr>
          <w:sz w:val="22"/>
          <w:szCs w:val="22"/>
        </w:rPr>
      </w:pPr>
    </w:p>
    <w:p w14:paraId="28205304" w14:textId="77777777"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14:paraId="7B1D7619" w14:textId="77777777"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11747A5" w14:textId="77777777"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55246500" w14:textId="77777777"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 xml:space="preserve">ízení o ochraně </w:t>
      </w:r>
      <w:proofErr w:type="gramStart"/>
      <w:r w:rsidR="00FD57EF" w:rsidRPr="00860D8D">
        <w:rPr>
          <w:bCs/>
          <w:sz w:val="22"/>
          <w:szCs w:val="22"/>
          <w:shd w:val="clear" w:color="auto" w:fill="FFFFFF"/>
        </w:rPr>
        <w:t>osobních  údajů</w:t>
      </w:r>
      <w:proofErr w:type="gramEnd"/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F0AD657" w14:textId="77777777"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Vzdělávacím a sportovním centrem Bílá příspěvkovou </w:t>
      </w:r>
      <w:proofErr w:type="gramStart"/>
      <w:r w:rsidR="00C42E0C">
        <w:rPr>
          <w:bCs/>
          <w:color w:val="222222"/>
          <w:sz w:val="22"/>
          <w:szCs w:val="22"/>
          <w:shd w:val="clear" w:color="auto" w:fill="FFFFFF"/>
        </w:rPr>
        <w:t>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</w:t>
      </w:r>
      <w:proofErr w:type="gramEnd"/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3E87BE6" w14:textId="77777777"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proofErr w:type="gramStart"/>
      <w:r>
        <w:rPr>
          <w:bCs/>
          <w:iCs/>
          <w:color w:val="222222"/>
          <w:sz w:val="22"/>
          <w:szCs w:val="22"/>
        </w:rPr>
        <w:t>…….</w:t>
      </w:r>
      <w:proofErr w:type="gramEnd"/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14:paraId="68E6070F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BA9C8DA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B8B3D72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77777777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14:paraId="0A89F8B0" w14:textId="77777777" w:rsidR="00057EE2" w:rsidRPr="00073451" w:rsidRDefault="00057EE2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73451">
        <w:rPr>
          <w:bCs/>
          <w:iCs/>
          <w:color w:val="222222"/>
          <w:sz w:val="22"/>
          <w:szCs w:val="22"/>
        </w:rPr>
        <w:t>razítko a podpis ubytovatele                                                               razítko a podpis zákazníka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77777777" w:rsidR="00073451" w:rsidRDefault="00073451" w:rsidP="003816BC">
      <w:pPr>
        <w:rPr>
          <w:sz w:val="22"/>
          <w:szCs w:val="22"/>
        </w:rPr>
      </w:pP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77777777"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1C536815" w:rsidR="003816BC" w:rsidRPr="00BE78B2" w:rsidRDefault="002A255E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16967873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FDEE" w14:textId="77777777" w:rsidR="00922956" w:rsidRDefault="00922956" w:rsidP="00C504F3">
      <w:r>
        <w:separator/>
      </w:r>
    </w:p>
  </w:endnote>
  <w:endnote w:type="continuationSeparator" w:id="0">
    <w:p w14:paraId="4A17F7BF" w14:textId="77777777" w:rsidR="00922956" w:rsidRDefault="00922956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BD02" w14:textId="77777777" w:rsidR="00922956" w:rsidRDefault="00922956" w:rsidP="00C504F3">
      <w:r>
        <w:separator/>
      </w:r>
    </w:p>
  </w:footnote>
  <w:footnote w:type="continuationSeparator" w:id="0">
    <w:p w14:paraId="0FBDA033" w14:textId="77777777" w:rsidR="00922956" w:rsidRDefault="00922956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25269">
    <w:abstractNumId w:val="2"/>
  </w:num>
  <w:num w:numId="2" w16cid:durableId="810051746">
    <w:abstractNumId w:val="1"/>
  </w:num>
  <w:num w:numId="3" w16cid:durableId="1330989216">
    <w:abstractNumId w:val="5"/>
  </w:num>
  <w:num w:numId="4" w16cid:durableId="328020640">
    <w:abstractNumId w:val="4"/>
  </w:num>
  <w:num w:numId="5" w16cid:durableId="484856203">
    <w:abstractNumId w:val="0"/>
  </w:num>
  <w:num w:numId="6" w16cid:durableId="697581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8D1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4433B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02EB6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A255E"/>
    <w:rsid w:val="002B3CEB"/>
    <w:rsid w:val="002B67A5"/>
    <w:rsid w:val="002C3CE5"/>
    <w:rsid w:val="002C61FE"/>
    <w:rsid w:val="002D54F0"/>
    <w:rsid w:val="002D67B5"/>
    <w:rsid w:val="002E0190"/>
    <w:rsid w:val="002E1D76"/>
    <w:rsid w:val="0030038E"/>
    <w:rsid w:val="00300E9A"/>
    <w:rsid w:val="003059FE"/>
    <w:rsid w:val="00311BD5"/>
    <w:rsid w:val="003233AF"/>
    <w:rsid w:val="003267D6"/>
    <w:rsid w:val="003321EE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B268C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5EBA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271F4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2AC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6F55C3"/>
    <w:rsid w:val="0070087C"/>
    <w:rsid w:val="00722570"/>
    <w:rsid w:val="00723372"/>
    <w:rsid w:val="00723823"/>
    <w:rsid w:val="0072616E"/>
    <w:rsid w:val="00727B8F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474FC"/>
    <w:rsid w:val="00852416"/>
    <w:rsid w:val="00853C74"/>
    <w:rsid w:val="00860D8D"/>
    <w:rsid w:val="00862972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15135"/>
    <w:rsid w:val="00922956"/>
    <w:rsid w:val="00923843"/>
    <w:rsid w:val="00937ACC"/>
    <w:rsid w:val="00964039"/>
    <w:rsid w:val="0096725B"/>
    <w:rsid w:val="009706E8"/>
    <w:rsid w:val="009849F1"/>
    <w:rsid w:val="00995D49"/>
    <w:rsid w:val="0099765A"/>
    <w:rsid w:val="009A2AC0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B0BEF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83CA1"/>
    <w:rsid w:val="00B91405"/>
    <w:rsid w:val="00B96AE8"/>
    <w:rsid w:val="00B970D3"/>
    <w:rsid w:val="00B97998"/>
    <w:rsid w:val="00BA5500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09A2"/>
    <w:rsid w:val="00D32E36"/>
    <w:rsid w:val="00D50BB9"/>
    <w:rsid w:val="00D921EF"/>
    <w:rsid w:val="00D95E05"/>
    <w:rsid w:val="00DA24F1"/>
    <w:rsid w:val="00DA5B82"/>
    <w:rsid w:val="00DA7C75"/>
    <w:rsid w:val="00DB119D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2018-06-19T14:33:00Z</cp:lastPrinted>
  <dcterms:created xsi:type="dcterms:W3CDTF">2022-06-17T08:45:00Z</dcterms:created>
  <dcterms:modified xsi:type="dcterms:W3CDTF">2022-06-17T08:45:00Z</dcterms:modified>
</cp:coreProperties>
</file>