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CEED" w14:textId="77777777"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14:paraId="763B03FB" w14:textId="77777777"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14:paraId="5114A2A1" w14:textId="77777777" w:rsidR="00D561EE" w:rsidRPr="002A51EA" w:rsidRDefault="00D561EE" w:rsidP="007011CA">
      <w:pPr>
        <w:jc w:val="both"/>
        <w:rPr>
          <w:b/>
          <w:i/>
          <w:spacing w:val="8"/>
        </w:rPr>
      </w:pPr>
    </w:p>
    <w:p w14:paraId="1FAFCA70" w14:textId="77777777"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4513E3">
        <w:rPr>
          <w:caps/>
          <w:noProof/>
          <w:spacing w:val="8"/>
          <w:sz w:val="18"/>
          <w:szCs w:val="18"/>
        </w:rPr>
        <w:t>59/22/4</w:t>
      </w:r>
      <w:r w:rsidRPr="006B44F3">
        <w:rPr>
          <w:caps/>
          <w:spacing w:val="8"/>
          <w:sz w:val="18"/>
          <w:szCs w:val="18"/>
        </w:rPr>
        <w:tab/>
      </w:r>
    </w:p>
    <w:p w14:paraId="1060A67B" w14:textId="2E332CA1" w:rsidR="00E16103" w:rsidRPr="006B44F3" w:rsidRDefault="00E16103" w:rsidP="004513E3">
      <w:pPr>
        <w:tabs>
          <w:tab w:val="left" w:pos="1418"/>
        </w:tabs>
        <w:jc w:val="both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 xml:space="preserve">VYŘIZUJE: </w:t>
      </w:r>
    </w:p>
    <w:p w14:paraId="66DF6691" w14:textId="77777777" w:rsidR="00841A75" w:rsidRPr="006B44F3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236EB71F" w14:textId="77777777"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4513E3">
        <w:rPr>
          <w:rFonts w:cs="Arial"/>
          <w:caps/>
          <w:noProof/>
          <w:spacing w:val="8"/>
          <w:sz w:val="18"/>
          <w:szCs w:val="18"/>
        </w:rPr>
        <w:t>14. 6. 2022</w:t>
      </w:r>
    </w:p>
    <w:p w14:paraId="06664ABD" w14:textId="77777777" w:rsidR="004513E3" w:rsidRDefault="004513E3" w:rsidP="00253892">
      <w:pPr>
        <w:pStyle w:val="Zkladntext"/>
        <w:rPr>
          <w:rFonts w:cs="Arial"/>
          <w:b/>
          <w:noProof/>
          <w:sz w:val="18"/>
          <w:szCs w:val="18"/>
        </w:rPr>
      </w:pPr>
    </w:p>
    <w:p w14:paraId="6973F00F" w14:textId="4984CAD6" w:rsidR="000B7B21" w:rsidRPr="006B44F3" w:rsidRDefault="004513E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Jiří Jabulka</w:t>
      </w:r>
    </w:p>
    <w:p w14:paraId="1FCD5A73" w14:textId="2BA0D83D" w:rsidR="00D849F9" w:rsidRPr="006B44F3" w:rsidRDefault="004513E3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Pražská tř. 958</w:t>
      </w:r>
    </w:p>
    <w:p w14:paraId="2413AFF1" w14:textId="2E3D8174" w:rsidR="00253892" w:rsidRPr="006B44F3" w:rsidRDefault="004513E3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370 04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České Budějovice</w:t>
      </w:r>
    </w:p>
    <w:p w14:paraId="225172F0" w14:textId="665D7387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4513E3">
        <w:rPr>
          <w:b/>
          <w:noProof/>
          <w:sz w:val="18"/>
          <w:szCs w:val="18"/>
        </w:rPr>
        <w:t>11350521</w:t>
      </w:r>
      <w:r w:rsidRPr="006B44F3">
        <w:rPr>
          <w:sz w:val="18"/>
          <w:szCs w:val="18"/>
        </w:rPr>
        <w:t xml:space="preserve"> </w:t>
      </w:r>
    </w:p>
    <w:p w14:paraId="29B3387B" w14:textId="34CBDB98"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14:paraId="5B8A919C" w14:textId="77777777"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6E010016" w14:textId="77777777"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14:paraId="376D33D8" w14:textId="77777777"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14:paraId="736AB604" w14:textId="77777777"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14:paraId="5FD59B68" w14:textId="77777777"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14:paraId="20B7CA9C" w14:textId="77777777"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14:paraId="45E496BE" w14:textId="77777777"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241"/>
        <w:gridCol w:w="320"/>
        <w:gridCol w:w="1502"/>
        <w:gridCol w:w="1259"/>
      </w:tblGrid>
      <w:tr w:rsidR="00253892" w:rsidRPr="006B44F3" w14:paraId="6D27B4E2" w14:textId="77777777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14:paraId="6D77C938" w14:textId="176B5D0A" w:rsidR="00253892" w:rsidRPr="006B44F3" w:rsidRDefault="004513E3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1.Projekt Ryba na talíř - Kniha Sladkovodní ryby zpracování a příprava v kuchyni</w:t>
            </w:r>
          </w:p>
        </w:tc>
        <w:tc>
          <w:tcPr>
            <w:tcW w:w="0" w:type="auto"/>
          </w:tcPr>
          <w:p w14:paraId="276F4D26" w14:textId="18586676" w:rsidR="00253892" w:rsidRPr="006B44F3" w:rsidRDefault="004513E3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73EF828B" w14:textId="75EC4908" w:rsidR="00253892" w:rsidRPr="006B44F3" w:rsidRDefault="004513E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14:paraId="4670033C" w14:textId="65BC10FC" w:rsidR="00253892" w:rsidRPr="006B44F3" w:rsidRDefault="004513E3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289 988,00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14:paraId="5238EEA3" w14:textId="05F18D11" w:rsidR="00253892" w:rsidRPr="006B44F3" w:rsidRDefault="004513E3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289 988,00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14:paraId="275341DB" w14:textId="77777777"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14:paraId="0944E53F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>703 ks knihy p. Eduarda Levého Sladkovodní ryby Zpracování a příprava v kuchyni Recepty 2</w:t>
      </w:r>
    </w:p>
    <w:p w14:paraId="3892DA62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>Publikace v rozsahu 116 stran, formát 23 x 30 cm, tvrdá laminovaná vazba s barevnými reprodukcemi.</w:t>
      </w:r>
    </w:p>
    <w:p w14:paraId="20E1C770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>Cena za jednu publikaci 375 Kč bez DPH, DPH 10%, částka s DPH 412,50 Kč / 1 ks.</w:t>
      </w:r>
    </w:p>
    <w:p w14:paraId="50727BA5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>Celkem za 703 ks knih = 289.987,50 Kč vč. DPH.</w:t>
      </w:r>
    </w:p>
    <w:p w14:paraId="7E15B2AE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>Prezentace projektu Ryba na talíř na dvoustraně v závěru publikace.</w:t>
      </w:r>
    </w:p>
    <w:p w14:paraId="4C0FA9C3" w14:textId="77777777" w:rsidR="004513E3" w:rsidRDefault="004513E3" w:rsidP="007151A9">
      <w:pPr>
        <w:rPr>
          <w:sz w:val="18"/>
          <w:szCs w:val="18"/>
        </w:rPr>
      </w:pPr>
      <w:r>
        <w:rPr>
          <w:sz w:val="18"/>
          <w:szCs w:val="18"/>
        </w:rPr>
        <w:t xml:space="preserve">Název projektu Nákup knihy pro projekt Ryba na talíř - Sladkovodní ryby zpracování a příprava v kuchyni Recepty 2, </w:t>
      </w:r>
      <w:proofErr w:type="spellStart"/>
      <w:r>
        <w:rPr>
          <w:sz w:val="18"/>
          <w:szCs w:val="18"/>
        </w:rPr>
        <w:t>reg.č</w:t>
      </w:r>
      <w:proofErr w:type="spellEnd"/>
      <w:r>
        <w:rPr>
          <w:sz w:val="18"/>
          <w:szCs w:val="18"/>
        </w:rPr>
        <w:t>. projektu CZ.10.5.109/5.2/4.0/16_003/0001453</w:t>
      </w:r>
    </w:p>
    <w:p w14:paraId="40123CDC" w14:textId="16120327" w:rsidR="00D92786" w:rsidRPr="007151A9" w:rsidRDefault="00D92786" w:rsidP="007151A9">
      <w:pPr>
        <w:rPr>
          <w:sz w:val="18"/>
          <w:szCs w:val="18"/>
        </w:rPr>
      </w:pPr>
    </w:p>
    <w:p w14:paraId="4F60FFCC" w14:textId="18C1E632"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4513E3">
        <w:rPr>
          <w:rFonts w:cs="Arial"/>
          <w:caps/>
          <w:noProof/>
          <w:spacing w:val="8"/>
          <w:sz w:val="18"/>
          <w:szCs w:val="18"/>
        </w:rPr>
        <w:t>12. 8. 2022</w:t>
      </w:r>
    </w:p>
    <w:p w14:paraId="5742165D" w14:textId="77777777"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14:paraId="1D60E526" w14:textId="2B4A7DDA"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4513E3">
        <w:rPr>
          <w:rFonts w:cs="Arial"/>
          <w:b/>
          <w:noProof/>
          <w:sz w:val="18"/>
          <w:szCs w:val="18"/>
        </w:rPr>
        <w:t>289 988,00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 xml:space="preserve">Zařízení služeb MZe </w:t>
      </w:r>
      <w:proofErr w:type="spellStart"/>
      <w:r w:rsidR="00EC6E50" w:rsidRPr="006B44F3">
        <w:rPr>
          <w:rFonts w:cs="Arial"/>
          <w:b/>
          <w:sz w:val="18"/>
          <w:szCs w:val="18"/>
        </w:rPr>
        <w:t>s.p.o</w:t>
      </w:r>
      <w:proofErr w:type="spellEnd"/>
      <w:r w:rsidR="00EC6E50" w:rsidRPr="006B44F3">
        <w:rPr>
          <w:rFonts w:cs="Arial"/>
          <w:b/>
          <w:sz w:val="18"/>
          <w:szCs w:val="18"/>
        </w:rPr>
        <w:t>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14:paraId="2943A3D8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14:paraId="22F1626C" w14:textId="77777777"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14:paraId="2159919E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14:paraId="04341FB6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>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14:paraId="5EB13D44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14:paraId="508843BA" w14:textId="77777777"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14:paraId="169B113D" w14:textId="77777777"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</w:t>
      </w:r>
      <w:proofErr w:type="spellStart"/>
      <w:r w:rsidRPr="006B44F3">
        <w:rPr>
          <w:b/>
          <w:sz w:val="18"/>
          <w:szCs w:val="18"/>
        </w:rPr>
        <w:t>s.p.o</w:t>
      </w:r>
      <w:proofErr w:type="spellEnd"/>
      <w:r w:rsidRPr="006B44F3">
        <w:rPr>
          <w:b/>
          <w:sz w:val="18"/>
          <w:szCs w:val="18"/>
        </w:rPr>
        <w:t xml:space="preserve">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14:paraId="55F0FC65" w14:textId="77777777"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14:paraId="190F811D" w14:textId="77777777" w:rsidR="00184222" w:rsidRPr="006B44F3" w:rsidRDefault="00184222" w:rsidP="00184222">
      <w:pPr>
        <w:outlineLvl w:val="0"/>
        <w:rPr>
          <w:sz w:val="18"/>
          <w:szCs w:val="18"/>
        </w:rPr>
      </w:pPr>
    </w:p>
    <w:p w14:paraId="5B10347A" w14:textId="302E25EE" w:rsidR="00877D4C" w:rsidRDefault="006B44F3" w:rsidP="004513E3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  <w:r w:rsidR="00877D4C">
        <w:rPr>
          <w:sz w:val="22"/>
          <w:szCs w:val="22"/>
        </w:rPr>
        <w:t xml:space="preserve">                                        </w:t>
      </w:r>
    </w:p>
    <w:p w14:paraId="31588AAC" w14:textId="77777777"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35D" w14:textId="77777777" w:rsidR="006258CD" w:rsidRDefault="006258CD">
      <w:r>
        <w:separator/>
      </w:r>
    </w:p>
  </w:endnote>
  <w:endnote w:type="continuationSeparator" w:id="0">
    <w:p w14:paraId="56329F0D" w14:textId="77777777" w:rsidR="006258CD" w:rsidRDefault="0062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6FB7" w14:textId="77777777"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9EC78D" w14:textId="77777777"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AECB" w14:textId="77777777"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45C8" w14:textId="77777777" w:rsidR="006258CD" w:rsidRDefault="006258CD">
      <w:r>
        <w:separator/>
      </w:r>
    </w:p>
  </w:footnote>
  <w:footnote w:type="continuationSeparator" w:id="0">
    <w:p w14:paraId="45D52004" w14:textId="77777777" w:rsidR="006258CD" w:rsidRDefault="0062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C087" w14:textId="0AC32E49" w:rsidR="00D561EE" w:rsidRPr="00263B17" w:rsidRDefault="004513E3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48B12EC" wp14:editId="141BD4E6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 xml:space="preserve">Zařízení služeb MZe </w:t>
    </w:r>
    <w:proofErr w:type="spellStart"/>
    <w:r w:rsidR="00D561EE" w:rsidRPr="00263B17">
      <w:rPr>
        <w:rFonts w:ascii="Arial" w:hAnsi="Arial" w:cs="Arial"/>
        <w:b/>
        <w:sz w:val="18"/>
        <w:szCs w:val="18"/>
      </w:rPr>
      <w:t>s.p.o</w:t>
    </w:r>
    <w:proofErr w:type="spellEnd"/>
    <w:r w:rsidR="00D561EE" w:rsidRPr="00263B17">
      <w:rPr>
        <w:rFonts w:ascii="Arial" w:hAnsi="Arial" w:cs="Arial"/>
        <w:b/>
        <w:sz w:val="18"/>
        <w:szCs w:val="18"/>
      </w:rPr>
      <w:t>.</w:t>
    </w:r>
  </w:p>
  <w:p w14:paraId="5659F6AC" w14:textId="77777777"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14:paraId="54591999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14:paraId="7937D8BF" w14:textId="77777777"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14:paraId="6E83133E" w14:textId="77777777"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54761">
    <w:abstractNumId w:val="8"/>
  </w:num>
  <w:num w:numId="2" w16cid:durableId="2110079874">
    <w:abstractNumId w:val="1"/>
  </w:num>
  <w:num w:numId="3" w16cid:durableId="209847251">
    <w:abstractNumId w:val="3"/>
  </w:num>
  <w:num w:numId="4" w16cid:durableId="1669823458">
    <w:abstractNumId w:val="0"/>
  </w:num>
  <w:num w:numId="5" w16cid:durableId="1758820569">
    <w:abstractNumId w:val="4"/>
  </w:num>
  <w:num w:numId="6" w16cid:durableId="1693217604">
    <w:abstractNumId w:val="6"/>
  </w:num>
  <w:num w:numId="7" w16cid:durableId="1460803813">
    <w:abstractNumId w:val="5"/>
  </w:num>
  <w:num w:numId="8" w16cid:durableId="101542215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255280677">
    <w:abstractNumId w:val="7"/>
  </w:num>
  <w:num w:numId="10" w16cid:durableId="159778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E3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513E3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258CD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766DC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F3D84"/>
  <w15:chartTrackingRefBased/>
  <w15:docId w15:val="{629C6B83-7222-4750-9C45-6B28AA5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2</TotalTime>
  <Pages>1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2</cp:revision>
  <cp:lastPrinted>2017-01-09T10:00:00Z</cp:lastPrinted>
  <dcterms:created xsi:type="dcterms:W3CDTF">2022-06-17T08:20:00Z</dcterms:created>
  <dcterms:modified xsi:type="dcterms:W3CDTF">2022-06-17T08:22:00Z</dcterms:modified>
</cp:coreProperties>
</file>