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C3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C3B7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3C3B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3C3B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C3B7D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C3B7D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C3B7D">
        <w:rPr>
          <w:rFonts w:ascii="Tahoma" w:hAnsi="Tahoma" w:cs="Tahoma"/>
          <w:noProof/>
          <w:sz w:val="28"/>
          <w:szCs w:val="28"/>
        </w:rPr>
        <w:t>38/22/4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C3B7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1.Bezpečnostní řezy 30 ks dřevin na uzemí města . (seznam dřevin v příloze)</w:t>
            </w:r>
          </w:p>
        </w:tc>
        <w:tc>
          <w:tcPr>
            <w:tcW w:w="1440" w:type="dxa"/>
          </w:tcPr>
          <w:p w:rsidR="001F0477" w:rsidRPr="006F0BA2" w:rsidRDefault="003C3B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C3B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C3B7D">
        <w:rPr>
          <w:rFonts w:ascii="Tahoma" w:hAnsi="Tahoma" w:cs="Tahoma"/>
          <w:b/>
          <w:bCs/>
          <w:noProof/>
          <w:sz w:val="20"/>
          <w:szCs w:val="20"/>
        </w:rPr>
        <w:t>85 000,00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3C3B7D" w:rsidRDefault="003C3B7D" w:rsidP="003C3B7D">
      <w:r>
        <w:t xml:space="preserve">1. Břízy 6 ks – Tovární ul. </w:t>
      </w:r>
      <w:bookmarkStart w:id="0" w:name="_GoBack"/>
      <w:bookmarkEnd w:id="0"/>
    </w:p>
    <w:p w:rsidR="003C3B7D" w:rsidRDefault="003C3B7D" w:rsidP="003C3B7D">
      <w:r>
        <w:t xml:space="preserve">2. Lípa – Radomyšelská ul. </w:t>
      </w:r>
    </w:p>
    <w:p w:rsidR="003C3B7D" w:rsidRDefault="003C3B7D" w:rsidP="003C3B7D">
      <w:r>
        <w:t xml:space="preserve">3. Lípa – Erbenova ul. </w:t>
      </w:r>
    </w:p>
    <w:p w:rsidR="003C3B7D" w:rsidRDefault="003C3B7D" w:rsidP="003C3B7D">
      <w:r>
        <w:t xml:space="preserve">4. Moruše 4 ks – Radomyšelská ul. </w:t>
      </w:r>
    </w:p>
    <w:p w:rsidR="003C3B7D" w:rsidRDefault="003C3B7D" w:rsidP="003C3B7D">
      <w:r>
        <w:t xml:space="preserve">5. Jírovce 10 ks – ZŠ Čelakovského </w:t>
      </w:r>
    </w:p>
    <w:p w:rsidR="003C3B7D" w:rsidRDefault="003C3B7D" w:rsidP="003C3B7D">
      <w:r>
        <w:t xml:space="preserve">6. Jasan – u OSSZ </w:t>
      </w:r>
    </w:p>
    <w:p w:rsidR="003C3B7D" w:rsidRDefault="003C3B7D" w:rsidP="003C3B7D">
      <w:r>
        <w:t xml:space="preserve">7. Třešeň a jabloň - ul. P. Bezruče </w:t>
      </w:r>
    </w:p>
    <w:p w:rsidR="001F0477" w:rsidRDefault="003C3B7D" w:rsidP="003C3B7D">
      <w:r>
        <w:t xml:space="preserve">8. Ořech - ul. Stavbařů </w:t>
      </w:r>
    </w:p>
    <w:p w:rsidR="003C3B7D" w:rsidRPr="003C3B7D" w:rsidRDefault="003C3B7D" w:rsidP="003C3B7D"/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C3B7D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C3B7D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7D" w:rsidRDefault="003C3B7D">
      <w:r>
        <w:separator/>
      </w:r>
    </w:p>
  </w:endnote>
  <w:endnote w:type="continuationSeparator" w:id="0">
    <w:p w:rsidR="003C3B7D" w:rsidRDefault="003C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7D" w:rsidRDefault="003C3B7D">
      <w:r>
        <w:separator/>
      </w:r>
    </w:p>
  </w:footnote>
  <w:footnote w:type="continuationSeparator" w:id="0">
    <w:p w:rsidR="003C3B7D" w:rsidRDefault="003C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7D"/>
    <w:rsid w:val="001A6E76"/>
    <w:rsid w:val="001F0477"/>
    <w:rsid w:val="00351E8F"/>
    <w:rsid w:val="003C3B7D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13FB"/>
  <w15:chartTrackingRefBased/>
  <w15:docId w15:val="{5997DEC3-C31C-48FF-886F-064AC3C1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3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2022-06-16T07:18:00Z</cp:lastPrinted>
  <dcterms:created xsi:type="dcterms:W3CDTF">2022-06-16T07:16:00Z</dcterms:created>
  <dcterms:modified xsi:type="dcterms:W3CDTF">2022-06-16T07:19:00Z</dcterms:modified>
</cp:coreProperties>
</file>