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12" w:rsidRPr="003F1AC8" w:rsidRDefault="003F1AC8" w:rsidP="003F1AC8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 xml:space="preserve">Předmět dodávky: </w:t>
      </w:r>
      <w:r w:rsidR="0001176E">
        <w:t>výměna osvětlení v tělocvičnách</w:t>
      </w:r>
    </w:p>
    <w:p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CC4791">
        <w:trPr>
          <w:trHeight w:val="334"/>
        </w:trPr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:rsidTr="00E4734E">
        <w:trPr>
          <w:trHeight w:val="1614"/>
        </w:trPr>
        <w:tc>
          <w:tcPr>
            <w:tcW w:w="4530" w:type="dxa"/>
          </w:tcPr>
          <w:p w:rsidR="003F1AC8" w:rsidRDefault="00A821D0" w:rsidP="003F1AC8">
            <w:pPr>
              <w:spacing w:after="0"/>
            </w:pPr>
            <w:proofErr w:type="spellStart"/>
            <w:r>
              <w:t>Pešat</w:t>
            </w:r>
            <w:proofErr w:type="spellEnd"/>
            <w:r>
              <w:t xml:space="preserve"> Vladimír</w:t>
            </w:r>
          </w:p>
          <w:p w:rsidR="00A821D0" w:rsidRDefault="00A821D0" w:rsidP="003F1AC8">
            <w:pPr>
              <w:spacing w:after="0"/>
            </w:pPr>
            <w:r>
              <w:t>Elektromontážní práce</w:t>
            </w:r>
          </w:p>
          <w:p w:rsidR="00A821D0" w:rsidRDefault="00A821D0" w:rsidP="003F1AC8">
            <w:pPr>
              <w:spacing w:after="0"/>
            </w:pPr>
            <w:r>
              <w:t>Hostinského 1523/15</w:t>
            </w:r>
          </w:p>
          <w:p w:rsidR="00A821D0" w:rsidRDefault="00A821D0" w:rsidP="003F1AC8">
            <w:pPr>
              <w:spacing w:after="0"/>
            </w:pPr>
            <w:r>
              <w:t>155 00 Praha 5</w:t>
            </w:r>
          </w:p>
          <w:p w:rsidR="00A821D0" w:rsidRDefault="00A821D0" w:rsidP="003F1AC8">
            <w:pPr>
              <w:spacing w:after="0"/>
            </w:pPr>
            <w:r>
              <w:t>IČ 42568587</w:t>
            </w: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:rsidR="003F1AC8" w:rsidRDefault="003F1AC8" w:rsidP="003F1AC8">
            <w:pPr>
              <w:spacing w:after="0"/>
            </w:pPr>
            <w:r>
              <w:t>Kollárova 271/5</w:t>
            </w:r>
          </w:p>
          <w:p w:rsidR="003F1AC8" w:rsidRDefault="003F1AC8" w:rsidP="003F1AC8">
            <w:pPr>
              <w:spacing w:after="0"/>
            </w:pPr>
            <w:r>
              <w:t>186 00 Praha 8</w:t>
            </w:r>
          </w:p>
          <w:p w:rsidR="003F1AC8" w:rsidRDefault="003F1AC8" w:rsidP="003F1AC8">
            <w:pPr>
              <w:spacing w:after="0"/>
            </w:pPr>
            <w:r>
              <w:t>IČ: 61388548</w:t>
            </w:r>
          </w:p>
          <w:p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0D" w:rsidRDefault="00FA7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">
                <v:textbox>
                  <w:txbxContent>
                    <w:p w:rsidR="00FA720D" w:rsidRDefault="00FA720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0D" w:rsidRDefault="00FA720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2WKAIAAEo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">
                <v:textbox>
                  <w:txbxContent>
                    <w:p w:rsidR="00FA720D" w:rsidRDefault="00FA720D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0D" w:rsidRDefault="00FA7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FA720D" w:rsidRDefault="00FA720D"/>
                  </w:txbxContent>
                </v:textbox>
                <w10:wrap type="square"/>
              </v:shape>
            </w:pict>
          </mc:Fallback>
        </mc:AlternateContent>
      </w:r>
      <w:r w:rsidR="003F1AC8">
        <w:t>Objednávka akceptována (</w:t>
      </w:r>
      <w:proofErr w:type="gramStart"/>
      <w:r w:rsidR="003F1AC8">
        <w:t xml:space="preserve">označte X):  </w:t>
      </w:r>
      <w:r w:rsidR="00E4734E">
        <w:t xml:space="preserve">    </w:t>
      </w:r>
      <w:r w:rsidR="003F1AC8">
        <w:t>plně</w:t>
      </w:r>
      <w:proofErr w:type="gramEnd"/>
      <w:r w:rsidR="003F1AC8">
        <w:t xml:space="preserve">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P</w:t>
            </w:r>
            <w:r w:rsidR="003F1AC8">
              <w:t>očet kusů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A821D0" w:rsidP="00E4734E">
            <w:pPr>
              <w:spacing w:after="0"/>
            </w:pPr>
            <w:r>
              <w:t xml:space="preserve">Výměna zářivkových těles ve školních tělocvičnách vč. </w:t>
            </w:r>
            <w:r w:rsidR="0001176E">
              <w:t xml:space="preserve">dodávky a </w:t>
            </w:r>
            <w:r>
              <w:t>úpravy zapojení</w:t>
            </w:r>
          </w:p>
        </w:tc>
        <w:tc>
          <w:tcPr>
            <w:tcW w:w="3020" w:type="dxa"/>
            <w:vAlign w:val="center"/>
          </w:tcPr>
          <w:p w:rsidR="003F1AC8" w:rsidRDefault="00A821D0" w:rsidP="00E4734E">
            <w:pPr>
              <w:spacing w:after="0"/>
              <w:jc w:val="right"/>
            </w:pPr>
            <w:r>
              <w:t>16</w:t>
            </w:r>
          </w:p>
        </w:tc>
        <w:tc>
          <w:tcPr>
            <w:tcW w:w="3020" w:type="dxa"/>
            <w:vAlign w:val="center"/>
          </w:tcPr>
          <w:p w:rsidR="003F1AC8" w:rsidRDefault="00A821D0" w:rsidP="00E4734E">
            <w:pPr>
              <w:spacing w:after="0"/>
              <w:jc w:val="right"/>
            </w:pPr>
            <w:r>
              <w:t>90.052,00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</w:pPr>
            <w:r>
              <w:t>-----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</w:pPr>
            <w:r>
              <w:t>-----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right"/>
            </w:pPr>
            <w:r>
              <w:t>-----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</w:pPr>
            <w:r>
              <w:t>-----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</w:pPr>
            <w:r>
              <w:t>-----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right"/>
            </w:pPr>
            <w:r>
              <w:t>-----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3F1AC8" w:rsidRPr="00E4734E" w:rsidRDefault="00A821D0" w:rsidP="00E4734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90.052,00</w:t>
            </w:r>
          </w:p>
        </w:tc>
      </w:tr>
    </w:tbl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E4734E" w:rsidRDefault="00E4734E" w:rsidP="003F1AC8">
      <w:pPr>
        <w:spacing w:after="0"/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Dodavatel (datum, podpis, razítko)</w:t>
            </w:r>
            <w:r w:rsidR="00E4734E">
              <w:t>:</w:t>
            </w:r>
          </w:p>
          <w:p w:rsidR="00E4734E" w:rsidRDefault="00E4734E" w:rsidP="003F1AC8">
            <w:pPr>
              <w:spacing w:after="0"/>
            </w:pPr>
          </w:p>
          <w:p w:rsidR="00A821D0" w:rsidRPr="00FA720D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color w:val="7F7F7F" w:themeColor="text1" w:themeTint="80"/>
                <w:sz w:val="20"/>
                <w:szCs w:val="20"/>
              </w:rPr>
              <w:t>Pešat</w:t>
            </w:r>
            <w:proofErr w:type="spellEnd"/>
            <w:r>
              <w:rPr>
                <w:color w:val="7F7F7F" w:themeColor="text1" w:themeTint="80"/>
                <w:sz w:val="20"/>
                <w:szCs w:val="20"/>
              </w:rPr>
              <w:t xml:space="preserve"> Vladimír, elektromontážní práce</w:t>
            </w:r>
            <w:r>
              <w:rPr>
                <w:color w:val="7F7F7F" w:themeColor="text1" w:themeTint="80"/>
                <w:sz w:val="20"/>
                <w:szCs w:val="20"/>
              </w:rPr>
              <w:br/>
              <w:t>Hostinského 1523/15, 155 00 Praha 5</w:t>
            </w:r>
          </w:p>
          <w:p w:rsidR="00A821D0" w:rsidRPr="00FA720D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color w:val="7F7F7F" w:themeColor="text1" w:themeTint="80"/>
                <w:sz w:val="20"/>
                <w:szCs w:val="20"/>
              </w:rPr>
              <w:t>Pešat</w:t>
            </w:r>
            <w:proofErr w:type="spellEnd"/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31. 3. 2017</w:t>
            </w:r>
          </w:p>
          <w:p w:rsidR="00FA720D" w:rsidRDefault="00FA720D" w:rsidP="003F1AC8">
            <w:pPr>
              <w:spacing w:after="0"/>
            </w:pP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Odběratel (datum, podpis, razítko)</w:t>
            </w:r>
            <w:r w:rsidR="00E4734E">
              <w:t>:</w:t>
            </w:r>
          </w:p>
          <w:p w:rsidR="00CC4791" w:rsidRP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  <w:t>Kollárova 271/5, 186 00 Praha 8</w:t>
            </w: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Jana Klímová</w:t>
            </w: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CC4791" w:rsidRDefault="00A821D0" w:rsidP="00A821D0">
            <w:pPr>
              <w:spacing w:after="0"/>
            </w:pPr>
            <w:r>
              <w:rPr>
                <w:color w:val="7F7F7F" w:themeColor="text1" w:themeTint="80"/>
                <w:sz w:val="20"/>
                <w:szCs w:val="20"/>
              </w:rPr>
              <w:t>31. 3. 2017</w:t>
            </w:r>
          </w:p>
        </w:tc>
      </w:tr>
    </w:tbl>
    <w:p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0D" w:rsidRDefault="00FA720D" w:rsidP="00422912">
      <w:r>
        <w:separator/>
      </w:r>
    </w:p>
  </w:endnote>
  <w:endnote w:type="continuationSeparator" w:id="0">
    <w:p w:rsidR="00FA720D" w:rsidRDefault="00FA720D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0D" w:rsidRDefault="00FA720D" w:rsidP="00422912">
      <w:r>
        <w:separator/>
      </w:r>
    </w:p>
  </w:footnote>
  <w:footnote w:type="continuationSeparator" w:id="0">
    <w:p w:rsidR="00FA720D" w:rsidRDefault="00FA720D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0D" w:rsidRDefault="00FA720D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1176E"/>
    <w:rsid w:val="00033684"/>
    <w:rsid w:val="001246FF"/>
    <w:rsid w:val="00356205"/>
    <w:rsid w:val="003F1AC8"/>
    <w:rsid w:val="00422912"/>
    <w:rsid w:val="005872D4"/>
    <w:rsid w:val="006C3A70"/>
    <w:rsid w:val="00A101B5"/>
    <w:rsid w:val="00A525B3"/>
    <w:rsid w:val="00A821D0"/>
    <w:rsid w:val="00CC4791"/>
    <w:rsid w:val="00DB63EA"/>
    <w:rsid w:val="00E4734E"/>
    <w:rsid w:val="00E851C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A923AFB-A63C-4E33-9F2B-E90DD7A2F4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6d1f90-275e-47fe-afb3-ae261ff27d3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8AA58-A56A-4D84-89A0-D0267ADE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Košťálková Milada</cp:lastModifiedBy>
  <cp:revision>2</cp:revision>
  <dcterms:created xsi:type="dcterms:W3CDTF">2017-04-26T09:48:00Z</dcterms:created>
  <dcterms:modified xsi:type="dcterms:W3CDTF">2017-04-26T09:48:00Z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