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FC8A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9A14B" wp14:editId="5C7D7B0F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B73D" w14:textId="77777777" w:rsidR="00F32605" w:rsidRDefault="0053205D" w:rsidP="0053205D">
                            <w:pPr>
                              <w:spacing w:after="0" w:line="240" w:lineRule="auto"/>
                            </w:pPr>
                            <w:r>
                              <w:t>Mgr. Dagmar Fialová</w:t>
                            </w:r>
                          </w:p>
                          <w:p w14:paraId="46019E63" w14:textId="77777777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+420 724 412 271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9A1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cDgA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" stroked="f">
                <v:textbox>
                  <w:txbxContent>
                    <w:p w14:paraId="778BB73D" w14:textId="77777777" w:rsidR="00F32605" w:rsidRDefault="0053205D" w:rsidP="0053205D">
                      <w:pPr>
                        <w:spacing w:after="0" w:line="240" w:lineRule="auto"/>
                      </w:pPr>
                      <w:r>
                        <w:t>Mgr. Dagmar Fialová</w:t>
                      </w:r>
                    </w:p>
                    <w:p w14:paraId="46019E63" w14:textId="77777777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+420 724 412 271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6CCDC" wp14:editId="354DE8A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B50F" w14:textId="14AAF460"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0B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16.06.2022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6CCD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D97B50F" w14:textId="14AAF460"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8540B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16.06.2022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3AC4F" wp14:editId="2156116B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853B" w14:textId="433A91F5"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</w:t>
                            </w:r>
                            <w:r w:rsidR="00BD5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634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8F2C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AC4F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ex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MvJh7G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7153853B" w14:textId="433A91F5"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</w:t>
                      </w:r>
                      <w:r w:rsidR="00BD58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634</w:t>
                      </w: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8F2C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6EA9E" wp14:editId="1EC3AACF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EC36" w14:textId="3B1A1A1C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AB70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BD58B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EA9E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" stroked="f" strokecolor="blue">
                <v:textbox>
                  <w:txbxContent>
                    <w:p w14:paraId="0B86EC36" w14:textId="3B1A1A1C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AB70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BD58B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7C80F8" wp14:editId="6A6C85A7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5685" wp14:editId="05141A04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8E47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5685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vlhQIAABc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P3ee+W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14:paraId="45898E47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36BBEE" wp14:editId="21D4874F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7DA3A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BBEE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14:paraId="0887DA3A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57A043" wp14:editId="49AC1DE1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702B5" w14:textId="31F9B618" w:rsidR="00AB70C9" w:rsidRDefault="00545980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COLMO v.o.s.</w:t>
                            </w:r>
                          </w:p>
                          <w:p w14:paraId="53CB8ADD" w14:textId="3D56D07E" w:rsidR="00545980" w:rsidRDefault="00545980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Biskupcova 1868/93</w:t>
                            </w:r>
                          </w:p>
                          <w:p w14:paraId="46893E80" w14:textId="0C472EF6" w:rsidR="00545980" w:rsidRDefault="00545980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130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14:paraId="23CD7392" w14:textId="77777777" w:rsidR="00AB70C9" w:rsidRDefault="00AB70C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4A04A7" w14:textId="50D8856A" w:rsidR="00AB70C9" w:rsidRDefault="00AB70C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545980">
                              <w:rPr>
                                <w:sz w:val="24"/>
                                <w:szCs w:val="24"/>
                              </w:rPr>
                              <w:t>28398084</w:t>
                            </w:r>
                          </w:p>
                          <w:p w14:paraId="22103DD8" w14:textId="34777716" w:rsidR="00AB70C9" w:rsidRPr="001E346B" w:rsidRDefault="00545980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DIČ: CZ28398084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A043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14:paraId="670702B5" w14:textId="31F9B618" w:rsidR="00AB70C9" w:rsidRDefault="00545980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COLMO v.o.s.</w:t>
                      </w:r>
                    </w:p>
                    <w:p w14:paraId="53CB8ADD" w14:textId="3D56D07E" w:rsidR="00545980" w:rsidRDefault="00545980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Biskupcova 1868/93</w:t>
                      </w:r>
                    </w:p>
                    <w:p w14:paraId="46893E80" w14:textId="0C472EF6" w:rsidR="00545980" w:rsidRDefault="00545980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130 00  Praha 3</w:t>
                      </w:r>
                    </w:p>
                    <w:p w14:paraId="23CD7392" w14:textId="77777777" w:rsidR="00AB70C9" w:rsidRDefault="00AB70C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A4A04A7" w14:textId="50D8856A" w:rsidR="00AB70C9" w:rsidRDefault="00AB70C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IČO: </w:t>
                      </w:r>
                      <w:r w:rsidR="00545980">
                        <w:rPr>
                          <w:sz w:val="24"/>
                          <w:szCs w:val="24"/>
                        </w:rPr>
                        <w:t>28398084</w:t>
                      </w:r>
                    </w:p>
                    <w:p w14:paraId="22103DD8" w14:textId="34777716" w:rsidR="00AB70C9" w:rsidRPr="001E346B" w:rsidRDefault="00545980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DIČ: CZ28398084</w:t>
                      </w:r>
                    </w:p>
                  </w:txbxContent>
                </v:textbox>
              </v:shape>
            </w:pict>
          </mc:Fallback>
        </mc:AlternateContent>
      </w:r>
    </w:p>
    <w:p w14:paraId="1F2A0C55" w14:textId="77777777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1A3A7A4A" w14:textId="26A9D5BF" w:rsidR="00AB70C9" w:rsidRDefault="00545980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Vážená paní Hanzalová</w:t>
      </w:r>
      <w:r w:rsidR="00AB70C9">
        <w:rPr>
          <w:rFonts w:asciiTheme="minorHAnsi" w:hAnsiTheme="minorHAnsi" w:cstheme="minorHAnsi"/>
          <w:sz w:val="24"/>
          <w:szCs w:val="24"/>
        </w:rPr>
        <w:t>,</w:t>
      </w:r>
    </w:p>
    <w:p w14:paraId="43C27216" w14:textId="77777777" w:rsidR="00AB70C9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B27D652" w14:textId="00C501E8" w:rsidR="0053205D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53205D" w:rsidRPr="0053205D">
        <w:rPr>
          <w:rFonts w:asciiTheme="minorHAnsi" w:hAnsiTheme="minorHAnsi" w:cstheme="minorHAnsi"/>
          <w:sz w:val="24"/>
          <w:szCs w:val="24"/>
        </w:rPr>
        <w:t xml:space="preserve">bjednáváme </w:t>
      </w:r>
      <w:r w:rsidR="0053205D">
        <w:rPr>
          <w:rFonts w:asciiTheme="minorHAnsi" w:hAnsiTheme="minorHAnsi" w:cstheme="minorHAnsi"/>
          <w:sz w:val="24"/>
          <w:szCs w:val="24"/>
        </w:rPr>
        <w:t>u Vás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E0FA1">
        <w:rPr>
          <w:rFonts w:asciiTheme="minorHAnsi" w:hAnsiTheme="minorHAnsi" w:cstheme="minorHAnsi"/>
          <w:sz w:val="24"/>
          <w:szCs w:val="24"/>
        </w:rPr>
        <w:t xml:space="preserve">realizaci </w:t>
      </w:r>
      <w:r w:rsidR="00545980">
        <w:rPr>
          <w:rFonts w:asciiTheme="minorHAnsi" w:hAnsiTheme="minorHAnsi" w:cstheme="minorHAnsi"/>
          <w:sz w:val="24"/>
          <w:szCs w:val="24"/>
        </w:rPr>
        <w:t>grafických prací pro výstavu</w:t>
      </w:r>
      <w:r>
        <w:rPr>
          <w:rFonts w:asciiTheme="minorHAnsi" w:hAnsiTheme="minorHAnsi" w:cstheme="minorHAnsi"/>
          <w:sz w:val="24"/>
          <w:szCs w:val="24"/>
        </w:rPr>
        <w:t xml:space="preserve"> „Krajiny zázraků“ dle Vaší cenové nabídky.</w:t>
      </w:r>
    </w:p>
    <w:p w14:paraId="41ECDA16" w14:textId="36776039" w:rsidR="00AB70C9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F41FC59" w14:textId="77777777" w:rsidR="0053205D" w:rsidRP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17AA612" w14:textId="77777777" w:rsidR="00F32605" w:rsidRPr="0053205D" w:rsidRDefault="00F32605" w:rsidP="00C5442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941BBCF" w14:textId="3C74CF91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</w:t>
      </w:r>
      <w:r w:rsidR="00AB70C9">
        <w:rPr>
          <w:rFonts w:asciiTheme="minorHAnsi" w:hAnsiTheme="minorHAnsi" w:cstheme="minorHAnsi"/>
          <w:sz w:val="24"/>
          <w:szCs w:val="24"/>
        </w:rPr>
        <w:t>realizace</w:t>
      </w:r>
      <w:r w:rsidRPr="0053205D">
        <w:rPr>
          <w:rFonts w:asciiTheme="minorHAnsi" w:hAnsiTheme="minorHAnsi" w:cstheme="minorHAnsi"/>
          <w:sz w:val="24"/>
          <w:szCs w:val="24"/>
        </w:rPr>
        <w:t xml:space="preserve">: </w:t>
      </w:r>
      <w:r w:rsidR="00AB70C9">
        <w:rPr>
          <w:rFonts w:asciiTheme="minorHAnsi" w:hAnsiTheme="minorHAnsi" w:cstheme="minorHAnsi"/>
          <w:sz w:val="24"/>
          <w:szCs w:val="24"/>
        </w:rPr>
        <w:t>červen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2A4EC4" w:rsidRPr="0053205D">
        <w:rPr>
          <w:rFonts w:asciiTheme="minorHAnsi" w:hAnsiTheme="minorHAnsi" w:cstheme="minorHAnsi"/>
          <w:sz w:val="24"/>
          <w:szCs w:val="24"/>
        </w:rPr>
        <w:t>20</w:t>
      </w:r>
      <w:r w:rsidR="00D76CD5" w:rsidRPr="0053205D">
        <w:rPr>
          <w:rFonts w:asciiTheme="minorHAnsi" w:hAnsiTheme="minorHAnsi" w:cstheme="minorHAnsi"/>
          <w:sz w:val="24"/>
          <w:szCs w:val="24"/>
        </w:rPr>
        <w:t>2</w:t>
      </w:r>
      <w:r w:rsidR="008540B1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</w:p>
    <w:p w14:paraId="59CEC1AC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BE8DCA4" w14:textId="04DBACCF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545980">
        <w:rPr>
          <w:rFonts w:asciiTheme="minorHAnsi" w:hAnsiTheme="minorHAnsi" w:cstheme="minorHAnsi"/>
          <w:sz w:val="24"/>
          <w:szCs w:val="24"/>
        </w:rPr>
        <w:t>64.600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545980">
        <w:rPr>
          <w:rFonts w:asciiTheme="minorHAnsi" w:hAnsiTheme="minorHAnsi" w:cstheme="minorHAnsi"/>
          <w:sz w:val="24"/>
          <w:szCs w:val="24"/>
        </w:rPr>
        <w:t xml:space="preserve">78.166 </w:t>
      </w:r>
      <w:r w:rsidR="005D5B45">
        <w:rPr>
          <w:rFonts w:asciiTheme="minorHAnsi" w:hAnsiTheme="minorHAnsi" w:cstheme="minorHAnsi"/>
          <w:sz w:val="24"/>
          <w:szCs w:val="24"/>
        </w:rPr>
        <w:t>Kč vč.</w:t>
      </w:r>
      <w:r w:rsidR="00545980">
        <w:rPr>
          <w:rFonts w:asciiTheme="minorHAnsi" w:hAnsiTheme="minorHAnsi" w:cstheme="minorHAnsi"/>
          <w:sz w:val="24"/>
          <w:szCs w:val="24"/>
        </w:rPr>
        <w:t> DPH 21</w:t>
      </w:r>
      <w:r w:rsidR="00BD58B1">
        <w:rPr>
          <w:rFonts w:asciiTheme="minorHAnsi" w:hAnsiTheme="minorHAnsi" w:cstheme="minorHAnsi"/>
          <w:sz w:val="24"/>
          <w:szCs w:val="24"/>
        </w:rPr>
        <w:t xml:space="preserve"> </w:t>
      </w:r>
      <w:r w:rsidR="00545980">
        <w:rPr>
          <w:rFonts w:asciiTheme="minorHAnsi" w:hAnsiTheme="minorHAnsi" w:cstheme="minorHAnsi"/>
          <w:sz w:val="24"/>
          <w:szCs w:val="24"/>
        </w:rPr>
        <w:t>%</w:t>
      </w:r>
      <w:r w:rsidR="00AB70C9">
        <w:rPr>
          <w:rFonts w:asciiTheme="minorHAnsi" w:hAnsiTheme="minorHAnsi" w:cstheme="minorHAnsi"/>
          <w:sz w:val="24"/>
          <w:szCs w:val="24"/>
        </w:rPr>
        <w:t>.</w:t>
      </w:r>
    </w:p>
    <w:p w14:paraId="5F6574C4" w14:textId="77777777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r w:rsidRPr="0053205D">
        <w:rPr>
          <w:rFonts w:asciiTheme="minorHAnsi" w:hAnsiTheme="minorHAnsi" w:cstheme="minorHAnsi"/>
        </w:rPr>
        <w:tab/>
      </w:r>
    </w:p>
    <w:p w14:paraId="523D6057" w14:textId="79E7275B" w:rsidR="008405D1" w:rsidRDefault="008405D1" w:rsidP="008405D1">
      <w:pPr>
        <w:rPr>
          <w:rFonts w:asciiTheme="minorHAnsi" w:hAnsiTheme="minorHAnsi" w:cstheme="minorHAnsi"/>
        </w:rPr>
      </w:pPr>
    </w:p>
    <w:p w14:paraId="33DDB516" w14:textId="5B78DD8A" w:rsidR="005D5B45" w:rsidRDefault="005D5B45" w:rsidP="008405D1">
      <w:pPr>
        <w:rPr>
          <w:rFonts w:asciiTheme="minorHAnsi" w:hAnsiTheme="minorHAnsi" w:cstheme="minorHAnsi"/>
        </w:rPr>
      </w:pPr>
    </w:p>
    <w:p w14:paraId="46D7DB16" w14:textId="0630B92E" w:rsidR="005D5B45" w:rsidRDefault="005D5B45" w:rsidP="008405D1">
      <w:pPr>
        <w:rPr>
          <w:rFonts w:asciiTheme="minorHAnsi" w:hAnsiTheme="minorHAnsi" w:cstheme="minorHAnsi"/>
        </w:rPr>
      </w:pPr>
    </w:p>
    <w:p w14:paraId="413E1822" w14:textId="77777777" w:rsidR="005D5B45" w:rsidRPr="0053205D" w:rsidRDefault="005D5B45" w:rsidP="008405D1">
      <w:pPr>
        <w:rPr>
          <w:rFonts w:asciiTheme="minorHAnsi" w:hAnsiTheme="minorHAnsi" w:cstheme="minorHAnsi"/>
        </w:rPr>
      </w:pPr>
    </w:p>
    <w:p w14:paraId="17A5BAFB" w14:textId="77777777" w:rsidR="000136E5" w:rsidRPr="0053205D" w:rsidRDefault="00071FC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Mgr. </w:t>
      </w:r>
      <w:r w:rsidR="00D76CD5" w:rsidRPr="0053205D">
        <w:rPr>
          <w:rFonts w:asciiTheme="minorHAnsi" w:hAnsiTheme="minorHAnsi" w:cstheme="minorHAnsi"/>
          <w:sz w:val="24"/>
          <w:szCs w:val="24"/>
        </w:rPr>
        <w:t>Pavel Hlubuček, MBA</w:t>
      </w:r>
    </w:p>
    <w:p w14:paraId="4C02ECB3" w14:textId="77777777" w:rsidR="000136E5" w:rsidRPr="0053205D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</w:p>
    <w:p w14:paraId="273F6DBD" w14:textId="77777777" w:rsidR="000136E5" w:rsidRPr="0053205D" w:rsidRDefault="00AC00F2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</w:p>
    <w:p w14:paraId="4761B5EA" w14:textId="77777777" w:rsidR="00F90C32" w:rsidRDefault="000136E5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A8CAC13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2F3143FA" w14:textId="2879E329" w:rsidR="0053205D" w:rsidRPr="0053205D" w:rsidRDefault="0053205D" w:rsidP="00930A4E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E54E5">
        <w:rPr>
          <w:rFonts w:asciiTheme="minorHAnsi" w:hAnsiTheme="minorHAnsi" w:cstheme="minorHAnsi"/>
          <w:sz w:val="24"/>
          <w:szCs w:val="24"/>
        </w:rPr>
        <w:t>CPV / NIPEZ kód: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2C71" w:rsidRPr="008F2C71">
        <w:rPr>
          <w:rFonts w:asciiTheme="minorHAnsi" w:hAnsiTheme="minorHAnsi" w:cstheme="minorHAnsi"/>
          <w:sz w:val="24"/>
          <w:szCs w:val="24"/>
        </w:rPr>
        <w:tab/>
      </w:r>
      <w:r w:rsidR="00930A4E" w:rsidRPr="00930A4E">
        <w:rPr>
          <w:rFonts w:asciiTheme="minorHAnsi" w:hAnsiTheme="minorHAnsi" w:cstheme="minorHAnsi"/>
          <w:sz w:val="24"/>
          <w:szCs w:val="24"/>
        </w:rPr>
        <w:t>79822500-7 Služby v oblasti grafického designu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02EC" w14:textId="77777777" w:rsidR="00854AE6" w:rsidRDefault="00854AE6" w:rsidP="00F90C32">
      <w:pPr>
        <w:spacing w:after="0"/>
      </w:pPr>
      <w:r>
        <w:separator/>
      </w:r>
    </w:p>
  </w:endnote>
  <w:endnote w:type="continuationSeparator" w:id="0">
    <w:p w14:paraId="673B4846" w14:textId="77777777" w:rsidR="00854AE6" w:rsidRDefault="00854AE6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8181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5627" w14:textId="77777777" w:rsidR="00F32605" w:rsidRDefault="00EF78DD">
    <w:pPr>
      <w:pStyle w:val="Zpat"/>
    </w:pPr>
    <w:r>
      <w:rPr>
        <w:noProof/>
      </w:rPr>
      <w:drawing>
        <wp:inline distT="0" distB="0" distL="0" distR="0" wp14:anchorId="6B124425" wp14:editId="36CD2831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5C91E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6DE7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B453" w14:textId="77777777" w:rsidR="00854AE6" w:rsidRDefault="00854AE6" w:rsidP="00F90C32">
      <w:pPr>
        <w:spacing w:after="0"/>
      </w:pPr>
      <w:r>
        <w:separator/>
      </w:r>
    </w:p>
  </w:footnote>
  <w:footnote w:type="continuationSeparator" w:id="0">
    <w:p w14:paraId="7B26418E" w14:textId="77777777" w:rsidR="00854AE6" w:rsidRDefault="00854AE6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3503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D65B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CB30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9"/>
    <w:rsid w:val="00000213"/>
    <w:rsid w:val="00000604"/>
    <w:rsid w:val="000136E5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E2EE8"/>
    <w:rsid w:val="001E346B"/>
    <w:rsid w:val="00206C51"/>
    <w:rsid w:val="00235418"/>
    <w:rsid w:val="00241BF4"/>
    <w:rsid w:val="002A4AE2"/>
    <w:rsid w:val="002A4EC4"/>
    <w:rsid w:val="002C0249"/>
    <w:rsid w:val="002F1BCD"/>
    <w:rsid w:val="00324F0E"/>
    <w:rsid w:val="00343050"/>
    <w:rsid w:val="003571F4"/>
    <w:rsid w:val="00391FD2"/>
    <w:rsid w:val="003A5957"/>
    <w:rsid w:val="003E6250"/>
    <w:rsid w:val="0040556A"/>
    <w:rsid w:val="00441A39"/>
    <w:rsid w:val="004543D0"/>
    <w:rsid w:val="004B49D1"/>
    <w:rsid w:val="0053205D"/>
    <w:rsid w:val="00545980"/>
    <w:rsid w:val="00564441"/>
    <w:rsid w:val="00592685"/>
    <w:rsid w:val="005A26E1"/>
    <w:rsid w:val="005C27AC"/>
    <w:rsid w:val="005D16A9"/>
    <w:rsid w:val="005D5B45"/>
    <w:rsid w:val="005E0FA1"/>
    <w:rsid w:val="005E54E5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81784F"/>
    <w:rsid w:val="0082008E"/>
    <w:rsid w:val="00825D31"/>
    <w:rsid w:val="00835995"/>
    <w:rsid w:val="008405D1"/>
    <w:rsid w:val="008540B1"/>
    <w:rsid w:val="00854AE6"/>
    <w:rsid w:val="0088089C"/>
    <w:rsid w:val="008B34D7"/>
    <w:rsid w:val="008E45B5"/>
    <w:rsid w:val="008F2C71"/>
    <w:rsid w:val="00930A4E"/>
    <w:rsid w:val="00937745"/>
    <w:rsid w:val="009572AD"/>
    <w:rsid w:val="00961FEA"/>
    <w:rsid w:val="00996312"/>
    <w:rsid w:val="009B3689"/>
    <w:rsid w:val="009E60AE"/>
    <w:rsid w:val="00A27EDF"/>
    <w:rsid w:val="00A833F6"/>
    <w:rsid w:val="00A8610B"/>
    <w:rsid w:val="00A91430"/>
    <w:rsid w:val="00AB70C9"/>
    <w:rsid w:val="00AC00F2"/>
    <w:rsid w:val="00AE4039"/>
    <w:rsid w:val="00B405A4"/>
    <w:rsid w:val="00B444AF"/>
    <w:rsid w:val="00BB0927"/>
    <w:rsid w:val="00BD131F"/>
    <w:rsid w:val="00BD58B1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6100B"/>
    <w:rsid w:val="00D76CD5"/>
    <w:rsid w:val="00DB549B"/>
    <w:rsid w:val="00DD31CC"/>
    <w:rsid w:val="00DF664A"/>
    <w:rsid w:val="00DF78BD"/>
    <w:rsid w:val="00E359E7"/>
    <w:rsid w:val="00E7375C"/>
    <w:rsid w:val="00EA0283"/>
    <w:rsid w:val="00EA7C14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798B"/>
  <w15:chartTrackingRefBased/>
  <w15:docId w15:val="{EDE9A0E6-86CA-49EC-859D-DEB4858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44FC-2FEF-48F3-926D-227F1E5A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</Template>
  <TotalTime>6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Pavel Hlubuček</cp:lastModifiedBy>
  <cp:revision>6</cp:revision>
  <cp:lastPrinted>2022-06-16T17:29:00Z</cp:lastPrinted>
  <dcterms:created xsi:type="dcterms:W3CDTF">2022-06-16T13:17:00Z</dcterms:created>
  <dcterms:modified xsi:type="dcterms:W3CDTF">2022-06-16T18:02:00Z</dcterms:modified>
</cp:coreProperties>
</file>