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FC8A" w14:textId="77777777" w:rsidR="00F90C32" w:rsidRDefault="00EF78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9A14B" wp14:editId="5C7D7B0F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BB73D" w14:textId="77777777" w:rsidR="00F32605" w:rsidRDefault="0053205D" w:rsidP="0053205D">
                            <w:pPr>
                              <w:spacing w:after="0" w:line="240" w:lineRule="auto"/>
                            </w:pPr>
                            <w:r>
                              <w:t>Mgr. Dagmar Fialová</w:t>
                            </w:r>
                          </w:p>
                          <w:p w14:paraId="46019E63" w14:textId="77777777" w:rsidR="0053205D" w:rsidRPr="00F87318" w:rsidRDefault="0053205D" w:rsidP="0053205D">
                            <w:pPr>
                              <w:spacing w:after="0" w:line="240" w:lineRule="auto"/>
                            </w:pPr>
                            <w:r>
                              <w:t>+420 724 412 271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9A1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cDgA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" stroked="f">
                <v:textbox>
                  <w:txbxContent>
                    <w:p w14:paraId="778BB73D" w14:textId="77777777" w:rsidR="00F32605" w:rsidRDefault="0053205D" w:rsidP="0053205D">
                      <w:pPr>
                        <w:spacing w:after="0" w:line="240" w:lineRule="auto"/>
                      </w:pPr>
                      <w:r>
                        <w:t>Mgr. Dagmar Fialová</w:t>
                      </w:r>
                    </w:p>
                    <w:p w14:paraId="46019E63" w14:textId="77777777" w:rsidR="0053205D" w:rsidRPr="00F87318" w:rsidRDefault="0053205D" w:rsidP="0053205D">
                      <w:pPr>
                        <w:spacing w:after="0" w:line="240" w:lineRule="auto"/>
                      </w:pPr>
                      <w:r>
                        <w:t>+420 724 412 271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6CCDC" wp14:editId="354DE8A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B50F" w14:textId="2A374396" w:rsidR="00F32605" w:rsidRPr="007708A4" w:rsidRDefault="005320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A72C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16.06.2022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6CCD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PlgwIAABc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C1&#10;O0P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D97B50F" w14:textId="2A374396" w:rsidR="00F32605" w:rsidRPr="007708A4" w:rsidRDefault="005320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2A72C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16.06.2022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3AC4F" wp14:editId="2156116B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853B" w14:textId="448BD56A" w:rsidR="00F32605" w:rsidRPr="0053205D" w:rsidRDefault="002A4EC4" w:rsidP="00F873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OGL/</w:t>
                            </w:r>
                            <w:r w:rsidR="00294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635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8F2C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AC4F" id="Text Box 13" o:spid="_x0000_s1028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ex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MvJh7G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7153853B" w14:textId="448BD56A" w:rsidR="00F32605" w:rsidRPr="0053205D" w:rsidRDefault="002A4EC4" w:rsidP="00F873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OGL/</w:t>
                      </w:r>
                      <w:r w:rsidR="00294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635</w:t>
                      </w: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8F2C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E6EA9E" wp14:editId="1EC3AACF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6EC36" w14:textId="65A09BF1" w:rsidR="00F32605" w:rsidRPr="0053205D" w:rsidRDefault="00CA4D7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OBJ-</w:t>
                            </w:r>
                            <w:r w:rsidR="002A4EC4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AB70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294BC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EA9E" id="Text Box 18" o:spid="_x0000_s1029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" stroked="f" strokecolor="blue">
                <v:textbox>
                  <w:txbxContent>
                    <w:p w14:paraId="0B86EC36" w14:textId="65A09BF1" w:rsidR="00F32605" w:rsidRPr="0053205D" w:rsidRDefault="00CA4D7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OBJ-</w:t>
                      </w:r>
                      <w:r w:rsidR="002A4EC4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AB70C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294BC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7C80F8" wp14:editId="6A6C85A7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5685" wp14:editId="05141A04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98E47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5685" id="Text Box 14" o:spid="_x0000_s1030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" stroked="f">
                <v:textbox>
                  <w:txbxContent>
                    <w:p w14:paraId="45898E47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36BBEE" wp14:editId="21D4874F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7DA3A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BBEE" id="Text Box 12" o:spid="_x0000_s1031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f/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" stroked="f">
                <v:textbox>
                  <w:txbxContent>
                    <w:p w14:paraId="0887DA3A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57A043" wp14:editId="49AC1DE1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9D05" w14:textId="0CA82B1B" w:rsidR="00376126" w:rsidRDefault="00376126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Vážený pan</w:t>
                            </w:r>
                          </w:p>
                          <w:p w14:paraId="670702B5" w14:textId="6877D9BA" w:rsidR="00AB70C9" w:rsidRDefault="00416A0F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Michael Plátek</w:t>
                            </w:r>
                          </w:p>
                          <w:p w14:paraId="53CB8ADD" w14:textId="5E66F048" w:rsidR="00545980" w:rsidRDefault="00416A0F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Nám. Českých bratří 97/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8a</w:t>
                            </w:r>
                            <w:proofErr w:type="gramEnd"/>
                          </w:p>
                          <w:p w14:paraId="46893E80" w14:textId="28EC2C7E" w:rsidR="00545980" w:rsidRDefault="00416A0F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460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05  Liberec</w:t>
                            </w:r>
                            <w:proofErr w:type="gramEnd"/>
                          </w:p>
                          <w:p w14:paraId="23CD7392" w14:textId="77777777" w:rsidR="00AB70C9" w:rsidRDefault="00AB70C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4A04A7" w14:textId="1ACC0E12" w:rsidR="00AB70C9" w:rsidRDefault="00AB70C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416A0F">
                              <w:rPr>
                                <w:sz w:val="24"/>
                                <w:szCs w:val="24"/>
                              </w:rPr>
                              <w:t>46037543</w:t>
                            </w:r>
                          </w:p>
                          <w:p w14:paraId="22103DD8" w14:textId="61C0FBE5" w:rsidR="00AB70C9" w:rsidRPr="001E346B" w:rsidRDefault="00545980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DIČ: CZ</w:t>
                            </w:r>
                            <w:r w:rsidR="00416A0F">
                              <w:rPr>
                                <w:sz w:val="24"/>
                                <w:szCs w:val="24"/>
                              </w:rPr>
                              <w:t>46037543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A043" id="Text Box 11" o:spid="_x0000_s1032" type="#_x0000_t202" style="position:absolute;margin-left:219.45pt;margin-top:45.6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4q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" stroked="f">
                <v:textbox>
                  <w:txbxContent>
                    <w:p w14:paraId="58E89D05" w14:textId="0CA82B1B" w:rsidR="00376126" w:rsidRDefault="00376126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Vážený pan</w:t>
                      </w:r>
                    </w:p>
                    <w:p w14:paraId="670702B5" w14:textId="6877D9BA" w:rsidR="00AB70C9" w:rsidRDefault="00416A0F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Michael Plátek</w:t>
                      </w:r>
                    </w:p>
                    <w:p w14:paraId="53CB8ADD" w14:textId="5E66F048" w:rsidR="00545980" w:rsidRDefault="00416A0F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Nám. Českých bratří 97/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8a</w:t>
                      </w:r>
                      <w:proofErr w:type="gramEnd"/>
                    </w:p>
                    <w:p w14:paraId="46893E80" w14:textId="28EC2C7E" w:rsidR="00545980" w:rsidRDefault="00416A0F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460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05  Liberec</w:t>
                      </w:r>
                      <w:proofErr w:type="gramEnd"/>
                    </w:p>
                    <w:p w14:paraId="23CD7392" w14:textId="77777777" w:rsidR="00AB70C9" w:rsidRDefault="00AB70C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A4A04A7" w14:textId="1ACC0E12" w:rsidR="00AB70C9" w:rsidRDefault="00AB70C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IČO: </w:t>
                      </w:r>
                      <w:r w:rsidR="00416A0F">
                        <w:rPr>
                          <w:sz w:val="24"/>
                          <w:szCs w:val="24"/>
                        </w:rPr>
                        <w:t>46037543</w:t>
                      </w:r>
                    </w:p>
                    <w:p w14:paraId="22103DD8" w14:textId="61C0FBE5" w:rsidR="00AB70C9" w:rsidRPr="001E346B" w:rsidRDefault="00545980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DIČ: CZ</w:t>
                      </w:r>
                      <w:r w:rsidR="00416A0F">
                        <w:rPr>
                          <w:sz w:val="24"/>
                          <w:szCs w:val="24"/>
                        </w:rPr>
                        <w:t>46037543</w:t>
                      </w:r>
                    </w:p>
                  </w:txbxContent>
                </v:textbox>
              </v:shape>
            </w:pict>
          </mc:Fallback>
        </mc:AlternateContent>
      </w:r>
    </w:p>
    <w:p w14:paraId="1F2A0C55" w14:textId="77777777" w:rsidR="00C5442A" w:rsidRDefault="00C5442A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1A3A7A4A" w14:textId="149749ED" w:rsidR="00AB70C9" w:rsidRDefault="00416A0F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Vážený pane Plátku</w:t>
      </w:r>
      <w:r w:rsidR="00AB70C9">
        <w:rPr>
          <w:rFonts w:asciiTheme="minorHAnsi" w:hAnsiTheme="minorHAnsi" w:cstheme="minorHAnsi"/>
          <w:sz w:val="24"/>
          <w:szCs w:val="24"/>
        </w:rPr>
        <w:t>,</w:t>
      </w:r>
    </w:p>
    <w:p w14:paraId="43C27216" w14:textId="77777777" w:rsidR="00AB70C9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B27D652" w14:textId="3F8ABF48" w:rsidR="0053205D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53205D" w:rsidRPr="0053205D">
        <w:rPr>
          <w:rFonts w:asciiTheme="minorHAnsi" w:hAnsiTheme="minorHAnsi" w:cstheme="minorHAnsi"/>
          <w:sz w:val="24"/>
          <w:szCs w:val="24"/>
        </w:rPr>
        <w:t xml:space="preserve">bjednáváme </w:t>
      </w:r>
      <w:r w:rsidR="0053205D">
        <w:rPr>
          <w:rFonts w:asciiTheme="minorHAnsi" w:hAnsiTheme="minorHAnsi" w:cstheme="minorHAnsi"/>
          <w:sz w:val="24"/>
          <w:szCs w:val="24"/>
        </w:rPr>
        <w:t>u Vás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E0FA1">
        <w:rPr>
          <w:rFonts w:asciiTheme="minorHAnsi" w:hAnsiTheme="minorHAnsi" w:cstheme="minorHAnsi"/>
          <w:sz w:val="24"/>
          <w:szCs w:val="24"/>
        </w:rPr>
        <w:t>realizaci</w:t>
      </w:r>
      <w:r w:rsidR="00416A0F">
        <w:rPr>
          <w:rFonts w:asciiTheme="minorHAnsi" w:hAnsiTheme="minorHAnsi" w:cstheme="minorHAnsi"/>
          <w:sz w:val="24"/>
          <w:szCs w:val="24"/>
        </w:rPr>
        <w:t xml:space="preserve"> tiskařských</w:t>
      </w:r>
      <w:r w:rsidR="00545980">
        <w:rPr>
          <w:rFonts w:asciiTheme="minorHAnsi" w:hAnsiTheme="minorHAnsi" w:cstheme="minorHAnsi"/>
          <w:sz w:val="24"/>
          <w:szCs w:val="24"/>
        </w:rPr>
        <w:t xml:space="preserve"> prací pro výstavu</w:t>
      </w:r>
      <w:r>
        <w:rPr>
          <w:rFonts w:asciiTheme="minorHAnsi" w:hAnsiTheme="minorHAnsi" w:cstheme="minorHAnsi"/>
          <w:sz w:val="24"/>
          <w:szCs w:val="24"/>
        </w:rPr>
        <w:t xml:space="preserve"> „Krajiny zázraků“ dle Vaší cenové nabídky.</w:t>
      </w:r>
    </w:p>
    <w:p w14:paraId="41ECDA16" w14:textId="36776039" w:rsidR="00AB70C9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F41FC59" w14:textId="77777777" w:rsidR="0053205D" w:rsidRPr="0053205D" w:rsidRDefault="0053205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117AA612" w14:textId="77777777" w:rsidR="00F32605" w:rsidRPr="0053205D" w:rsidRDefault="00F32605" w:rsidP="00C5442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941BBCF" w14:textId="34B97A1D" w:rsidR="00AE4039" w:rsidRPr="0053205D" w:rsidRDefault="00E359E7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Termín </w:t>
      </w:r>
      <w:r w:rsidR="00AB70C9">
        <w:rPr>
          <w:rFonts w:asciiTheme="minorHAnsi" w:hAnsiTheme="minorHAnsi" w:cstheme="minorHAnsi"/>
          <w:sz w:val="24"/>
          <w:szCs w:val="24"/>
        </w:rPr>
        <w:t>realizace</w:t>
      </w:r>
      <w:r w:rsidRPr="0053205D">
        <w:rPr>
          <w:rFonts w:asciiTheme="minorHAnsi" w:hAnsiTheme="minorHAnsi" w:cstheme="minorHAnsi"/>
          <w:sz w:val="24"/>
          <w:szCs w:val="24"/>
        </w:rPr>
        <w:t xml:space="preserve">: </w:t>
      </w:r>
      <w:r w:rsidR="00AB70C9">
        <w:rPr>
          <w:rFonts w:asciiTheme="minorHAnsi" w:hAnsiTheme="minorHAnsi" w:cstheme="minorHAnsi"/>
          <w:sz w:val="24"/>
          <w:szCs w:val="24"/>
        </w:rPr>
        <w:t>červen</w:t>
      </w:r>
      <w:r w:rsidR="00D76CD5" w:rsidRPr="0053205D">
        <w:rPr>
          <w:rFonts w:asciiTheme="minorHAnsi" w:hAnsiTheme="minorHAnsi" w:cstheme="minorHAnsi"/>
          <w:sz w:val="24"/>
          <w:szCs w:val="24"/>
        </w:rPr>
        <w:t xml:space="preserve"> </w:t>
      </w:r>
      <w:r w:rsidR="002A4EC4" w:rsidRPr="0053205D">
        <w:rPr>
          <w:rFonts w:asciiTheme="minorHAnsi" w:hAnsiTheme="minorHAnsi" w:cstheme="minorHAnsi"/>
          <w:sz w:val="24"/>
          <w:szCs w:val="24"/>
        </w:rPr>
        <w:t>20</w:t>
      </w:r>
      <w:r w:rsidR="00D76CD5" w:rsidRPr="0053205D">
        <w:rPr>
          <w:rFonts w:asciiTheme="minorHAnsi" w:hAnsiTheme="minorHAnsi" w:cstheme="minorHAnsi"/>
          <w:sz w:val="24"/>
          <w:szCs w:val="24"/>
        </w:rPr>
        <w:t>2</w:t>
      </w:r>
      <w:r w:rsidR="002A72CC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</w:p>
    <w:p w14:paraId="59CEC1AC" w14:textId="77777777" w:rsidR="00AE4039" w:rsidRPr="0053205D" w:rsidRDefault="00AE4039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BE8DCA4" w14:textId="20FAB343" w:rsidR="00AE4039" w:rsidRPr="0053205D" w:rsidRDefault="00AE4039" w:rsidP="00F32605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Celkov</w:t>
      </w:r>
      <w:r w:rsidR="00E359E7" w:rsidRPr="0053205D">
        <w:rPr>
          <w:rFonts w:asciiTheme="minorHAnsi" w:hAnsiTheme="minorHAnsi" w:cstheme="minorHAnsi"/>
          <w:sz w:val="24"/>
          <w:szCs w:val="24"/>
        </w:rPr>
        <w:t xml:space="preserve">á cena nepřesáhne </w:t>
      </w:r>
      <w:r w:rsidR="00416A0F">
        <w:rPr>
          <w:rFonts w:asciiTheme="minorHAnsi" w:hAnsiTheme="minorHAnsi" w:cstheme="minorHAnsi"/>
          <w:sz w:val="24"/>
          <w:szCs w:val="24"/>
        </w:rPr>
        <w:t>79.655</w:t>
      </w:r>
      <w:r w:rsidR="00D76CD5" w:rsidRPr="0053205D">
        <w:rPr>
          <w:rFonts w:asciiTheme="minorHAnsi" w:hAnsiTheme="minorHAnsi" w:cstheme="minorHAnsi"/>
          <w:sz w:val="24"/>
          <w:szCs w:val="24"/>
        </w:rPr>
        <w:t xml:space="preserve"> </w:t>
      </w:r>
      <w:r w:rsidR="00F32605" w:rsidRPr="0053205D">
        <w:rPr>
          <w:rFonts w:asciiTheme="minorHAnsi" w:hAnsiTheme="minorHAnsi" w:cstheme="minorHAnsi"/>
          <w:sz w:val="24"/>
          <w:szCs w:val="24"/>
        </w:rPr>
        <w:t xml:space="preserve">Kč bez DPH / </w:t>
      </w:r>
      <w:r w:rsidR="00416A0F">
        <w:rPr>
          <w:rFonts w:asciiTheme="minorHAnsi" w:hAnsiTheme="minorHAnsi" w:cstheme="minorHAnsi"/>
          <w:sz w:val="24"/>
          <w:szCs w:val="24"/>
        </w:rPr>
        <w:t>96 382,55 Kč</w:t>
      </w:r>
      <w:r w:rsidR="00545980">
        <w:rPr>
          <w:rFonts w:asciiTheme="minorHAnsi" w:hAnsiTheme="minorHAnsi" w:cstheme="minorHAnsi"/>
          <w:sz w:val="24"/>
          <w:szCs w:val="24"/>
        </w:rPr>
        <w:t xml:space="preserve"> </w:t>
      </w:r>
      <w:r w:rsidR="00465FD9">
        <w:rPr>
          <w:rFonts w:asciiTheme="minorHAnsi" w:hAnsiTheme="minorHAnsi" w:cstheme="minorHAnsi"/>
          <w:sz w:val="24"/>
          <w:szCs w:val="24"/>
        </w:rPr>
        <w:t>vč.</w:t>
      </w:r>
      <w:r w:rsidR="00545980">
        <w:rPr>
          <w:rFonts w:asciiTheme="minorHAnsi" w:hAnsiTheme="minorHAnsi" w:cstheme="minorHAnsi"/>
          <w:sz w:val="24"/>
          <w:szCs w:val="24"/>
        </w:rPr>
        <w:t> DPH 21</w:t>
      </w:r>
      <w:r w:rsidR="00416A0F">
        <w:rPr>
          <w:rFonts w:asciiTheme="minorHAnsi" w:hAnsiTheme="minorHAnsi" w:cstheme="minorHAnsi"/>
          <w:sz w:val="24"/>
          <w:szCs w:val="24"/>
        </w:rPr>
        <w:t xml:space="preserve"> </w:t>
      </w:r>
      <w:r w:rsidR="00545980">
        <w:rPr>
          <w:rFonts w:asciiTheme="minorHAnsi" w:hAnsiTheme="minorHAnsi" w:cstheme="minorHAnsi"/>
          <w:sz w:val="24"/>
          <w:szCs w:val="24"/>
        </w:rPr>
        <w:t>%</w:t>
      </w:r>
      <w:r w:rsidR="00AB70C9">
        <w:rPr>
          <w:rFonts w:asciiTheme="minorHAnsi" w:hAnsiTheme="minorHAnsi" w:cstheme="minorHAnsi"/>
          <w:sz w:val="24"/>
          <w:szCs w:val="24"/>
        </w:rPr>
        <w:t>.</w:t>
      </w:r>
    </w:p>
    <w:p w14:paraId="5F6574C4" w14:textId="77777777" w:rsidR="0088089C" w:rsidRPr="0053205D" w:rsidRDefault="00A27EDF" w:rsidP="00A27EDF">
      <w:pPr>
        <w:tabs>
          <w:tab w:val="left" w:pos="4560"/>
        </w:tabs>
        <w:rPr>
          <w:rFonts w:asciiTheme="minorHAnsi" w:hAnsiTheme="minorHAnsi" w:cstheme="minorHAnsi"/>
        </w:rPr>
      </w:pPr>
      <w:r w:rsidRPr="0053205D">
        <w:rPr>
          <w:rFonts w:asciiTheme="minorHAnsi" w:hAnsiTheme="minorHAnsi" w:cstheme="minorHAnsi"/>
        </w:rPr>
        <w:tab/>
      </w:r>
    </w:p>
    <w:p w14:paraId="523D6057" w14:textId="2A8A5465" w:rsidR="008405D1" w:rsidRDefault="008405D1" w:rsidP="008405D1">
      <w:pPr>
        <w:rPr>
          <w:rFonts w:asciiTheme="minorHAnsi" w:hAnsiTheme="minorHAnsi" w:cstheme="minorHAnsi"/>
        </w:rPr>
      </w:pPr>
    </w:p>
    <w:p w14:paraId="17D47944" w14:textId="4D3CDF9F" w:rsidR="00376126" w:rsidRDefault="00376126" w:rsidP="008405D1">
      <w:pPr>
        <w:rPr>
          <w:rFonts w:asciiTheme="minorHAnsi" w:hAnsiTheme="minorHAnsi" w:cstheme="minorHAnsi"/>
        </w:rPr>
      </w:pPr>
    </w:p>
    <w:p w14:paraId="335BC043" w14:textId="61EB9A96" w:rsidR="00376126" w:rsidRDefault="00376126" w:rsidP="008405D1">
      <w:pPr>
        <w:rPr>
          <w:rFonts w:asciiTheme="minorHAnsi" w:hAnsiTheme="minorHAnsi" w:cstheme="minorHAnsi"/>
        </w:rPr>
      </w:pPr>
    </w:p>
    <w:p w14:paraId="26965AF0" w14:textId="712B78FC" w:rsidR="00376126" w:rsidRDefault="00376126" w:rsidP="008405D1">
      <w:pPr>
        <w:rPr>
          <w:rFonts w:asciiTheme="minorHAnsi" w:hAnsiTheme="minorHAnsi" w:cstheme="minorHAnsi"/>
        </w:rPr>
      </w:pPr>
    </w:p>
    <w:p w14:paraId="17A5BAFB" w14:textId="712B78FC" w:rsidR="000136E5" w:rsidRPr="0053205D" w:rsidRDefault="00071FC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Mgr. </w:t>
      </w:r>
      <w:r w:rsidR="00D76CD5" w:rsidRPr="0053205D">
        <w:rPr>
          <w:rFonts w:asciiTheme="minorHAnsi" w:hAnsiTheme="minorHAnsi" w:cstheme="minorHAnsi"/>
          <w:sz w:val="24"/>
          <w:szCs w:val="24"/>
        </w:rPr>
        <w:t>Pavel Hlubuček, MBA</w:t>
      </w:r>
    </w:p>
    <w:p w14:paraId="4C02ECB3" w14:textId="77777777" w:rsidR="000136E5" w:rsidRPr="0053205D" w:rsidRDefault="000136E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ředitel</w:t>
      </w:r>
    </w:p>
    <w:p w14:paraId="273F6DBD" w14:textId="77777777" w:rsidR="000136E5" w:rsidRPr="0053205D" w:rsidRDefault="00AC00F2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Oblastní galerie Liberec</w:t>
      </w:r>
      <w:r w:rsidR="000136E5" w:rsidRPr="0053205D">
        <w:rPr>
          <w:rFonts w:asciiTheme="minorHAnsi" w:hAnsiTheme="minorHAnsi" w:cstheme="minorHAnsi"/>
          <w:sz w:val="24"/>
          <w:szCs w:val="24"/>
        </w:rPr>
        <w:t>,</w:t>
      </w:r>
    </w:p>
    <w:p w14:paraId="4761B5EA" w14:textId="77777777" w:rsidR="00F90C32" w:rsidRDefault="000136E5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242B60E7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2F3143FA" w14:textId="25774F39" w:rsidR="0053205D" w:rsidRPr="0053205D" w:rsidRDefault="0053205D" w:rsidP="00416A0F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E54E5">
        <w:rPr>
          <w:rFonts w:asciiTheme="minorHAnsi" w:hAnsiTheme="minorHAnsi" w:cstheme="minorHAnsi"/>
          <w:sz w:val="24"/>
          <w:szCs w:val="24"/>
        </w:rPr>
        <w:t>CPV / NIPEZ kód: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2C71" w:rsidRPr="008F2C71">
        <w:rPr>
          <w:rFonts w:asciiTheme="minorHAnsi" w:hAnsiTheme="minorHAnsi" w:cstheme="minorHAnsi"/>
          <w:sz w:val="24"/>
          <w:szCs w:val="24"/>
        </w:rPr>
        <w:tab/>
      </w:r>
      <w:r w:rsidR="00416A0F" w:rsidRPr="00416A0F">
        <w:rPr>
          <w:rFonts w:asciiTheme="minorHAnsi" w:hAnsiTheme="minorHAnsi" w:cstheme="minorHAnsi"/>
          <w:sz w:val="24"/>
          <w:szCs w:val="24"/>
        </w:rPr>
        <w:t>79811000-2 Digitální tisk</w:t>
      </w:r>
    </w:p>
    <w:sectPr w:rsidR="0053205D" w:rsidRPr="0053205D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D044" w14:textId="77777777" w:rsidR="00C12373" w:rsidRDefault="00C12373" w:rsidP="00F90C32">
      <w:pPr>
        <w:spacing w:after="0"/>
      </w:pPr>
      <w:r>
        <w:separator/>
      </w:r>
    </w:p>
  </w:endnote>
  <w:endnote w:type="continuationSeparator" w:id="0">
    <w:p w14:paraId="55CF8AB8" w14:textId="77777777" w:rsidR="00C12373" w:rsidRDefault="00C12373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8181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5627" w14:textId="77777777" w:rsidR="00F32605" w:rsidRDefault="00EF78DD">
    <w:pPr>
      <w:pStyle w:val="Zpat"/>
    </w:pPr>
    <w:r>
      <w:rPr>
        <w:noProof/>
      </w:rPr>
      <w:drawing>
        <wp:inline distT="0" distB="0" distL="0" distR="0" wp14:anchorId="6B124425" wp14:editId="36CD2831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5C91E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6DE7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8B6D" w14:textId="77777777" w:rsidR="00C12373" w:rsidRDefault="00C12373" w:rsidP="00F90C32">
      <w:pPr>
        <w:spacing w:after="0"/>
      </w:pPr>
      <w:r>
        <w:separator/>
      </w:r>
    </w:p>
  </w:footnote>
  <w:footnote w:type="continuationSeparator" w:id="0">
    <w:p w14:paraId="6CED9B6C" w14:textId="77777777" w:rsidR="00C12373" w:rsidRDefault="00C12373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3503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D65B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CB30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9"/>
    <w:rsid w:val="00000213"/>
    <w:rsid w:val="00000604"/>
    <w:rsid w:val="000136E5"/>
    <w:rsid w:val="0002727D"/>
    <w:rsid w:val="00066341"/>
    <w:rsid w:val="00071FC5"/>
    <w:rsid w:val="000942CA"/>
    <w:rsid w:val="0009552A"/>
    <w:rsid w:val="001041E8"/>
    <w:rsid w:val="00113DE8"/>
    <w:rsid w:val="00121C91"/>
    <w:rsid w:val="001538AB"/>
    <w:rsid w:val="00174833"/>
    <w:rsid w:val="001C136D"/>
    <w:rsid w:val="001E2EE8"/>
    <w:rsid w:val="001E346B"/>
    <w:rsid w:val="00206C51"/>
    <w:rsid w:val="00235418"/>
    <w:rsid w:val="00241BF4"/>
    <w:rsid w:val="00294BC7"/>
    <w:rsid w:val="002A4AE2"/>
    <w:rsid w:val="002A4EC4"/>
    <w:rsid w:val="002A72CC"/>
    <w:rsid w:val="002C0249"/>
    <w:rsid w:val="002F1BCD"/>
    <w:rsid w:val="00324F0E"/>
    <w:rsid w:val="00343050"/>
    <w:rsid w:val="003571F4"/>
    <w:rsid w:val="00376126"/>
    <w:rsid w:val="00391FD2"/>
    <w:rsid w:val="003A5957"/>
    <w:rsid w:val="003E6250"/>
    <w:rsid w:val="0040556A"/>
    <w:rsid w:val="00416A0F"/>
    <w:rsid w:val="00441A39"/>
    <w:rsid w:val="004543D0"/>
    <w:rsid w:val="00465FD9"/>
    <w:rsid w:val="004B49D1"/>
    <w:rsid w:val="0053205D"/>
    <w:rsid w:val="00545980"/>
    <w:rsid w:val="00564441"/>
    <w:rsid w:val="00592685"/>
    <w:rsid w:val="005A26E1"/>
    <w:rsid w:val="005C27AC"/>
    <w:rsid w:val="005C5A8F"/>
    <w:rsid w:val="005D16A9"/>
    <w:rsid w:val="005E0FA1"/>
    <w:rsid w:val="005E54E5"/>
    <w:rsid w:val="00610816"/>
    <w:rsid w:val="006177CA"/>
    <w:rsid w:val="0063131A"/>
    <w:rsid w:val="00632D14"/>
    <w:rsid w:val="00637FFB"/>
    <w:rsid w:val="00653D53"/>
    <w:rsid w:val="00665B3F"/>
    <w:rsid w:val="006703B4"/>
    <w:rsid w:val="00682B99"/>
    <w:rsid w:val="0069089C"/>
    <w:rsid w:val="006A1BF8"/>
    <w:rsid w:val="006D5890"/>
    <w:rsid w:val="00703D8B"/>
    <w:rsid w:val="007559DE"/>
    <w:rsid w:val="007708A4"/>
    <w:rsid w:val="00772D18"/>
    <w:rsid w:val="007A025A"/>
    <w:rsid w:val="007A667C"/>
    <w:rsid w:val="007A7AC7"/>
    <w:rsid w:val="007B0C67"/>
    <w:rsid w:val="007B6B45"/>
    <w:rsid w:val="007C4B7A"/>
    <w:rsid w:val="0081784F"/>
    <w:rsid w:val="0082008E"/>
    <w:rsid w:val="00825D31"/>
    <w:rsid w:val="00835995"/>
    <w:rsid w:val="008405D1"/>
    <w:rsid w:val="00854AE6"/>
    <w:rsid w:val="0088089C"/>
    <w:rsid w:val="008B34D7"/>
    <w:rsid w:val="008E45B5"/>
    <w:rsid w:val="008F2C71"/>
    <w:rsid w:val="00930A4E"/>
    <w:rsid w:val="00937745"/>
    <w:rsid w:val="009572AD"/>
    <w:rsid w:val="00961FEA"/>
    <w:rsid w:val="00996312"/>
    <w:rsid w:val="009B3689"/>
    <w:rsid w:val="009E60AE"/>
    <w:rsid w:val="00A27EDF"/>
    <w:rsid w:val="00A833F6"/>
    <w:rsid w:val="00A8610B"/>
    <w:rsid w:val="00A91430"/>
    <w:rsid w:val="00AB70C9"/>
    <w:rsid w:val="00AC00F2"/>
    <w:rsid w:val="00AE4039"/>
    <w:rsid w:val="00B405A4"/>
    <w:rsid w:val="00B444AF"/>
    <w:rsid w:val="00BB0927"/>
    <w:rsid w:val="00BD131F"/>
    <w:rsid w:val="00C12373"/>
    <w:rsid w:val="00C269B3"/>
    <w:rsid w:val="00C5442A"/>
    <w:rsid w:val="00C772DE"/>
    <w:rsid w:val="00CA4D71"/>
    <w:rsid w:val="00CB2EFF"/>
    <w:rsid w:val="00CD533F"/>
    <w:rsid w:val="00CE6476"/>
    <w:rsid w:val="00CE701B"/>
    <w:rsid w:val="00CF410F"/>
    <w:rsid w:val="00D233C4"/>
    <w:rsid w:val="00D6100B"/>
    <w:rsid w:val="00D76CD5"/>
    <w:rsid w:val="00DB549B"/>
    <w:rsid w:val="00DD31CC"/>
    <w:rsid w:val="00DF664A"/>
    <w:rsid w:val="00DF78BD"/>
    <w:rsid w:val="00E359E7"/>
    <w:rsid w:val="00E7375C"/>
    <w:rsid w:val="00EA0283"/>
    <w:rsid w:val="00EA7C14"/>
    <w:rsid w:val="00EF3BCE"/>
    <w:rsid w:val="00EF78DD"/>
    <w:rsid w:val="00EF7E38"/>
    <w:rsid w:val="00F32605"/>
    <w:rsid w:val="00F43580"/>
    <w:rsid w:val="00F60BF9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7798B"/>
  <w15:chartTrackingRefBased/>
  <w15:docId w15:val="{EDE9A0E6-86CA-49EC-859D-DEB4858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Objedn&#225;vka_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104F-D7A5-495F-BE63-69C51C89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</Template>
  <TotalTime>5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Pavel Hlubuček</cp:lastModifiedBy>
  <cp:revision>7</cp:revision>
  <cp:lastPrinted>2019-02-13T10:10:00Z</cp:lastPrinted>
  <dcterms:created xsi:type="dcterms:W3CDTF">2022-06-16T14:59:00Z</dcterms:created>
  <dcterms:modified xsi:type="dcterms:W3CDTF">2022-06-16T17:59:00Z</dcterms:modified>
</cp:coreProperties>
</file>