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C77317" w:rsidRPr="00777D46" w14:paraId="68A0B2B8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0C455BF2" w14:textId="1A1F9D83" w:rsidR="007161E4" w:rsidRPr="00777D46" w:rsidRDefault="007161E4" w:rsidP="007161E4">
            <w:pPr>
              <w:keepNext/>
              <w:spacing w:after="0"/>
              <w:rPr>
                <w:rFonts w:cs="Arial"/>
                <w:b/>
                <w:i/>
                <w:color w:val="333333"/>
                <w:sz w:val="22"/>
              </w:rPr>
            </w:pPr>
            <w:r w:rsidRPr="00777D46">
              <w:rPr>
                <w:rFonts w:cs="Arial"/>
                <w:b/>
                <w:i/>
                <w:color w:val="333333"/>
                <w:sz w:val="22"/>
              </w:rPr>
              <w:t>P</w:t>
            </w:r>
            <w:r w:rsidR="00D1124D" w:rsidRPr="00777D46">
              <w:rPr>
                <w:rFonts w:cs="Arial"/>
                <w:b/>
                <w:i/>
                <w:color w:val="333333"/>
                <w:sz w:val="22"/>
              </w:rPr>
              <w:t>etr Brázda</w:t>
            </w:r>
          </w:p>
          <w:p w14:paraId="059294B0" w14:textId="0E613D40" w:rsidR="00C77317" w:rsidRPr="00777D46" w:rsidRDefault="00D1124D" w:rsidP="007161E4">
            <w:pPr>
              <w:spacing w:after="0"/>
              <w:rPr>
                <w:rFonts w:cs="Arial"/>
                <w:i/>
                <w:color w:val="333333"/>
                <w:sz w:val="22"/>
              </w:rPr>
            </w:pPr>
            <w:r w:rsidRPr="00777D46">
              <w:rPr>
                <w:rFonts w:cs="Arial"/>
                <w:i/>
                <w:color w:val="333333"/>
                <w:sz w:val="22"/>
              </w:rPr>
              <w:t>Nová 1</w:t>
            </w:r>
          </w:p>
          <w:p w14:paraId="041AC100" w14:textId="3CF4388E" w:rsidR="00C77317" w:rsidRPr="00777D46" w:rsidRDefault="00D1124D" w:rsidP="007161E4">
            <w:pPr>
              <w:spacing w:after="0"/>
              <w:rPr>
                <w:i/>
                <w:sz w:val="22"/>
              </w:rPr>
            </w:pPr>
            <w:r w:rsidRPr="00777D46">
              <w:rPr>
                <w:rFonts w:cs="Arial"/>
                <w:i/>
                <w:color w:val="333333"/>
                <w:sz w:val="22"/>
              </w:rPr>
              <w:t xml:space="preserve">690 </w:t>
            </w:r>
            <w:proofErr w:type="gramStart"/>
            <w:r w:rsidRPr="00777D46">
              <w:rPr>
                <w:rFonts w:cs="Arial"/>
                <w:i/>
                <w:color w:val="333333"/>
                <w:sz w:val="22"/>
              </w:rPr>
              <w:t>02  Břeclav</w:t>
            </w:r>
            <w:proofErr w:type="gramEnd"/>
            <w:r w:rsidR="007161E4" w:rsidRPr="00777D46">
              <w:rPr>
                <w:i/>
                <w:sz w:val="22"/>
              </w:rPr>
              <w:t xml:space="preserve"> </w:t>
            </w:r>
          </w:p>
          <w:p w14:paraId="6CD6A6DB" w14:textId="6B06EF64" w:rsidR="007161E4" w:rsidRPr="00777D46" w:rsidRDefault="007161E4" w:rsidP="00C77317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01CC0AEF" w14:textId="77777777" w:rsidR="00C77317" w:rsidRPr="00777D46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777D46">
              <w:rPr>
                <w:sz w:val="18"/>
                <w:szCs w:val="18"/>
                <w:lang w:eastAsia="en-US"/>
              </w:rPr>
              <w:t>Mozartova 3</w:t>
            </w:r>
          </w:p>
          <w:p w14:paraId="0BCC318B" w14:textId="77777777" w:rsidR="00C77317" w:rsidRPr="00777D46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777D46">
              <w:rPr>
                <w:sz w:val="18"/>
                <w:szCs w:val="18"/>
                <w:lang w:eastAsia="en-US"/>
              </w:rPr>
              <w:t xml:space="preserve">601 </w:t>
            </w:r>
            <w:proofErr w:type="gramStart"/>
            <w:r w:rsidRPr="00777D46">
              <w:rPr>
                <w:sz w:val="18"/>
                <w:szCs w:val="18"/>
                <w:lang w:eastAsia="en-US"/>
              </w:rPr>
              <w:t>52  Brno</w:t>
            </w:r>
            <w:proofErr w:type="gramEnd"/>
          </w:p>
          <w:p w14:paraId="33955640" w14:textId="77777777" w:rsidR="00C77317" w:rsidRPr="00777D46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777D46">
              <w:rPr>
                <w:sz w:val="18"/>
                <w:szCs w:val="18"/>
                <w:lang w:eastAsia="en-US"/>
              </w:rPr>
              <w:t>tel.: 542 427 427</w:t>
            </w:r>
          </w:p>
          <w:p w14:paraId="031A9AEE" w14:textId="77777777" w:rsidR="00C77317" w:rsidRPr="00777D46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777D46">
              <w:rPr>
                <w:sz w:val="18"/>
                <w:szCs w:val="18"/>
                <w:lang w:eastAsia="en-US"/>
              </w:rPr>
              <w:t>fax: 542 215 004</w:t>
            </w:r>
          </w:p>
          <w:p w14:paraId="2EB63DD8" w14:textId="77777777" w:rsidR="00C77317" w:rsidRPr="00777D46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777D46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206F4B19" w14:textId="77777777" w:rsidR="00C77317" w:rsidRPr="00777D46" w:rsidRDefault="00C77317" w:rsidP="00C77317">
            <w:pPr>
              <w:spacing w:after="0"/>
              <w:ind w:right="274"/>
              <w:rPr>
                <w:szCs w:val="24"/>
                <w:lang w:eastAsia="en-US"/>
              </w:rPr>
            </w:pPr>
            <w:r w:rsidRPr="00777D46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777D46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C77317" w:rsidRPr="00777D46" w14:paraId="6C02D699" w14:textId="77777777" w:rsidTr="00A741DB">
        <w:trPr>
          <w:cantSplit/>
          <w:trHeight w:val="567"/>
        </w:trPr>
        <w:tc>
          <w:tcPr>
            <w:tcW w:w="6237" w:type="dxa"/>
          </w:tcPr>
          <w:p w14:paraId="77F51A9D" w14:textId="4D30801B" w:rsidR="00C77317" w:rsidRPr="00777D46" w:rsidRDefault="00C77317" w:rsidP="00C77317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110AF26C" w14:textId="09CA1823" w:rsidR="00C77317" w:rsidRPr="00777D46" w:rsidRDefault="00C77317" w:rsidP="00C77317">
            <w:pPr>
              <w:spacing w:before="480"/>
              <w:ind w:right="272"/>
              <w:jc w:val="right"/>
              <w:rPr>
                <w:szCs w:val="24"/>
                <w:lang w:eastAsia="en-US"/>
              </w:rPr>
            </w:pPr>
            <w:r w:rsidRPr="00777D46">
              <w:rPr>
                <w:szCs w:val="24"/>
              </w:rPr>
              <w:t>Brno 1</w:t>
            </w:r>
            <w:r w:rsidR="00D1124D" w:rsidRPr="00777D46">
              <w:rPr>
                <w:szCs w:val="24"/>
              </w:rPr>
              <w:t>0</w:t>
            </w:r>
            <w:r w:rsidRPr="00777D46">
              <w:rPr>
                <w:szCs w:val="24"/>
              </w:rPr>
              <w:t>.</w:t>
            </w:r>
            <w:r w:rsidR="007161E4" w:rsidRPr="00777D46">
              <w:rPr>
                <w:szCs w:val="24"/>
              </w:rPr>
              <w:t>6</w:t>
            </w:r>
            <w:r w:rsidRPr="00777D46">
              <w:rPr>
                <w:szCs w:val="24"/>
              </w:rPr>
              <w:t>.202</w:t>
            </w:r>
            <w:r w:rsidR="00D1124D" w:rsidRPr="00777D46">
              <w:rPr>
                <w:szCs w:val="24"/>
              </w:rPr>
              <w:t>2</w:t>
            </w:r>
            <w:r w:rsidRPr="00777D46">
              <w:rPr>
                <w:sz w:val="22"/>
                <w:szCs w:val="24"/>
              </w:rPr>
              <w:br/>
            </w:r>
            <w:r w:rsidRPr="00777D46">
              <w:rPr>
                <w:szCs w:val="24"/>
                <w:lang w:eastAsia="en-US"/>
              </w:rPr>
              <w:t xml:space="preserve">3 SPR </w:t>
            </w:r>
            <w:r w:rsidR="00D1124D" w:rsidRPr="00777D46">
              <w:rPr>
                <w:szCs w:val="24"/>
                <w:lang w:eastAsia="en-US"/>
              </w:rPr>
              <w:t>303</w:t>
            </w:r>
            <w:r w:rsidRPr="00777D46">
              <w:rPr>
                <w:szCs w:val="24"/>
                <w:lang w:eastAsia="en-US"/>
              </w:rPr>
              <w:t>/202</w:t>
            </w:r>
            <w:r w:rsidR="00D1124D" w:rsidRPr="00777D46">
              <w:rPr>
                <w:szCs w:val="24"/>
                <w:lang w:eastAsia="en-US"/>
              </w:rPr>
              <w:t>2</w:t>
            </w:r>
            <w:r w:rsidRPr="00777D46">
              <w:rPr>
                <w:szCs w:val="24"/>
                <w:lang w:eastAsia="en-US"/>
              </w:rPr>
              <w:t xml:space="preserve"> </w:t>
            </w:r>
          </w:p>
        </w:tc>
      </w:tr>
    </w:tbl>
    <w:p w14:paraId="43EFA2B8" w14:textId="77777777" w:rsidR="00A741DB" w:rsidRPr="00777D46" w:rsidRDefault="003F4039" w:rsidP="00A741DB">
      <w:pPr>
        <w:spacing w:before="480"/>
        <w:rPr>
          <w:b/>
          <w:lang w:eastAsia="en-US"/>
        </w:rPr>
      </w:pPr>
      <w:r w:rsidRPr="00777D46">
        <w:rPr>
          <w:b/>
          <w:lang w:eastAsia="en-US"/>
        </w:rPr>
        <w:t>O</w:t>
      </w:r>
      <w:r w:rsidR="00A41102" w:rsidRPr="00777D46">
        <w:rPr>
          <w:b/>
          <w:lang w:eastAsia="en-US"/>
        </w:rPr>
        <w:t>BJEDNÁVKA</w:t>
      </w:r>
    </w:p>
    <w:p w14:paraId="5B423F7D" w14:textId="77777777" w:rsidR="00683142" w:rsidRPr="00777D46" w:rsidRDefault="00683142" w:rsidP="00A741DB"/>
    <w:p w14:paraId="2484A925" w14:textId="6D78D1B5" w:rsidR="00C77317" w:rsidRPr="00777D46" w:rsidRDefault="00C77317" w:rsidP="00C77317">
      <w:pPr>
        <w:rPr>
          <w:rFonts w:cs="Arial"/>
          <w:sz w:val="22"/>
        </w:rPr>
      </w:pPr>
      <w:r w:rsidRPr="00777D46">
        <w:rPr>
          <w:rFonts w:cs="Arial"/>
          <w:sz w:val="22"/>
        </w:rPr>
        <w:t xml:space="preserve">V návaznosti na </w:t>
      </w:r>
      <w:r w:rsidR="002930CE" w:rsidRPr="00777D46">
        <w:rPr>
          <w:rFonts w:cs="Arial"/>
          <w:sz w:val="22"/>
        </w:rPr>
        <w:t xml:space="preserve">výběrové řízení na dodávku kartonů a obalů na spisy pro Krajské státní zastupitelství v Brně a okresy v jeho působnosti </w:t>
      </w:r>
      <w:r w:rsidR="00423BD1" w:rsidRPr="00777D46">
        <w:rPr>
          <w:rFonts w:cs="Arial"/>
          <w:sz w:val="22"/>
        </w:rPr>
        <w:t>u</w:t>
      </w:r>
      <w:r w:rsidRPr="00777D46">
        <w:rPr>
          <w:rFonts w:cs="Arial"/>
          <w:sz w:val="22"/>
        </w:rPr>
        <w:t xml:space="preserve"> Vás </w:t>
      </w:r>
      <w:r w:rsidRPr="00777D46">
        <w:rPr>
          <w:rFonts w:cs="Arial"/>
          <w:b/>
          <w:sz w:val="22"/>
        </w:rPr>
        <w:t>objednáváme</w:t>
      </w:r>
      <w:r w:rsidRPr="00777D46">
        <w:rPr>
          <w:rFonts w:cs="Arial"/>
          <w:sz w:val="22"/>
        </w:rPr>
        <w:t xml:space="preserve"> </w:t>
      </w:r>
      <w:r w:rsidR="007161E4" w:rsidRPr="00777D46">
        <w:rPr>
          <w:rFonts w:cs="Arial"/>
          <w:sz w:val="22"/>
        </w:rPr>
        <w:t>kartony a obaly na spisy</w:t>
      </w:r>
      <w:r w:rsidR="00B838DC" w:rsidRPr="00777D46">
        <w:rPr>
          <w:rFonts w:cs="Arial"/>
          <w:sz w:val="22"/>
        </w:rPr>
        <w:t xml:space="preserve"> </w:t>
      </w:r>
      <w:r w:rsidR="007161E4" w:rsidRPr="00777D46">
        <w:rPr>
          <w:rFonts w:cs="Arial"/>
          <w:sz w:val="22"/>
        </w:rPr>
        <w:t xml:space="preserve">dle Vaší cenové nabídky ze dne </w:t>
      </w:r>
      <w:r w:rsidR="00D1124D" w:rsidRPr="00777D46">
        <w:rPr>
          <w:rFonts w:cs="Arial"/>
          <w:sz w:val="22"/>
        </w:rPr>
        <w:t>9</w:t>
      </w:r>
      <w:r w:rsidR="007161E4" w:rsidRPr="00777D46">
        <w:rPr>
          <w:rFonts w:cs="Arial"/>
          <w:sz w:val="22"/>
        </w:rPr>
        <w:t>.6.202</w:t>
      </w:r>
      <w:r w:rsidR="00D1124D" w:rsidRPr="00777D46">
        <w:rPr>
          <w:rFonts w:cs="Arial"/>
          <w:sz w:val="22"/>
        </w:rPr>
        <w:t>2</w:t>
      </w:r>
      <w:r w:rsidR="007161E4" w:rsidRPr="00777D46">
        <w:rPr>
          <w:rFonts w:cs="Arial"/>
          <w:sz w:val="22"/>
        </w:rPr>
        <w:t xml:space="preserve"> v celkové výši </w:t>
      </w:r>
      <w:proofErr w:type="gramStart"/>
      <w:r w:rsidR="00D1124D" w:rsidRPr="00777D46">
        <w:rPr>
          <w:rFonts w:cs="Arial"/>
          <w:sz w:val="22"/>
        </w:rPr>
        <w:t>206.917</w:t>
      </w:r>
      <w:r w:rsidR="00B838DC" w:rsidRPr="00777D46">
        <w:rPr>
          <w:rFonts w:cs="Arial"/>
          <w:sz w:val="22"/>
        </w:rPr>
        <w:t>,-</w:t>
      </w:r>
      <w:proofErr w:type="gramEnd"/>
      <w:r w:rsidR="004F4395" w:rsidRPr="00777D46">
        <w:rPr>
          <w:rFonts w:cs="Arial"/>
          <w:sz w:val="22"/>
        </w:rPr>
        <w:t xml:space="preserve"> Kč</w:t>
      </w:r>
      <w:r w:rsidR="00B838DC" w:rsidRPr="00777D46">
        <w:rPr>
          <w:rFonts w:cs="Arial"/>
          <w:sz w:val="22"/>
        </w:rPr>
        <w:t xml:space="preserve"> bez D</w:t>
      </w:r>
      <w:r w:rsidR="004F4395" w:rsidRPr="00777D46">
        <w:rPr>
          <w:rFonts w:cs="Arial"/>
          <w:sz w:val="22"/>
        </w:rPr>
        <w:t>PH. Cena zahrnuje náhradní plnění a dopravu na dvě odběrná místa (Brno, Mozartova a Brno, Polní).</w:t>
      </w:r>
    </w:p>
    <w:p w14:paraId="1059BE25" w14:textId="77777777" w:rsidR="00C77317" w:rsidRPr="00777D46" w:rsidRDefault="00C77317" w:rsidP="00C77317">
      <w:pPr>
        <w:rPr>
          <w:rFonts w:cs="Arial"/>
          <w:sz w:val="22"/>
        </w:rPr>
      </w:pPr>
    </w:p>
    <w:p w14:paraId="5DE052C7" w14:textId="77777777" w:rsidR="00C77317" w:rsidRPr="00777D46" w:rsidRDefault="00C77317" w:rsidP="00C77317">
      <w:pPr>
        <w:rPr>
          <w:rFonts w:cs="Arial"/>
          <w:sz w:val="22"/>
        </w:rPr>
      </w:pPr>
      <w:r w:rsidRPr="00777D46">
        <w:rPr>
          <w:rFonts w:cs="Arial"/>
          <w:sz w:val="22"/>
        </w:rPr>
        <w:t>Prosím o potvrzení objednávky.</w:t>
      </w:r>
    </w:p>
    <w:p w14:paraId="01D4851F" w14:textId="77777777" w:rsidR="00C77317" w:rsidRPr="00777D46" w:rsidRDefault="00C77317" w:rsidP="00C77317">
      <w:pPr>
        <w:rPr>
          <w:rFonts w:cs="Arial"/>
          <w:sz w:val="22"/>
        </w:rPr>
      </w:pPr>
    </w:p>
    <w:p w14:paraId="5103AE28" w14:textId="77777777" w:rsidR="00C77317" w:rsidRPr="00777D46" w:rsidRDefault="00C77317" w:rsidP="00C77317">
      <w:pPr>
        <w:rPr>
          <w:rFonts w:cs="Arial"/>
          <w:sz w:val="22"/>
        </w:rPr>
      </w:pPr>
      <w:r w:rsidRPr="00777D46">
        <w:rPr>
          <w:rFonts w:cs="Arial"/>
          <w:sz w:val="22"/>
        </w:rPr>
        <w:t>Děkuji.</w:t>
      </w:r>
    </w:p>
    <w:p w14:paraId="153D21B5" w14:textId="77777777" w:rsidR="00C77317" w:rsidRPr="00777D46" w:rsidRDefault="00C77317" w:rsidP="00C77317">
      <w:pPr>
        <w:rPr>
          <w:rFonts w:cs="Arial"/>
          <w:sz w:val="22"/>
        </w:rPr>
      </w:pPr>
    </w:p>
    <w:p w14:paraId="6542D9D2" w14:textId="77777777" w:rsidR="00C77317" w:rsidRPr="00777D46" w:rsidRDefault="00C77317" w:rsidP="00C77317">
      <w:pPr>
        <w:rPr>
          <w:rFonts w:cs="Arial"/>
          <w:sz w:val="22"/>
        </w:rPr>
      </w:pPr>
      <w:r w:rsidRPr="00777D46">
        <w:rPr>
          <w:rFonts w:cs="Arial"/>
          <w:sz w:val="22"/>
        </w:rPr>
        <w:t>S pozdravem</w:t>
      </w:r>
    </w:p>
    <w:p w14:paraId="50AB288D" w14:textId="77777777" w:rsidR="00C77317" w:rsidRPr="00777D46" w:rsidRDefault="00C77317" w:rsidP="00C77317">
      <w:pPr>
        <w:rPr>
          <w:rFonts w:cs="Arial"/>
          <w:sz w:val="22"/>
        </w:rPr>
      </w:pPr>
    </w:p>
    <w:p w14:paraId="513F8C34" w14:textId="77777777" w:rsidR="00C77317" w:rsidRPr="00777D46" w:rsidRDefault="00C77317" w:rsidP="00C77317">
      <w:pPr>
        <w:ind w:firstLine="454"/>
        <w:rPr>
          <w:rFonts w:cs="Arial"/>
          <w:sz w:val="22"/>
        </w:rPr>
      </w:pPr>
    </w:p>
    <w:p w14:paraId="0DF27EB6" w14:textId="77777777" w:rsidR="00C77317" w:rsidRPr="00777D46" w:rsidRDefault="00C77317" w:rsidP="00C77317">
      <w:pPr>
        <w:ind w:firstLine="454"/>
        <w:rPr>
          <w:rFonts w:cs="Arial"/>
          <w:sz w:val="22"/>
        </w:rPr>
      </w:pPr>
      <w:r w:rsidRPr="00777D46">
        <w:rPr>
          <w:rFonts w:cs="Arial"/>
          <w:sz w:val="22"/>
        </w:rPr>
        <w:tab/>
      </w:r>
      <w:r w:rsidRPr="00777D46">
        <w:rPr>
          <w:rFonts w:cs="Arial"/>
          <w:sz w:val="22"/>
        </w:rPr>
        <w:tab/>
      </w:r>
      <w:r w:rsidRPr="00777D46">
        <w:rPr>
          <w:rFonts w:cs="Arial"/>
          <w:sz w:val="22"/>
        </w:rPr>
        <w:tab/>
      </w:r>
      <w:r w:rsidRPr="00777D46">
        <w:rPr>
          <w:rFonts w:cs="Arial"/>
          <w:sz w:val="22"/>
        </w:rPr>
        <w:tab/>
      </w:r>
      <w:r w:rsidRPr="00777D46">
        <w:rPr>
          <w:rFonts w:cs="Arial"/>
          <w:sz w:val="22"/>
        </w:rPr>
        <w:tab/>
      </w:r>
      <w:r w:rsidRPr="00777D46">
        <w:rPr>
          <w:rFonts w:cs="Arial"/>
          <w:sz w:val="22"/>
        </w:rPr>
        <w:tab/>
      </w:r>
      <w:r w:rsidRPr="00777D46">
        <w:rPr>
          <w:rFonts w:cs="Arial"/>
          <w:sz w:val="22"/>
        </w:rPr>
        <w:tab/>
      </w:r>
      <w:r w:rsidRPr="00777D46">
        <w:rPr>
          <w:rFonts w:cs="Arial"/>
          <w:sz w:val="22"/>
        </w:rPr>
        <w:tab/>
      </w:r>
      <w:r w:rsidRPr="00777D46">
        <w:rPr>
          <w:rFonts w:cs="Arial"/>
          <w:sz w:val="22"/>
        </w:rPr>
        <w:tab/>
      </w:r>
    </w:p>
    <w:tbl>
      <w:tblPr>
        <w:tblW w:w="0" w:type="auto"/>
        <w:tblInd w:w="6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C77317" w:rsidRPr="00777D46" w14:paraId="635D83A6" w14:textId="77777777" w:rsidTr="000F3748">
        <w:trPr>
          <w:trHeight w:val="284"/>
        </w:trPr>
        <w:tc>
          <w:tcPr>
            <w:tcW w:w="2835" w:type="dxa"/>
          </w:tcPr>
          <w:p w14:paraId="2AF3BB19" w14:textId="77777777" w:rsidR="00C77317" w:rsidRPr="00777D46" w:rsidRDefault="00C77317" w:rsidP="000F3748">
            <w:pPr>
              <w:pStyle w:val="Nadpis1"/>
              <w:jc w:val="center"/>
              <w:rPr>
                <w:sz w:val="22"/>
                <w:szCs w:val="22"/>
              </w:rPr>
            </w:pPr>
            <w:r w:rsidRPr="00777D46">
              <w:rPr>
                <w:sz w:val="22"/>
                <w:szCs w:val="22"/>
              </w:rPr>
              <w:t>JUDr. Jan Sladký</w:t>
            </w:r>
          </w:p>
        </w:tc>
      </w:tr>
      <w:tr w:rsidR="00C77317" w:rsidRPr="00777D46" w14:paraId="5F03ED67" w14:textId="77777777" w:rsidTr="000F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9061C8" w14:textId="77777777" w:rsidR="00C77317" w:rsidRPr="00777D46" w:rsidRDefault="00C77317" w:rsidP="000F3748">
            <w:pPr>
              <w:jc w:val="center"/>
              <w:rPr>
                <w:rFonts w:cs="Arial"/>
                <w:sz w:val="22"/>
              </w:rPr>
            </w:pPr>
            <w:r w:rsidRPr="00777D46">
              <w:rPr>
                <w:rFonts w:cs="Arial"/>
                <w:sz w:val="22"/>
              </w:rPr>
              <w:t xml:space="preserve">krajský státní zástupce </w:t>
            </w:r>
          </w:p>
        </w:tc>
      </w:tr>
    </w:tbl>
    <w:p w14:paraId="4FC48CD3" w14:textId="337EDA2C" w:rsidR="00A741DB" w:rsidRPr="00777D46" w:rsidRDefault="00A741DB" w:rsidP="00C77317">
      <w:pPr>
        <w:rPr>
          <w:lang w:eastAsia="en-US"/>
        </w:rPr>
      </w:pPr>
    </w:p>
    <w:sectPr w:rsidR="00A741DB" w:rsidRPr="00777D46" w:rsidSect="000A5720">
      <w:headerReference w:type="default" r:id="rId7"/>
      <w:headerReference w:type="first" r:id="rId8"/>
      <w:footerReference w:type="first" r:id="rId9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7445" w14:textId="77777777" w:rsidR="00225087" w:rsidRDefault="00225087" w:rsidP="003D79C1">
      <w:pPr>
        <w:spacing w:after="0"/>
      </w:pPr>
      <w:r>
        <w:separator/>
      </w:r>
    </w:p>
  </w:endnote>
  <w:endnote w:type="continuationSeparator" w:id="0">
    <w:p w14:paraId="719C8A1F" w14:textId="77777777" w:rsidR="00225087" w:rsidRDefault="00225087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3AE1" w14:textId="77777777" w:rsidR="00E040B6" w:rsidRDefault="00E040B6"/>
  <w:tbl>
    <w:tblPr>
      <w:tblW w:w="99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37"/>
      <w:gridCol w:w="175"/>
    </w:tblGrid>
    <w:tr w:rsidR="00E040B6" w:rsidRPr="00EC4300" w14:paraId="630928D0" w14:textId="77777777" w:rsidTr="00683142">
      <w:trPr>
        <w:trHeight w:val="551"/>
      </w:trPr>
      <w:tc>
        <w:tcPr>
          <w:tcW w:w="9737" w:type="dxa"/>
        </w:tcPr>
        <w:p w14:paraId="6F8E7A70" w14:textId="77777777" w:rsidR="00E040B6" w:rsidRDefault="00E040B6" w:rsidP="00683142">
          <w:pPr>
            <w:pStyle w:val="Zpat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Krajské státní zastupitelství v Brně, </w:t>
          </w:r>
          <w:r w:rsidRPr="00EC4300">
            <w:rPr>
              <w:rFonts w:cs="Arial"/>
              <w:sz w:val="16"/>
              <w:szCs w:val="16"/>
            </w:rPr>
            <w:t>IČ: 000 26 069</w:t>
          </w:r>
        </w:p>
        <w:p w14:paraId="47FC1D70" w14:textId="77777777" w:rsidR="00E040B6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  <w:r w:rsidRPr="00EC4300">
            <w:rPr>
              <w:rFonts w:cs="Arial"/>
              <w:sz w:val="16"/>
              <w:szCs w:val="16"/>
            </w:rPr>
            <w:t>Bankov</w:t>
          </w:r>
          <w:r>
            <w:rPr>
              <w:rFonts w:cs="Arial"/>
              <w:sz w:val="16"/>
              <w:szCs w:val="16"/>
            </w:rPr>
            <w:t>n</w:t>
          </w:r>
          <w:r w:rsidRPr="00EC4300">
            <w:rPr>
              <w:rFonts w:cs="Arial"/>
              <w:sz w:val="16"/>
              <w:szCs w:val="16"/>
            </w:rPr>
            <w:t>í spojení: ČNB Brno-město</w:t>
          </w:r>
          <w:r w:rsidR="00683142">
            <w:rPr>
              <w:rFonts w:cs="Arial"/>
              <w:sz w:val="16"/>
              <w:szCs w:val="16"/>
            </w:rPr>
            <w:t xml:space="preserve">, </w:t>
          </w:r>
          <w:r w:rsidRPr="00EC4300">
            <w:rPr>
              <w:rFonts w:cs="Arial"/>
              <w:sz w:val="16"/>
              <w:szCs w:val="16"/>
            </w:rPr>
            <w:t>č. provozního účtu: 4226621/0710</w:t>
          </w:r>
        </w:p>
        <w:p w14:paraId="2E0235B8" w14:textId="77777777" w:rsidR="00683142" w:rsidRDefault="00683142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  <w:p w14:paraId="25D39A21" w14:textId="347336CC" w:rsidR="00E040B6" w:rsidRPr="00EC4300" w:rsidRDefault="00E040B6" w:rsidP="00683142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  <w:tc>
        <w:tcPr>
          <w:tcW w:w="175" w:type="dxa"/>
        </w:tcPr>
        <w:p w14:paraId="41CCA600" w14:textId="77777777" w:rsidR="00E040B6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</w:tr>
    <w:tr w:rsidR="00E040B6" w:rsidRPr="00EC4300" w14:paraId="01900D97" w14:textId="77777777" w:rsidTr="00683142">
      <w:trPr>
        <w:trHeight w:val="107"/>
      </w:trPr>
      <w:tc>
        <w:tcPr>
          <w:tcW w:w="9737" w:type="dxa"/>
        </w:tcPr>
        <w:p w14:paraId="29A89D6F" w14:textId="77777777" w:rsidR="00E040B6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  <w:p w14:paraId="716F9318" w14:textId="3A6401DF" w:rsidR="00607537" w:rsidRPr="00EC4300" w:rsidRDefault="00607537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  <w:tc>
        <w:tcPr>
          <w:tcW w:w="175" w:type="dxa"/>
        </w:tcPr>
        <w:p w14:paraId="606AF042" w14:textId="77777777" w:rsidR="00E040B6" w:rsidRPr="00EC4300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</w:tr>
    <w:tr w:rsidR="00E040B6" w14:paraId="15700A29" w14:textId="77777777" w:rsidTr="00683142">
      <w:trPr>
        <w:trHeight w:val="125"/>
      </w:trPr>
      <w:tc>
        <w:tcPr>
          <w:tcW w:w="9737" w:type="dxa"/>
        </w:tcPr>
        <w:p w14:paraId="0E6605C4" w14:textId="77777777" w:rsidR="00E040B6" w:rsidRDefault="00E040B6" w:rsidP="00E040B6">
          <w:pPr>
            <w:pStyle w:val="Zpat"/>
            <w:tabs>
              <w:tab w:val="left" w:pos="567"/>
            </w:tabs>
          </w:pPr>
        </w:p>
      </w:tc>
      <w:tc>
        <w:tcPr>
          <w:tcW w:w="175" w:type="dxa"/>
        </w:tcPr>
        <w:p w14:paraId="7AF7F49C" w14:textId="77777777" w:rsidR="00E040B6" w:rsidRDefault="00E040B6" w:rsidP="00E040B6">
          <w:pPr>
            <w:pStyle w:val="Zpat"/>
            <w:tabs>
              <w:tab w:val="left" w:pos="567"/>
            </w:tabs>
          </w:pPr>
        </w:p>
      </w:tc>
    </w:tr>
  </w:tbl>
  <w:p w14:paraId="06427DF8" w14:textId="77777777"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FD1D" w14:textId="77777777" w:rsidR="00225087" w:rsidRDefault="00225087" w:rsidP="003D79C1">
      <w:pPr>
        <w:spacing w:after="0"/>
      </w:pPr>
      <w:r>
        <w:separator/>
      </w:r>
    </w:p>
  </w:footnote>
  <w:footnote w:type="continuationSeparator" w:id="0">
    <w:p w14:paraId="08E723AE" w14:textId="77777777" w:rsidR="00225087" w:rsidRDefault="00225087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334A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="00CB45D6">
      <w:rPr>
        <w:noProof/>
      </w:rPr>
      <w:t>2</w:t>
    </w:r>
    <w:r w:rsidRPr="00334E5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6899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cs-CZ"/>
      </w:rPr>
      <w:drawing>
        <wp:inline distT="0" distB="0" distL="0" distR="0" wp14:anchorId="53AFE130" wp14:editId="1D5ED0F8">
          <wp:extent cx="5760720" cy="57912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37280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0/10/24 20:57:21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1 AND A.druh_vec  = 'SPR' AND A.bc_vec  = 294 AND A.rocnik  = 2020)"/>
  </w:docVars>
  <w:rsids>
    <w:rsidRoot w:val="002540BE"/>
    <w:rsid w:val="000354F5"/>
    <w:rsid w:val="00037326"/>
    <w:rsid w:val="00056200"/>
    <w:rsid w:val="000A5720"/>
    <w:rsid w:val="00121FDC"/>
    <w:rsid w:val="001376B7"/>
    <w:rsid w:val="001A770E"/>
    <w:rsid w:val="001A7E26"/>
    <w:rsid w:val="001F5F93"/>
    <w:rsid w:val="001F6B79"/>
    <w:rsid w:val="00225087"/>
    <w:rsid w:val="00226F13"/>
    <w:rsid w:val="002540BE"/>
    <w:rsid w:val="002930CE"/>
    <w:rsid w:val="002E6E1F"/>
    <w:rsid w:val="00334E5E"/>
    <w:rsid w:val="00383A09"/>
    <w:rsid w:val="00394E25"/>
    <w:rsid w:val="00395AFB"/>
    <w:rsid w:val="003D79C1"/>
    <w:rsid w:val="003F4039"/>
    <w:rsid w:val="00423BD1"/>
    <w:rsid w:val="004D2A52"/>
    <w:rsid w:val="004F4395"/>
    <w:rsid w:val="00513907"/>
    <w:rsid w:val="005A2B16"/>
    <w:rsid w:val="005C1D57"/>
    <w:rsid w:val="00607537"/>
    <w:rsid w:val="006754F8"/>
    <w:rsid w:val="00683142"/>
    <w:rsid w:val="00687F23"/>
    <w:rsid w:val="006C3F5A"/>
    <w:rsid w:val="006E6DB3"/>
    <w:rsid w:val="00706856"/>
    <w:rsid w:val="007161E4"/>
    <w:rsid w:val="00752464"/>
    <w:rsid w:val="00777D46"/>
    <w:rsid w:val="007A2FEB"/>
    <w:rsid w:val="007B57F1"/>
    <w:rsid w:val="007C3846"/>
    <w:rsid w:val="00883AB2"/>
    <w:rsid w:val="00890A42"/>
    <w:rsid w:val="0089251D"/>
    <w:rsid w:val="009139A2"/>
    <w:rsid w:val="009D69DB"/>
    <w:rsid w:val="00A0268C"/>
    <w:rsid w:val="00A41102"/>
    <w:rsid w:val="00A52792"/>
    <w:rsid w:val="00A741DB"/>
    <w:rsid w:val="00AE4A1D"/>
    <w:rsid w:val="00B838DC"/>
    <w:rsid w:val="00BF5DE9"/>
    <w:rsid w:val="00C753A9"/>
    <w:rsid w:val="00C77317"/>
    <w:rsid w:val="00C942D1"/>
    <w:rsid w:val="00CB45D6"/>
    <w:rsid w:val="00CD76F1"/>
    <w:rsid w:val="00D1124D"/>
    <w:rsid w:val="00D14BB8"/>
    <w:rsid w:val="00D4296F"/>
    <w:rsid w:val="00DD5715"/>
    <w:rsid w:val="00DD6881"/>
    <w:rsid w:val="00E040B6"/>
    <w:rsid w:val="00E80750"/>
    <w:rsid w:val="00EB66D9"/>
    <w:rsid w:val="00F151A1"/>
    <w:rsid w:val="00F41DDB"/>
    <w:rsid w:val="00F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6FD32F0"/>
  <w14:defaultImageDpi w14:val="0"/>
  <w15:docId w15:val="{3967D6D1-F7BF-4934-A874-4E65645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B45D6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0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03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CB45D6"/>
    <w:rPr>
      <w:rFonts w:ascii="Arial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4</cp:revision>
  <cp:lastPrinted>2021-06-14T08:15:00Z</cp:lastPrinted>
  <dcterms:created xsi:type="dcterms:W3CDTF">2022-06-16T10:03:00Z</dcterms:created>
  <dcterms:modified xsi:type="dcterms:W3CDTF">2022-06-16T10:12:00Z</dcterms:modified>
</cp:coreProperties>
</file>