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FECF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caps/>
          <w:sz w:val="36"/>
          <w:szCs w:val="36"/>
        </w:rPr>
      </w:pPr>
      <w:r w:rsidRPr="00833AFF">
        <w:rPr>
          <w:b/>
          <w:caps/>
          <w:sz w:val="36"/>
          <w:szCs w:val="36"/>
        </w:rPr>
        <w:t>Kupní smlouva</w:t>
      </w:r>
    </w:p>
    <w:p w14:paraId="79D30B90" w14:textId="77777777" w:rsidR="00F62880" w:rsidRPr="00833AFF" w:rsidRDefault="0020644E" w:rsidP="0020644E">
      <w:pPr>
        <w:tabs>
          <w:tab w:val="left" w:pos="567"/>
          <w:tab w:val="left" w:pos="1985"/>
        </w:tabs>
        <w:spacing w:before="120" w:after="120"/>
        <w:jc w:val="center"/>
        <w:rPr>
          <w:sz w:val="24"/>
        </w:rPr>
      </w:pPr>
      <w:r w:rsidRPr="00833AFF">
        <w:rPr>
          <w:sz w:val="24"/>
        </w:rPr>
        <w:t>kterou uzavřeli</w:t>
      </w:r>
    </w:p>
    <w:p w14:paraId="306F7BEF" w14:textId="77777777" w:rsidR="002F6D46" w:rsidRPr="00833AFF" w:rsidRDefault="00F62880" w:rsidP="002F6D46">
      <w:pPr>
        <w:tabs>
          <w:tab w:val="center" w:pos="-1800"/>
          <w:tab w:val="left" w:pos="1985"/>
        </w:tabs>
        <w:spacing w:before="80"/>
        <w:jc w:val="both"/>
        <w:rPr>
          <w:b/>
          <w:bCs/>
          <w:sz w:val="24"/>
          <w:szCs w:val="24"/>
        </w:rPr>
      </w:pPr>
      <w:r w:rsidRPr="00833AFF">
        <w:rPr>
          <w:sz w:val="24"/>
          <w:szCs w:val="24"/>
        </w:rPr>
        <w:t>na straně jedné:</w:t>
      </w:r>
      <w:r w:rsidRPr="00833AFF">
        <w:rPr>
          <w:sz w:val="24"/>
          <w:szCs w:val="24"/>
        </w:rPr>
        <w:tab/>
      </w:r>
      <w:r w:rsidR="002F6D46" w:rsidRPr="00833AFF">
        <w:rPr>
          <w:b/>
          <w:bCs/>
          <w:sz w:val="24"/>
          <w:szCs w:val="24"/>
        </w:rPr>
        <w:t>SPORTES Svitavy s.r.o.</w:t>
      </w:r>
    </w:p>
    <w:p w14:paraId="3FF24163" w14:textId="77777777" w:rsidR="002F6D46" w:rsidRPr="00833AFF" w:rsidRDefault="002F6D46" w:rsidP="002F6D46">
      <w:pPr>
        <w:tabs>
          <w:tab w:val="center" w:pos="-1800"/>
          <w:tab w:val="left" w:pos="1985"/>
        </w:tabs>
        <w:jc w:val="both"/>
        <w:rPr>
          <w:b/>
          <w:bCs/>
          <w:sz w:val="24"/>
          <w:szCs w:val="24"/>
        </w:rPr>
      </w:pPr>
      <w:r w:rsidRPr="00833AFF">
        <w:rPr>
          <w:b/>
          <w:bCs/>
          <w:sz w:val="24"/>
          <w:szCs w:val="24"/>
        </w:rPr>
        <w:tab/>
        <w:t>IČO: 620 62 620, DIČ: CZ62062620</w:t>
      </w:r>
    </w:p>
    <w:p w14:paraId="4BC34A55" w14:textId="0654D5C4" w:rsidR="002F6D46" w:rsidRPr="00833AFF" w:rsidRDefault="002F6D46" w:rsidP="002F6D46">
      <w:pPr>
        <w:tabs>
          <w:tab w:val="center" w:pos="-1800"/>
          <w:tab w:val="left" w:pos="1985"/>
        </w:tabs>
        <w:jc w:val="both"/>
        <w:rPr>
          <w:b/>
          <w:bCs/>
          <w:sz w:val="24"/>
          <w:szCs w:val="24"/>
        </w:rPr>
      </w:pPr>
      <w:r w:rsidRPr="00833AFF">
        <w:rPr>
          <w:b/>
          <w:bCs/>
          <w:sz w:val="24"/>
          <w:szCs w:val="24"/>
        </w:rPr>
        <w:tab/>
        <w:t xml:space="preserve">se sídlem </w:t>
      </w:r>
      <w:r w:rsidR="00EE0782" w:rsidRPr="00833AFF">
        <w:rPr>
          <w:b/>
          <w:bCs/>
          <w:sz w:val="24"/>
          <w:szCs w:val="24"/>
        </w:rPr>
        <w:t>Tovární 677/28</w:t>
      </w:r>
      <w:r w:rsidRPr="00833AFF">
        <w:rPr>
          <w:b/>
          <w:bCs/>
          <w:sz w:val="24"/>
          <w:szCs w:val="24"/>
        </w:rPr>
        <w:t>, Předměstí, 568 02 Svitavy</w:t>
      </w:r>
    </w:p>
    <w:p w14:paraId="1E0770C7" w14:textId="77777777" w:rsidR="002F6D46" w:rsidRPr="00833AFF" w:rsidRDefault="002F6D46" w:rsidP="002F6D46">
      <w:pPr>
        <w:tabs>
          <w:tab w:val="center" w:pos="-1800"/>
          <w:tab w:val="left" w:pos="1985"/>
        </w:tabs>
        <w:ind w:left="1985"/>
        <w:jc w:val="both"/>
        <w:rPr>
          <w:bCs/>
          <w:sz w:val="24"/>
          <w:szCs w:val="24"/>
        </w:rPr>
      </w:pPr>
      <w:r w:rsidRPr="00833AFF">
        <w:rPr>
          <w:bCs/>
          <w:sz w:val="24"/>
          <w:szCs w:val="24"/>
        </w:rPr>
        <w:t>společnost zapsaná v obchodním rejstříku vedeném Krajským soudem v Hradci Králové, oddíl C, vložka 7388</w:t>
      </w:r>
    </w:p>
    <w:p w14:paraId="1E7E4A3A" w14:textId="77777777" w:rsidR="002F6D46" w:rsidRPr="00833AFF" w:rsidRDefault="002F6D46" w:rsidP="002F6D46">
      <w:pPr>
        <w:tabs>
          <w:tab w:val="center" w:pos="-1800"/>
          <w:tab w:val="left" w:pos="1985"/>
        </w:tabs>
        <w:jc w:val="both"/>
        <w:rPr>
          <w:bCs/>
          <w:sz w:val="24"/>
          <w:szCs w:val="24"/>
        </w:rPr>
      </w:pPr>
      <w:r w:rsidRPr="00833AFF">
        <w:rPr>
          <w:bCs/>
          <w:sz w:val="24"/>
          <w:szCs w:val="24"/>
        </w:rPr>
        <w:tab/>
        <w:t xml:space="preserve">zastoupena Ing. Bronislavem </w:t>
      </w:r>
      <w:proofErr w:type="spellStart"/>
      <w:r w:rsidRPr="00833AFF">
        <w:rPr>
          <w:bCs/>
          <w:sz w:val="24"/>
          <w:szCs w:val="24"/>
        </w:rPr>
        <w:t>Olšánem</w:t>
      </w:r>
      <w:proofErr w:type="spellEnd"/>
      <w:r w:rsidRPr="00833AFF">
        <w:rPr>
          <w:bCs/>
          <w:sz w:val="24"/>
          <w:szCs w:val="24"/>
        </w:rPr>
        <w:t>, jednatelem</w:t>
      </w:r>
    </w:p>
    <w:p w14:paraId="6DF254EE" w14:textId="77777777" w:rsidR="00F62880" w:rsidRPr="00833AFF" w:rsidRDefault="00F62880" w:rsidP="0020644E">
      <w:pPr>
        <w:tabs>
          <w:tab w:val="left" w:pos="567"/>
          <w:tab w:val="left" w:pos="1985"/>
        </w:tabs>
        <w:spacing w:before="120" w:line="360" w:lineRule="auto"/>
        <w:jc w:val="both"/>
        <w:rPr>
          <w:sz w:val="24"/>
          <w:szCs w:val="24"/>
        </w:rPr>
      </w:pPr>
      <w:r w:rsidRPr="00833AFF">
        <w:rPr>
          <w:sz w:val="24"/>
          <w:szCs w:val="24"/>
        </w:rPr>
        <w:tab/>
      </w:r>
      <w:r w:rsidRPr="00833AFF">
        <w:rPr>
          <w:sz w:val="24"/>
          <w:szCs w:val="24"/>
        </w:rPr>
        <w:tab/>
        <w:t>- dále jen prodávající -</w:t>
      </w:r>
    </w:p>
    <w:p w14:paraId="04B121B4" w14:textId="77777777" w:rsidR="00F62880" w:rsidRPr="00833AFF" w:rsidRDefault="00F62880" w:rsidP="0020644E">
      <w:pPr>
        <w:tabs>
          <w:tab w:val="left" w:pos="567"/>
          <w:tab w:val="left" w:pos="1985"/>
        </w:tabs>
        <w:spacing w:line="360" w:lineRule="auto"/>
        <w:jc w:val="both"/>
        <w:rPr>
          <w:sz w:val="24"/>
          <w:szCs w:val="24"/>
        </w:rPr>
      </w:pPr>
      <w:r w:rsidRPr="00833AFF">
        <w:rPr>
          <w:sz w:val="24"/>
          <w:szCs w:val="24"/>
        </w:rPr>
        <w:t>a</w:t>
      </w:r>
    </w:p>
    <w:p w14:paraId="1A66B7F5" w14:textId="1D8ECFBE" w:rsidR="00F62880" w:rsidRPr="00470664" w:rsidRDefault="00F62880">
      <w:pPr>
        <w:tabs>
          <w:tab w:val="left" w:pos="567"/>
          <w:tab w:val="left" w:pos="1985"/>
        </w:tabs>
        <w:jc w:val="both"/>
        <w:rPr>
          <w:b/>
          <w:sz w:val="24"/>
          <w:szCs w:val="24"/>
        </w:rPr>
      </w:pPr>
      <w:r w:rsidRPr="00833AFF">
        <w:rPr>
          <w:sz w:val="24"/>
          <w:szCs w:val="24"/>
        </w:rPr>
        <w:t>na straně druhé:</w:t>
      </w:r>
      <w:r w:rsidR="00056048" w:rsidRPr="00833AFF">
        <w:rPr>
          <w:sz w:val="24"/>
          <w:szCs w:val="24"/>
        </w:rPr>
        <w:tab/>
      </w:r>
      <w:r w:rsidR="00CC6261" w:rsidRPr="00470664">
        <w:rPr>
          <w:b/>
          <w:bCs/>
          <w:sz w:val="24"/>
          <w:szCs w:val="24"/>
        </w:rPr>
        <w:t>Ing. Bohumil Martinek</w:t>
      </w:r>
    </w:p>
    <w:p w14:paraId="71ABE301" w14:textId="21FEEA93" w:rsidR="00F62880" w:rsidRPr="00470664" w:rsidRDefault="00056048">
      <w:pPr>
        <w:tabs>
          <w:tab w:val="left" w:pos="567"/>
          <w:tab w:val="left" w:pos="1985"/>
        </w:tabs>
        <w:jc w:val="both"/>
        <w:rPr>
          <w:b/>
          <w:sz w:val="24"/>
        </w:rPr>
      </w:pPr>
      <w:r w:rsidRPr="00470664">
        <w:rPr>
          <w:b/>
          <w:sz w:val="24"/>
        </w:rPr>
        <w:tab/>
      </w:r>
      <w:r w:rsidRPr="00470664">
        <w:rPr>
          <w:b/>
          <w:sz w:val="24"/>
        </w:rPr>
        <w:tab/>
        <w:t xml:space="preserve">IČO: </w:t>
      </w:r>
      <w:r w:rsidR="00CC6261" w:rsidRPr="00470664">
        <w:rPr>
          <w:b/>
          <w:sz w:val="24"/>
        </w:rPr>
        <w:t>883</w:t>
      </w:r>
      <w:r w:rsidR="00EE0782" w:rsidRPr="00470664">
        <w:rPr>
          <w:b/>
          <w:sz w:val="24"/>
        </w:rPr>
        <w:t xml:space="preserve"> </w:t>
      </w:r>
      <w:r w:rsidR="00A2240D" w:rsidRPr="00470664">
        <w:rPr>
          <w:b/>
          <w:sz w:val="24"/>
        </w:rPr>
        <w:t>6</w:t>
      </w:r>
      <w:r w:rsidR="00CC6261" w:rsidRPr="00470664">
        <w:rPr>
          <w:b/>
          <w:sz w:val="24"/>
        </w:rPr>
        <w:t>5</w:t>
      </w:r>
      <w:r w:rsidR="00EE0782" w:rsidRPr="00470664">
        <w:rPr>
          <w:b/>
          <w:sz w:val="24"/>
        </w:rPr>
        <w:t xml:space="preserve"> </w:t>
      </w:r>
      <w:r w:rsidR="00CC6261" w:rsidRPr="00470664">
        <w:rPr>
          <w:b/>
          <w:sz w:val="24"/>
        </w:rPr>
        <w:t>2</w:t>
      </w:r>
      <w:r w:rsidR="00A2240D" w:rsidRPr="00470664">
        <w:rPr>
          <w:b/>
          <w:sz w:val="24"/>
        </w:rPr>
        <w:t>71</w:t>
      </w:r>
      <w:r w:rsidRPr="00470664">
        <w:rPr>
          <w:b/>
          <w:sz w:val="24"/>
        </w:rPr>
        <w:t xml:space="preserve">, DIČ: </w:t>
      </w:r>
      <w:r w:rsidR="00EE0782" w:rsidRPr="00470664">
        <w:rPr>
          <w:b/>
          <w:sz w:val="24"/>
        </w:rPr>
        <w:t>CZ</w:t>
      </w:r>
      <w:r w:rsidR="00CC6261" w:rsidRPr="00470664">
        <w:rPr>
          <w:b/>
          <w:sz w:val="24"/>
        </w:rPr>
        <w:t>59</w:t>
      </w:r>
      <w:r w:rsidR="00A2240D" w:rsidRPr="00470664">
        <w:rPr>
          <w:b/>
          <w:sz w:val="24"/>
        </w:rPr>
        <w:t>1</w:t>
      </w:r>
      <w:r w:rsidR="00CC6261" w:rsidRPr="00470664">
        <w:rPr>
          <w:b/>
          <w:sz w:val="24"/>
        </w:rPr>
        <w:t>2050804</w:t>
      </w:r>
    </w:p>
    <w:p w14:paraId="6A30959F" w14:textId="3DB0EB53" w:rsidR="00056048" w:rsidRPr="00470664" w:rsidRDefault="00056048">
      <w:pPr>
        <w:tabs>
          <w:tab w:val="left" w:pos="567"/>
          <w:tab w:val="left" w:pos="1985"/>
        </w:tabs>
        <w:jc w:val="both"/>
        <w:rPr>
          <w:b/>
          <w:sz w:val="24"/>
        </w:rPr>
      </w:pPr>
      <w:r w:rsidRPr="00470664">
        <w:rPr>
          <w:b/>
          <w:sz w:val="24"/>
        </w:rPr>
        <w:tab/>
      </w:r>
      <w:r w:rsidRPr="00470664">
        <w:rPr>
          <w:b/>
          <w:sz w:val="24"/>
        </w:rPr>
        <w:tab/>
        <w:t xml:space="preserve">sídlo </w:t>
      </w:r>
      <w:r w:rsidR="00CC6261" w:rsidRPr="00470664">
        <w:rPr>
          <w:b/>
          <w:sz w:val="24"/>
        </w:rPr>
        <w:t>Zvole 67, 592 56</w:t>
      </w:r>
      <w:r w:rsidR="00EE0782" w:rsidRPr="00470664">
        <w:rPr>
          <w:b/>
          <w:sz w:val="24"/>
        </w:rPr>
        <w:t xml:space="preserve"> </w:t>
      </w:r>
      <w:r w:rsidR="00CC6261" w:rsidRPr="00470664">
        <w:rPr>
          <w:b/>
          <w:sz w:val="24"/>
        </w:rPr>
        <w:t>Zvole nad Pernštejnem</w:t>
      </w:r>
    </w:p>
    <w:p w14:paraId="42F23A35" w14:textId="24909037" w:rsidR="00470664" w:rsidRPr="00470664" w:rsidRDefault="00056048">
      <w:pPr>
        <w:tabs>
          <w:tab w:val="left" w:pos="567"/>
          <w:tab w:val="left" w:pos="1985"/>
        </w:tabs>
        <w:jc w:val="both"/>
        <w:rPr>
          <w:sz w:val="24"/>
        </w:rPr>
      </w:pPr>
      <w:r w:rsidRPr="00470664">
        <w:rPr>
          <w:sz w:val="24"/>
        </w:rPr>
        <w:tab/>
      </w:r>
      <w:r w:rsidRPr="00470664">
        <w:rPr>
          <w:sz w:val="24"/>
        </w:rPr>
        <w:tab/>
      </w:r>
      <w:r w:rsidR="00CC6261" w:rsidRPr="00470664">
        <w:rPr>
          <w:sz w:val="24"/>
        </w:rPr>
        <w:t xml:space="preserve">zápis v živnostenském rejstříku vedeném </w:t>
      </w:r>
      <w:r w:rsidR="00470664" w:rsidRPr="00470664">
        <w:rPr>
          <w:sz w:val="24"/>
        </w:rPr>
        <w:t>M</w:t>
      </w:r>
      <w:r w:rsidR="00CC6261" w:rsidRPr="00470664">
        <w:rPr>
          <w:sz w:val="24"/>
        </w:rPr>
        <w:t>ěstským úřadem By</w:t>
      </w:r>
      <w:r w:rsidR="00470664" w:rsidRPr="00470664">
        <w:rPr>
          <w:sz w:val="24"/>
        </w:rPr>
        <w:t>s</w:t>
      </w:r>
      <w:r w:rsidR="00CC6261" w:rsidRPr="00470664">
        <w:rPr>
          <w:sz w:val="24"/>
        </w:rPr>
        <w:t xml:space="preserve">třice nad </w:t>
      </w:r>
    </w:p>
    <w:p w14:paraId="6A32A138" w14:textId="344E618B" w:rsidR="00A2240D" w:rsidRPr="00CD2538" w:rsidRDefault="00470664">
      <w:pPr>
        <w:tabs>
          <w:tab w:val="left" w:pos="567"/>
          <w:tab w:val="left" w:pos="1985"/>
        </w:tabs>
        <w:jc w:val="both"/>
        <w:rPr>
          <w:sz w:val="24"/>
          <w:highlight w:val="yellow"/>
        </w:rPr>
      </w:pPr>
      <w:r w:rsidRPr="00470664">
        <w:rPr>
          <w:sz w:val="24"/>
        </w:rPr>
        <w:tab/>
      </w:r>
      <w:r w:rsidRPr="00470664">
        <w:rPr>
          <w:sz w:val="24"/>
        </w:rPr>
        <w:tab/>
      </w:r>
      <w:r w:rsidR="00CC6261" w:rsidRPr="00470664">
        <w:rPr>
          <w:sz w:val="24"/>
        </w:rPr>
        <w:t>Pernštejnem</w:t>
      </w:r>
      <w:r w:rsidR="00A2240D" w:rsidRPr="00470664">
        <w:rPr>
          <w:sz w:val="24"/>
        </w:rPr>
        <w:t xml:space="preserve"> </w:t>
      </w:r>
    </w:p>
    <w:p w14:paraId="1F69CBD5" w14:textId="77777777" w:rsidR="00F62880" w:rsidRPr="00833AFF" w:rsidRDefault="00F62880" w:rsidP="0020644E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ab/>
      </w:r>
      <w:r w:rsidRPr="00833AFF">
        <w:rPr>
          <w:sz w:val="24"/>
        </w:rPr>
        <w:tab/>
        <w:t>- dále jen kupující -</w:t>
      </w:r>
    </w:p>
    <w:p w14:paraId="38BD6C2B" w14:textId="77777777" w:rsidR="00F62880" w:rsidRPr="00833AFF" w:rsidRDefault="00F62880">
      <w:pPr>
        <w:tabs>
          <w:tab w:val="left" w:pos="567"/>
          <w:tab w:val="left" w:pos="1985"/>
        </w:tabs>
        <w:jc w:val="both"/>
        <w:rPr>
          <w:sz w:val="24"/>
        </w:rPr>
      </w:pPr>
    </w:p>
    <w:p w14:paraId="55EB7387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b/>
          <w:sz w:val="24"/>
        </w:rPr>
      </w:pPr>
    </w:p>
    <w:p w14:paraId="44BBEDF1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sz w:val="24"/>
        </w:rPr>
      </w:pPr>
      <w:r w:rsidRPr="00833AFF">
        <w:rPr>
          <w:b/>
          <w:sz w:val="24"/>
        </w:rPr>
        <w:t>I.</w:t>
      </w:r>
    </w:p>
    <w:p w14:paraId="78A3FF9A" w14:textId="48FBC532" w:rsidR="00F62880" w:rsidRPr="00833AFF" w:rsidRDefault="00F62880" w:rsidP="002774DC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 xml:space="preserve">Prodávající je vlastníkem </w:t>
      </w:r>
      <w:r w:rsidR="00D00F3A" w:rsidRPr="00833AFF">
        <w:rPr>
          <w:sz w:val="24"/>
        </w:rPr>
        <w:t>pracovního stroje samojízdného – žací stroj</w:t>
      </w:r>
      <w:r w:rsidR="00E31635" w:rsidRPr="00833AFF">
        <w:rPr>
          <w:sz w:val="24"/>
        </w:rPr>
        <w:t xml:space="preserve"> značky </w:t>
      </w:r>
      <w:r w:rsidR="00CD2538">
        <w:rPr>
          <w:sz w:val="24"/>
        </w:rPr>
        <w:t>AMAZONE</w:t>
      </w:r>
      <w:r w:rsidR="00E31635" w:rsidRPr="00833AFF">
        <w:rPr>
          <w:sz w:val="24"/>
        </w:rPr>
        <w:t>,</w:t>
      </w:r>
      <w:r w:rsidR="00CD2538">
        <w:rPr>
          <w:sz w:val="24"/>
        </w:rPr>
        <w:t xml:space="preserve"> PH 1250 4WDI,</w:t>
      </w:r>
      <w:r w:rsidR="00E31635" w:rsidRPr="00833AFF">
        <w:rPr>
          <w:sz w:val="24"/>
        </w:rPr>
        <w:t xml:space="preserve"> RZV: E01</w:t>
      </w:r>
      <w:r w:rsidR="00CD2538">
        <w:rPr>
          <w:sz w:val="24"/>
        </w:rPr>
        <w:t>2229</w:t>
      </w:r>
      <w:r w:rsidR="00E31635" w:rsidRPr="00833AFF">
        <w:rPr>
          <w:sz w:val="24"/>
        </w:rPr>
        <w:t xml:space="preserve">, barva: zelená, VIN: </w:t>
      </w:r>
      <w:r w:rsidR="00CD2538">
        <w:rPr>
          <w:sz w:val="24"/>
        </w:rPr>
        <w:t>PH000151202</w:t>
      </w:r>
      <w:r w:rsidR="00826A8B" w:rsidRPr="00833AFF">
        <w:rPr>
          <w:sz w:val="24"/>
        </w:rPr>
        <w:t xml:space="preserve"> </w:t>
      </w:r>
      <w:r w:rsidR="00C000D8" w:rsidRPr="00833AFF">
        <w:rPr>
          <w:sz w:val="24"/>
        </w:rPr>
        <w:t>(dále jen „</w:t>
      </w:r>
      <w:r w:rsidR="00E31635" w:rsidRPr="00833AFF">
        <w:rPr>
          <w:sz w:val="24"/>
        </w:rPr>
        <w:t>sekačka</w:t>
      </w:r>
      <w:r w:rsidR="00C000D8" w:rsidRPr="00833AFF">
        <w:rPr>
          <w:sz w:val="24"/>
        </w:rPr>
        <w:t>“).</w:t>
      </w:r>
    </w:p>
    <w:p w14:paraId="4691BAF8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b/>
          <w:sz w:val="24"/>
        </w:rPr>
      </w:pPr>
    </w:p>
    <w:p w14:paraId="5FBE9807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b/>
          <w:sz w:val="24"/>
        </w:rPr>
      </w:pPr>
      <w:r w:rsidRPr="00833AFF">
        <w:rPr>
          <w:b/>
          <w:sz w:val="24"/>
        </w:rPr>
        <w:t>II.</w:t>
      </w:r>
    </w:p>
    <w:p w14:paraId="2DDB3FE0" w14:textId="3A8B07A8" w:rsidR="00F62880" w:rsidRPr="00833AFF" w:rsidRDefault="00F62880" w:rsidP="002774DC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proofErr w:type="gramStart"/>
      <w:r w:rsidRPr="00833AFF">
        <w:rPr>
          <w:sz w:val="24"/>
        </w:rPr>
        <w:t>Prodávající  p</w:t>
      </w:r>
      <w:proofErr w:type="gramEnd"/>
      <w:r w:rsidRPr="00833AFF">
        <w:rPr>
          <w:sz w:val="24"/>
        </w:rPr>
        <w:t> r o d á v á  kupujícímu</w:t>
      </w:r>
      <w:r w:rsidR="00C000D8" w:rsidRPr="00833AFF">
        <w:rPr>
          <w:sz w:val="24"/>
        </w:rPr>
        <w:t xml:space="preserve"> </w:t>
      </w:r>
      <w:r w:rsidR="00E31635" w:rsidRPr="00833AFF">
        <w:rPr>
          <w:sz w:val="24"/>
        </w:rPr>
        <w:t>sekačku</w:t>
      </w:r>
      <w:r w:rsidR="005A135B" w:rsidRPr="00833AFF">
        <w:rPr>
          <w:sz w:val="24"/>
        </w:rPr>
        <w:t>,</w:t>
      </w:r>
      <w:r w:rsidRPr="00833AFF">
        <w:rPr>
          <w:color w:val="0070C0"/>
          <w:sz w:val="24"/>
        </w:rPr>
        <w:t xml:space="preserve"> </w:t>
      </w:r>
      <w:r w:rsidRPr="00833AFF">
        <w:rPr>
          <w:sz w:val="24"/>
        </w:rPr>
        <w:t>jak stojí a leží, a kupující jej v takovémto stavu a za vzájemně dohodnutou kupní cenu do svého vlastnictví  k u p u j e .</w:t>
      </w:r>
    </w:p>
    <w:p w14:paraId="4F2E4D77" w14:textId="77777777" w:rsidR="00C000D8" w:rsidRPr="00833AFF" w:rsidRDefault="00C000D8">
      <w:pPr>
        <w:tabs>
          <w:tab w:val="left" w:pos="567"/>
          <w:tab w:val="left" w:pos="1985"/>
        </w:tabs>
        <w:jc w:val="center"/>
        <w:rPr>
          <w:b/>
          <w:sz w:val="24"/>
        </w:rPr>
      </w:pPr>
    </w:p>
    <w:p w14:paraId="3E5EA6F2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b/>
          <w:sz w:val="24"/>
        </w:rPr>
      </w:pPr>
      <w:r w:rsidRPr="00833AFF">
        <w:rPr>
          <w:b/>
          <w:sz w:val="24"/>
        </w:rPr>
        <w:t>III.</w:t>
      </w:r>
    </w:p>
    <w:p w14:paraId="50376E26" w14:textId="61E4C35F" w:rsidR="00C000D8" w:rsidRPr="00833AFF" w:rsidRDefault="00C000D8" w:rsidP="002774DC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 xml:space="preserve">Kupní cena byla dohodnuta ve výši </w:t>
      </w:r>
      <w:r w:rsidR="00CC6261">
        <w:rPr>
          <w:sz w:val="24"/>
        </w:rPr>
        <w:t>140000</w:t>
      </w:r>
      <w:r w:rsidR="00E432CD">
        <w:rPr>
          <w:sz w:val="24"/>
        </w:rPr>
        <w:t>,-</w:t>
      </w:r>
      <w:r w:rsidR="007A7FD6" w:rsidRPr="00833AFF">
        <w:rPr>
          <w:sz w:val="24"/>
        </w:rPr>
        <w:t xml:space="preserve"> Kč.</w:t>
      </w:r>
      <w:r w:rsidRPr="00833AFF">
        <w:rPr>
          <w:sz w:val="24"/>
        </w:rPr>
        <w:t xml:space="preserve"> K částce kupní ceny bude připočtena DPH v zákonné výši. Celková kupní cena tedy činí </w:t>
      </w:r>
      <w:r w:rsidR="00CC6261">
        <w:rPr>
          <w:sz w:val="24"/>
        </w:rPr>
        <w:t>169400</w:t>
      </w:r>
      <w:r w:rsidR="00A2240D">
        <w:rPr>
          <w:sz w:val="24"/>
        </w:rPr>
        <w:t>,-</w:t>
      </w:r>
      <w:r w:rsidRPr="00833AFF">
        <w:rPr>
          <w:sz w:val="24"/>
        </w:rPr>
        <w:t xml:space="preserve"> Kč, včetně DPH.</w:t>
      </w:r>
    </w:p>
    <w:p w14:paraId="778D545F" w14:textId="77777777" w:rsidR="000A7CAE" w:rsidRPr="000A7CAE" w:rsidRDefault="000A7CAE" w:rsidP="000A7CAE">
      <w:pPr>
        <w:tabs>
          <w:tab w:val="left" w:pos="567"/>
        </w:tabs>
        <w:spacing w:before="100"/>
        <w:jc w:val="both"/>
        <w:rPr>
          <w:sz w:val="24"/>
          <w:szCs w:val="24"/>
        </w:rPr>
      </w:pPr>
      <w:r w:rsidRPr="000A7CAE">
        <w:rPr>
          <w:sz w:val="24"/>
          <w:szCs w:val="24"/>
        </w:rPr>
        <w:t>Kupující nebude poskytovat prodávajícímu žádné zálohy.</w:t>
      </w:r>
    </w:p>
    <w:p w14:paraId="03EAAD16" w14:textId="77777777" w:rsidR="000A7CAE" w:rsidRPr="000A7CAE" w:rsidRDefault="000A7CAE" w:rsidP="000A7CAE">
      <w:pPr>
        <w:tabs>
          <w:tab w:val="left" w:pos="567"/>
        </w:tabs>
        <w:spacing w:before="100"/>
        <w:jc w:val="both"/>
        <w:rPr>
          <w:sz w:val="24"/>
          <w:szCs w:val="24"/>
        </w:rPr>
      </w:pPr>
      <w:r w:rsidRPr="000A7CAE">
        <w:rPr>
          <w:sz w:val="24"/>
          <w:szCs w:val="24"/>
        </w:rPr>
        <w:t>Celkovou kupní cenu se kupující zavazuje uhradit prodávajícímu na základě faktury vystavené po dodání zboží dle této smlouvy.</w:t>
      </w:r>
    </w:p>
    <w:p w14:paraId="5CFEE01C" w14:textId="77777777" w:rsidR="000A7CAE" w:rsidRPr="000A7CAE" w:rsidRDefault="000A7CAE" w:rsidP="000A7CAE">
      <w:pPr>
        <w:tabs>
          <w:tab w:val="left" w:pos="567"/>
        </w:tabs>
        <w:spacing w:before="100"/>
        <w:jc w:val="both"/>
        <w:rPr>
          <w:sz w:val="24"/>
          <w:szCs w:val="24"/>
        </w:rPr>
      </w:pPr>
      <w:r w:rsidRPr="000A7CAE">
        <w:rPr>
          <w:sz w:val="24"/>
          <w:szCs w:val="24"/>
        </w:rPr>
        <w:t xml:space="preserve">Faktura musí mít náležitosti daňového dokladu.  </w:t>
      </w:r>
    </w:p>
    <w:p w14:paraId="38E87813" w14:textId="77777777" w:rsidR="000A7CAE" w:rsidRPr="000A7CAE" w:rsidRDefault="000A7CAE" w:rsidP="000A7CAE">
      <w:pPr>
        <w:tabs>
          <w:tab w:val="left" w:pos="567"/>
        </w:tabs>
        <w:spacing w:before="100"/>
        <w:jc w:val="both"/>
        <w:rPr>
          <w:sz w:val="24"/>
          <w:szCs w:val="24"/>
        </w:rPr>
      </w:pPr>
      <w:r w:rsidRPr="000A7CAE">
        <w:rPr>
          <w:sz w:val="24"/>
          <w:szCs w:val="24"/>
        </w:rPr>
        <w:t>Faktura musí dále obsahovat číslo účtu prodávajícího a prohlášení prodávajícího, že:</w:t>
      </w:r>
    </w:p>
    <w:p w14:paraId="49534BF1" w14:textId="77777777" w:rsidR="000A7CAE" w:rsidRPr="000A7CAE" w:rsidRDefault="000A7CAE" w:rsidP="000A7CAE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0A7CAE">
        <w:rPr>
          <w:sz w:val="24"/>
          <w:szCs w:val="24"/>
        </w:rPr>
        <w:t xml:space="preserve">- </w:t>
      </w:r>
      <w:r w:rsidRPr="000A7CAE">
        <w:rPr>
          <w:sz w:val="24"/>
          <w:szCs w:val="24"/>
        </w:rPr>
        <w:tab/>
        <w:t>číslo účtu prodávajícího uvedené na faktuře je zveřejněno správcem daně podle § 96 zákona o DPH;</w:t>
      </w:r>
    </w:p>
    <w:p w14:paraId="1B952AA1" w14:textId="77777777" w:rsidR="000A7CAE" w:rsidRPr="000A7CAE" w:rsidRDefault="000A7CAE" w:rsidP="000A7CAE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0A7CAE">
        <w:rPr>
          <w:sz w:val="24"/>
          <w:szCs w:val="24"/>
        </w:rPr>
        <w:t xml:space="preserve">- </w:t>
      </w:r>
      <w:r w:rsidRPr="000A7CAE">
        <w:rPr>
          <w:sz w:val="24"/>
          <w:szCs w:val="24"/>
        </w:rPr>
        <w:tab/>
        <w:t>prodávající není správcem daně veden jako nespolehlivý plátce DPH ve smyslu § 106a zákona o DPH.</w:t>
      </w:r>
    </w:p>
    <w:p w14:paraId="4491204E" w14:textId="77777777" w:rsidR="000A7CAE" w:rsidRPr="000A7CAE" w:rsidRDefault="000A7CAE" w:rsidP="000A7CAE">
      <w:pPr>
        <w:ind w:left="567"/>
        <w:jc w:val="both"/>
        <w:rPr>
          <w:sz w:val="24"/>
          <w:szCs w:val="24"/>
        </w:rPr>
      </w:pPr>
      <w:r w:rsidRPr="000A7CAE">
        <w:rPr>
          <w:sz w:val="24"/>
          <w:szCs w:val="24"/>
        </w:rPr>
        <w:t>V případě, že faktura nebude obsahovat náležitosti uvedené v tomto bodě,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14:paraId="0E91248F" w14:textId="77777777" w:rsidR="000A7CAE" w:rsidRPr="000A7CAE" w:rsidRDefault="000A7CAE" w:rsidP="000A7CAE">
      <w:pPr>
        <w:tabs>
          <w:tab w:val="left" w:pos="567"/>
        </w:tabs>
        <w:spacing w:before="100"/>
        <w:jc w:val="both"/>
        <w:rPr>
          <w:sz w:val="24"/>
          <w:szCs w:val="24"/>
        </w:rPr>
      </w:pPr>
      <w:r w:rsidRPr="000A7CAE">
        <w:rPr>
          <w:sz w:val="24"/>
          <w:szCs w:val="24"/>
        </w:rPr>
        <w:t xml:space="preserve">Splatnost faktury činí 14 dnů od data jejího doručení </w:t>
      </w:r>
      <w:r w:rsidRPr="000A7CAE">
        <w:rPr>
          <w:snapToGrid w:val="0"/>
          <w:sz w:val="24"/>
          <w:szCs w:val="24"/>
        </w:rPr>
        <w:t>kupujícímu.</w:t>
      </w:r>
    </w:p>
    <w:p w14:paraId="71343BB7" w14:textId="77777777" w:rsidR="000A7CAE" w:rsidRPr="000A7CAE" w:rsidRDefault="000A7CAE" w:rsidP="000A7CAE">
      <w:pPr>
        <w:tabs>
          <w:tab w:val="left" w:pos="567"/>
        </w:tabs>
        <w:spacing w:before="100"/>
        <w:jc w:val="both"/>
        <w:rPr>
          <w:sz w:val="24"/>
          <w:szCs w:val="24"/>
        </w:rPr>
      </w:pPr>
      <w:r w:rsidRPr="000A7CAE">
        <w:rPr>
          <w:sz w:val="24"/>
          <w:szCs w:val="24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7BE3DD67" w14:textId="77777777" w:rsidR="000A7CAE" w:rsidRPr="000A7CAE" w:rsidRDefault="000A7CAE" w:rsidP="000A7CAE">
      <w:pPr>
        <w:tabs>
          <w:tab w:val="left" w:pos="567"/>
        </w:tabs>
        <w:spacing w:before="100"/>
        <w:jc w:val="both"/>
        <w:rPr>
          <w:sz w:val="24"/>
          <w:szCs w:val="24"/>
        </w:rPr>
      </w:pPr>
      <w:r w:rsidRPr="000A7CAE">
        <w:rPr>
          <w:sz w:val="24"/>
          <w:szCs w:val="24"/>
        </w:rPr>
        <w:lastRenderedPageBreak/>
        <w:t>Bude-li kupující v prodlení s úhradou faktury nebo její části, je kupující povinen zaplatit prodávajícímu úrok z prodlení ve výši 0,05 % z dlužné částky za každý den prodlení.</w:t>
      </w:r>
    </w:p>
    <w:p w14:paraId="6FB1B76B" w14:textId="77777777" w:rsidR="000A7CAE" w:rsidRPr="000A7CAE" w:rsidRDefault="000A7CAE" w:rsidP="000A7CAE">
      <w:pPr>
        <w:tabs>
          <w:tab w:val="left" w:pos="567"/>
        </w:tabs>
        <w:spacing w:before="100"/>
        <w:jc w:val="both"/>
        <w:rPr>
          <w:sz w:val="24"/>
          <w:szCs w:val="24"/>
        </w:rPr>
      </w:pPr>
      <w:r w:rsidRPr="000A7CAE">
        <w:rPr>
          <w:sz w:val="24"/>
          <w:szCs w:val="24"/>
        </w:rPr>
        <w:t>Náklady na dopravu do místa určení jsou hrazeny kupujícím.</w:t>
      </w:r>
    </w:p>
    <w:p w14:paraId="2EB1E0E9" w14:textId="77777777" w:rsidR="00DE14C3" w:rsidRPr="00833AFF" w:rsidRDefault="00DE14C3" w:rsidP="00DE14C3">
      <w:pPr>
        <w:tabs>
          <w:tab w:val="left" w:pos="567"/>
          <w:tab w:val="left" w:pos="1985"/>
        </w:tabs>
        <w:jc w:val="center"/>
        <w:rPr>
          <w:b/>
          <w:sz w:val="22"/>
          <w:szCs w:val="22"/>
        </w:rPr>
      </w:pPr>
    </w:p>
    <w:p w14:paraId="790E24EE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b/>
          <w:sz w:val="24"/>
        </w:rPr>
      </w:pPr>
      <w:r w:rsidRPr="00833AFF">
        <w:rPr>
          <w:b/>
          <w:sz w:val="24"/>
        </w:rPr>
        <w:t>IV.</w:t>
      </w:r>
    </w:p>
    <w:p w14:paraId="2EABB9F2" w14:textId="353198C1" w:rsidR="006F5A67" w:rsidRPr="00833AFF" w:rsidRDefault="006F5A67" w:rsidP="006F5A67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 xml:space="preserve">Prodávající seznámil kupujícího se stavem </w:t>
      </w:r>
      <w:r w:rsidR="00E31635" w:rsidRPr="00833AFF">
        <w:rPr>
          <w:sz w:val="24"/>
        </w:rPr>
        <w:t>sekačky</w:t>
      </w:r>
      <w:r w:rsidRPr="00833AFF">
        <w:rPr>
          <w:sz w:val="24"/>
        </w:rPr>
        <w:t>.</w:t>
      </w:r>
    </w:p>
    <w:p w14:paraId="0D093995" w14:textId="4F4CF4FB" w:rsidR="004A3335" w:rsidRPr="00833AFF" w:rsidRDefault="006F5A67" w:rsidP="006F5A67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 xml:space="preserve">Kupující prohlašuje, že mu je stav </w:t>
      </w:r>
      <w:r w:rsidR="00E31635" w:rsidRPr="00833AFF">
        <w:rPr>
          <w:sz w:val="24"/>
        </w:rPr>
        <w:t>sekačky</w:t>
      </w:r>
      <w:r w:rsidRPr="00833AFF">
        <w:rPr>
          <w:sz w:val="24"/>
        </w:rPr>
        <w:t xml:space="preserve"> znám</w:t>
      </w:r>
      <w:r w:rsidR="00226744" w:rsidRPr="00833AFF">
        <w:rPr>
          <w:sz w:val="24"/>
        </w:rPr>
        <w:t xml:space="preserve"> a že si nevymínil, aby </w:t>
      </w:r>
      <w:r w:rsidR="00E31635" w:rsidRPr="00833AFF">
        <w:rPr>
          <w:sz w:val="24"/>
        </w:rPr>
        <w:t>sekačka</w:t>
      </w:r>
      <w:r w:rsidR="00226744" w:rsidRPr="00833AFF">
        <w:rPr>
          <w:sz w:val="24"/>
        </w:rPr>
        <w:t xml:space="preserve"> měl</w:t>
      </w:r>
      <w:r w:rsidR="00E31635" w:rsidRPr="00833AFF">
        <w:rPr>
          <w:sz w:val="24"/>
        </w:rPr>
        <w:t>a</w:t>
      </w:r>
      <w:r w:rsidR="00226744" w:rsidRPr="00833AFF">
        <w:rPr>
          <w:sz w:val="24"/>
        </w:rPr>
        <w:t xml:space="preserve"> jakékoliv jím určené vlastnosti</w:t>
      </w:r>
      <w:r w:rsidRPr="00833AFF">
        <w:rPr>
          <w:sz w:val="24"/>
        </w:rPr>
        <w:t>. Kupující bere na vědomí, že</w:t>
      </w:r>
      <w:r w:rsidR="004A3335" w:rsidRPr="00833AFF">
        <w:rPr>
          <w:sz w:val="24"/>
        </w:rPr>
        <w:t xml:space="preserve"> </w:t>
      </w:r>
      <w:r w:rsidR="00E31635" w:rsidRPr="00833AFF">
        <w:rPr>
          <w:sz w:val="24"/>
        </w:rPr>
        <w:t>sekačka</w:t>
      </w:r>
      <w:r w:rsidR="004A3335" w:rsidRPr="00833AFF">
        <w:rPr>
          <w:sz w:val="24"/>
        </w:rPr>
        <w:t xml:space="preserve"> je</w:t>
      </w:r>
      <w:r w:rsidRPr="00833AFF">
        <w:rPr>
          <w:sz w:val="24"/>
        </w:rPr>
        <w:t xml:space="preserve"> používan</w:t>
      </w:r>
      <w:r w:rsidR="00E31635" w:rsidRPr="00833AFF">
        <w:rPr>
          <w:sz w:val="24"/>
        </w:rPr>
        <w:t>á</w:t>
      </w:r>
      <w:r w:rsidR="00D4625F" w:rsidRPr="00833AFF">
        <w:rPr>
          <w:sz w:val="24"/>
        </w:rPr>
        <w:t xml:space="preserve"> a opotřebovan</w:t>
      </w:r>
      <w:r w:rsidR="00E31635" w:rsidRPr="00833AFF">
        <w:rPr>
          <w:sz w:val="24"/>
        </w:rPr>
        <w:t>á</w:t>
      </w:r>
      <w:r w:rsidRPr="00833AFF">
        <w:rPr>
          <w:sz w:val="24"/>
        </w:rPr>
        <w:t>, čemuž odpovídá je</w:t>
      </w:r>
      <w:r w:rsidR="00E31635" w:rsidRPr="00833AFF">
        <w:rPr>
          <w:sz w:val="24"/>
        </w:rPr>
        <w:t>jí</w:t>
      </w:r>
      <w:r w:rsidRPr="00833AFF">
        <w:rPr>
          <w:sz w:val="24"/>
        </w:rPr>
        <w:t xml:space="preserve"> stav.</w:t>
      </w:r>
      <w:r w:rsidR="004A3335" w:rsidRPr="00833AFF">
        <w:rPr>
          <w:sz w:val="24"/>
        </w:rPr>
        <w:t xml:space="preserve"> Kupující si zajistil prohlídku </w:t>
      </w:r>
      <w:r w:rsidR="00833AFF" w:rsidRPr="00833AFF">
        <w:rPr>
          <w:sz w:val="24"/>
        </w:rPr>
        <w:t>sekačky</w:t>
      </w:r>
      <w:r w:rsidR="004A3335" w:rsidRPr="00833AFF">
        <w:rPr>
          <w:sz w:val="24"/>
        </w:rPr>
        <w:t xml:space="preserve"> odborným technikem. </w:t>
      </w:r>
    </w:p>
    <w:p w14:paraId="35F2B33D" w14:textId="3F2EE512" w:rsidR="00620EA7" w:rsidRPr="00833AFF" w:rsidRDefault="00620EA7" w:rsidP="00620EA7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 xml:space="preserve">Stav </w:t>
      </w:r>
      <w:r w:rsidR="000A7CAE" w:rsidRPr="00833AFF">
        <w:rPr>
          <w:sz w:val="24"/>
        </w:rPr>
        <w:t>počitadla provozních hodin</w:t>
      </w:r>
      <w:r w:rsidRPr="00833AFF">
        <w:rPr>
          <w:sz w:val="24"/>
        </w:rPr>
        <w:t xml:space="preserve">: </w:t>
      </w:r>
      <w:r w:rsidR="00992F5F">
        <w:rPr>
          <w:sz w:val="24"/>
        </w:rPr>
        <w:t xml:space="preserve">2546,5 </w:t>
      </w:r>
      <w:proofErr w:type="spellStart"/>
      <w:r w:rsidRPr="00833AFF">
        <w:rPr>
          <w:sz w:val="24"/>
        </w:rPr>
        <w:t>m</w:t>
      </w:r>
      <w:r w:rsidR="000A7CAE" w:rsidRPr="00833AFF">
        <w:rPr>
          <w:sz w:val="24"/>
        </w:rPr>
        <w:t>th</w:t>
      </w:r>
      <w:proofErr w:type="spellEnd"/>
      <w:r w:rsidRPr="00833AFF">
        <w:rPr>
          <w:sz w:val="24"/>
        </w:rPr>
        <w:t>.</w:t>
      </w:r>
    </w:p>
    <w:p w14:paraId="3AD30826" w14:textId="77777777" w:rsidR="002774DC" w:rsidRPr="00833AFF" w:rsidRDefault="002774DC">
      <w:pPr>
        <w:tabs>
          <w:tab w:val="left" w:pos="567"/>
          <w:tab w:val="left" w:pos="1985"/>
        </w:tabs>
        <w:jc w:val="center"/>
        <w:rPr>
          <w:b/>
          <w:sz w:val="24"/>
        </w:rPr>
      </w:pPr>
    </w:p>
    <w:p w14:paraId="4CEC5D3D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b/>
          <w:sz w:val="24"/>
        </w:rPr>
      </w:pPr>
      <w:r w:rsidRPr="00833AFF">
        <w:rPr>
          <w:b/>
          <w:sz w:val="24"/>
        </w:rPr>
        <w:t>V.</w:t>
      </w:r>
    </w:p>
    <w:p w14:paraId="22C1D949" w14:textId="604C6FEF" w:rsidR="00F62880" w:rsidRPr="00833AFF" w:rsidRDefault="00F62880" w:rsidP="002774DC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>Prodávající předal při podpisu této kupní smlouvy kupujícímu veškeré doklady t</w:t>
      </w:r>
      <w:r w:rsidR="00226744" w:rsidRPr="00833AFF">
        <w:rPr>
          <w:sz w:val="24"/>
        </w:rPr>
        <w:t xml:space="preserve">ýkající se </w:t>
      </w:r>
      <w:r w:rsidR="000A7CAE" w:rsidRPr="00833AFF">
        <w:rPr>
          <w:sz w:val="24"/>
        </w:rPr>
        <w:t>sekačky</w:t>
      </w:r>
      <w:r w:rsidR="001C500B" w:rsidRPr="00833AFF">
        <w:rPr>
          <w:sz w:val="24"/>
        </w:rPr>
        <w:t xml:space="preserve"> </w:t>
      </w:r>
      <w:r w:rsidR="007A7FD6" w:rsidRPr="00833AFF">
        <w:rPr>
          <w:sz w:val="24"/>
        </w:rPr>
        <w:t>(zejména technický průkaz, osvědčení o registraci vozidla),</w:t>
      </w:r>
      <w:r w:rsidRPr="00833AFF">
        <w:rPr>
          <w:sz w:val="24"/>
        </w:rPr>
        <w:t xml:space="preserve"> což kupující svým podpisem této smlouvy stvrzuje.</w:t>
      </w:r>
    </w:p>
    <w:p w14:paraId="01B97D1F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b/>
          <w:sz w:val="24"/>
        </w:rPr>
      </w:pPr>
    </w:p>
    <w:p w14:paraId="4401B932" w14:textId="77777777" w:rsidR="00F62880" w:rsidRPr="00833AFF" w:rsidRDefault="00F62880">
      <w:pPr>
        <w:tabs>
          <w:tab w:val="left" w:pos="567"/>
          <w:tab w:val="left" w:pos="1985"/>
        </w:tabs>
        <w:jc w:val="center"/>
        <w:rPr>
          <w:sz w:val="24"/>
        </w:rPr>
      </w:pPr>
      <w:r w:rsidRPr="00833AFF">
        <w:rPr>
          <w:b/>
          <w:sz w:val="24"/>
        </w:rPr>
        <w:t>VI.</w:t>
      </w:r>
    </w:p>
    <w:p w14:paraId="112A9015" w14:textId="59951C39" w:rsidR="00226744" w:rsidRPr="00833AFF" w:rsidRDefault="00226744" w:rsidP="00226744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 xml:space="preserve">Vlastnické právo k </w:t>
      </w:r>
      <w:r w:rsidR="000A7CAE" w:rsidRPr="00833AFF">
        <w:rPr>
          <w:sz w:val="24"/>
        </w:rPr>
        <w:t>sekačce</w:t>
      </w:r>
      <w:r w:rsidRPr="00833AFF">
        <w:rPr>
          <w:sz w:val="24"/>
        </w:rPr>
        <w:t xml:space="preserve"> pře</w:t>
      </w:r>
      <w:r w:rsidR="00AE3DED" w:rsidRPr="00833AFF">
        <w:rPr>
          <w:sz w:val="24"/>
        </w:rPr>
        <w:t>chází</w:t>
      </w:r>
      <w:r w:rsidRPr="00833AFF">
        <w:rPr>
          <w:sz w:val="24"/>
        </w:rPr>
        <w:t xml:space="preserve"> na kupujícího dnem podpisu této smlouvy, neboť kupující před podpisem této kupní smlouvy </w:t>
      </w:r>
      <w:r w:rsidR="000A7CAE" w:rsidRPr="00833AFF">
        <w:rPr>
          <w:sz w:val="24"/>
        </w:rPr>
        <w:t>sekačku</w:t>
      </w:r>
      <w:r w:rsidRPr="00833AFF">
        <w:rPr>
          <w:sz w:val="24"/>
        </w:rPr>
        <w:t xml:space="preserve"> převzal, což strany potvrzují svými podpisy.</w:t>
      </w:r>
    </w:p>
    <w:p w14:paraId="28E622BD" w14:textId="77777777" w:rsidR="002774DC" w:rsidRPr="00833AFF" w:rsidRDefault="002774DC" w:rsidP="002774DC">
      <w:pPr>
        <w:tabs>
          <w:tab w:val="left" w:pos="567"/>
          <w:tab w:val="left" w:pos="1985"/>
        </w:tabs>
        <w:spacing w:before="120"/>
        <w:jc w:val="both"/>
        <w:rPr>
          <w:sz w:val="24"/>
        </w:rPr>
      </w:pPr>
      <w:r w:rsidRPr="00833AFF">
        <w:rPr>
          <w:sz w:val="24"/>
        </w:rPr>
        <w:t xml:space="preserve">Obě strany se zavazují poskytnout si součinnost pro změnu zápisu v registru vozidel u příslušného úřadu, a to v den uzavření této smlouvy. </w:t>
      </w:r>
    </w:p>
    <w:p w14:paraId="1FCF6D7A" w14:textId="77777777" w:rsidR="000D5A57" w:rsidRPr="00833AFF" w:rsidRDefault="000D5A57">
      <w:pPr>
        <w:tabs>
          <w:tab w:val="left" w:pos="567"/>
          <w:tab w:val="left" w:pos="1985"/>
        </w:tabs>
        <w:jc w:val="both"/>
        <w:rPr>
          <w:sz w:val="24"/>
        </w:rPr>
      </w:pPr>
    </w:p>
    <w:p w14:paraId="73A7995D" w14:textId="77777777" w:rsidR="00E873E1" w:rsidRPr="00833AFF" w:rsidRDefault="00E873E1" w:rsidP="00E873E1">
      <w:pPr>
        <w:tabs>
          <w:tab w:val="left" w:pos="567"/>
          <w:tab w:val="left" w:pos="1985"/>
        </w:tabs>
        <w:jc w:val="center"/>
        <w:rPr>
          <w:sz w:val="24"/>
        </w:rPr>
      </w:pPr>
      <w:r w:rsidRPr="00833AFF">
        <w:rPr>
          <w:b/>
          <w:sz w:val="24"/>
        </w:rPr>
        <w:t>VII.</w:t>
      </w:r>
    </w:p>
    <w:p w14:paraId="7218BC55" w14:textId="03908EE3" w:rsidR="006B5684" w:rsidRPr="00A55CCB" w:rsidRDefault="006B5684" w:rsidP="006B5684">
      <w:pPr>
        <w:tabs>
          <w:tab w:val="left" w:pos="567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</w:t>
      </w:r>
      <w:r w:rsidR="007628A3">
        <w:rPr>
          <w:sz w:val="23"/>
          <w:szCs w:val="23"/>
        </w:rPr>
        <w:t>prodávající</w:t>
      </w:r>
      <w:r w:rsidRPr="00A55CCB">
        <w:rPr>
          <w:sz w:val="23"/>
          <w:szCs w:val="23"/>
        </w:rPr>
        <w:t>.</w:t>
      </w:r>
    </w:p>
    <w:p w14:paraId="39FDFD3E" w14:textId="77777777" w:rsidR="006B5684" w:rsidRPr="00A55CCB" w:rsidRDefault="006B5684" w:rsidP="006B5684">
      <w:pPr>
        <w:tabs>
          <w:tab w:val="left" w:pos="567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Smlouva nabývá platnosti dnem podpisu obou smluvních stran a účinnosti nabude dnem uveřejnění v registru smluv.</w:t>
      </w:r>
    </w:p>
    <w:p w14:paraId="5236BDA6" w14:textId="77777777" w:rsidR="006B5684" w:rsidRDefault="006B5684" w:rsidP="006B5684">
      <w:pPr>
        <w:tabs>
          <w:tab w:val="left" w:pos="567"/>
          <w:tab w:val="left" w:pos="1985"/>
        </w:tabs>
        <w:spacing w:before="120"/>
        <w:jc w:val="both"/>
        <w:rPr>
          <w:sz w:val="24"/>
          <w:szCs w:val="24"/>
        </w:rPr>
      </w:pPr>
      <w:r w:rsidRPr="00833AFF">
        <w:rPr>
          <w:sz w:val="24"/>
          <w:szCs w:val="24"/>
        </w:rPr>
        <w:t xml:space="preserve">Tato smlouva může být doplňována nebo měněna </w:t>
      </w:r>
      <w:r w:rsidRPr="00833AFF">
        <w:rPr>
          <w:sz w:val="24"/>
        </w:rPr>
        <w:t>pouze</w:t>
      </w:r>
      <w:r w:rsidRPr="00833AFF">
        <w:rPr>
          <w:sz w:val="24"/>
          <w:szCs w:val="24"/>
        </w:rPr>
        <w:t xml:space="preserve"> písemnými dodatky podepsanými oběma smluvními stranami. Tuto smlouvu lze zrušit pouze písemně.</w:t>
      </w:r>
    </w:p>
    <w:p w14:paraId="715557DD" w14:textId="77777777" w:rsidR="006B5684" w:rsidRPr="00833AFF" w:rsidRDefault="006B5684" w:rsidP="002774DC">
      <w:pPr>
        <w:tabs>
          <w:tab w:val="left" w:pos="567"/>
          <w:tab w:val="left" w:pos="1985"/>
        </w:tabs>
        <w:spacing w:before="120"/>
        <w:jc w:val="both"/>
        <w:rPr>
          <w:sz w:val="24"/>
          <w:szCs w:val="24"/>
        </w:rPr>
      </w:pPr>
    </w:p>
    <w:p w14:paraId="243E3874" w14:textId="77777777" w:rsidR="00E873E1" w:rsidRPr="00833AFF" w:rsidRDefault="00E873E1">
      <w:pPr>
        <w:tabs>
          <w:tab w:val="left" w:pos="567"/>
          <w:tab w:val="left" w:pos="1985"/>
        </w:tabs>
        <w:jc w:val="both"/>
        <w:rPr>
          <w:sz w:val="24"/>
        </w:rPr>
      </w:pPr>
    </w:p>
    <w:p w14:paraId="02087FE7" w14:textId="7180DC0F" w:rsidR="00F62880" w:rsidRPr="00833AFF" w:rsidRDefault="00F62880">
      <w:pPr>
        <w:tabs>
          <w:tab w:val="left" w:pos="567"/>
          <w:tab w:val="left" w:pos="1985"/>
        </w:tabs>
        <w:jc w:val="both"/>
        <w:rPr>
          <w:sz w:val="24"/>
        </w:rPr>
      </w:pPr>
      <w:r w:rsidRPr="00833AFF">
        <w:rPr>
          <w:sz w:val="24"/>
        </w:rPr>
        <w:t>V</w:t>
      </w:r>
      <w:r w:rsidR="006C6276" w:rsidRPr="00833AFF">
        <w:rPr>
          <w:sz w:val="24"/>
        </w:rPr>
        <w:t>e Svitavách</w:t>
      </w:r>
      <w:r w:rsidRPr="00833AFF">
        <w:rPr>
          <w:sz w:val="24"/>
        </w:rPr>
        <w:t xml:space="preserve"> dne </w:t>
      </w:r>
      <w:r w:rsidR="006B5684">
        <w:rPr>
          <w:sz w:val="24"/>
        </w:rPr>
        <w:t>16.06</w:t>
      </w:r>
      <w:r w:rsidR="00992F5F">
        <w:rPr>
          <w:sz w:val="24"/>
        </w:rPr>
        <w:t>.2022</w:t>
      </w:r>
    </w:p>
    <w:p w14:paraId="1B1F7884" w14:textId="77777777" w:rsidR="00F62880" w:rsidRPr="00833AFF" w:rsidRDefault="00F62880">
      <w:pPr>
        <w:tabs>
          <w:tab w:val="left" w:pos="567"/>
          <w:tab w:val="left" w:pos="1985"/>
        </w:tabs>
        <w:jc w:val="both"/>
        <w:rPr>
          <w:sz w:val="24"/>
        </w:rPr>
      </w:pPr>
    </w:p>
    <w:p w14:paraId="215F3141" w14:textId="00C5DB87" w:rsidR="00F62880" w:rsidRPr="00833AFF" w:rsidRDefault="006C6276">
      <w:pPr>
        <w:tabs>
          <w:tab w:val="left" w:pos="567"/>
          <w:tab w:val="left" w:pos="1985"/>
        </w:tabs>
        <w:jc w:val="both"/>
        <w:rPr>
          <w:sz w:val="24"/>
        </w:rPr>
      </w:pPr>
      <w:r w:rsidRPr="00833AFF">
        <w:rPr>
          <w:sz w:val="24"/>
        </w:rPr>
        <w:t>Za p</w:t>
      </w:r>
      <w:r w:rsidR="00F62880" w:rsidRPr="00833AFF">
        <w:rPr>
          <w:sz w:val="24"/>
        </w:rPr>
        <w:t>rodávající</w:t>
      </w:r>
      <w:r w:rsidRPr="00833AFF">
        <w:rPr>
          <w:sz w:val="24"/>
        </w:rPr>
        <w:t>ho</w:t>
      </w:r>
      <w:r w:rsidR="00F62880" w:rsidRPr="00833AFF">
        <w:rPr>
          <w:sz w:val="24"/>
        </w:rPr>
        <w:t>:</w:t>
      </w:r>
      <w:r w:rsidR="00F62880" w:rsidRPr="00833AFF">
        <w:rPr>
          <w:sz w:val="24"/>
        </w:rPr>
        <w:tab/>
      </w:r>
      <w:r w:rsidR="00F62880" w:rsidRPr="00833AFF">
        <w:rPr>
          <w:sz w:val="24"/>
        </w:rPr>
        <w:tab/>
      </w:r>
      <w:r w:rsidR="00F62880" w:rsidRPr="00833AFF">
        <w:rPr>
          <w:sz w:val="24"/>
        </w:rPr>
        <w:tab/>
      </w:r>
      <w:r w:rsidR="00F62880" w:rsidRPr="00833AFF">
        <w:rPr>
          <w:sz w:val="24"/>
        </w:rPr>
        <w:tab/>
      </w:r>
      <w:r w:rsidR="00F62880" w:rsidRPr="00833AFF">
        <w:rPr>
          <w:sz w:val="24"/>
        </w:rPr>
        <w:tab/>
      </w:r>
      <w:r w:rsidR="00F62880" w:rsidRPr="00833AFF">
        <w:rPr>
          <w:sz w:val="24"/>
        </w:rPr>
        <w:tab/>
        <w:t>Kupující:</w:t>
      </w:r>
    </w:p>
    <w:p w14:paraId="5BF1582A" w14:textId="77777777" w:rsidR="00F62880" w:rsidRPr="00833AFF" w:rsidRDefault="00F62880">
      <w:pPr>
        <w:tabs>
          <w:tab w:val="left" w:pos="567"/>
          <w:tab w:val="left" w:pos="1985"/>
        </w:tabs>
        <w:jc w:val="both"/>
        <w:rPr>
          <w:sz w:val="24"/>
        </w:rPr>
      </w:pPr>
    </w:p>
    <w:p w14:paraId="54D01D05" w14:textId="77777777" w:rsidR="0020644E" w:rsidRPr="00833AFF" w:rsidRDefault="0020644E">
      <w:pPr>
        <w:tabs>
          <w:tab w:val="left" w:pos="567"/>
          <w:tab w:val="left" w:pos="1985"/>
        </w:tabs>
        <w:jc w:val="both"/>
        <w:rPr>
          <w:sz w:val="24"/>
        </w:rPr>
      </w:pPr>
    </w:p>
    <w:p w14:paraId="4EF639E2" w14:textId="77777777" w:rsidR="0020644E" w:rsidRPr="00833AFF" w:rsidRDefault="0020644E">
      <w:pPr>
        <w:tabs>
          <w:tab w:val="left" w:pos="567"/>
          <w:tab w:val="left" w:pos="1985"/>
        </w:tabs>
        <w:jc w:val="both"/>
        <w:rPr>
          <w:sz w:val="24"/>
        </w:rPr>
      </w:pPr>
    </w:p>
    <w:p w14:paraId="5717709C" w14:textId="77777777" w:rsidR="00F62880" w:rsidRPr="00833AFF" w:rsidRDefault="00F62880">
      <w:pPr>
        <w:tabs>
          <w:tab w:val="left" w:pos="567"/>
          <w:tab w:val="left" w:pos="1985"/>
        </w:tabs>
        <w:jc w:val="both"/>
        <w:rPr>
          <w:sz w:val="24"/>
        </w:rPr>
      </w:pPr>
    </w:p>
    <w:p w14:paraId="394804E3" w14:textId="77777777" w:rsidR="00F62880" w:rsidRPr="00833AFF" w:rsidRDefault="00F62880">
      <w:pPr>
        <w:tabs>
          <w:tab w:val="left" w:pos="567"/>
          <w:tab w:val="left" w:pos="1985"/>
        </w:tabs>
        <w:jc w:val="both"/>
        <w:rPr>
          <w:sz w:val="24"/>
        </w:rPr>
      </w:pPr>
    </w:p>
    <w:p w14:paraId="1AF047BE" w14:textId="77777777" w:rsidR="0020644E" w:rsidRPr="00833AFF" w:rsidRDefault="0020644E" w:rsidP="0020644E">
      <w:pPr>
        <w:tabs>
          <w:tab w:val="center" w:pos="1701"/>
          <w:tab w:val="center" w:pos="6804"/>
        </w:tabs>
        <w:jc w:val="both"/>
        <w:rPr>
          <w:sz w:val="24"/>
        </w:rPr>
      </w:pPr>
      <w:r w:rsidRPr="00833AFF">
        <w:rPr>
          <w:sz w:val="24"/>
        </w:rPr>
        <w:tab/>
        <w:t>……………………………………..</w:t>
      </w:r>
      <w:r w:rsidRPr="00833AFF">
        <w:rPr>
          <w:sz w:val="24"/>
        </w:rPr>
        <w:tab/>
        <w:t>……………………………………..</w:t>
      </w:r>
    </w:p>
    <w:p w14:paraId="0EFCFE3F" w14:textId="781EAF6B" w:rsidR="006C6276" w:rsidRPr="00833AFF" w:rsidRDefault="006C6276" w:rsidP="0020644E">
      <w:pPr>
        <w:tabs>
          <w:tab w:val="center" w:pos="1701"/>
          <w:tab w:val="center" w:pos="6804"/>
        </w:tabs>
        <w:jc w:val="both"/>
        <w:rPr>
          <w:sz w:val="24"/>
        </w:rPr>
      </w:pPr>
      <w:r w:rsidRPr="00833AFF">
        <w:rPr>
          <w:sz w:val="24"/>
        </w:rPr>
        <w:tab/>
        <w:t xml:space="preserve">Ing. Bronislav </w:t>
      </w:r>
      <w:proofErr w:type="spellStart"/>
      <w:r w:rsidRPr="00833AFF">
        <w:rPr>
          <w:sz w:val="24"/>
        </w:rPr>
        <w:t>Olšán</w:t>
      </w:r>
      <w:proofErr w:type="spellEnd"/>
      <w:r w:rsidRPr="00833AFF">
        <w:rPr>
          <w:sz w:val="24"/>
        </w:rPr>
        <w:t>, jednatel</w:t>
      </w:r>
      <w:r w:rsidRPr="00833AFF">
        <w:rPr>
          <w:sz w:val="24"/>
        </w:rPr>
        <w:tab/>
      </w:r>
      <w:r w:rsidR="00470664">
        <w:rPr>
          <w:sz w:val="24"/>
        </w:rPr>
        <w:t>Ing. Bohumil Martinek</w:t>
      </w:r>
    </w:p>
    <w:p w14:paraId="1AB26F89" w14:textId="4D1F6C82" w:rsidR="006C6276" w:rsidRDefault="006C6276" w:rsidP="0020644E">
      <w:pPr>
        <w:tabs>
          <w:tab w:val="center" w:pos="1701"/>
          <w:tab w:val="center" w:pos="6804"/>
        </w:tabs>
        <w:jc w:val="both"/>
        <w:rPr>
          <w:sz w:val="24"/>
        </w:rPr>
      </w:pPr>
      <w:r w:rsidRPr="00833AFF">
        <w:rPr>
          <w:sz w:val="24"/>
        </w:rPr>
        <w:tab/>
        <w:t>SPORTES Svitavy s.r.o.</w:t>
      </w:r>
      <w:r w:rsidR="00833AFF" w:rsidRPr="00833AFF">
        <w:rPr>
          <w:sz w:val="24"/>
        </w:rPr>
        <w:tab/>
      </w:r>
    </w:p>
    <w:sectPr w:rsidR="006C6276" w:rsidSect="0020644E">
      <w:pgSz w:w="11907" w:h="16840"/>
      <w:pgMar w:top="1418" w:right="1134" w:bottom="113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73BDA"/>
    <w:multiLevelType w:val="hybridMultilevel"/>
    <w:tmpl w:val="DC0EB4FC"/>
    <w:lvl w:ilvl="0" w:tplc="DCB0E5A0">
      <w:start w:val="1"/>
      <w:numFmt w:val="decimal"/>
      <w:lvlText w:val="10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87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63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46"/>
    <w:rsid w:val="000147C0"/>
    <w:rsid w:val="00056048"/>
    <w:rsid w:val="00082A40"/>
    <w:rsid w:val="0008694D"/>
    <w:rsid w:val="000A7CAE"/>
    <w:rsid w:val="000D5A57"/>
    <w:rsid w:val="001703E1"/>
    <w:rsid w:val="001711CB"/>
    <w:rsid w:val="001C500B"/>
    <w:rsid w:val="0020644E"/>
    <w:rsid w:val="002207BD"/>
    <w:rsid w:val="00226744"/>
    <w:rsid w:val="002431FF"/>
    <w:rsid w:val="002774DC"/>
    <w:rsid w:val="00297E7A"/>
    <w:rsid w:val="002A232D"/>
    <w:rsid w:val="002C0DF0"/>
    <w:rsid w:val="002F6D46"/>
    <w:rsid w:val="00470664"/>
    <w:rsid w:val="004A3335"/>
    <w:rsid w:val="004A7F92"/>
    <w:rsid w:val="00522F12"/>
    <w:rsid w:val="005A135B"/>
    <w:rsid w:val="00620EA7"/>
    <w:rsid w:val="00695B8C"/>
    <w:rsid w:val="006A4EC6"/>
    <w:rsid w:val="006B5684"/>
    <w:rsid w:val="006C6276"/>
    <w:rsid w:val="006D2436"/>
    <w:rsid w:val="006F5A67"/>
    <w:rsid w:val="007628A3"/>
    <w:rsid w:val="007A7FD6"/>
    <w:rsid w:val="007D7BC1"/>
    <w:rsid w:val="00800FF5"/>
    <w:rsid w:val="00826A8B"/>
    <w:rsid w:val="00833AFF"/>
    <w:rsid w:val="00837C10"/>
    <w:rsid w:val="00992F5F"/>
    <w:rsid w:val="009957B1"/>
    <w:rsid w:val="00A2240D"/>
    <w:rsid w:val="00AE3DED"/>
    <w:rsid w:val="00C000D8"/>
    <w:rsid w:val="00CC6261"/>
    <w:rsid w:val="00CD2538"/>
    <w:rsid w:val="00D00F3A"/>
    <w:rsid w:val="00D433AB"/>
    <w:rsid w:val="00D4625F"/>
    <w:rsid w:val="00DE14C3"/>
    <w:rsid w:val="00E31635"/>
    <w:rsid w:val="00E432CD"/>
    <w:rsid w:val="00E73970"/>
    <w:rsid w:val="00E873E1"/>
    <w:rsid w:val="00EE0782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E4359"/>
  <w15:docId w15:val="{7D201DE2-632B-4023-BB03-711432A2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&#352;ablony\Auto%20-%20K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 - KS</Template>
  <TotalTime>0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-  prodej automobilu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-  prodej automobilu</dc:title>
  <dc:creator>PC</dc:creator>
  <cp:lastModifiedBy>olsanb</cp:lastModifiedBy>
  <cp:revision>2</cp:revision>
  <cp:lastPrinted>2022-06-16T05:40:00Z</cp:lastPrinted>
  <dcterms:created xsi:type="dcterms:W3CDTF">2022-06-16T05:44:00Z</dcterms:created>
  <dcterms:modified xsi:type="dcterms:W3CDTF">2022-06-16T05:44:00Z</dcterms:modified>
</cp:coreProperties>
</file>