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D0D0D" w:themeColor="text1" w:themeTint="F2"/>
        </w:rPr>
        <w:id w:val="-1638177732"/>
        <w:docPartObj>
          <w:docPartGallery w:val="Cover Pages"/>
          <w:docPartUnique/>
        </w:docPartObj>
      </w:sdtPr>
      <w:sdtEndPr>
        <w:rPr>
          <w:rFonts w:ascii="Verdana" w:eastAsia="Arial" w:hAnsi="Verdana" w:cs="Arial"/>
          <w:b w:val="0"/>
          <w:bCs w:val="0"/>
          <w:sz w:val="20"/>
          <w:szCs w:val="20"/>
        </w:rPr>
      </w:sdtEndPr>
      <w:sdtContent>
        <w:p w14:paraId="13D1B7F1" w14:textId="77777777" w:rsidR="00E752F4" w:rsidRPr="0046045F" w:rsidRDefault="00E752F4" w:rsidP="00961392">
          <w:pPr>
            <w:pStyle w:val="Nadpis1"/>
            <w:spacing w:before="480" w:after="240"/>
            <w:ind w:firstLine="0"/>
            <w:rPr>
              <w:rFonts w:ascii="Verdana" w:eastAsia="Arial" w:hAnsi="Verdana" w:cs="Arial"/>
              <w:color w:val="0D0D0D" w:themeColor="text1" w:themeTint="F2"/>
              <w:sz w:val="24"/>
              <w:szCs w:val="24"/>
              <w:highlight w:val="yellow"/>
            </w:rPr>
          </w:pPr>
          <w:r w:rsidRPr="1FB2837A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POTVRZENÍ/SMLOUVA O ZÁJEZDU</w:t>
          </w:r>
        </w:p>
        <w:p w14:paraId="6F8A58E9" w14:textId="0F85B552" w:rsidR="00E752F4" w:rsidRPr="0046045F" w:rsidRDefault="00E752F4" w:rsidP="1FB2837A">
          <w:pPr>
            <w:tabs>
              <w:tab w:val="left" w:pos="990"/>
            </w:tabs>
            <w:autoSpaceDE w:val="0"/>
            <w:spacing w:after="120" w:line="240" w:lineRule="atLeast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highlight w:val="yellow"/>
              <w:lang w:eastAsia="ar-SA"/>
            </w:rPr>
          </w:pP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Agentura Wenku s.r.o.,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IČ: 28431375, se sídlem</w:t>
          </w: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Praha 6 – Dejvice, Na Hanspaulce 799/37, zapsaná v obchodním rejstříku vedeném Městským soudem v Praze oddíl C, vložka 140998, jednající jednatelem společnosti </w:t>
          </w:r>
          <w:r w:rsidR="00487A6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                      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(dále jen „Agentura“)</w:t>
          </w:r>
        </w:p>
        <w:p w14:paraId="2981E3F9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a</w:t>
          </w:r>
        </w:p>
        <w:p w14:paraId="77138EB6" w14:textId="77777777" w:rsidR="00E752F4" w:rsidRPr="0046045F" w:rsidRDefault="000D279E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fldSimple w:instr=" MERGEFIELD  odb_nazev  \* MERGEFORMAT ">
            <w:r w:rsidR="003E429F">
              <w:rPr>
                <w:rFonts w:ascii="Verdana" w:eastAsia="Times New Roman" w:hAnsi="Verdana" w:cs="Arial"/>
                <w:b/>
                <w:bCs/>
                <w:noProof/>
                <w:color w:val="0D0D0D" w:themeColor="text1" w:themeTint="F2"/>
                <w:sz w:val="20"/>
                <w:szCs w:val="20"/>
                <w:lang w:eastAsia="ar-SA"/>
              </w:rPr>
              <w:t>Vyšší odborná škola zdravotnická a Střední zdravotnická škola Praha 1, Alšovo nábřeží 6, 110 00 Praha 1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IČ: </w:t>
          </w:r>
          <w:fldSimple w:instr=" MERGEFIELD  odb_ic  \* MERGEFORMAT ">
            <w:r w:rsidR="003E429F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00638749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ulice  \* MERGEFORMAT ">
            <w:r w:rsidR="003E429F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Alšovo nábřeží 6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psc  \* MERGEFORMAT ">
            <w:r w:rsidR="003E429F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11000</w:t>
            </w:r>
          </w:fldSimple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, </w:t>
          </w:r>
          <w:fldSimple w:instr=" MERGEFIELD  odb_mesto  \* MERGEFORMAT ">
            <w:r w:rsidR="003E429F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Praha 1</w:t>
            </w:r>
          </w:fldSimple>
        </w:p>
        <w:p w14:paraId="4456D25B" w14:textId="77777777" w:rsidR="00E752F4" w:rsidRPr="0046045F" w:rsidRDefault="00E752F4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 jen „Objednatel“)</w:t>
          </w:r>
        </w:p>
        <w:p w14:paraId="51D0B8CF" w14:textId="77777777" w:rsidR="00802E41" w:rsidRPr="0046045F" w:rsidRDefault="00E752F4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uzavírají spolu toto </w:t>
          </w:r>
          <w:r w:rsidRPr="0046045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Potvrzení/Smlouvu o Zájezdu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(dále jen „Smlouva“)</w:t>
          </w:r>
        </w:p>
        <w:p w14:paraId="4F4ECF8A" w14:textId="77777777" w:rsidR="00802E41" w:rsidRPr="0046045F" w:rsidRDefault="00802E41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</w:p>
        <w:p w14:paraId="1D7CC204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I. ÚVODNÍ USTANOVENÍ</w:t>
          </w:r>
        </w:p>
        <w:p w14:paraId="562BE7F9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120"/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Agentura provozuje cestovní kancelář v souladu se všemi požadavky právního řádu ČR, zejména zákona č. 159/1999 Sb. o některých podmínkách podnikání v oblasti cestovního ruchu a zákona č. 455/1991 Sb., o živnostenském podnikání (živnostenský zákon). </w:t>
          </w:r>
        </w:p>
        <w:p w14:paraId="6D6F1119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Objednatelem je školská právnická osoba zřízená na základě zákona č. 561/2004 Sb. o předškolním, základním, středním, vyšším odborném a jiném vzdělávání (školský zákon), v platném znění.</w:t>
          </w:r>
        </w:p>
        <w:p w14:paraId="58EFDD86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0"/>
            <w:ind w:left="425" w:hanging="357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Ve věci této Smlouvy je kromě osob tuto Smlouvu podepisující oprávněn jednat:</w:t>
          </w:r>
        </w:p>
        <w:tbl>
          <w:tblPr>
            <w:tblStyle w:val="Mkatabulky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4"/>
            <w:gridCol w:w="7786"/>
          </w:tblGrid>
          <w:tr w:rsidR="0046045F" w:rsidRPr="0046045F" w14:paraId="0273FCDE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051237D3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Agenturu:</w:t>
                </w:r>
              </w:p>
            </w:tc>
            <w:tc>
              <w:tcPr>
                <w:tcW w:w="7786" w:type="dxa"/>
                <w:vAlign w:val="center"/>
              </w:tcPr>
              <w:p w14:paraId="26F43A79" w14:textId="32E2DA5F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  <w:tr w:rsidR="0046045F" w:rsidRPr="0046045F" w14:paraId="12FE29C4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36B87A02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Objednatele:</w:t>
                </w:r>
              </w:p>
            </w:tc>
            <w:tc>
              <w:tcPr>
                <w:tcW w:w="7786" w:type="dxa"/>
                <w:vAlign w:val="center"/>
              </w:tcPr>
              <w:p w14:paraId="5E2D82C2" w14:textId="5014DBE6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</w:tbl>
        <w:p w14:paraId="3B94FD26" w14:textId="77777777" w:rsidR="00E752F4" w:rsidRPr="0046045F" w:rsidRDefault="00E752F4" w:rsidP="00E752F4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Každá ze smluvních stran může oprávněnou osobu změnit, změna je účinná okamžikem jejího písemného oznámení druhé smluvní straně.</w:t>
          </w:r>
        </w:p>
        <w:p w14:paraId="5DC07671" w14:textId="77777777" w:rsidR="00A13405" w:rsidRDefault="00A13405" w:rsidP="00A13405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3B8CAC83" w14:textId="77777777" w:rsidR="00FA71B2" w:rsidRPr="0046045F" w:rsidRDefault="00FA71B2" w:rsidP="00A13405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1EC2E0CE" w14:textId="77777777" w:rsidR="00E752F4" w:rsidRDefault="00E752F4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Agentura se jménem svého majitele Matouše Nováka zavazuje k této Smlouvě a k Zájezdu z ní vyplývajícího přistupovat lidsky a s ohledem na všechny zainteresované strany.</w:t>
          </w:r>
        </w:p>
        <w:p w14:paraId="3536EFB1" w14:textId="77777777" w:rsidR="00FA71B2" w:rsidRDefault="00FA71B2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17961D43" w14:textId="77777777" w:rsidR="00FA71B2" w:rsidRDefault="00FA71B2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74ED6383" w14:textId="77777777" w:rsidR="00FA71B2" w:rsidRDefault="00FA71B2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  <w:r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>V případě nutnosti zrušit Zájezd z důvodu protipandemických opatření se obě smluvní strany zavazují k hledání shody na realizaci náhradního Zájezdu či alternativního programu, s ohledem na všechny zainteresované strany.</w:t>
          </w:r>
        </w:p>
        <w:p w14:paraId="520F8011" w14:textId="77777777" w:rsidR="00FA71B2" w:rsidRDefault="00FA71B2" w:rsidP="00CA5938">
          <w:pPr>
            <w:pStyle w:val="mujOdstavec"/>
            <w:numPr>
              <w:ilvl w:val="0"/>
              <w:numId w:val="0"/>
            </w:numPr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37B0E02C" w14:textId="77777777" w:rsidR="00FA71B2" w:rsidRPr="00CA5938" w:rsidRDefault="00FA71B2" w:rsidP="00CA5938">
          <w:pPr>
            <w:pStyle w:val="mujOdstavec"/>
            <w:numPr>
              <w:ilvl w:val="0"/>
              <w:numId w:val="0"/>
            </w:numPr>
            <w:jc w:val="center"/>
            <w:rPr>
              <w:b/>
              <w:bCs/>
              <w:color w:val="0D0D0D" w:themeColor="text1" w:themeTint="F2"/>
            </w:rPr>
          </w:pPr>
        </w:p>
        <w:p w14:paraId="1794C337" w14:textId="77777777" w:rsidR="00E752F4" w:rsidRPr="0046045F" w:rsidRDefault="00E752F4" w:rsidP="00A13405">
          <w:pPr>
            <w:pStyle w:val="Nadpis1"/>
            <w:spacing w:before="120" w:after="240"/>
            <w:ind w:firstLine="0"/>
            <w:jc w:val="left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b w:val="0"/>
              <w:bCs w:val="0"/>
              <w:color w:val="0D0D0D" w:themeColor="text1" w:themeTint="F2"/>
              <w:sz w:val="20"/>
              <w:szCs w:val="20"/>
            </w:rPr>
            <w:br w:type="page"/>
          </w:r>
        </w:p>
      </w:sdtContent>
    </w:sdt>
    <w:p w14:paraId="4111D68B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II.</w:t>
      </w:r>
      <w:r w:rsidR="0082376A" w:rsidRPr="0046045F">
        <w:rPr>
          <w:color w:val="0D0D0D" w:themeColor="text1" w:themeTint="F2"/>
        </w:rPr>
        <w:t xml:space="preserve"> </w:t>
      </w:r>
      <w:r w:rsidR="00107A48" w:rsidRPr="0046045F">
        <w:rPr>
          <w:color w:val="0D0D0D" w:themeColor="text1" w:themeTint="F2"/>
        </w:rPr>
        <w:t>Z</w:t>
      </w:r>
      <w:r w:rsidR="0082376A" w:rsidRPr="0046045F">
        <w:rPr>
          <w:color w:val="0D0D0D" w:themeColor="text1" w:themeTint="F2"/>
        </w:rPr>
        <w:t>ÁJEZD</w:t>
      </w:r>
    </w:p>
    <w:p w14:paraId="646069DC" w14:textId="77777777" w:rsidR="002A69DF" w:rsidRPr="0046045F" w:rsidRDefault="002A69DF" w:rsidP="7759731E">
      <w:pPr>
        <w:pStyle w:val="mujOdstavec"/>
        <w:numPr>
          <w:ilvl w:val="0"/>
          <w:numId w:val="3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základě objednávky sestavila Agentura pro Objednatele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soubor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jednotlivých služeb cestovního ruchu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zákona č. 159/1999 Sb.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(dále jen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„Zájezd“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), které 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 Objednateli prodává. Objednatel se zavazuje uhradit Agentuře</w:t>
      </w:r>
      <w:r w:rsidR="008728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sjednanou </w:t>
      </w:r>
      <w:r w:rsidR="008D5A5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CA152E" w14:textId="77777777" w:rsidR="00234C1A" w:rsidRPr="002F0A47" w:rsidRDefault="002A69DF" w:rsidP="00720D0B">
      <w:pPr>
        <w:pStyle w:val="mujOdstavec"/>
        <w:numPr>
          <w:ilvl w:val="0"/>
          <w:numId w:val="0"/>
        </w:numPr>
        <w:spacing w:after="12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Objednateli prodává </w:t>
      </w:r>
      <w:r w:rsidR="00B57CA3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te</w:t>
      </w:r>
      <w:r w:rsidR="008A5604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nto Zájezd: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520"/>
      </w:tblGrid>
      <w:tr w:rsidR="0046045F" w:rsidRPr="0046045F" w14:paraId="49A797BB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209B7402" w14:textId="77777777" w:rsidR="00E555DE" w:rsidRPr="00B65DBE" w:rsidRDefault="00E555D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Název Zájezdu:</w:t>
            </w:r>
          </w:p>
        </w:tc>
        <w:tc>
          <w:tcPr>
            <w:tcW w:w="6520" w:type="dxa"/>
            <w:vAlign w:val="center"/>
          </w:tcPr>
          <w:p w14:paraId="06BE3298" w14:textId="77777777" w:rsidR="00E555DE" w:rsidRPr="00B65DBE" w:rsidRDefault="000D279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color w:val="0D0D0D" w:themeColor="text1" w:themeTint="F2"/>
                <w:sz w:val="20"/>
                <w:szCs w:val="20"/>
              </w:rPr>
            </w:pPr>
            <w:fldSimple w:instr=" MERGEFIELD  akce_nazev  \* MERGEFORMAT ">
              <w:r w:rsidR="003E429F">
                <w:rPr>
                  <w:rFonts w:ascii="Verdana" w:hAnsi="Verdana" w:cs="Arial"/>
                  <w:b/>
                  <w:bCs/>
                  <w:noProof/>
                  <w:color w:val="0D0D0D" w:themeColor="text1" w:themeTint="F2"/>
                  <w:sz w:val="20"/>
                  <w:szCs w:val="20"/>
                </w:rPr>
                <w:t>Adaptační kurz</w:t>
              </w:r>
            </w:fldSimple>
          </w:p>
        </w:tc>
      </w:tr>
      <w:tr w:rsidR="0046045F" w:rsidRPr="0046045F" w14:paraId="1B425000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3D74C8B6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Termín Zájezdu:</w:t>
            </w:r>
          </w:p>
        </w:tc>
        <w:tc>
          <w:tcPr>
            <w:tcW w:w="6520" w:type="dxa"/>
            <w:vAlign w:val="center"/>
          </w:tcPr>
          <w:p w14:paraId="4444B78C" w14:textId="7E9C272A" w:rsidR="006B35AE" w:rsidRPr="00B65DBE" w:rsidRDefault="000D279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termin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5. 9. 2022 - 8. 9. 2022</w:t>
              </w:r>
            </w:fldSimple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="004E576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4 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dn</w:t>
            </w:r>
            <w:r w:rsidR="004E576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y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/</w:t>
            </w:r>
            <w:r w:rsidR="004E576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3 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nocleh</w:t>
            </w:r>
            <w:r w:rsidR="004E576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y</w:t>
            </w:r>
            <w:r w:rsidR="006B35AE"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6B35AE" w:rsidRPr="0046045F" w14:paraId="4E76E2E8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5A03D72E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Číslo Zájezdu:</w:t>
            </w:r>
          </w:p>
        </w:tc>
        <w:tc>
          <w:tcPr>
            <w:tcW w:w="6520" w:type="dxa"/>
            <w:vAlign w:val="center"/>
          </w:tcPr>
          <w:p w14:paraId="6062EEFA" w14:textId="77777777" w:rsidR="006B35AE" w:rsidRPr="00B65DBE" w:rsidRDefault="000D279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cislo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22-1-02-044</w:t>
              </w:r>
            </w:fldSimple>
          </w:p>
        </w:tc>
      </w:tr>
    </w:tbl>
    <w:p w14:paraId="41EBC250" w14:textId="77777777" w:rsidR="00AC2688" w:rsidRPr="0046045F" w:rsidRDefault="00AC2688" w:rsidP="00DF2789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515"/>
      </w:tblGrid>
      <w:tr w:rsidR="0046045F" w:rsidRPr="0046045F" w14:paraId="3DB7A7C8" w14:textId="77777777" w:rsidTr="004129E7">
        <w:trPr>
          <w:trHeight w:val="397"/>
        </w:trPr>
        <w:tc>
          <w:tcPr>
            <w:tcW w:w="3255" w:type="dxa"/>
            <w:tcBorders>
              <w:bottom w:val="single" w:sz="8" w:space="0" w:color="A1D13A"/>
            </w:tcBorders>
            <w:vAlign w:val="center"/>
          </w:tcPr>
          <w:p w14:paraId="0C8A3D59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Služby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8" w:space="0" w:color="A1D13A"/>
            </w:tcBorders>
            <w:vAlign w:val="center"/>
          </w:tcPr>
          <w:p w14:paraId="2E604158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7BC7AC4B" w14:textId="77777777" w:rsidTr="004129E7">
        <w:trPr>
          <w:trHeight w:val="567"/>
        </w:trPr>
        <w:tc>
          <w:tcPr>
            <w:tcW w:w="325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49AC8331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Ubytování:</w:t>
            </w:r>
          </w:p>
          <w:p w14:paraId="7A31B8FA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60924847" w14:textId="77777777" w:rsidR="006B35AE" w:rsidRPr="0046045F" w:rsidRDefault="000D279E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ubytovani  \* MERGEFORMAT ">
              <w:r w:rsidR="003E429F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2-6lůžkové pokoje, vlastní WC a sprcha</w:t>
              </w:r>
            </w:fldSimple>
          </w:p>
          <w:p w14:paraId="66EBB690" w14:textId="0CA0734A" w:rsidR="006B35AE" w:rsidRPr="0046045F" w:rsidRDefault="000D279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gdpr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Juniorhotel Roxana</w:t>
              </w:r>
              <w:r w:rsidR="004E576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 xml:space="preserve">, </w:t>
              </w:r>
              <w:r w:rsidR="005C0554" w:rsidRPr="005C055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Rokytnice nad Jizerou 279</w:t>
              </w:r>
              <w:r w:rsidR="005C055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 xml:space="preserve">, </w:t>
              </w:r>
              <w:r w:rsidR="005C0554" w:rsidRPr="005C0554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512 44</w:t>
              </w:r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 xml:space="preserve"> </w:t>
              </w:r>
            </w:fldSimple>
          </w:p>
        </w:tc>
      </w:tr>
      <w:tr w:rsidR="0046045F" w:rsidRPr="0046045F" w14:paraId="003787EC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3629AE5C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Stravování:</w:t>
            </w:r>
          </w:p>
          <w:p w14:paraId="7812D5A9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059BB739" w14:textId="77777777" w:rsidR="006B35AE" w:rsidRPr="0046045F" w:rsidRDefault="000D279E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strava_druh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Plná penze, pitný režim, 2x svačina</w:t>
              </w:r>
            </w:fldSimple>
          </w:p>
          <w:p w14:paraId="41D0BEE1" w14:textId="77777777" w:rsidR="006B35AE" w:rsidRPr="0046045F" w:rsidRDefault="000D279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strava_zac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Strava začíná první den obědem</w:t>
              </w:r>
            </w:fldSimple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fldSimple w:instr=" MERGEFIELD  strava_kon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 končí poslední den obědem</w:t>
              </w:r>
            </w:fldSimple>
          </w:p>
        </w:tc>
      </w:tr>
      <w:tr w:rsidR="0046045F" w:rsidRPr="0046045F" w14:paraId="610BAD93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D661577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Doprava:</w:t>
            </w:r>
          </w:p>
          <w:p w14:paraId="005260EF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735D657F" w14:textId="77777777" w:rsidR="006B35AE" w:rsidRPr="0046045F" w:rsidRDefault="000D279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doprava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Autobusem s bezpečnostními pásy</w:t>
              </w:r>
            </w:fldSimple>
            <w:r w:rsidR="006B35A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. Odjezd první den ráno, návrat poslední den odpoledne.</w:t>
            </w:r>
          </w:p>
        </w:tc>
      </w:tr>
      <w:tr w:rsidR="0046045F" w:rsidRPr="0046045F" w14:paraId="69EB0D78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180ED2F8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Pojistné plnění: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0BC04385" w14:textId="790D1006" w:rsidR="006B35AE" w:rsidRPr="0046045F" w:rsidRDefault="000D279E" w:rsidP="00D3290C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pojisteni \f &quot;, &quot;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Rozsah CZ 02 se stornem</w:t>
              </w:r>
            </w:fldSimple>
            <w:r w:rsidR="000D3421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  <w:shd w:val="clear" w:color="auto" w:fill="E6E6E6"/>
              </w:rPr>
              <w:t xml:space="preserve">, </w:t>
            </w:r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více viz </w:t>
            </w:r>
          </w:p>
        </w:tc>
      </w:tr>
      <w:tr w:rsidR="0046045F" w:rsidRPr="0046045F" w14:paraId="1BBA279B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7970B1B9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Pojištění proti úpadku CK: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735EED15" w14:textId="448A6080" w:rsidR="006B35AE" w:rsidRPr="0046045F" w:rsidRDefault="00AC2688" w:rsidP="00487A6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viz </w:t>
            </w:r>
          </w:p>
        </w:tc>
      </w:tr>
      <w:tr w:rsidR="0046045F" w:rsidRPr="0046045F" w14:paraId="175328CC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</w:tcBorders>
            <w:vAlign w:val="center"/>
          </w:tcPr>
          <w:p w14:paraId="4F8E2B37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Program Zájezdu:</w:t>
            </w:r>
          </w:p>
        </w:tc>
        <w:tc>
          <w:tcPr>
            <w:tcW w:w="6515" w:type="dxa"/>
            <w:tcBorders>
              <w:top w:val="single" w:sz="2" w:space="0" w:color="A1D13A"/>
            </w:tcBorders>
            <w:vAlign w:val="center"/>
          </w:tcPr>
          <w:p w14:paraId="1C1CC8E1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je uveden v nabídce, viz příloha Smlouvy.</w:t>
            </w:r>
          </w:p>
        </w:tc>
      </w:tr>
    </w:tbl>
    <w:p w14:paraId="6C50D167" w14:textId="77777777" w:rsidR="006B35AE" w:rsidRPr="0046045F" w:rsidRDefault="006B35AE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410"/>
        <w:gridCol w:w="2976"/>
      </w:tblGrid>
      <w:tr w:rsidR="0046045F" w:rsidRPr="0046045F" w14:paraId="51FECE25" w14:textId="77777777" w:rsidTr="1FB2837A">
        <w:trPr>
          <w:trHeight w:val="397"/>
        </w:trPr>
        <w:tc>
          <w:tcPr>
            <w:tcW w:w="9780" w:type="dxa"/>
            <w:gridSpan w:val="3"/>
            <w:tcBorders>
              <w:bottom w:val="single" w:sz="8" w:space="0" w:color="A1D13A"/>
            </w:tcBorders>
          </w:tcPr>
          <w:p w14:paraId="737E5E91" w14:textId="77777777" w:rsidR="00C7066B" w:rsidRPr="0046045F" w:rsidRDefault="00C7066B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Účastníci Zájezdu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46045F" w:rsidRPr="0046045F" w14:paraId="4CBE6B58" w14:textId="77777777" w:rsidTr="00DE4DAB">
        <w:trPr>
          <w:trHeight w:val="397"/>
        </w:trPr>
        <w:tc>
          <w:tcPr>
            <w:tcW w:w="4394" w:type="dxa"/>
            <w:tcBorders>
              <w:top w:val="single" w:sz="8" w:space="0" w:color="A1D13A"/>
              <w:bottom w:val="single" w:sz="2" w:space="0" w:color="A1D13A"/>
            </w:tcBorders>
          </w:tcPr>
          <w:p w14:paraId="373749D1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platících účastníků:</w:t>
            </w:r>
          </w:p>
        </w:tc>
        <w:tc>
          <w:tcPr>
            <w:tcW w:w="2410" w:type="dxa"/>
            <w:tcBorders>
              <w:top w:val="single" w:sz="8" w:space="0" w:color="A1D13A"/>
              <w:bottom w:val="single" w:sz="2" w:space="0" w:color="A1D13A"/>
            </w:tcBorders>
          </w:tcPr>
          <w:p w14:paraId="5F17B1BD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min.: </w:t>
            </w:r>
            <w:fldSimple w:instr=" MERGEFIELD  akce_min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100</w:t>
              </w:r>
            </w:fldSimple>
          </w:p>
        </w:tc>
        <w:tc>
          <w:tcPr>
            <w:tcW w:w="2976" w:type="dxa"/>
            <w:tcBorders>
              <w:top w:val="single" w:sz="8" w:space="0" w:color="A1D13A"/>
            </w:tcBorders>
          </w:tcPr>
          <w:p w14:paraId="2B0A7F32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max.: </w:t>
            </w:r>
            <w:fldSimple w:instr=" MERGEFIELD  akce_max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120</w:t>
              </w:r>
            </w:fldSimple>
          </w:p>
        </w:tc>
      </w:tr>
      <w:tr w:rsidR="0046045F" w:rsidRPr="0046045F" w14:paraId="6283F03D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4028E211" w14:textId="77777777" w:rsidR="00EC5D40" w:rsidRPr="0046045F" w:rsidRDefault="078A609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1FB2837A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neplatících účastníků (pedagogů):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7B756A82" w14:textId="77777777" w:rsidR="00EC5D40" w:rsidRPr="0046045F" w:rsidRDefault="000D279E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neplat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6</w:t>
              </w:r>
            </w:fldSimple>
          </w:p>
        </w:tc>
      </w:tr>
      <w:tr w:rsidR="0046045F" w:rsidRPr="0046045F" w14:paraId="1438651B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7AA44D77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Zástupce Objednatele na Zájezdu: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0C3CD15C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0B80F01E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528B7681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Vedoucí Programu: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B4E0775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02AE35FA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6C8875DA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instruktorů: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A1E2CEC" w14:textId="353861FC" w:rsidR="00EC5D40" w:rsidRPr="0046045F" w:rsidRDefault="005C0554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46045F" w:rsidRPr="0046045F" w14:paraId="4B9232F6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70595BEF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Zdravotník Agentury s licencí ZZA: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2F28CECC" w14:textId="7D8C2C41" w:rsidR="00EC5D40" w:rsidRPr="0046045F" w:rsidRDefault="000D279E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zdravotnik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ANO</w:t>
              </w:r>
            </w:fldSimple>
            <w:r w:rsidR="005C0554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 xml:space="preserve"> - 1</w:t>
            </w:r>
          </w:p>
        </w:tc>
      </w:tr>
      <w:tr w:rsidR="0046045F" w:rsidRPr="0046045F" w14:paraId="3F38B4CB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</w:tcBorders>
          </w:tcPr>
          <w:p w14:paraId="42B9F2D1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Počet nočního dozoru Agentury: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</w:tcBorders>
          </w:tcPr>
          <w:p w14:paraId="72A50188" w14:textId="77777777" w:rsidR="00EC5D40" w:rsidRPr="0046045F" w:rsidRDefault="000D279E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nocni_dozor  \* MERGEFORMAT ">
              <w:r w:rsidR="003E429F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NE</w:t>
              </w:r>
            </w:fldSimple>
          </w:p>
        </w:tc>
      </w:tr>
    </w:tbl>
    <w:p w14:paraId="7D7CA948" w14:textId="77777777" w:rsidR="007B05FA" w:rsidRPr="0046045F" w:rsidRDefault="007B05FA" w:rsidP="7759731E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327731AF" w14:textId="77777777" w:rsidR="005D447A" w:rsidRDefault="005D447A">
      <w:pPr>
        <w:widowControl/>
        <w:suppressAutoHyphens w:val="0"/>
        <w:rPr>
          <w:rFonts w:ascii="Verdana" w:eastAsia="Arial" w:hAnsi="Verdana"/>
          <w:b/>
          <w:bCs/>
          <w:iCs/>
          <w:color w:val="0D0D0D" w:themeColor="text1" w:themeTint="F2"/>
          <w:sz w:val="22"/>
          <w:szCs w:val="22"/>
          <w:lang w:eastAsia="ar-SA"/>
        </w:rPr>
      </w:pPr>
      <w:r>
        <w:rPr>
          <w:color w:val="0D0D0D" w:themeColor="text1" w:themeTint="F2"/>
        </w:rPr>
        <w:br w:type="page"/>
      </w:r>
    </w:p>
    <w:p w14:paraId="21B9CA3D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III.</w:t>
      </w:r>
      <w:r w:rsidR="0082376A" w:rsidRPr="0046045F">
        <w:rPr>
          <w:color w:val="0D0D0D" w:themeColor="text1" w:themeTint="F2"/>
        </w:rPr>
        <w:t xml:space="preserve"> CENA ZÁJEZDU A PLATEBNÍ PODMÍNKY</w:t>
      </w:r>
    </w:p>
    <w:p w14:paraId="6F903A75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Smluvní strany sjednaly 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uvedený Zájezd</w:t>
      </w:r>
      <w:r w:rsidR="00A134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za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která je závislá na počtu platících účastníků (viz čl. II.)</w:t>
      </w:r>
      <w:r w:rsidR="00727E96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 výši: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970"/>
        <w:gridCol w:w="7"/>
        <w:gridCol w:w="1134"/>
        <w:gridCol w:w="2971"/>
      </w:tblGrid>
      <w:tr w:rsidR="0046045F" w:rsidRPr="0046045F" w14:paraId="7AA905E2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0B1F9278" w14:textId="77777777" w:rsidR="00E504C2" w:rsidRPr="0046045F" w:rsidRDefault="00E504C2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 xml:space="preserve">Cena </w:t>
            </w:r>
            <w:r w:rsidR="00A3643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Zájez</w:t>
            </w:r>
            <w:r w:rsidR="008D5A5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:</w:t>
            </w:r>
            <w:r w:rsidR="008D5A5F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5542B1BA" w14:textId="77777777" w:rsidR="00E504C2" w:rsidRPr="0046045F" w:rsidRDefault="000D279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fldSimple w:instr=" MERGEFIELD  akce_cena  \* MERGEFORMAT ">
              <w:r w:rsidR="003E429F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3 900</w:t>
              </w:r>
            </w:fldSimple>
            <w:r w:rsidR="00426154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679F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Kč</w:t>
            </w:r>
            <w:r w:rsidR="0039703B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/osoba</w:t>
            </w:r>
          </w:p>
        </w:tc>
      </w:tr>
      <w:tr w:rsidR="0046045F" w:rsidRPr="0046045F" w14:paraId="3FB03528" w14:textId="77777777" w:rsidTr="004129E7">
        <w:trPr>
          <w:trHeight w:val="680"/>
        </w:trPr>
        <w:tc>
          <w:tcPr>
            <w:tcW w:w="9780" w:type="dxa"/>
            <w:gridSpan w:val="5"/>
            <w:tcBorders>
              <w:top w:val="single" w:sz="8" w:space="0" w:color="A1D13A"/>
              <w:left w:val="nil"/>
              <w:bottom w:val="nil"/>
              <w:right w:val="nil"/>
            </w:tcBorders>
            <w:vAlign w:val="center"/>
          </w:tcPr>
          <w:p w14:paraId="41539CB9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  <w:t>Jakákoliv část ceny bude hrazena na základě faktur vystavených Agenturou v souladu s touto Smlouvou. Objednatel je povinen uhradit Agentuře:</w:t>
            </w:r>
          </w:p>
        </w:tc>
      </w:tr>
      <w:tr w:rsidR="0046045F" w:rsidRPr="0046045F" w14:paraId="5340A377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65F4121A" w14:textId="6EE99BB8" w:rsidR="00E555DE" w:rsidRPr="0046045F" w:rsidRDefault="005C0554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Zálohu do</w:t>
            </w:r>
            <w:r w:rsidR="00E555D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5F674FBA" w14:textId="77777777" w:rsidR="00E555DE" w:rsidRPr="0046045F" w:rsidRDefault="000D279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zaloha1_datum  \* MERGEFORMAT ">
              <w:r w:rsidR="003E429F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13. 7. 2022</w:t>
              </w:r>
            </w:fldSimple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196A7C12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 výši: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2" w:space="0" w:color="A1D13A"/>
              <w:right w:val="nil"/>
            </w:tcBorders>
            <w:shd w:val="clear" w:color="auto" w:fill="auto"/>
            <w:vAlign w:val="center"/>
          </w:tcPr>
          <w:p w14:paraId="25268ECA" w14:textId="77777777" w:rsidR="00E555DE" w:rsidRPr="0046045F" w:rsidRDefault="000D279E" w:rsidP="00817FB8">
            <w:pPr>
              <w:pStyle w:val="Zkladntext"/>
              <w:spacing w:after="0"/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</w:pPr>
            <w:fldSimple w:instr=" MERGEFIELD  akce_zaloha1_castka  \* MERGEFORMAT ">
              <w:r w:rsidR="003E429F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195 000</w:t>
              </w:r>
            </w:fldSimple>
            <w:r w:rsidR="00E555D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Kč</w:t>
            </w:r>
          </w:p>
        </w:tc>
      </w:tr>
      <w:tr w:rsidR="0046045F" w:rsidRPr="0046045F" w14:paraId="4B707B33" w14:textId="77777777" w:rsidTr="004129E7">
        <w:trPr>
          <w:trHeight w:val="397"/>
        </w:trPr>
        <w:tc>
          <w:tcPr>
            <w:tcW w:w="2698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00CA3494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Doplatek do:</w:t>
            </w:r>
          </w:p>
        </w:tc>
        <w:tc>
          <w:tcPr>
            <w:tcW w:w="2970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684FBA81" w14:textId="77777777" w:rsidR="00817FB8" w:rsidRPr="0046045F" w:rsidRDefault="000D279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doplatek_datum  \* MERGEFORMAT ">
              <w:r w:rsidR="003E429F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31. 8. 2022</w:t>
              </w:r>
            </w:fldSimple>
            <w:r w:rsidR="00817FB8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55B2E7B9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53328F2" w14:textId="77777777" w:rsidR="00871343" w:rsidRPr="0046045F" w:rsidRDefault="00871343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 právo na zaplacení služeb ve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mlouvě před jejich poskytnutím. Objednatel má právo na poskytnutí služeb 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ve Smlouvě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jen při plném zaplacení ceny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06B6A874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 neuhrazení sjednané ceny nebo její části ve výše uvedených termínech 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ani po písemné výzvě</w:t>
      </w:r>
      <w:r w:rsidR="004657A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 Agentura oprávněna od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odstoupit</w:t>
      </w:r>
      <w:r w:rsidR="00A9523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nedodržení povinnosti Objednatele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Objednatel podléhá Stornovacím podmínkám uvedeným v čl. V. odst. </w:t>
      </w:r>
      <w:r w:rsidR="0085538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28692A22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snížení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 minimální stanovený počet (viz čl. II.) z jiného než řádně doloženého zdravotního důvodu, si Agentura vyhrazuje právo na navýšení ceny </w:t>
      </w:r>
      <w:r w:rsidR="00CA179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každého chybějícího účastníka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dle Stornovacích podmínek uvedených v čl.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). Pokud toto navýšení ceny 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bude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Objednatele nepřípustné, vyhrazuje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si Agentura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Objednatel podléhá Storno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vacím podmínkám uvedeným v čl.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65821279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/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případě, že Objednatel požaduje navýšení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nad maximální stanovený počet (viz čl. II.), je povinen tuto skutečnost oznámit Agentuře a toto navýšení podléhá souhlasu Agentury</w:t>
      </w:r>
      <w:r w:rsidR="003146E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 ohledem na technické a organizační parametry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Pokud Agentura navýšení odsouhlasí, každý platící účastník nad maximáln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stanovený počet získá slevu </w:t>
      </w:r>
      <w:r w:rsidR="00D84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1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0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% z celkové ceny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du.</w:t>
      </w:r>
    </w:p>
    <w:p w14:paraId="4A0B87AB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IV.</w:t>
      </w:r>
      <w:r w:rsidR="0082376A" w:rsidRPr="0046045F">
        <w:rPr>
          <w:color w:val="0D0D0D" w:themeColor="text1" w:themeTint="F2"/>
        </w:rPr>
        <w:t xml:space="preserve"> </w:t>
      </w:r>
      <w:r w:rsidR="00BE3F06" w:rsidRPr="0046045F">
        <w:rPr>
          <w:color w:val="0D0D0D" w:themeColor="text1" w:themeTint="F2"/>
        </w:rPr>
        <w:t xml:space="preserve">POVINNÉ CESTOVNÍ POJIŠTĚNÍ </w:t>
      </w:r>
      <w:r w:rsidR="0082376A" w:rsidRPr="0046045F">
        <w:rPr>
          <w:color w:val="0D0D0D" w:themeColor="text1" w:themeTint="F2"/>
        </w:rPr>
        <w:t>ÚČASTNÍKŮ</w:t>
      </w:r>
    </w:p>
    <w:p w14:paraId="3760918D" w14:textId="77777777" w:rsidR="0082376A" w:rsidRPr="00A37AD5" w:rsidRDefault="0082376A" w:rsidP="00E46B21">
      <w:pPr>
        <w:pStyle w:val="mujOdstavec"/>
        <w:numPr>
          <w:ilvl w:val="0"/>
          <w:numId w:val="6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Účastníci Zájezdu jsou pojištěni u </w:t>
      </w:r>
      <w:r w:rsidR="000D3421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>Slavia pojišťovny</w:t>
      </w:r>
      <w:r w:rsidR="006A5033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a.s. </w:t>
      </w:r>
      <w:r w:rsidR="00EC0ABD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>Sjednané pojištění se vztahuje na trvalé následky</w:t>
      </w:r>
      <w:r w:rsidR="003B33D4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úrazem</w:t>
      </w:r>
      <w:r w:rsidR="00EC0ABD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>, zavazadla</w:t>
      </w:r>
      <w:r w:rsidR="000D3421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</w:t>
      </w:r>
      <w:r w:rsidR="00EC0ABD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za škodu</w:t>
      </w:r>
      <w:r w:rsidR="000D3421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stornopoplatky s 20% spoluúčastí </w:t>
      </w:r>
      <w:r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nemoci či úrazu vznikl</w:t>
      </w:r>
      <w:r w:rsidR="005B558E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="00EC0ABD" w:rsidRPr="00A37AD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</w:p>
    <w:p w14:paraId="0EBC8D51" w14:textId="77777777" w:rsidR="00616BBB" w:rsidRDefault="00C17E56" w:rsidP="7759731E">
      <w:pPr>
        <w:pStyle w:val="mujOdstavec"/>
        <w:numPr>
          <w:ilvl w:val="0"/>
          <w:numId w:val="6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Pokud se řádně přihlášený účastník (nahlášený v Seznamu účastníků) nezúčastní Zájezdu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není pojištěný proti hrazení stornopoplatků dle čl. IV. odst. 2)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podléhá Stornovacím podmínkám uvedeným v čl. 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72860DA7" w14:textId="77777777" w:rsidR="00C17E56" w:rsidRPr="0046045F" w:rsidRDefault="00C17E56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V. STORNOVACÍ PODMÍNKY</w:t>
      </w:r>
    </w:p>
    <w:p w14:paraId="1BC6A679" w14:textId="77777777" w:rsidR="00536125" w:rsidRPr="0046045F" w:rsidRDefault="001C63BC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</w:t>
      </w:r>
      <w:r w:rsidR="00C17E5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rnovací podmínky uvedené v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 se nevztahují na změnu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osoby účastníka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to v souladu s § 2532 OZ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Tuto změnu musí Objednatel Agentuře 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písemně oznámit nejpozději </w:t>
      </w:r>
      <w:r w:rsidR="006A7FD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do 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3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dn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V případě, že součástí ceny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jsou i služby, jejichž pořizovací cena se liší podle věku účastníka (např. skipass), potom, bude-li náhradní osoba jiné věkové kategorie než osoba původní, změní se i cena této položky.</w:t>
      </w:r>
    </w:p>
    <w:p w14:paraId="2EED2B87" w14:textId="77777777" w:rsidR="002A69DF" w:rsidRPr="0046045F" w:rsidRDefault="002A69DF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Storno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popl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atky závisí na počtu dn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které zbyly od zrušení smluvního vztahu do začátku konání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0"/>
      </w:tblGrid>
      <w:tr w:rsidR="0046045F" w:rsidRPr="0046045F" w14:paraId="512C7AAB" w14:textId="77777777" w:rsidTr="005D447A">
        <w:trPr>
          <w:trHeight w:val="397"/>
        </w:trPr>
        <w:tc>
          <w:tcPr>
            <w:tcW w:w="5670" w:type="dxa"/>
            <w:tcBorders>
              <w:bottom w:val="single" w:sz="2" w:space="0" w:color="A1D13A"/>
            </w:tcBorders>
            <w:vAlign w:val="center"/>
          </w:tcPr>
          <w:p w14:paraId="5BAB9D07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61 a více dnů před začátkem Zájezdu</w:t>
            </w:r>
          </w:p>
        </w:tc>
        <w:tc>
          <w:tcPr>
            <w:tcW w:w="4110" w:type="dxa"/>
            <w:tcBorders>
              <w:bottom w:val="single" w:sz="2" w:space="0" w:color="A1D13A"/>
            </w:tcBorders>
            <w:vAlign w:val="center"/>
          </w:tcPr>
          <w:p w14:paraId="61B3FE37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2</w:t>
            </w:r>
            <w:r w:rsidR="00F00475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</w:t>
            </w: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% z celkové ceny Zájezdu</w:t>
            </w:r>
          </w:p>
        </w:tc>
      </w:tr>
      <w:tr w:rsidR="0046045F" w:rsidRPr="0046045F" w14:paraId="3731BEC5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326AC12C" w14:textId="25A69D44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od 60 dnů do </w:t>
            </w:r>
            <w:r w:rsidR="005C055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4</w:t>
            </w: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dnů před začátkem Zájezdu</w:t>
            </w:r>
          </w:p>
        </w:tc>
        <w:tc>
          <w:tcPr>
            <w:tcW w:w="411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48180A9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50 % z celkové ceny Zájezdu</w:t>
            </w:r>
          </w:p>
        </w:tc>
      </w:tr>
      <w:tr w:rsidR="0046045F" w:rsidRPr="0046045F" w14:paraId="55B1CD38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</w:tcBorders>
            <w:vAlign w:val="center"/>
          </w:tcPr>
          <w:p w14:paraId="0A704A36" w14:textId="2D55BC1D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od </w:t>
            </w:r>
            <w:r w:rsidR="005C0554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3</w:t>
            </w: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dnů do začátku konání Zájezdu</w:t>
            </w:r>
          </w:p>
        </w:tc>
        <w:tc>
          <w:tcPr>
            <w:tcW w:w="4110" w:type="dxa"/>
            <w:tcBorders>
              <w:top w:val="single" w:sz="2" w:space="0" w:color="A1D13A"/>
            </w:tcBorders>
            <w:vAlign w:val="center"/>
          </w:tcPr>
          <w:p w14:paraId="10DBA767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100 % z celkové ceny Zájezdu</w:t>
            </w:r>
          </w:p>
        </w:tc>
      </w:tr>
    </w:tbl>
    <w:p w14:paraId="211ABD08" w14:textId="77777777" w:rsidR="000C3942" w:rsidRPr="0046045F" w:rsidRDefault="000C3942" w:rsidP="000C3942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19D28DA9" w14:textId="77777777" w:rsidR="00DF3062" w:rsidRPr="00616BBB" w:rsidRDefault="002A69DF" w:rsidP="00720D0B">
      <w:pPr>
        <w:pStyle w:val="mujOdstavec"/>
        <w:widowControl/>
        <w:numPr>
          <w:ilvl w:val="0"/>
          <w:numId w:val="7"/>
        </w:numPr>
        <w:suppressAutoHyphens w:val="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dojde 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ze strany Objednatele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průběhu </w:t>
      </w:r>
      <w:r w:rsidR="0039703B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ke stornování části progra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mu, </w:t>
      </w:r>
      <w:r w:rsidR="006A5033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či zrušení Zájezdu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Agentura povinna vracet finanční prostředky za tyto stornované (neuskutečněné) služby.</w:t>
      </w:r>
    </w:p>
    <w:p w14:paraId="3D915740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V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ODPOVĚDNOST ZA ÚČASTNÍKY</w:t>
      </w:r>
    </w:p>
    <w:p w14:paraId="0BCCF756" w14:textId="77777777" w:rsidR="002A69DF" w:rsidRPr="0046045F" w:rsidRDefault="002A69DF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poskytne Objednateli potřebnou součinnost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při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dodrže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vešker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povinnost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vyplývajících z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právní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ho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řád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zejména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561/2004 Sb., školský zákon,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258/2000 Sb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., o ochraně veřejného zdraví 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příslušný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prováděcí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související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předpis</w:t>
      </w:r>
      <w:r w:rsidR="00C6519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ů.</w:t>
      </w:r>
    </w:p>
    <w:p w14:paraId="513963DA" w14:textId="77777777" w:rsidR="002A69DF" w:rsidRPr="0046045F" w:rsidRDefault="00275B2D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 rámci časového harmonogramu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nese 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Agentura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tomto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rozsahu:</w:t>
      </w:r>
    </w:p>
    <w:p w14:paraId="21B87239" w14:textId="77777777" w:rsidR="002A69DF" w:rsidRPr="0046045F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přebírá odpovědnost prostřednictvím svého zástupce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zahájení své části programu. </w:t>
      </w:r>
      <w:r w:rsidR="006A717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rogram zahajuje a ukončuje slovně, přebráním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předáním 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od zástupce Objednatele;</w:t>
      </w:r>
    </w:p>
    <w:p w14:paraId="3C02A7E2" w14:textId="77777777" w:rsidR="002A69DF" w:rsidRPr="005C0554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neručí za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, kte</w:t>
      </w:r>
      <w:r w:rsidR="00CC6859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ří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z</w:t>
      </w:r>
      <w:r w:rsidR="002A2F26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3379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jakéhokoliv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důvodu neúčastní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programu se </w:t>
      </w:r>
      <w:r w:rsidR="006A77CD" w:rsidRPr="005C0554">
        <w:rPr>
          <w:rFonts w:ascii="Verdana" w:eastAsia="Arial" w:hAnsi="Verdana" w:cs="Arial"/>
          <w:sz w:val="20"/>
          <w:szCs w:val="20"/>
        </w:rPr>
        <w:t>zástupc</w:t>
      </w:r>
      <w:r w:rsidR="00333790" w:rsidRPr="005C0554">
        <w:rPr>
          <w:rFonts w:ascii="Verdana" w:eastAsia="Arial" w:hAnsi="Verdana" w:cs="Arial"/>
          <w:sz w:val="20"/>
          <w:szCs w:val="20"/>
        </w:rPr>
        <w:t>em Agentury.</w:t>
      </w:r>
      <w:fldSimple w:instr=" MERGEFIELD  zdravotnik_text1  \* MERGEFORMAT ">
        <w:r w:rsidR="003E429F" w:rsidRPr="005C0554">
          <w:rPr>
            <w:rFonts w:ascii="Verdana" w:hAnsi="Verdana" w:cs="Arial"/>
            <w:noProof/>
            <w:sz w:val="20"/>
            <w:szCs w:val="20"/>
          </w:rPr>
          <w:t xml:space="preserve"> Za žáky, kteří zůstanou na ubytovacím zařízení ze zdravotních důvodů, odpovídá zdravotník zajištěný Agenturou dle čl. II odst. 1);</w:t>
        </w:r>
      </w:fldSimple>
    </w:p>
    <w:p w14:paraId="4CEF6543" w14:textId="77777777" w:rsidR="002A69DF" w:rsidRPr="0046045F" w:rsidRDefault="002A69DF" w:rsidP="00ED3945">
      <w:pPr>
        <w:pStyle w:val="mujOdstavec"/>
        <w:numPr>
          <w:ilvl w:val="0"/>
          <w:numId w:val="20"/>
        </w:numPr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</w:t>
      </w:r>
      <w:r w:rsidR="0038058F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neručí za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během</w:t>
      </w:r>
      <w:r w:rsidR="00CD070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dopravy,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stravování, 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osobního volna,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poledního klidu, 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nočního klidu, </w:t>
      </w:r>
      <w:r w:rsidR="00D247BA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přesunech na program a z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něj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="00C6019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0D279E">
        <w:fldChar w:fldCharType="begin"/>
      </w:r>
      <w:r w:rsidR="000D279E">
        <w:instrText xml:space="preserve"> MERGEFIELD  nocni_dozor_text1  \* MERGEFORMAT </w:instrText>
      </w:r>
      <w:r w:rsidR="000D279E">
        <w:fldChar w:fldCharType="end"/>
      </w:r>
    </w:p>
    <w:p w14:paraId="170CA537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PRÁVA A POVINNOSTI SMLUVNÍ</w:t>
      </w:r>
      <w:r w:rsidR="007D58B0" w:rsidRPr="0046045F">
        <w:rPr>
          <w:color w:val="0D0D0D" w:themeColor="text1" w:themeTint="F2"/>
        </w:rPr>
        <w:t>CH</w:t>
      </w:r>
      <w:r w:rsidR="00C17E56" w:rsidRPr="0046045F">
        <w:rPr>
          <w:color w:val="0D0D0D" w:themeColor="text1" w:themeTint="F2"/>
        </w:rPr>
        <w:t xml:space="preserve"> STRAN</w:t>
      </w:r>
    </w:p>
    <w:p w14:paraId="5B2AFBB5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oprávněn vyžádat si další doplňující údaje o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1B072898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jednatel má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před zahájením Zájezdu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2533 OZ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n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esouhla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su s návrhem na změnu S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kterou z objektivních důvodů navrhla Agentura,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čl. III., odst. 4)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Odstoupení Objednatele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musí být provedeno písemně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způsobem nepochybným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Objednatel podléhá Stornovacím podmínkám uvedeným v čl. V. odst. 2).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 určení doby odstoupení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je rozhodující datum doručení Agentuře.</w:t>
      </w:r>
    </w:p>
    <w:p w14:paraId="7CAD20E3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povinen zajistit na </w:t>
      </w:r>
      <w:r w:rsidR="0039703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na všech prvcích programu účast minimálně jednoho pedagog</w:t>
      </w:r>
      <w:r w:rsidR="00DB0258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obezn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ámeného s kolektivem účastníků</w:t>
      </w:r>
      <w:r w:rsid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0D279E">
        <w:fldChar w:fldCharType="begin"/>
      </w:r>
      <w:r w:rsidR="000D279E">
        <w:instrText xml:space="preserve"> MERGEFIELD  zdravotnik_text2  \* MERGEFORMAT </w:instrText>
      </w:r>
      <w:r w:rsidR="000D279E">
        <w:fldChar w:fldCharType="end"/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pedagogům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Agentura </w:t>
      </w:r>
      <w:r w:rsidR="00927FB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ne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vyplác</w:t>
      </w:r>
      <w:r w:rsidR="00D84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í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mzdu za odvedenou prác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Agentura však poskytn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osobám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zdarma v rozsahu, který je platný pro platící účastník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Počet takto zvýhodněných pracovníků viz čl. II.). Objednatel je povinen všechny pedagog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účastnící se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informovat </w:t>
      </w:r>
      <w:r w:rsidR="004455ED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o obsahu této S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 souvisejících dokumentech poskytnutých Agenturou.</w:t>
      </w:r>
    </w:p>
    <w:p w14:paraId="18D3A438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seznámit všechny účastníky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 jejich záko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nné zástupce s podmínkami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související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dokument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y.</w:t>
      </w:r>
    </w:p>
    <w:p w14:paraId="0A4FC6A6" w14:textId="77777777" w:rsidR="00616BBB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případě, že Objednatel účastníkům upraví cenu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6A7FD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je povinen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změnu ceny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bez zbytečného odkladu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oznámit Agentuře.</w:t>
      </w:r>
    </w:p>
    <w:p w14:paraId="31847AAA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dodat jmenný seznam všech účastníků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 datem narození</w:t>
      </w:r>
      <w:r w:rsidR="00F0047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informacemi 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případn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zdravotním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omezení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Formulář obdrží Objednatel od Agentury v elektronické podobě.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</w:p>
    <w:p w14:paraId="4262939D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od každého účastníka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zajistit platn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„Prohlášení o</w:t>
      </w:r>
      <w:r w:rsidR="0035664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bezinfekčnosti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souhlas s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účastí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 předepsaném formuláři Agentury, který obdrží Objednatel v elektronické podobě.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 případě, že některý z účastníků Prohlášení o bezinfekčnosti nebude mít s sebou, má Agentura právo odmítnout jeho účast na Zájezdu a účastník podléhá Stornovacím podmínkám (čl. V. odst. 2).</w:t>
      </w:r>
    </w:p>
    <w:p w14:paraId="5AC5CF4A" w14:textId="77777777" w:rsidR="00A11F1F" w:rsidRPr="00616BBB" w:rsidRDefault="007D58B0" w:rsidP="00D45234">
      <w:pPr>
        <w:pStyle w:val="mujOdstavec"/>
        <w:widowControl/>
        <w:numPr>
          <w:ilvl w:val="0"/>
          <w:numId w:val="9"/>
        </w:numPr>
        <w:suppressAutoHyphens w:val="0"/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chování účastníků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a případné následky vyplývající z tohoto chování odpovídá Objednatel s výjimkou částí dne uvedených v čl. V</w:t>
      </w:r>
      <w:r w:rsidR="0038058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. odst. 2. Agentura</w:t>
      </w:r>
      <w:r w:rsidR="00A11F1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účastníky proškolí v bezpečnosti chování. Agentura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má právo v případě závažného či opakovaného porušení pravidel slušného chování neposkytnout konkrétní službu/činnost. Závažným porušením pravidel slušného chování se rozumí zejména konzumace alkoholu a</w:t>
      </w:r>
      <w:r w:rsidR="00A15F41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jiných omamných látek a fyzická či slovní agrese. O neposkytnutí konkrétní služby je Agentura povinna informovat Objednatele. V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těchto případech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příslušná část ceny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 ani účastníkovi nevrací</w:t>
      </w:r>
      <w:r w:rsidR="00D84790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A27A69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ani nemá nárok na náhradu škody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</w:p>
    <w:p w14:paraId="71AE413E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Není-li některá ze služeb zahrnutých do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ceny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poskytována v souladu s 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mlouvou, má Objednatel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podat reklamaci</w:t>
      </w:r>
      <w:r w:rsidR="00E36AB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2537 odst. 2) OZ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 to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písemně bez zbytečného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>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 v písemnosti uvede důvod 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předmět reklamace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který průkazně skutkově doloží. Agentura je povinna na takto podanou reklamaci reagovat 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4509CEED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Podávání stížností na práci zaměstnanců, nebo nedodržení kodexů Agentury se řídí stejnými postupy jako řešení reklamací.</w:t>
      </w:r>
    </w:p>
    <w:p w14:paraId="2454270D" w14:textId="77777777" w:rsidR="000839E8" w:rsidRPr="0046045F" w:rsidRDefault="002A69DF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je povinna poskytovat své služby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souladu s touto S</w:t>
      </w:r>
      <w:r w:rsidR="0055187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Jestliže po zahájení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zjistí, že nebude moci poskytnout Objednateli sjednané služby, je Agentura povinna provést taková opatření, aby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mohl pokračovat</w:t>
      </w:r>
      <w:r w:rsidR="00922AF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bude nutné zrušit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celý Zájezd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nebo jeho část, je Agentura povinna vrátit </w:t>
      </w:r>
      <w:r w:rsidR="003F5D4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do 14 dnů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poměrnou část z ceny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však povinna hradit náhradu škody.</w:t>
      </w:r>
    </w:p>
    <w:p w14:paraId="4B6AE61A" w14:textId="77777777" w:rsidR="00C17E56" w:rsidRPr="0046045F" w:rsidRDefault="00C17E56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 zahájení 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vyřa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dit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konkrétní prvk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 programu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pokud je Agentura nebo </w:t>
      </w:r>
      <w:r w:rsidR="001367F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její zástupce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neshledá bezpečnými</w:t>
      </w:r>
      <w:r w:rsidR="00721737">
        <w:rPr>
          <w:rFonts w:ascii="Verdana" w:eastAsia="Arial" w:hAnsi="Verdana" w:cs="Arial"/>
          <w:color w:val="0D0D0D" w:themeColor="text1" w:themeTint="F2"/>
          <w:sz w:val="20"/>
          <w:szCs w:val="20"/>
        </w:rPr>
        <w:t>, a nahradit je jinými prvky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5F0A5F1E" w14:textId="77777777" w:rsidR="00C17E56" w:rsidRPr="0046045F" w:rsidRDefault="00C17E56" w:rsidP="7759731E">
      <w:pPr>
        <w:pStyle w:val="mujOdstavec"/>
        <w:numPr>
          <w:ilvl w:val="0"/>
          <w:numId w:val="9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volně užívat fotografické a video materiály pořízené na </w:t>
      </w:r>
      <w:r w:rsidR="007E220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ke své propagaci (</w:t>
      </w:r>
      <w:r w:rsidR="00E67F7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internetová propagace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katalog a jiné reklamní materiály).</w:t>
      </w:r>
    </w:p>
    <w:p w14:paraId="2BEFDC6A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2B6ADC" w:rsidRPr="0046045F">
        <w:rPr>
          <w:color w:val="0D0D0D" w:themeColor="text1" w:themeTint="F2"/>
        </w:rPr>
        <w:t>I</w:t>
      </w:r>
      <w:r w:rsidR="007B05FA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7B05FA" w:rsidRPr="0046045F">
        <w:rPr>
          <w:color w:val="0D0D0D" w:themeColor="text1" w:themeTint="F2"/>
        </w:rPr>
        <w:t xml:space="preserve"> OCHRANA OSOBNÍCH ÚDAJŮ GDPR</w:t>
      </w:r>
    </w:p>
    <w:p w14:paraId="2BE7922B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Nakládání s osobními údaji se řídí platnými právními předpisy, zejména Nařízením Evropského parlamentu a Rady č. 2016/679 ze dne 27.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4.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2016 o ochraně fyzických osob v souvislosti se zpracováním osobních údajů a o volném pohybu těchto údajů.</w:t>
      </w:r>
    </w:p>
    <w:p w14:paraId="6DDF5648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má zákonné oprávnění za účel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em uzavření a plnění S</w:t>
      </w:r>
      <w:r w:rsidR="008A3AB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 z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ájezdu zpracovávat osobní údaje 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2BFE001E" w14:textId="4F711181" w:rsidR="00E46C34" w:rsidRPr="0046045F" w:rsidRDefault="007819B8" w:rsidP="7759731E">
      <w:pPr>
        <w:pStyle w:val="mujOdstavec"/>
        <w:numPr>
          <w:ilvl w:val="0"/>
          <w:numId w:val="10"/>
        </w:numPr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Podrobné informace o zpracování osobních údajů a poučení o právech souvisejících s jejich zpracováním jsou uvedeny na našem webu:</w:t>
      </w:r>
      <w:r w:rsidR="00487A6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        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4A575165" w14:textId="77777777" w:rsidR="00E46C34" w:rsidRPr="0046045F" w:rsidRDefault="00E46C34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br w:type="page"/>
      </w:r>
    </w:p>
    <w:p w14:paraId="12DA6902" w14:textId="77777777" w:rsidR="002A69DF" w:rsidRPr="0046045F" w:rsidRDefault="00CB70F5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</w:t>
      </w:r>
      <w:r w:rsidR="008A3AB2" w:rsidRPr="0046045F">
        <w:rPr>
          <w:color w:val="0D0D0D" w:themeColor="text1" w:themeTint="F2"/>
        </w:rPr>
        <w:t>X</w:t>
      </w:r>
      <w:r w:rsidR="002A69DF" w:rsidRPr="0046045F">
        <w:rPr>
          <w:color w:val="0D0D0D" w:themeColor="text1" w:themeTint="F2"/>
        </w:rPr>
        <w:t>.</w:t>
      </w:r>
      <w:r w:rsidR="008A3AB2" w:rsidRPr="0046045F">
        <w:rPr>
          <w:color w:val="0D0D0D" w:themeColor="text1" w:themeTint="F2"/>
        </w:rPr>
        <w:t xml:space="preserve"> ZÁVĚREČNÁ USTANOVENÍ</w:t>
      </w:r>
    </w:p>
    <w:p w14:paraId="5FFB38FB" w14:textId="77777777" w:rsidR="0084540C" w:rsidRPr="0046045F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Obě smluvní strany jsou povinny nakládat s veškerými informacemi, které se vz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ájemně dozví během plnění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jako s obchodním tajemstvím. Tento 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ávazek trvá i po ukončení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mlouvy. </w:t>
      </w:r>
    </w:p>
    <w:p w14:paraId="43C5EB6C" w14:textId="77777777" w:rsidR="003E429F" w:rsidRPr="005C0554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5C0554">
        <w:rPr>
          <w:rFonts w:ascii="Verdana" w:eastAsia="Arial" w:hAnsi="Verdana" w:cs="Arial"/>
          <w:sz w:val="20"/>
          <w:szCs w:val="20"/>
        </w:rPr>
        <w:t xml:space="preserve">Smluvní strany prohlašují, že žádná část </w:t>
      </w:r>
      <w:r w:rsidR="00081EA4" w:rsidRPr="005C0554">
        <w:rPr>
          <w:rFonts w:ascii="Verdana" w:eastAsia="Arial" w:hAnsi="Verdana" w:cs="Arial"/>
          <w:sz w:val="20"/>
          <w:szCs w:val="20"/>
        </w:rPr>
        <w:t xml:space="preserve">této </w:t>
      </w:r>
      <w:r w:rsidR="004455ED" w:rsidRPr="005C0554">
        <w:rPr>
          <w:rFonts w:ascii="Verdana" w:eastAsia="Arial" w:hAnsi="Verdana" w:cs="Arial"/>
          <w:sz w:val="20"/>
          <w:szCs w:val="20"/>
        </w:rPr>
        <w:t>S</w:t>
      </w:r>
      <w:r w:rsidRPr="005C0554">
        <w:rPr>
          <w:rFonts w:ascii="Verdana" w:eastAsia="Arial" w:hAnsi="Verdana" w:cs="Arial"/>
          <w:sz w:val="20"/>
          <w:szCs w:val="20"/>
        </w:rPr>
        <w:t>mlouvy nenaplňuje znaky obchodního tajemství (§ 504 z</w:t>
      </w:r>
      <w:r w:rsidR="001F3B03" w:rsidRPr="005C0554">
        <w:rPr>
          <w:rFonts w:ascii="Verdana" w:eastAsia="Arial" w:hAnsi="Verdana" w:cs="Arial"/>
          <w:sz w:val="20"/>
          <w:szCs w:val="20"/>
        </w:rPr>
        <w:t>ákona</w:t>
      </w:r>
      <w:r w:rsidRPr="005C0554">
        <w:rPr>
          <w:rFonts w:ascii="Verdana" w:eastAsia="Arial" w:hAnsi="Verdana" w:cs="Arial"/>
          <w:sz w:val="20"/>
          <w:szCs w:val="20"/>
        </w:rPr>
        <w:t xml:space="preserve"> č. 89/2012Sb., občanský zákoník).</w:t>
      </w:r>
      <w:r w:rsidR="00EC7C2E" w:rsidRPr="005C0554">
        <w:rPr>
          <w:rFonts w:ascii="Verdana" w:eastAsia="Arial" w:hAnsi="Verdana" w:cs="Arial"/>
          <w:sz w:val="20"/>
          <w:szCs w:val="20"/>
        </w:rPr>
        <w:t xml:space="preserve"> </w:t>
      </w:r>
      <w:r w:rsidR="001A7B82" w:rsidRPr="005C0554">
        <w:rPr>
          <w:rFonts w:ascii="Verdana" w:hAnsi="Verdana"/>
          <w:sz w:val="20"/>
          <w:szCs w:val="20"/>
        </w:rPr>
        <w:fldChar w:fldCharType="begin"/>
      </w:r>
      <w:r w:rsidRPr="005C0554">
        <w:rPr>
          <w:rFonts w:ascii="Verdana" w:hAnsi="Verdana"/>
          <w:sz w:val="20"/>
          <w:szCs w:val="20"/>
        </w:rPr>
        <w:instrText xml:space="preserve"> MERGEFIELD  zverejnit_rs_text1  \* MERGEFORMAT </w:instrText>
      </w:r>
      <w:r w:rsidR="001A7B82" w:rsidRPr="005C0554">
        <w:rPr>
          <w:rFonts w:ascii="Verdana" w:hAnsi="Verdana"/>
          <w:sz w:val="20"/>
          <w:szCs w:val="20"/>
        </w:rPr>
        <w:fldChar w:fldCharType="separate"/>
      </w:r>
    </w:p>
    <w:p w14:paraId="1AE559D7" w14:textId="77777777" w:rsidR="003E429F" w:rsidRPr="005C0554" w:rsidRDefault="003E429F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5C0554">
        <w:rPr>
          <w:rFonts w:ascii="Verdana" w:hAnsi="Verdana" w:cs="Arial"/>
          <w:noProof/>
          <w:sz w:val="20"/>
          <w:szCs w:val="20"/>
        </w:rPr>
        <w:t>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</w:t>
      </w:r>
      <w:r w:rsidR="001A7B82" w:rsidRPr="005C0554">
        <w:rPr>
          <w:rFonts w:ascii="Verdana" w:hAnsi="Verdana" w:cs="Arial"/>
          <w:noProof/>
          <w:sz w:val="20"/>
          <w:szCs w:val="20"/>
        </w:rPr>
        <w:fldChar w:fldCharType="end"/>
      </w:r>
      <w:r w:rsidR="001A7B82" w:rsidRPr="005C0554">
        <w:rPr>
          <w:rFonts w:ascii="Verdana" w:hAnsi="Verdana"/>
          <w:sz w:val="20"/>
          <w:szCs w:val="20"/>
        </w:rPr>
        <w:fldChar w:fldCharType="begin"/>
      </w:r>
      <w:r w:rsidR="0084540C" w:rsidRPr="005C0554">
        <w:rPr>
          <w:rFonts w:ascii="Verdana" w:hAnsi="Verdana"/>
          <w:sz w:val="20"/>
          <w:szCs w:val="20"/>
        </w:rPr>
        <w:instrText xml:space="preserve"> MERGEFIELD  zverejnit_rs_text2  \* MERGEFORMAT </w:instrText>
      </w:r>
      <w:r w:rsidR="001A7B82" w:rsidRPr="005C0554">
        <w:rPr>
          <w:rFonts w:ascii="Verdana" w:hAnsi="Verdana"/>
          <w:sz w:val="20"/>
          <w:szCs w:val="20"/>
        </w:rPr>
        <w:fldChar w:fldCharType="separate"/>
      </w:r>
    </w:p>
    <w:p w14:paraId="6BB44B25" w14:textId="77777777" w:rsidR="0084540C" w:rsidRPr="005C0554" w:rsidRDefault="003E429F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sz w:val="20"/>
          <w:szCs w:val="20"/>
        </w:rPr>
      </w:pPr>
      <w:r w:rsidRPr="005C0554">
        <w:rPr>
          <w:rFonts w:ascii="Verdana" w:hAnsi="Verdana" w:cs="Arial"/>
          <w:noProof/>
          <w:sz w:val="20"/>
          <w:szCs w:val="20"/>
        </w:rPr>
        <w:t>Pro případ, kdy jsou v této Smlouvě uvedeny osobní a kontaktní údaje fyzických osob, se smluvní strany dohodly, že Smlouva bude uveřejněna bez těchto údajů. Dále se smluvní strany dohodly, že Smlouva bude uveřejněna bez podpisů.</w:t>
      </w:r>
      <w:r w:rsidR="001A7B82" w:rsidRPr="005C0554">
        <w:rPr>
          <w:rFonts w:ascii="Verdana" w:hAnsi="Verdana" w:cs="Arial"/>
          <w:noProof/>
          <w:sz w:val="20"/>
          <w:szCs w:val="20"/>
        </w:rPr>
        <w:fldChar w:fldCharType="end"/>
      </w:r>
    </w:p>
    <w:p w14:paraId="7EB3B390" w14:textId="77777777" w:rsidR="002A69DF" w:rsidRPr="005C0554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sz w:val="20"/>
          <w:szCs w:val="20"/>
        </w:rPr>
      </w:pPr>
      <w:r w:rsidRPr="005C0554">
        <w:rPr>
          <w:rFonts w:ascii="Verdana" w:eastAsia="Arial" w:hAnsi="Verdana" w:cs="Arial"/>
          <w:sz w:val="20"/>
          <w:szCs w:val="20"/>
        </w:rPr>
        <w:t>Smlouva nabývá platnosti a účinnosti dnem podpisu Objednatele.</w:t>
      </w:r>
    </w:p>
    <w:p w14:paraId="4EFC9585" w14:textId="77777777" w:rsidR="008C0F54" w:rsidRPr="005C0554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sz w:val="20"/>
          <w:szCs w:val="20"/>
        </w:rPr>
      </w:pPr>
      <w:r w:rsidRPr="005C0554">
        <w:rPr>
          <w:rFonts w:ascii="Verdana" w:eastAsia="Arial" w:hAnsi="Verdana" w:cs="Arial"/>
          <w:sz w:val="20"/>
          <w:szCs w:val="20"/>
        </w:rPr>
        <w:t>Smlouva se vyhotovuje ve 2 stejnopisech, z nichž po jednom obdrží každá smluvní strana.</w:t>
      </w:r>
    </w:p>
    <w:p w14:paraId="4B00F30C" w14:textId="77777777" w:rsidR="008C0F54" w:rsidRPr="005C0554" w:rsidRDefault="008C0F54" w:rsidP="7759731E">
      <w:pPr>
        <w:pStyle w:val="Zkladntext"/>
        <w:ind w:left="426"/>
        <w:rPr>
          <w:rFonts w:ascii="Verdana" w:eastAsia="Arial" w:hAnsi="Verdana" w:cs="Arial"/>
          <w:sz w:val="20"/>
          <w:szCs w:val="20"/>
          <w:lang w:eastAsia="ar-SA"/>
        </w:rPr>
        <w:sectPr w:rsidR="008C0F54" w:rsidRPr="005C0554" w:rsidSect="00A134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18" w:right="706" w:bottom="1117" w:left="993" w:header="1417" w:footer="283" w:gutter="0"/>
          <w:cols w:space="708"/>
          <w:titlePg/>
          <w:docGrid w:linePitch="360"/>
        </w:sectPr>
      </w:pPr>
    </w:p>
    <w:p w14:paraId="7E78E421" w14:textId="77777777" w:rsidR="0035664F" w:rsidRPr="005C0554" w:rsidRDefault="004455ED" w:rsidP="0003016C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sz w:val="20"/>
          <w:szCs w:val="20"/>
        </w:rPr>
      </w:pPr>
      <w:r w:rsidRPr="005C0554">
        <w:rPr>
          <w:rFonts w:ascii="Verdana" w:hAnsi="Verdana" w:cs="Arial"/>
          <w:sz w:val="20"/>
          <w:szCs w:val="20"/>
        </w:rPr>
        <w:t>Tuto S</w:t>
      </w:r>
      <w:r w:rsidR="002A69DF" w:rsidRPr="005C0554">
        <w:rPr>
          <w:rFonts w:ascii="Verdana" w:hAnsi="Verdana" w:cs="Arial"/>
          <w:sz w:val="20"/>
          <w:szCs w:val="20"/>
        </w:rPr>
        <w:t>mlouvu lze doplňovat nebo měnit pouze vzájemně odsouhlasenými písemnými dodatky.</w:t>
      </w:r>
      <w:r w:rsidR="00BB5DD9" w:rsidRPr="005C0554">
        <w:rPr>
          <w:rFonts w:ascii="Verdana" w:hAnsi="Verdana" w:cs="Arial"/>
          <w:sz w:val="20"/>
          <w:szCs w:val="20"/>
        </w:rPr>
        <w:t xml:space="preserve"> </w:t>
      </w:r>
      <w:r w:rsidRPr="005C0554">
        <w:rPr>
          <w:rFonts w:ascii="Verdana" w:hAnsi="Verdana" w:cs="Arial"/>
          <w:sz w:val="20"/>
          <w:szCs w:val="20"/>
        </w:rPr>
        <w:t>V ostatním se tato S</w:t>
      </w:r>
      <w:r w:rsidR="002A69DF" w:rsidRPr="005C0554">
        <w:rPr>
          <w:rFonts w:ascii="Verdana" w:hAnsi="Verdana" w:cs="Arial"/>
          <w:sz w:val="20"/>
          <w:szCs w:val="20"/>
        </w:rPr>
        <w:t xml:space="preserve">mlouva řídí </w:t>
      </w:r>
      <w:r w:rsidR="00CE7B82" w:rsidRPr="005C0554">
        <w:rPr>
          <w:rFonts w:ascii="Verdana" w:hAnsi="Verdana" w:cs="Arial"/>
          <w:sz w:val="20"/>
          <w:szCs w:val="20"/>
        </w:rPr>
        <w:t>zákonem č. 89/2012 Sb., občanský zákoník</w:t>
      </w:r>
      <w:r w:rsidR="002A69DF" w:rsidRPr="005C0554">
        <w:rPr>
          <w:rFonts w:ascii="Verdana" w:hAnsi="Verdana" w:cs="Arial"/>
          <w:sz w:val="20"/>
          <w:szCs w:val="20"/>
        </w:rPr>
        <w:t>, jakož i</w:t>
      </w:r>
      <w:r w:rsidR="00CE7B82" w:rsidRPr="005C0554">
        <w:rPr>
          <w:rFonts w:ascii="Verdana" w:hAnsi="Verdana" w:cs="Arial"/>
          <w:sz w:val="20"/>
          <w:szCs w:val="20"/>
        </w:rPr>
        <w:t> </w:t>
      </w:r>
      <w:r w:rsidR="002A69DF" w:rsidRPr="005C0554">
        <w:rPr>
          <w:rFonts w:ascii="Verdana" w:hAnsi="Verdana" w:cs="Arial"/>
          <w:sz w:val="20"/>
          <w:szCs w:val="20"/>
        </w:rPr>
        <w:t>dalšími obecně závaznými právními předpisy.</w:t>
      </w:r>
    </w:p>
    <w:p w14:paraId="7ED4BED8" w14:textId="77777777" w:rsidR="003B7049" w:rsidRPr="005C0554" w:rsidRDefault="003B7049" w:rsidP="003B7049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sz w:val="20"/>
          <w:szCs w:val="20"/>
        </w:rPr>
      </w:pPr>
    </w:p>
    <w:tbl>
      <w:tblPr>
        <w:tblStyle w:val="Mkatabulky"/>
        <w:tblpPr w:leftFromText="141" w:rightFromText="141" w:vertAnchor="text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0554" w:rsidRPr="005C0554" w14:paraId="1DD3AD02" w14:textId="77777777" w:rsidTr="1FB2837A">
        <w:trPr>
          <w:trHeight w:val="397"/>
        </w:trPr>
        <w:tc>
          <w:tcPr>
            <w:tcW w:w="10196" w:type="dxa"/>
            <w:tcBorders>
              <w:bottom w:val="single" w:sz="8" w:space="0" w:color="A1D13A"/>
            </w:tcBorders>
            <w:vAlign w:val="center"/>
          </w:tcPr>
          <w:p w14:paraId="42AA6439" w14:textId="77777777" w:rsidR="003B7049" w:rsidRPr="005C0554" w:rsidRDefault="215455D1" w:rsidP="1FB283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C0554">
              <w:rPr>
                <w:rFonts w:ascii="Verdana" w:hAnsi="Verdana" w:cs="Arial"/>
                <w:b/>
                <w:sz w:val="20"/>
                <w:szCs w:val="20"/>
              </w:rPr>
              <w:t>Shrnutí povinností Objednatele po podpisu Smlouvy:</w:t>
            </w:r>
          </w:p>
        </w:tc>
      </w:tr>
      <w:tr w:rsidR="005C0554" w:rsidRPr="005C0554" w14:paraId="02F8F71D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26681BA3" w14:textId="1A1A94D1" w:rsidR="003B7049" w:rsidRPr="005C0554" w:rsidRDefault="001A7B82" w:rsidP="005C0554">
            <w:pPr>
              <w:pStyle w:val="Odstavecseseznamem"/>
              <w:numPr>
                <w:ilvl w:val="0"/>
                <w:numId w:val="21"/>
              </w:numPr>
            </w:pPr>
            <w:r w:rsidRPr="005C0554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B7049" w:rsidRPr="005C0554">
              <w:rPr>
                <w:rFonts w:ascii="Verdana" w:hAnsi="Verdana" w:cs="Arial"/>
                <w:sz w:val="20"/>
                <w:szCs w:val="20"/>
              </w:rPr>
              <w:instrText xml:space="preserve"> MERGEFIELD  zverejnit_rs_text3  \* MERGEFORMAT </w:instrText>
            </w:r>
            <w:r w:rsidRPr="005C055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E429F" w:rsidRPr="005C0554">
              <w:rPr>
                <w:rFonts w:ascii="Verdana" w:hAnsi="Verdana" w:cs="Arial"/>
                <w:noProof/>
                <w:sz w:val="20"/>
                <w:szCs w:val="20"/>
              </w:rPr>
              <w:t>zveřejnit Smlouvu v registru smluv do 30 dnů od jejího podpisu (čl. IX., odst. 3)</w:t>
            </w:r>
            <w:r w:rsidRPr="005C0554">
              <w:fldChar w:fldCharType="end"/>
            </w:r>
            <w:r w:rsidR="005C0554">
              <w:t>,</w:t>
            </w:r>
          </w:p>
        </w:tc>
      </w:tr>
      <w:tr w:rsidR="005C0554" w:rsidRPr="005C0554" w14:paraId="63885F06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242CBE2C" w14:textId="77777777" w:rsidR="00BB0033" w:rsidRPr="005C0554" w:rsidRDefault="00BB0033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5C0554">
              <w:rPr>
                <w:rFonts w:ascii="Verdana" w:hAnsi="Verdana" w:cs="Arial"/>
                <w:sz w:val="20"/>
                <w:szCs w:val="20"/>
              </w:rPr>
              <w:t>uhradit faktury uvedené v čl. III., odst. 1,</w:t>
            </w:r>
          </w:p>
        </w:tc>
      </w:tr>
      <w:tr w:rsidR="005C0554" w:rsidRPr="005C0554" w14:paraId="3045F708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01B24D23" w14:textId="77777777" w:rsidR="003B7049" w:rsidRPr="005C0554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5C0554">
              <w:rPr>
                <w:rFonts w:ascii="Verdana" w:hAnsi="Verdana" w:cs="Arial"/>
                <w:sz w:val="20"/>
                <w:szCs w:val="20"/>
              </w:rPr>
              <w:t>seznámit účastnící se pedagogy s podmínkami této Smlouvy a</w:t>
            </w:r>
            <w:r w:rsidRPr="005C055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 </w:t>
            </w:r>
            <w:r w:rsidRPr="005C0554">
              <w:rPr>
                <w:rFonts w:ascii="Verdana" w:hAnsi="Verdana" w:cs="Arial"/>
                <w:sz w:val="20"/>
                <w:szCs w:val="20"/>
              </w:rPr>
              <w:t>souvisejícími dokumenty (čl. VII., odst. 3),</w:t>
            </w:r>
          </w:p>
        </w:tc>
      </w:tr>
      <w:tr w:rsidR="005C0554" w:rsidRPr="005C0554" w14:paraId="5961D513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0722B40C" w14:textId="77777777" w:rsidR="003B7049" w:rsidRPr="005C0554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5C0554">
              <w:rPr>
                <w:rFonts w:ascii="Verdana" w:hAnsi="Verdana" w:cs="Arial"/>
                <w:sz w:val="20"/>
                <w:szCs w:val="20"/>
              </w:rPr>
              <w:t>seznámit účastníky s podmínkami této Smlouvy, s pojistnými podmínkami, výší pojistného plnění a podrobnými informacemi k Akci (čl. VII., odst. 4),</w:t>
            </w:r>
          </w:p>
        </w:tc>
      </w:tr>
      <w:tr w:rsidR="005C0554" w:rsidRPr="005C0554" w14:paraId="175FF170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193813E5" w14:textId="77777777" w:rsidR="003B7049" w:rsidRPr="005C0554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5C0554">
              <w:rPr>
                <w:rFonts w:ascii="Verdana" w:hAnsi="Verdana" w:cs="Arial"/>
                <w:sz w:val="20"/>
                <w:szCs w:val="20"/>
              </w:rPr>
              <w:t>dodat seznam účastníků (čl. VII., odst. 6),</w:t>
            </w:r>
          </w:p>
        </w:tc>
      </w:tr>
      <w:tr w:rsidR="005C0554" w:rsidRPr="005C0554" w14:paraId="57E4AEB7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</w:tcBorders>
            <w:vAlign w:val="center"/>
          </w:tcPr>
          <w:p w14:paraId="56BE26D5" w14:textId="77777777" w:rsidR="003B7049" w:rsidRPr="005C0554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5C0554">
              <w:rPr>
                <w:rFonts w:ascii="Verdana" w:hAnsi="Verdana" w:cs="Arial"/>
                <w:sz w:val="20"/>
                <w:szCs w:val="20"/>
              </w:rPr>
              <w:t>zajistit zdravotní deklaraci (čl. VII., odst. 7).</w:t>
            </w:r>
          </w:p>
        </w:tc>
      </w:tr>
    </w:tbl>
    <w:p w14:paraId="2ABF4A84" w14:textId="77777777" w:rsidR="003B7049" w:rsidRPr="005C0554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sz w:val="20"/>
          <w:szCs w:val="20"/>
        </w:rPr>
      </w:pPr>
    </w:p>
    <w:p w14:paraId="079A6167" w14:textId="77777777" w:rsidR="003B7049" w:rsidRPr="005C0554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sz w:val="20"/>
          <w:szCs w:val="20"/>
        </w:rPr>
      </w:pPr>
    </w:p>
    <w:p w14:paraId="48976FC7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74A80A71" w14:textId="77777777" w:rsidR="003B7049" w:rsidRPr="0046045F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851"/>
        <w:gridCol w:w="4682"/>
      </w:tblGrid>
      <w:tr w:rsidR="0046045F" w:rsidRPr="0046045F" w14:paraId="718A99EF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6DA5997E" w14:textId="379FB672" w:rsidR="00E46C34" w:rsidRPr="0046045F" w:rsidRDefault="00E46C34" w:rsidP="00E46C34">
            <w:pPr>
              <w:pStyle w:val="Zkladntext"/>
              <w:tabs>
                <w:tab w:val="center" w:leader="dot" w:pos="2268"/>
                <w:tab w:val="right" w:leader="dot" w:pos="4253"/>
              </w:tabs>
              <w:spacing w:after="0"/>
              <w:jc w:val="center"/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V Praze dne </w:t>
            </w:r>
            <w:r w:rsidR="00487A6A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6.6.2022</w:t>
            </w:r>
            <w:r w:rsidR="000D279E">
              <w:fldChar w:fldCharType="begin"/>
            </w:r>
            <w:r w:rsidR="000D279E">
              <w:instrText xml:space="preserve"> MERGEFIELD  tisk_smlouvy  \* MERGEFORMAT </w:instrText>
            </w:r>
            <w:r w:rsidR="000D279E">
              <w:fldChar w:fldCharType="end"/>
            </w:r>
          </w:p>
        </w:tc>
        <w:tc>
          <w:tcPr>
            <w:tcW w:w="851" w:type="dxa"/>
          </w:tcPr>
          <w:p w14:paraId="04FE6E23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2FD3F5D4" w14:textId="4D4B0651" w:rsidR="00E46C34" w:rsidRPr="0046045F" w:rsidRDefault="00487A6A" w:rsidP="00487A6A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V Praze</w:t>
            </w:r>
            <w:r w:rsidR="00E46C34"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ab/>
              <w:t xml:space="preserve"> dne</w:t>
            </w:r>
            <w:r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 27.5.2022</w:t>
            </w:r>
          </w:p>
        </w:tc>
      </w:tr>
      <w:tr w:rsidR="0046045F" w:rsidRPr="0046045F" w14:paraId="6C58C119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6D405072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Agenturu:</w:t>
            </w:r>
          </w:p>
        </w:tc>
        <w:tc>
          <w:tcPr>
            <w:tcW w:w="851" w:type="dxa"/>
          </w:tcPr>
          <w:p w14:paraId="575B1189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5BBC92CE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Objednatele:</w:t>
            </w:r>
          </w:p>
        </w:tc>
      </w:tr>
      <w:tr w:rsidR="0046045F" w:rsidRPr="0046045F" w14:paraId="12539815" w14:textId="77777777" w:rsidTr="004129E7">
        <w:trPr>
          <w:trHeight w:val="1417"/>
        </w:trPr>
        <w:tc>
          <w:tcPr>
            <w:tcW w:w="4683" w:type="dxa"/>
            <w:tcBorders>
              <w:bottom w:val="single" w:sz="2" w:space="0" w:color="A1D13A"/>
            </w:tcBorders>
            <w:vAlign w:val="center"/>
          </w:tcPr>
          <w:p w14:paraId="23F4DB3D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8B7015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tcBorders>
              <w:bottom w:val="single" w:sz="2" w:space="0" w:color="A1D13A"/>
            </w:tcBorders>
            <w:vAlign w:val="center"/>
          </w:tcPr>
          <w:p w14:paraId="17577C98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12BA11A1" w14:textId="77777777" w:rsidTr="004129E7">
        <w:trPr>
          <w:trHeight w:val="397"/>
        </w:trPr>
        <w:tc>
          <w:tcPr>
            <w:tcW w:w="4683" w:type="dxa"/>
            <w:tcBorders>
              <w:top w:val="single" w:sz="2" w:space="0" w:color="A1D13A"/>
            </w:tcBorders>
            <w:vAlign w:val="center"/>
          </w:tcPr>
          <w:p w14:paraId="2BFE0E55" w14:textId="20401F4F" w:rsidR="00E46C34" w:rsidRPr="0046045F" w:rsidRDefault="00487A6A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jednatel</w:t>
            </w:r>
          </w:p>
        </w:tc>
        <w:tc>
          <w:tcPr>
            <w:tcW w:w="851" w:type="dxa"/>
          </w:tcPr>
          <w:p w14:paraId="4C78AF44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eastAsia="Lucida Sans Unicode" w:hAnsi="Verdana"/>
                <w:color w:val="0D0D0D" w:themeColor="text1" w:themeTint="F2"/>
                <w:sz w:val="20"/>
                <w:szCs w:val="20"/>
                <w:shd w:val="clear" w:color="auto" w:fill="E6E6E6"/>
                <w:lang w:eastAsia="cs-CZ"/>
              </w:rPr>
            </w:pPr>
          </w:p>
        </w:tc>
        <w:tc>
          <w:tcPr>
            <w:tcW w:w="4682" w:type="dxa"/>
            <w:tcBorders>
              <w:top w:val="single" w:sz="2" w:space="0" w:color="A1D13A"/>
            </w:tcBorders>
            <w:vAlign w:val="center"/>
          </w:tcPr>
          <w:p w14:paraId="4CE89C1E" w14:textId="74ABAA21" w:rsidR="00E46C34" w:rsidRPr="0046045F" w:rsidRDefault="00487A6A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ředitelka školy</w:t>
            </w:r>
          </w:p>
        </w:tc>
      </w:tr>
    </w:tbl>
    <w:p w14:paraId="07430217" w14:textId="77777777" w:rsidR="00E46C34" w:rsidRPr="0046045F" w:rsidRDefault="00E46C34" w:rsidP="00A03492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E46C34" w:rsidRPr="0046045F" w:rsidSect="00EC0AB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18" w:right="706" w:bottom="1117" w:left="993" w:header="283" w:footer="283" w:gutter="0"/>
          <w:cols w:space="708"/>
          <w:docGrid w:linePitch="360"/>
        </w:sectPr>
      </w:pPr>
    </w:p>
    <w:p w14:paraId="30B3F377" w14:textId="77777777" w:rsidR="00F82187" w:rsidRPr="0046045F" w:rsidRDefault="00F82187" w:rsidP="00923034">
      <w:pPr>
        <w:tabs>
          <w:tab w:val="center" w:pos="2268"/>
        </w:tabs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F82187" w:rsidRPr="0046045F" w:rsidSect="00EC0ABD">
          <w:footnotePr>
            <w:pos w:val="beneathText"/>
          </w:footnotePr>
          <w:type w:val="continuous"/>
          <w:pgSz w:w="11905" w:h="16837"/>
          <w:pgMar w:top="1118" w:right="706" w:bottom="1117" w:left="993" w:header="283" w:footer="283" w:gutter="0"/>
          <w:cols w:num="2" w:space="708"/>
          <w:docGrid w:linePitch="360"/>
        </w:sectPr>
      </w:pPr>
    </w:p>
    <w:p w14:paraId="028FDE2C" w14:textId="77777777" w:rsidR="00153774" w:rsidRPr="0046045F" w:rsidRDefault="00153774" w:rsidP="00A03492">
      <w:p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sectPr w:rsidR="00153774" w:rsidRPr="0046045F" w:rsidSect="00EC0ABD">
      <w:footnotePr>
        <w:pos w:val="beneathText"/>
      </w:footnotePr>
      <w:type w:val="continuous"/>
      <w:pgSz w:w="11905" w:h="16837"/>
      <w:pgMar w:top="1118" w:right="706" w:bottom="11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8DE0" w14:textId="77777777" w:rsidR="000D279E" w:rsidRDefault="000D279E">
      <w:r>
        <w:separator/>
      </w:r>
    </w:p>
    <w:p w14:paraId="0CD1B214" w14:textId="77777777" w:rsidR="000D279E" w:rsidRDefault="000D279E"/>
    <w:p w14:paraId="63A96BBA" w14:textId="77777777" w:rsidR="000D279E" w:rsidRDefault="000D279E" w:rsidP="009115EE"/>
  </w:endnote>
  <w:endnote w:type="continuationSeparator" w:id="0">
    <w:p w14:paraId="2E0B5E30" w14:textId="77777777" w:rsidR="000D279E" w:rsidRDefault="000D279E">
      <w:r>
        <w:continuationSeparator/>
      </w:r>
    </w:p>
    <w:p w14:paraId="052923F1" w14:textId="77777777" w:rsidR="000D279E" w:rsidRDefault="000D279E"/>
    <w:p w14:paraId="1654997D" w14:textId="77777777" w:rsidR="000D279E" w:rsidRDefault="000D279E" w:rsidP="009115EE"/>
  </w:endnote>
  <w:endnote w:type="continuationNotice" w:id="1">
    <w:p w14:paraId="44EFE5E5" w14:textId="77777777" w:rsidR="000D279E" w:rsidRDefault="000D2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AFFC" w14:textId="77777777" w:rsidR="008C0F54" w:rsidRDefault="001A7B82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4096D" w14:textId="77777777" w:rsidR="008C0F54" w:rsidRDefault="008C0F54" w:rsidP="00D9153D">
    <w:pPr>
      <w:pStyle w:val="Zpat"/>
      <w:ind w:right="360"/>
    </w:pPr>
  </w:p>
  <w:p w14:paraId="5D0A5AE2" w14:textId="77777777" w:rsidR="008C0F54" w:rsidRDefault="008C0F54"/>
  <w:p w14:paraId="714D8A75" w14:textId="77777777" w:rsidR="008C0F54" w:rsidRDefault="008C0F54" w:rsidP="009115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2CA5" w14:textId="5D3F9BC7" w:rsidR="008C0F54" w:rsidRDefault="001A7B82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290C">
      <w:rPr>
        <w:rStyle w:val="slostrnky"/>
        <w:noProof/>
      </w:rPr>
      <w:t>3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D3290C" w:rsidRPr="00D3290C">
        <w:rPr>
          <w:rStyle w:val="slostrnky"/>
          <w:noProof/>
        </w:rPr>
        <w:t>6</w:t>
      </w:r>
    </w:fldSimple>
  </w:p>
  <w:p w14:paraId="3C778D4F" w14:textId="0F20D9C2" w:rsidR="008C0F54" w:rsidRDefault="001A1D49" w:rsidP="009642A2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9B89B37" wp14:editId="79B425F3">
              <wp:simplePos x="0" y="0"/>
              <wp:positionH relativeFrom="column">
                <wp:posOffset>-99060</wp:posOffset>
              </wp:positionH>
              <wp:positionV relativeFrom="paragraph">
                <wp:posOffset>-271145</wp:posOffset>
              </wp:positionV>
              <wp:extent cx="1895475" cy="29527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9400A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89B37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style="position:absolute;left:0;text-align:left;margin-left:-7.8pt;margin-top:-21.35pt;width:149.25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" filled="f" stroked="f">
              <v:textbox>
                <w:txbxContent>
                  <w:p w14:paraId="16A9400A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A27738F" wp14:editId="606D5CAA">
              <wp:simplePos x="0" y="0"/>
              <wp:positionH relativeFrom="column">
                <wp:posOffset>1875790</wp:posOffset>
              </wp:positionH>
              <wp:positionV relativeFrom="paragraph">
                <wp:posOffset>-277495</wp:posOffset>
              </wp:positionV>
              <wp:extent cx="3743325" cy="252095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348C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7738F" id="Textové pole 21" o:spid="_x0000_s1027" type="#_x0000_t202" style="position:absolute;left:0;text-align:left;margin-left:147.7pt;margin-top:-21.85pt;width:294.75pt;height:19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" filled="f" stroked="f">
              <v:textbox>
                <w:txbxContent>
                  <w:p w14:paraId="0917348C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68901F9" wp14:editId="493DF86B">
              <wp:simplePos x="0" y="0"/>
              <wp:positionH relativeFrom="margin">
                <wp:posOffset>-110490</wp:posOffset>
              </wp:positionH>
              <wp:positionV relativeFrom="paragraph">
                <wp:posOffset>635</wp:posOffset>
              </wp:positionV>
              <wp:extent cx="1676400" cy="276225"/>
              <wp:effectExtent l="0" t="0" r="0" b="0"/>
              <wp:wrapNone/>
              <wp:docPr id="20" name="Textové po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ABBD0" w14:textId="4A7A6278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901F9" id="Textové pole 20" o:spid="_x0000_s1028" type="#_x0000_t202" style="position:absolute;left:0;text-align:left;margin-left:-8.7pt;margin-top:.05pt;width:132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" filled="f" stroked="f">
              <v:textbox>
                <w:txbxContent>
                  <w:p w14:paraId="070ABBD0" w14:textId="4A7A6278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11DA32C" wp14:editId="4EF73FBD">
              <wp:simplePos x="0" y="0"/>
              <wp:positionH relativeFrom="column">
                <wp:posOffset>1534160</wp:posOffset>
              </wp:positionH>
              <wp:positionV relativeFrom="paragraph">
                <wp:posOffset>3175</wp:posOffset>
              </wp:positionV>
              <wp:extent cx="1714500" cy="219075"/>
              <wp:effectExtent l="0" t="0" r="0" b="0"/>
              <wp:wrapNone/>
              <wp:docPr id="19" name="Textové po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FCC25" w14:textId="6EF999C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1DA32C" id="Textové pole 19" o:spid="_x0000_s1029" type="#_x0000_t202" style="position:absolute;left:0;text-align:left;margin-left:120.8pt;margin-top:.25pt;width:135pt;height:17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" filled="f" stroked="f">
              <v:textbox>
                <w:txbxContent>
                  <w:p w14:paraId="77EFCC25" w14:textId="6EF999C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5909902C" wp14:editId="4D9345C2">
              <wp:simplePos x="0" y="0"/>
              <wp:positionH relativeFrom="margin">
                <wp:posOffset>3345180</wp:posOffset>
              </wp:positionH>
              <wp:positionV relativeFrom="paragraph">
                <wp:posOffset>6985</wp:posOffset>
              </wp:positionV>
              <wp:extent cx="1476375" cy="257175"/>
              <wp:effectExtent l="0" t="0" r="0" b="0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FDC74" w14:textId="1C8FB538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9902C" id="Textové pole 18" o:spid="_x0000_s1030" type="#_x0000_t202" style="position:absolute;left:0;text-align:left;margin-left:263.4pt;margin-top:.55pt;width:116.2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" filled="f" stroked="f">
              <v:textbox>
                <w:txbxContent>
                  <w:p w14:paraId="171FDC74" w14:textId="1C8FB538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EECC2DF" wp14:editId="276C3F5C">
              <wp:simplePos x="0" y="0"/>
              <wp:positionH relativeFrom="margin">
                <wp:posOffset>4836795</wp:posOffset>
              </wp:positionH>
              <wp:positionV relativeFrom="paragraph">
                <wp:posOffset>5080</wp:posOffset>
              </wp:positionV>
              <wp:extent cx="1381125" cy="266700"/>
              <wp:effectExtent l="0" t="0" r="0" b="0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65882" w14:textId="58292EF3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CC2DF" id="Textové pole 17" o:spid="_x0000_s1031" type="#_x0000_t202" style="position:absolute;left:0;text-align:left;margin-left:380.85pt;margin-top:.4pt;width:108.75pt;height:2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" filled="f" stroked="f">
              <v:textbox>
                <w:txbxContent>
                  <w:p w14:paraId="40B65882" w14:textId="58292EF3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BFCCB84" wp14:editId="48E805EC">
              <wp:simplePos x="0" y="0"/>
              <wp:positionH relativeFrom="margin">
                <wp:posOffset>5091430</wp:posOffset>
              </wp:positionH>
              <wp:positionV relativeFrom="paragraph">
                <wp:posOffset>-267970</wp:posOffset>
              </wp:positionV>
              <wp:extent cx="952500" cy="257175"/>
              <wp:effectExtent l="0" t="0" r="0" b="0"/>
              <wp:wrapNone/>
              <wp:docPr id="1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1DB72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CCB84" id="Textové pole 16" o:spid="_x0000_s1032" type="#_x0000_t202" style="position:absolute;left:0;text-align:left;margin-left:400.9pt;margin-top:-21.1pt;width:75pt;height:20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" filled="f" stroked="f">
              <v:textbox>
                <w:txbxContent>
                  <w:p w14:paraId="5561DB72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5CD" w14:textId="389347B0" w:rsidR="008C0F54" w:rsidRDefault="001A7B82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290C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D3290C" w:rsidRPr="00D3290C">
        <w:rPr>
          <w:rStyle w:val="slostrnky"/>
          <w:noProof/>
        </w:rPr>
        <w:t>6</w:t>
      </w:r>
    </w:fldSimple>
  </w:p>
  <w:p w14:paraId="5264513F" w14:textId="11851670" w:rsidR="008C0F54" w:rsidRDefault="001A1D49" w:rsidP="00790203">
    <w:pPr>
      <w:pStyle w:val="Zpat"/>
      <w:ind w:right="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5" behindDoc="0" locked="0" layoutInCell="1" allowOverlap="1" wp14:anchorId="2A463847" wp14:editId="44E49DC3">
              <wp:simplePos x="0" y="0"/>
              <wp:positionH relativeFrom="column">
                <wp:posOffset>-104775</wp:posOffset>
              </wp:positionH>
              <wp:positionV relativeFrom="paragraph">
                <wp:posOffset>-290830</wp:posOffset>
              </wp:positionV>
              <wp:extent cx="1895475" cy="295275"/>
              <wp:effectExtent l="0" t="0" r="0" b="0"/>
              <wp:wrapNone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05B8D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63847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33" type="#_x0000_t202" style="position:absolute;margin-left:-8.25pt;margin-top:-22.9pt;width:149.25pt;height:23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" filled="f" stroked="f">
              <v:textbox>
                <w:txbxContent>
                  <w:p w14:paraId="16305B8D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6" behindDoc="0" locked="0" layoutInCell="1" allowOverlap="1" wp14:anchorId="62E9C1D9" wp14:editId="01A62F97">
              <wp:simplePos x="0" y="0"/>
              <wp:positionH relativeFrom="column">
                <wp:posOffset>1870075</wp:posOffset>
              </wp:positionH>
              <wp:positionV relativeFrom="paragraph">
                <wp:posOffset>-297180</wp:posOffset>
              </wp:positionV>
              <wp:extent cx="3743325" cy="252095"/>
              <wp:effectExtent l="0" t="0" r="0" b="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3D339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9C1D9" id="Textové pole 14" o:spid="_x0000_s1034" type="#_x0000_t202" style="position:absolute;margin-left:147.25pt;margin-top:-23.4pt;width:294.75pt;height:19.8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" filled="f" stroked="f">
              <v:textbox>
                <w:txbxContent>
                  <w:p w14:paraId="0393D339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7" behindDoc="0" locked="0" layoutInCell="1" allowOverlap="1" wp14:anchorId="3CBE9BAA" wp14:editId="27C75F5F">
              <wp:simplePos x="0" y="0"/>
              <wp:positionH relativeFrom="margin">
                <wp:posOffset>-116205</wp:posOffset>
              </wp:positionH>
              <wp:positionV relativeFrom="paragraph">
                <wp:posOffset>-19050</wp:posOffset>
              </wp:positionV>
              <wp:extent cx="1676400" cy="276225"/>
              <wp:effectExtent l="0" t="0" r="0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0958F" w14:textId="7E5DDB1C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E9BAA" id="Textové pole 13" o:spid="_x0000_s1035" type="#_x0000_t202" style="position:absolute;margin-left:-9.15pt;margin-top:-1.5pt;width:132pt;height:21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" filled="f" stroked="f">
              <v:textbox>
                <w:txbxContent>
                  <w:p w14:paraId="79F0958F" w14:textId="7E5DDB1C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8" behindDoc="0" locked="0" layoutInCell="1" allowOverlap="1" wp14:anchorId="7766AFEE" wp14:editId="32EF49C2">
              <wp:simplePos x="0" y="0"/>
              <wp:positionH relativeFrom="column">
                <wp:posOffset>1528445</wp:posOffset>
              </wp:positionH>
              <wp:positionV relativeFrom="paragraph">
                <wp:posOffset>-16510</wp:posOffset>
              </wp:positionV>
              <wp:extent cx="1714500" cy="219075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C0370" w14:textId="23899451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AFEE" id="Textové pole 12" o:spid="_x0000_s1036" type="#_x0000_t202" style="position:absolute;margin-left:120.35pt;margin-top:-1.3pt;width:135pt;height:17.2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" filled="f" stroked="f">
              <v:textbox>
                <w:txbxContent>
                  <w:p w14:paraId="193C0370" w14:textId="23899451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9" behindDoc="0" locked="0" layoutInCell="1" allowOverlap="1" wp14:anchorId="3978423C" wp14:editId="01AA9A58">
              <wp:simplePos x="0" y="0"/>
              <wp:positionH relativeFrom="margin">
                <wp:posOffset>3339465</wp:posOffset>
              </wp:positionH>
              <wp:positionV relativeFrom="paragraph">
                <wp:posOffset>-12700</wp:posOffset>
              </wp:positionV>
              <wp:extent cx="1476375" cy="25717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58506" w14:textId="1DCD833A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8423C" id="Textové pole 11" o:spid="_x0000_s1037" type="#_x0000_t202" style="position:absolute;margin-left:262.95pt;margin-top:-1pt;width:116.25pt;height:20.2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" filled="f" stroked="f">
              <v:textbox>
                <w:txbxContent>
                  <w:p w14:paraId="33358506" w14:textId="1DCD833A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60" behindDoc="0" locked="0" layoutInCell="1" allowOverlap="1" wp14:anchorId="5591CC8A" wp14:editId="152C4AC4">
              <wp:simplePos x="0" y="0"/>
              <wp:positionH relativeFrom="margin">
                <wp:posOffset>4831080</wp:posOffset>
              </wp:positionH>
              <wp:positionV relativeFrom="paragraph">
                <wp:posOffset>-14605</wp:posOffset>
              </wp:positionV>
              <wp:extent cx="1381125" cy="26670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1CBE1" w14:textId="082F2033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1CC8A" id="Textové pole 10" o:spid="_x0000_s1038" type="#_x0000_t202" style="position:absolute;margin-left:380.4pt;margin-top:-1.15pt;width:108.75pt;height:2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" filled="f" stroked="f">
              <v:textbox>
                <w:txbxContent>
                  <w:p w14:paraId="68D1CBE1" w14:textId="082F2033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61" behindDoc="0" locked="0" layoutInCell="1" allowOverlap="1" wp14:anchorId="5560B4AE" wp14:editId="252BDAE2">
              <wp:simplePos x="0" y="0"/>
              <wp:positionH relativeFrom="margin">
                <wp:posOffset>5085715</wp:posOffset>
              </wp:positionH>
              <wp:positionV relativeFrom="paragraph">
                <wp:posOffset>-287655</wp:posOffset>
              </wp:positionV>
              <wp:extent cx="952500" cy="25717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78188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0B4AE" id="Textové pole 9" o:spid="_x0000_s1039" type="#_x0000_t202" style="position:absolute;margin-left:400.45pt;margin-top:-22.65pt;width:75pt;height:20.2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" filled="f" stroked="f">
              <v:textbox>
                <w:txbxContent>
                  <w:p w14:paraId="0D278188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2E3D" w14:textId="77777777" w:rsidR="00D9153D" w:rsidRDefault="001A7B82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3AAA68" w14:textId="77777777" w:rsidR="00D9153D" w:rsidRDefault="00D9153D" w:rsidP="00D9153D">
    <w:pPr>
      <w:pStyle w:val="Zpat"/>
      <w:ind w:right="360"/>
    </w:pPr>
  </w:p>
  <w:p w14:paraId="72A84639" w14:textId="77777777" w:rsidR="00EC12C1" w:rsidRDefault="00EC12C1"/>
  <w:p w14:paraId="3C9AEF05" w14:textId="77777777" w:rsidR="00EC12C1" w:rsidRDefault="00EC12C1" w:rsidP="009115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471E" w14:textId="77777777" w:rsidR="007A6DF3" w:rsidRDefault="001A7B82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429F">
      <w:rPr>
        <w:rStyle w:val="slostrnky"/>
        <w:noProof/>
      </w:rPr>
      <w:t>7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3E429F" w:rsidRPr="003E429F">
        <w:rPr>
          <w:rStyle w:val="slostrnky"/>
          <w:noProof/>
        </w:rPr>
        <w:t>7</w:t>
      </w:r>
    </w:fldSimple>
  </w:p>
  <w:p w14:paraId="66A22F46" w14:textId="27146E56" w:rsidR="00E64A5D" w:rsidRDefault="001A1D49" w:rsidP="00E64A5D">
    <w:pPr>
      <w:pStyle w:val="Zpat"/>
    </w:pP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4" behindDoc="0" locked="0" layoutInCell="1" allowOverlap="1" wp14:anchorId="32DFD4AE" wp14:editId="5F6E5735">
              <wp:simplePos x="0" y="0"/>
              <wp:positionH relativeFrom="margin">
                <wp:posOffset>5163820</wp:posOffset>
              </wp:positionH>
              <wp:positionV relativeFrom="paragraph">
                <wp:posOffset>-272415</wp:posOffset>
              </wp:positionV>
              <wp:extent cx="952500" cy="257175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4A67A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FD4A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40" type="#_x0000_t202" style="position:absolute;margin-left:406.6pt;margin-top:-21.45pt;width:75pt;height:20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" filled="f" stroked="f">
              <v:textbox>
                <w:txbxContent>
                  <w:p w14:paraId="1B94A67A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3" behindDoc="0" locked="0" layoutInCell="1" allowOverlap="1" wp14:anchorId="4FEEF758" wp14:editId="106A5FA9">
              <wp:simplePos x="0" y="0"/>
              <wp:positionH relativeFrom="margin">
                <wp:posOffset>4909185</wp:posOffset>
              </wp:positionH>
              <wp:positionV relativeFrom="paragraph">
                <wp:posOffset>635</wp:posOffset>
              </wp:positionV>
              <wp:extent cx="1381125" cy="2667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505CE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EEF758" id="Textové pole 7" o:spid="_x0000_s1041" type="#_x0000_t202" style="position:absolute;margin-left:386.55pt;margin-top:.05pt;width:108.75pt;height:21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" filled="f" stroked="f">
              <v:textbox>
                <w:txbxContent>
                  <w:p w14:paraId="4F3505CE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2" behindDoc="0" locked="0" layoutInCell="1" allowOverlap="1" wp14:anchorId="1D93C689" wp14:editId="2C1CC935">
              <wp:simplePos x="0" y="0"/>
              <wp:positionH relativeFrom="margin">
                <wp:posOffset>3417570</wp:posOffset>
              </wp:positionH>
              <wp:positionV relativeFrom="paragraph">
                <wp:posOffset>2540</wp:posOffset>
              </wp:positionV>
              <wp:extent cx="1476375" cy="25717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44140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uplne@wenku.cz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93C689" id="Textové pole 6" o:spid="_x0000_s1042" type="#_x0000_t202" style="position:absolute;margin-left:269.1pt;margin-top:.2pt;width:116.25pt;height:20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" filled="f" stroked="f">
              <v:textbox>
                <w:txbxContent>
                  <w:p w14:paraId="0AA44140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uplne@wenku.cz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1" behindDoc="0" locked="0" layoutInCell="1" allowOverlap="1" wp14:anchorId="493427E5" wp14:editId="6BE46C9F">
              <wp:simplePos x="0" y="0"/>
              <wp:positionH relativeFrom="column">
                <wp:posOffset>1606550</wp:posOffset>
              </wp:positionH>
              <wp:positionV relativeFrom="paragraph">
                <wp:posOffset>-1270</wp:posOffset>
              </wp:positionV>
              <wp:extent cx="1714500" cy="21907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119B6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+420 724 623 660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427E5" id="Textové pole 5" o:spid="_x0000_s1043" type="#_x0000_t202" style="position:absolute;margin-left:126.5pt;margin-top:-.1pt;width:135pt;height:17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" filled="f" stroked="f">
              <v:textbox>
                <w:txbxContent>
                  <w:p w14:paraId="623119B6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+420 724 623 660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70EB69E2" wp14:editId="773AFE6E">
              <wp:simplePos x="0" y="0"/>
              <wp:positionH relativeFrom="margin">
                <wp:posOffset>-38100</wp:posOffset>
              </wp:positionH>
              <wp:positionV relativeFrom="paragraph">
                <wp:posOffset>-3810</wp:posOffset>
              </wp:positionV>
              <wp:extent cx="1676400" cy="27622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3B85E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+420 222 365 709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B69E2" id="Textové pole 4" o:spid="_x0000_s1044" type="#_x0000_t202" style="position:absolute;margin-left:-3pt;margin-top:-.3pt;width:132pt;height:21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" filled="f" stroked="f">
              <v:textbox>
                <w:txbxContent>
                  <w:p w14:paraId="6E23B85E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+420 222 365 709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124A004F" wp14:editId="7E1A6A42">
              <wp:simplePos x="0" y="0"/>
              <wp:positionH relativeFrom="column">
                <wp:posOffset>1948180</wp:posOffset>
              </wp:positionH>
              <wp:positionV relativeFrom="paragraph">
                <wp:posOffset>-281940</wp:posOffset>
              </wp:positionV>
              <wp:extent cx="3743325" cy="25209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DDC5F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A004F" id="Textové pole 3" o:spid="_x0000_s1045" type="#_x0000_t202" style="position:absolute;margin-left:153.4pt;margin-top:-22.2pt;width:294.75pt;height:19.8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" filled="f" stroked="f">
              <v:textbox>
                <w:txbxContent>
                  <w:p w14:paraId="1ACDDC5F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3BFA9E42" wp14:editId="2974B341">
              <wp:simplePos x="0" y="0"/>
              <wp:positionH relativeFrom="column">
                <wp:posOffset>-26670</wp:posOffset>
              </wp:positionH>
              <wp:positionV relativeFrom="paragraph">
                <wp:posOffset>-275590</wp:posOffset>
              </wp:positionV>
              <wp:extent cx="1895475" cy="2952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1A3C9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A9E42" id="Textové pole 2" o:spid="_x0000_s1046" type="#_x0000_t202" style="position:absolute;margin-left:-2.1pt;margin-top:-21.7pt;width:149.25pt;height:23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" filled="f" stroked="f">
              <v:textbox>
                <w:txbxContent>
                  <w:p w14:paraId="21E1A3C9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F5B2" w14:textId="77777777" w:rsidR="007A6DF3" w:rsidRDefault="001A7B82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3E429F" w:rsidRPr="003E429F">
        <w:rPr>
          <w:rStyle w:val="slostrnky"/>
          <w:noProof/>
        </w:rPr>
        <w:t>4</w:t>
      </w:r>
    </w:fldSimple>
  </w:p>
  <w:p w14:paraId="36F68076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69F8AF53" wp14:editId="046AF798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52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FB2837A" w:rsidRPr="00A27C52">
      <w:rPr>
        <w:rFonts w:ascii="Verdana" w:hAnsi="Verdana"/>
        <w:color w:val="333333"/>
        <w:sz w:val="16"/>
        <w:szCs w:val="16"/>
      </w:rPr>
      <w:t>Agentura Wenku s.r.o.</w:t>
    </w:r>
    <w:r w:rsidR="1FB2837A" w:rsidRPr="00A27C52">
      <w:rPr>
        <w:rFonts w:ascii="Verdana" w:hAnsi="Verdana"/>
        <w:color w:val="99FF33"/>
        <w:sz w:val="16"/>
        <w:szCs w:val="16"/>
      </w:rPr>
      <w:t xml:space="preserve">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1FB2837A" w:rsidRPr="00A27C52">
      <w:rPr>
        <w:rFonts w:ascii="Verdana" w:hAnsi="Verdana"/>
        <w:color w:val="C2DE24"/>
        <w:sz w:val="16"/>
        <w:szCs w:val="16"/>
      </w:rPr>
      <w:t xml:space="preserve"> |</w:t>
    </w:r>
    <w:r w:rsidR="1FB2837A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29AAFDB2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1FD34C70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3706" w14:textId="77777777" w:rsidR="000D279E" w:rsidRDefault="000D279E">
      <w:r>
        <w:separator/>
      </w:r>
    </w:p>
    <w:p w14:paraId="3567A417" w14:textId="77777777" w:rsidR="000D279E" w:rsidRDefault="000D279E"/>
    <w:p w14:paraId="640EE810" w14:textId="77777777" w:rsidR="000D279E" w:rsidRDefault="000D279E" w:rsidP="009115EE"/>
  </w:footnote>
  <w:footnote w:type="continuationSeparator" w:id="0">
    <w:p w14:paraId="5CEEB8DD" w14:textId="77777777" w:rsidR="000D279E" w:rsidRDefault="000D279E">
      <w:r>
        <w:continuationSeparator/>
      </w:r>
    </w:p>
    <w:p w14:paraId="4D36DB23" w14:textId="77777777" w:rsidR="000D279E" w:rsidRDefault="000D279E"/>
    <w:p w14:paraId="4C81BA49" w14:textId="77777777" w:rsidR="000D279E" w:rsidRDefault="000D279E" w:rsidP="009115EE"/>
  </w:footnote>
  <w:footnote w:type="continuationNotice" w:id="1">
    <w:p w14:paraId="1A0A5A09" w14:textId="77777777" w:rsidR="000D279E" w:rsidRDefault="000D2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7096" w14:textId="77777777" w:rsidR="009642A2" w:rsidRDefault="00D3290C">
    <w:pPr>
      <w:pStyle w:val="Zhlav"/>
    </w:pPr>
    <w:r>
      <w:rPr>
        <w:noProof/>
      </w:rPr>
      <w:pict w14:anchorId="103B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8" o:spid="_x0000_s1038" type="#_x0000_t75" style="position:absolute;margin-left:0;margin-top:0;width:595.45pt;height:842.15pt;z-index:-251658218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94DD" w14:textId="77777777" w:rsidR="008C0F54" w:rsidRPr="0088363F" w:rsidRDefault="00D3290C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58658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9" o:spid="_x0000_s1039" type="#_x0000_t75" style="position:absolute;margin-left:-49.25pt;margin-top:-72.95pt;width:595.45pt;height:842.15pt;z-index:-251658217;mso-position-horizontal-relative:margin;mso-position-vertical-relative:margin" o:allowincell="f">
          <v:imagedata r:id="rId1" o:title="hlavicka_sml_2 kopie"/>
          <w10:wrap anchorx="margin" anchory="margin"/>
        </v:shape>
      </w:pict>
    </w:r>
  </w:p>
  <w:p w14:paraId="66F9B6A7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7284" w14:textId="77777777" w:rsidR="00E752F4" w:rsidRDefault="00CA5938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58267" behindDoc="1" locked="0" layoutInCell="1" allowOverlap="1" wp14:anchorId="6C184D02" wp14:editId="7B4F3F8F">
          <wp:simplePos x="0" y="0"/>
          <wp:positionH relativeFrom="column">
            <wp:posOffset>-636204</wp:posOffset>
          </wp:positionH>
          <wp:positionV relativeFrom="paragraph">
            <wp:posOffset>-899795</wp:posOffset>
          </wp:positionV>
          <wp:extent cx="7554046" cy="1068405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046" cy="1068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6659" w14:textId="77777777" w:rsidR="009642A2" w:rsidRDefault="00D3290C">
    <w:pPr>
      <w:pStyle w:val="Zhlav"/>
    </w:pPr>
    <w:r>
      <w:rPr>
        <w:noProof/>
      </w:rPr>
      <w:pict w14:anchorId="7A005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1" o:spid="_x0000_s1041" type="#_x0000_t75" style="position:absolute;margin-left:0;margin-top:0;width:595.45pt;height:842.15pt;z-index:-251658215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CD97" w14:textId="77777777" w:rsidR="0088363F" w:rsidRPr="0088363F" w:rsidRDefault="00D3290C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7AE15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2" o:spid="_x0000_s1042" type="#_x0000_t75" style="position:absolute;margin-left:0;margin-top:0;width:595.45pt;height:842.15pt;z-index:-251658214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  <w:p w14:paraId="5E92EC6D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D86E" w14:textId="77777777" w:rsidR="00E64A5D" w:rsidRDefault="00D3290C">
    <w:pPr>
      <w:pStyle w:val="Zhlav"/>
    </w:pPr>
    <w:r>
      <w:rPr>
        <w:noProof/>
        <w:color w:val="2B579A"/>
      </w:rPr>
      <w:pict w14:anchorId="18960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0" o:spid="_x0000_s1040" type="#_x0000_t75" style="position:absolute;margin-left:0;margin-top:0;width:595.45pt;height:842.15pt;z-index:-251658216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  <w:r w:rsidR="00C6291A">
      <w:rPr>
        <w:noProof/>
        <w:color w:val="2B579A"/>
        <w:shd w:val="clear" w:color="auto" w:fill="E6E6E6"/>
      </w:rPr>
      <w:drawing>
        <wp:inline distT="0" distB="0" distL="0" distR="0" wp14:anchorId="4FD81DE7" wp14:editId="31000CD2">
          <wp:extent cx="5943600" cy="962025"/>
          <wp:effectExtent l="0" t="0" r="0" b="0"/>
          <wp:docPr id="51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444"/>
    <w:multiLevelType w:val="hybridMultilevel"/>
    <w:tmpl w:val="8C66BEBE"/>
    <w:lvl w:ilvl="0" w:tplc="DA0CB9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2F4ACA"/>
    <w:multiLevelType w:val="hybridMultilevel"/>
    <w:tmpl w:val="FAE48A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23C"/>
    <w:multiLevelType w:val="hybridMultilevel"/>
    <w:tmpl w:val="73BEC71A"/>
    <w:lvl w:ilvl="0" w:tplc="DA0CB9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1E5"/>
    <w:multiLevelType w:val="hybridMultilevel"/>
    <w:tmpl w:val="BD7CDD7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8B1"/>
    <w:multiLevelType w:val="hybridMultilevel"/>
    <w:tmpl w:val="3DE01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F7631"/>
    <w:multiLevelType w:val="hybridMultilevel"/>
    <w:tmpl w:val="808C1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64"/>
    <w:rsid w:val="00001271"/>
    <w:rsid w:val="000069A0"/>
    <w:rsid w:val="00024BB8"/>
    <w:rsid w:val="0003016C"/>
    <w:rsid w:val="00040589"/>
    <w:rsid w:val="00045327"/>
    <w:rsid w:val="00057CE8"/>
    <w:rsid w:val="00067DB8"/>
    <w:rsid w:val="00081EA4"/>
    <w:rsid w:val="000839E8"/>
    <w:rsid w:val="0008782C"/>
    <w:rsid w:val="000A11FB"/>
    <w:rsid w:val="000A33CA"/>
    <w:rsid w:val="000C3942"/>
    <w:rsid w:val="000D279E"/>
    <w:rsid w:val="000D3421"/>
    <w:rsid w:val="000D5E12"/>
    <w:rsid w:val="000D6BAB"/>
    <w:rsid w:val="000E20A9"/>
    <w:rsid w:val="000E53AF"/>
    <w:rsid w:val="000F5960"/>
    <w:rsid w:val="00105106"/>
    <w:rsid w:val="00106B66"/>
    <w:rsid w:val="00106F70"/>
    <w:rsid w:val="00107A48"/>
    <w:rsid w:val="00111196"/>
    <w:rsid w:val="00122B69"/>
    <w:rsid w:val="001367F1"/>
    <w:rsid w:val="00140F23"/>
    <w:rsid w:val="00144826"/>
    <w:rsid w:val="00150353"/>
    <w:rsid w:val="00153774"/>
    <w:rsid w:val="00154FE1"/>
    <w:rsid w:val="00156FA0"/>
    <w:rsid w:val="00161ED2"/>
    <w:rsid w:val="00164413"/>
    <w:rsid w:val="00175929"/>
    <w:rsid w:val="001773D0"/>
    <w:rsid w:val="001811D0"/>
    <w:rsid w:val="00186519"/>
    <w:rsid w:val="001904A9"/>
    <w:rsid w:val="0019268A"/>
    <w:rsid w:val="00192934"/>
    <w:rsid w:val="001A1D49"/>
    <w:rsid w:val="001A7B82"/>
    <w:rsid w:val="001B2358"/>
    <w:rsid w:val="001B79DD"/>
    <w:rsid w:val="001C4112"/>
    <w:rsid w:val="001C63BC"/>
    <w:rsid w:val="001D2435"/>
    <w:rsid w:val="001D71A9"/>
    <w:rsid w:val="001E7D93"/>
    <w:rsid w:val="001F3557"/>
    <w:rsid w:val="001F3B03"/>
    <w:rsid w:val="001F58EB"/>
    <w:rsid w:val="001F6AD5"/>
    <w:rsid w:val="00213C18"/>
    <w:rsid w:val="00234C1A"/>
    <w:rsid w:val="002355AB"/>
    <w:rsid w:val="0023701C"/>
    <w:rsid w:val="002425FF"/>
    <w:rsid w:val="00244612"/>
    <w:rsid w:val="00254A15"/>
    <w:rsid w:val="002568A1"/>
    <w:rsid w:val="00264317"/>
    <w:rsid w:val="00271524"/>
    <w:rsid w:val="00271619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B7CD2"/>
    <w:rsid w:val="002C0963"/>
    <w:rsid w:val="002C1DA2"/>
    <w:rsid w:val="002C4237"/>
    <w:rsid w:val="002C55F3"/>
    <w:rsid w:val="002D087E"/>
    <w:rsid w:val="002E37A9"/>
    <w:rsid w:val="002E62CC"/>
    <w:rsid w:val="002F0A47"/>
    <w:rsid w:val="002F44D7"/>
    <w:rsid w:val="002F474D"/>
    <w:rsid w:val="002F53DF"/>
    <w:rsid w:val="002F78F3"/>
    <w:rsid w:val="00312488"/>
    <w:rsid w:val="003146E1"/>
    <w:rsid w:val="0033289C"/>
    <w:rsid w:val="00333790"/>
    <w:rsid w:val="00344729"/>
    <w:rsid w:val="0035664F"/>
    <w:rsid w:val="003567C7"/>
    <w:rsid w:val="0036099C"/>
    <w:rsid w:val="00374009"/>
    <w:rsid w:val="003801C5"/>
    <w:rsid w:val="0038058F"/>
    <w:rsid w:val="00383A2C"/>
    <w:rsid w:val="00384AE4"/>
    <w:rsid w:val="003878C8"/>
    <w:rsid w:val="0039703B"/>
    <w:rsid w:val="003A7006"/>
    <w:rsid w:val="003B28ED"/>
    <w:rsid w:val="003B33D4"/>
    <w:rsid w:val="003B7049"/>
    <w:rsid w:val="003B7649"/>
    <w:rsid w:val="003C3341"/>
    <w:rsid w:val="003D1915"/>
    <w:rsid w:val="003D70D9"/>
    <w:rsid w:val="003E429F"/>
    <w:rsid w:val="003E7E1C"/>
    <w:rsid w:val="003F4328"/>
    <w:rsid w:val="003F5D4E"/>
    <w:rsid w:val="003F7B02"/>
    <w:rsid w:val="00401A18"/>
    <w:rsid w:val="004100D3"/>
    <w:rsid w:val="004129E7"/>
    <w:rsid w:val="00412B66"/>
    <w:rsid w:val="00426154"/>
    <w:rsid w:val="00432321"/>
    <w:rsid w:val="004325D5"/>
    <w:rsid w:val="004455ED"/>
    <w:rsid w:val="0045639E"/>
    <w:rsid w:val="0046045F"/>
    <w:rsid w:val="004657AF"/>
    <w:rsid w:val="0048634A"/>
    <w:rsid w:val="00487A6A"/>
    <w:rsid w:val="004914B9"/>
    <w:rsid w:val="00495074"/>
    <w:rsid w:val="00497158"/>
    <w:rsid w:val="004B2D10"/>
    <w:rsid w:val="004B6313"/>
    <w:rsid w:val="004B71B1"/>
    <w:rsid w:val="004C2B1F"/>
    <w:rsid w:val="004E372E"/>
    <w:rsid w:val="004E5764"/>
    <w:rsid w:val="00500221"/>
    <w:rsid w:val="0051166E"/>
    <w:rsid w:val="00514E4E"/>
    <w:rsid w:val="005169AF"/>
    <w:rsid w:val="00520704"/>
    <w:rsid w:val="00525339"/>
    <w:rsid w:val="00536125"/>
    <w:rsid w:val="00544D76"/>
    <w:rsid w:val="00551876"/>
    <w:rsid w:val="005551A0"/>
    <w:rsid w:val="005567AE"/>
    <w:rsid w:val="00565758"/>
    <w:rsid w:val="005679FE"/>
    <w:rsid w:val="00571D5A"/>
    <w:rsid w:val="005851E7"/>
    <w:rsid w:val="00587B22"/>
    <w:rsid w:val="00594ADA"/>
    <w:rsid w:val="00594CA2"/>
    <w:rsid w:val="005A3A9D"/>
    <w:rsid w:val="005B558E"/>
    <w:rsid w:val="005C0554"/>
    <w:rsid w:val="005C5752"/>
    <w:rsid w:val="005C5B8E"/>
    <w:rsid w:val="005D0000"/>
    <w:rsid w:val="005D12C7"/>
    <w:rsid w:val="005D2960"/>
    <w:rsid w:val="005D447A"/>
    <w:rsid w:val="005D5D7F"/>
    <w:rsid w:val="005E1A7B"/>
    <w:rsid w:val="005E5C5A"/>
    <w:rsid w:val="005F5F22"/>
    <w:rsid w:val="00606F86"/>
    <w:rsid w:val="0061170A"/>
    <w:rsid w:val="00612D64"/>
    <w:rsid w:val="00616BBB"/>
    <w:rsid w:val="0064049B"/>
    <w:rsid w:val="0064437C"/>
    <w:rsid w:val="00646499"/>
    <w:rsid w:val="00646829"/>
    <w:rsid w:val="006528F5"/>
    <w:rsid w:val="0067057B"/>
    <w:rsid w:val="00674314"/>
    <w:rsid w:val="00675D2C"/>
    <w:rsid w:val="0068077B"/>
    <w:rsid w:val="00685A0A"/>
    <w:rsid w:val="006A5033"/>
    <w:rsid w:val="006A6A72"/>
    <w:rsid w:val="006A7174"/>
    <w:rsid w:val="006A77CD"/>
    <w:rsid w:val="006A7FD7"/>
    <w:rsid w:val="006B35AE"/>
    <w:rsid w:val="006B4C6B"/>
    <w:rsid w:val="006C0772"/>
    <w:rsid w:val="006C49A5"/>
    <w:rsid w:val="006C7434"/>
    <w:rsid w:val="006D6776"/>
    <w:rsid w:val="006D70D2"/>
    <w:rsid w:val="006E33A3"/>
    <w:rsid w:val="006F3B9E"/>
    <w:rsid w:val="00720D0B"/>
    <w:rsid w:val="00721737"/>
    <w:rsid w:val="00724567"/>
    <w:rsid w:val="0072558B"/>
    <w:rsid w:val="00727E96"/>
    <w:rsid w:val="00741A52"/>
    <w:rsid w:val="00743C2E"/>
    <w:rsid w:val="00746F33"/>
    <w:rsid w:val="00756AA4"/>
    <w:rsid w:val="00765E2B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2ED"/>
    <w:rsid w:val="00796737"/>
    <w:rsid w:val="007A102B"/>
    <w:rsid w:val="007A5382"/>
    <w:rsid w:val="007A5553"/>
    <w:rsid w:val="007A6DF3"/>
    <w:rsid w:val="007B05FA"/>
    <w:rsid w:val="007B3AD7"/>
    <w:rsid w:val="007B6200"/>
    <w:rsid w:val="007C0451"/>
    <w:rsid w:val="007C356C"/>
    <w:rsid w:val="007C7C5A"/>
    <w:rsid w:val="007D1878"/>
    <w:rsid w:val="007D58B0"/>
    <w:rsid w:val="007E220D"/>
    <w:rsid w:val="007E6A74"/>
    <w:rsid w:val="007F4CA3"/>
    <w:rsid w:val="00800BEC"/>
    <w:rsid w:val="00802E41"/>
    <w:rsid w:val="00811E58"/>
    <w:rsid w:val="00812048"/>
    <w:rsid w:val="00817FB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55383"/>
    <w:rsid w:val="00862A2D"/>
    <w:rsid w:val="00863228"/>
    <w:rsid w:val="00867226"/>
    <w:rsid w:val="00871343"/>
    <w:rsid w:val="00872805"/>
    <w:rsid w:val="0088363F"/>
    <w:rsid w:val="00886831"/>
    <w:rsid w:val="008A3AB2"/>
    <w:rsid w:val="008A5604"/>
    <w:rsid w:val="008C0F54"/>
    <w:rsid w:val="008C1A29"/>
    <w:rsid w:val="008C62CC"/>
    <w:rsid w:val="008D485F"/>
    <w:rsid w:val="008D5A5F"/>
    <w:rsid w:val="008E4358"/>
    <w:rsid w:val="008E4B2C"/>
    <w:rsid w:val="008F6885"/>
    <w:rsid w:val="0090298D"/>
    <w:rsid w:val="00905087"/>
    <w:rsid w:val="009115EE"/>
    <w:rsid w:val="00922AFA"/>
    <w:rsid w:val="00923034"/>
    <w:rsid w:val="00927FBC"/>
    <w:rsid w:val="009378D4"/>
    <w:rsid w:val="00940CED"/>
    <w:rsid w:val="009429BB"/>
    <w:rsid w:val="0094383A"/>
    <w:rsid w:val="0095034B"/>
    <w:rsid w:val="00956DDD"/>
    <w:rsid w:val="00961392"/>
    <w:rsid w:val="00962F96"/>
    <w:rsid w:val="009642A2"/>
    <w:rsid w:val="00973344"/>
    <w:rsid w:val="009756AB"/>
    <w:rsid w:val="00990DB7"/>
    <w:rsid w:val="00991710"/>
    <w:rsid w:val="009A108B"/>
    <w:rsid w:val="009A29D2"/>
    <w:rsid w:val="009A66F9"/>
    <w:rsid w:val="009B093F"/>
    <w:rsid w:val="009B393C"/>
    <w:rsid w:val="009C10E4"/>
    <w:rsid w:val="009C48AD"/>
    <w:rsid w:val="009D2A2D"/>
    <w:rsid w:val="009F43D0"/>
    <w:rsid w:val="00A03492"/>
    <w:rsid w:val="00A11F1F"/>
    <w:rsid w:val="00A13405"/>
    <w:rsid w:val="00A15F41"/>
    <w:rsid w:val="00A17143"/>
    <w:rsid w:val="00A17515"/>
    <w:rsid w:val="00A20F88"/>
    <w:rsid w:val="00A255CC"/>
    <w:rsid w:val="00A27A69"/>
    <w:rsid w:val="00A27CE4"/>
    <w:rsid w:val="00A3398B"/>
    <w:rsid w:val="00A3643F"/>
    <w:rsid w:val="00A37AD5"/>
    <w:rsid w:val="00A40717"/>
    <w:rsid w:val="00A41AA5"/>
    <w:rsid w:val="00A41CBE"/>
    <w:rsid w:val="00A45AAE"/>
    <w:rsid w:val="00A46931"/>
    <w:rsid w:val="00A50E7B"/>
    <w:rsid w:val="00A55B23"/>
    <w:rsid w:val="00A55F1A"/>
    <w:rsid w:val="00A66688"/>
    <w:rsid w:val="00A800AD"/>
    <w:rsid w:val="00A847C9"/>
    <w:rsid w:val="00A9523D"/>
    <w:rsid w:val="00AA57E6"/>
    <w:rsid w:val="00AC2688"/>
    <w:rsid w:val="00AD156C"/>
    <w:rsid w:val="00AD16E6"/>
    <w:rsid w:val="00AF7D32"/>
    <w:rsid w:val="00B05A1E"/>
    <w:rsid w:val="00B12979"/>
    <w:rsid w:val="00B279DF"/>
    <w:rsid w:val="00B303E5"/>
    <w:rsid w:val="00B3072D"/>
    <w:rsid w:val="00B31FA8"/>
    <w:rsid w:val="00B34F4F"/>
    <w:rsid w:val="00B41878"/>
    <w:rsid w:val="00B41CF0"/>
    <w:rsid w:val="00B445E1"/>
    <w:rsid w:val="00B5107B"/>
    <w:rsid w:val="00B515D1"/>
    <w:rsid w:val="00B52FC8"/>
    <w:rsid w:val="00B57CA3"/>
    <w:rsid w:val="00B634B7"/>
    <w:rsid w:val="00B65DBE"/>
    <w:rsid w:val="00B84168"/>
    <w:rsid w:val="00B9096D"/>
    <w:rsid w:val="00B9243A"/>
    <w:rsid w:val="00B94C84"/>
    <w:rsid w:val="00B97566"/>
    <w:rsid w:val="00BA21A7"/>
    <w:rsid w:val="00BA447D"/>
    <w:rsid w:val="00BA666A"/>
    <w:rsid w:val="00BB0033"/>
    <w:rsid w:val="00BB5DD9"/>
    <w:rsid w:val="00BB69DB"/>
    <w:rsid w:val="00BC7F95"/>
    <w:rsid w:val="00BE09BF"/>
    <w:rsid w:val="00BE1953"/>
    <w:rsid w:val="00BE20A0"/>
    <w:rsid w:val="00BE26E7"/>
    <w:rsid w:val="00BE2B29"/>
    <w:rsid w:val="00BE3F06"/>
    <w:rsid w:val="00BE428F"/>
    <w:rsid w:val="00BE5B62"/>
    <w:rsid w:val="00BF04AE"/>
    <w:rsid w:val="00BF0B3C"/>
    <w:rsid w:val="00BF56BD"/>
    <w:rsid w:val="00BF6247"/>
    <w:rsid w:val="00C07867"/>
    <w:rsid w:val="00C17435"/>
    <w:rsid w:val="00C17E56"/>
    <w:rsid w:val="00C234F1"/>
    <w:rsid w:val="00C309A4"/>
    <w:rsid w:val="00C40489"/>
    <w:rsid w:val="00C44AA9"/>
    <w:rsid w:val="00C512C1"/>
    <w:rsid w:val="00C6019C"/>
    <w:rsid w:val="00C6106F"/>
    <w:rsid w:val="00C62770"/>
    <w:rsid w:val="00C6291A"/>
    <w:rsid w:val="00C65192"/>
    <w:rsid w:val="00C7066B"/>
    <w:rsid w:val="00C756A6"/>
    <w:rsid w:val="00C7654D"/>
    <w:rsid w:val="00C94974"/>
    <w:rsid w:val="00C958C3"/>
    <w:rsid w:val="00CA179D"/>
    <w:rsid w:val="00CA5938"/>
    <w:rsid w:val="00CB0560"/>
    <w:rsid w:val="00CB2A10"/>
    <w:rsid w:val="00CB2FB5"/>
    <w:rsid w:val="00CB70F5"/>
    <w:rsid w:val="00CC0F5A"/>
    <w:rsid w:val="00CC6859"/>
    <w:rsid w:val="00CD070B"/>
    <w:rsid w:val="00CD0D01"/>
    <w:rsid w:val="00CD1F63"/>
    <w:rsid w:val="00CE7B82"/>
    <w:rsid w:val="00CF6409"/>
    <w:rsid w:val="00CF6688"/>
    <w:rsid w:val="00D04611"/>
    <w:rsid w:val="00D05B91"/>
    <w:rsid w:val="00D0716F"/>
    <w:rsid w:val="00D2036D"/>
    <w:rsid w:val="00D22090"/>
    <w:rsid w:val="00D247BA"/>
    <w:rsid w:val="00D252F8"/>
    <w:rsid w:val="00D3290C"/>
    <w:rsid w:val="00D35FB9"/>
    <w:rsid w:val="00D45234"/>
    <w:rsid w:val="00D46339"/>
    <w:rsid w:val="00D46C31"/>
    <w:rsid w:val="00D50F70"/>
    <w:rsid w:val="00D52475"/>
    <w:rsid w:val="00D60551"/>
    <w:rsid w:val="00D77257"/>
    <w:rsid w:val="00D82E5D"/>
    <w:rsid w:val="00D84790"/>
    <w:rsid w:val="00D9153D"/>
    <w:rsid w:val="00D92033"/>
    <w:rsid w:val="00D92F0A"/>
    <w:rsid w:val="00D93536"/>
    <w:rsid w:val="00DA2091"/>
    <w:rsid w:val="00DB0258"/>
    <w:rsid w:val="00DC5882"/>
    <w:rsid w:val="00DD1F0B"/>
    <w:rsid w:val="00DD230B"/>
    <w:rsid w:val="00DD411D"/>
    <w:rsid w:val="00DD52FC"/>
    <w:rsid w:val="00DE4DAB"/>
    <w:rsid w:val="00DE662B"/>
    <w:rsid w:val="00DF2789"/>
    <w:rsid w:val="00DF279F"/>
    <w:rsid w:val="00DF3062"/>
    <w:rsid w:val="00DF3B62"/>
    <w:rsid w:val="00E0278C"/>
    <w:rsid w:val="00E03070"/>
    <w:rsid w:val="00E1336A"/>
    <w:rsid w:val="00E15365"/>
    <w:rsid w:val="00E32384"/>
    <w:rsid w:val="00E34F27"/>
    <w:rsid w:val="00E36AB4"/>
    <w:rsid w:val="00E42E21"/>
    <w:rsid w:val="00E45867"/>
    <w:rsid w:val="00E46C34"/>
    <w:rsid w:val="00E504C2"/>
    <w:rsid w:val="00E509C5"/>
    <w:rsid w:val="00E52EAA"/>
    <w:rsid w:val="00E53A98"/>
    <w:rsid w:val="00E555DE"/>
    <w:rsid w:val="00E60837"/>
    <w:rsid w:val="00E619E6"/>
    <w:rsid w:val="00E64A5D"/>
    <w:rsid w:val="00E64CA4"/>
    <w:rsid w:val="00E67F72"/>
    <w:rsid w:val="00E752F4"/>
    <w:rsid w:val="00E84F31"/>
    <w:rsid w:val="00EA146C"/>
    <w:rsid w:val="00EA6625"/>
    <w:rsid w:val="00EB15A3"/>
    <w:rsid w:val="00EC0ABD"/>
    <w:rsid w:val="00EC12C1"/>
    <w:rsid w:val="00EC2CFD"/>
    <w:rsid w:val="00EC5D40"/>
    <w:rsid w:val="00EC7C2E"/>
    <w:rsid w:val="00ED3945"/>
    <w:rsid w:val="00ED4CEE"/>
    <w:rsid w:val="00EE4666"/>
    <w:rsid w:val="00EF482D"/>
    <w:rsid w:val="00F0024E"/>
    <w:rsid w:val="00F00475"/>
    <w:rsid w:val="00F107EA"/>
    <w:rsid w:val="00F112D5"/>
    <w:rsid w:val="00F11DE7"/>
    <w:rsid w:val="00F13B09"/>
    <w:rsid w:val="00F1489E"/>
    <w:rsid w:val="00F15B45"/>
    <w:rsid w:val="00F163CF"/>
    <w:rsid w:val="00F2119E"/>
    <w:rsid w:val="00F257E3"/>
    <w:rsid w:val="00F276D3"/>
    <w:rsid w:val="00F34865"/>
    <w:rsid w:val="00F40085"/>
    <w:rsid w:val="00F47CB5"/>
    <w:rsid w:val="00F52FCA"/>
    <w:rsid w:val="00F61B80"/>
    <w:rsid w:val="00F72B29"/>
    <w:rsid w:val="00F82187"/>
    <w:rsid w:val="00F837DF"/>
    <w:rsid w:val="00F86D37"/>
    <w:rsid w:val="00F92E5A"/>
    <w:rsid w:val="00FA1251"/>
    <w:rsid w:val="00FA46EC"/>
    <w:rsid w:val="00FA71B2"/>
    <w:rsid w:val="00FB1A20"/>
    <w:rsid w:val="00FB1C26"/>
    <w:rsid w:val="00FB3743"/>
    <w:rsid w:val="00FB7B9A"/>
    <w:rsid w:val="00FC768F"/>
    <w:rsid w:val="00FD4551"/>
    <w:rsid w:val="00FD67DE"/>
    <w:rsid w:val="00FF3B0A"/>
    <w:rsid w:val="00FF5CE2"/>
    <w:rsid w:val="00FF62C0"/>
    <w:rsid w:val="05C909FA"/>
    <w:rsid w:val="078A6092"/>
    <w:rsid w:val="1AA6BBE6"/>
    <w:rsid w:val="1FB2837A"/>
    <w:rsid w:val="215455D1"/>
    <w:rsid w:val="2612E807"/>
    <w:rsid w:val="296A5BBD"/>
    <w:rsid w:val="3335330E"/>
    <w:rsid w:val="38B89F25"/>
    <w:rsid w:val="3D128B2B"/>
    <w:rsid w:val="45F3DBEF"/>
    <w:rsid w:val="48F96291"/>
    <w:rsid w:val="4D7008C3"/>
    <w:rsid w:val="5D3C3F67"/>
    <w:rsid w:val="64D008A7"/>
    <w:rsid w:val="6AF05E3D"/>
    <w:rsid w:val="6E5DC290"/>
    <w:rsid w:val="7759731E"/>
    <w:rsid w:val="7B941964"/>
    <w:rsid w:val="7C6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0D229"/>
  <w15:docId w15:val="{A0D96D51-0EC7-41EF-9BE8-4C6C367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9268A"/>
    <w:pPr>
      <w:keepNext/>
      <w:spacing w:after="120"/>
      <w:jc w:val="center"/>
      <w:outlineLvl w:val="1"/>
    </w:pPr>
    <w:rPr>
      <w:rFonts w:ascii="Verdana" w:eastAsia="Arial" w:hAnsi="Verdana"/>
      <w:b/>
      <w:bCs/>
      <w:iCs/>
      <w:sz w:val="22"/>
      <w:szCs w:val="22"/>
      <w:lang w:eastAsia="ar-SA"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19268A"/>
    <w:rPr>
      <w:rFonts w:ascii="Verdana" w:eastAsia="Arial" w:hAnsi="Verdana"/>
      <w:b/>
      <w:bCs/>
      <w:iCs/>
      <w:sz w:val="22"/>
      <w:szCs w:val="22"/>
      <w:lang w:eastAsia="ar-SA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  <w:style w:type="character" w:customStyle="1" w:styleId="Zmnka1">
    <w:name w:val="Zmínka1"/>
    <w:basedOn w:val="Standardnpsmoodstavce"/>
    <w:uiPriority w:val="99"/>
    <w:unhideWhenUsed/>
    <w:rsid w:val="001A7B82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EEFDCA785B443BCD376F049882895" ma:contentTypeVersion="10" ma:contentTypeDescription="Vytvoří nový dokument" ma:contentTypeScope="" ma:versionID="2105447b5aa24e215d562d6a058e27ed">
  <xsd:schema xmlns:xsd="http://www.w3.org/2001/XMLSchema" xmlns:xs="http://www.w3.org/2001/XMLSchema" xmlns:p="http://schemas.microsoft.com/office/2006/metadata/properties" xmlns:ns2="9df45aa0-ee13-46a8-83df-3e35174ef766" xmlns:ns3="5aec78fe-24cf-4acd-a98e-a8190d2a767c" targetNamespace="http://schemas.microsoft.com/office/2006/metadata/properties" ma:root="true" ma:fieldsID="aefec403d1f73a7b09cb212479690823" ns2:_="" ns3:_="">
    <xsd:import namespace="9df45aa0-ee13-46a8-83df-3e35174ef766"/>
    <xsd:import namespace="5aec78fe-24cf-4acd-a98e-a8190d2a7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45aa0-ee13-46a8-83df-3e35174e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63b3814-a08a-4a76-99db-10ac58a02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c78fe-24cf-4acd-a98e-a8190d2a7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6bf02b-7730-499a-85c2-85f35a45f3f4}" ma:internalName="TaxCatchAll" ma:showField="CatchAllData" ma:web="5aec78fe-24cf-4acd-a98e-a8190d2a7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c78fe-24cf-4acd-a98e-a8190d2a767c" xsi:nil="true"/>
    <lcf76f155ced4ddcb4097134ff3c332f xmlns="9df45aa0-ee13-46a8-83df-3e35174ef7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3774-A1E8-40ED-B2F4-488C8315A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45aa0-ee13-46a8-83df-3e35174ef766"/>
    <ds:schemaRef ds:uri="5aec78fe-24cf-4acd-a98e-a8190d2a7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0A977-ADAC-4DE3-A7B3-024AEC83E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CEE90-7C2E-4D6D-8E21-57C3D9FEFCBF}">
  <ds:schemaRefs>
    <ds:schemaRef ds:uri="5aec78fe-24cf-4acd-a98e-a8190d2a767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df45aa0-ee13-46a8-83df-3e35174ef7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B0FDCB-424B-4C17-AA87-8F4330C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</Template>
  <TotalTime>20</TotalTime>
  <Pages>6</Pages>
  <Words>2114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 SMLOUVA O ZAJEZDU</vt:lpstr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SMLOUVA O ZAJEZDU</dc:title>
  <dc:subject/>
  <dc:creator>wnkmachurkova</dc:creator>
  <cp:keywords/>
  <cp:lastModifiedBy>Ing. Marušková Lenka</cp:lastModifiedBy>
  <cp:revision>4</cp:revision>
  <cp:lastPrinted>2022-03-29T07:08:00Z</cp:lastPrinted>
  <dcterms:created xsi:type="dcterms:W3CDTF">2022-06-16T08:53:00Z</dcterms:created>
  <dcterms:modified xsi:type="dcterms:W3CDTF">2022-06-16T09:13:00Z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0x010100D9AEEFDCA785B443BCD376F049882895</vt:lpwstr>
  </property>
  <property fmtid="{D5CDD505-2E9C-101B-9397-08002B2CF9AE}" pid="3" name="MediaServiceImageTags">
    <vt:lpwstr/>
  </property>
</Properties>
</file>