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C55D06">
        <w:t>BRA-SZ-115/2017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55D06" w:rsidRPr="00C55D06">
        <w:rPr>
          <w:rFonts w:cs="Arial"/>
          <w:szCs w:val="20"/>
        </w:rPr>
        <w:t xml:space="preserve">Mgr. </w:t>
      </w:r>
      <w:r w:rsidR="00C55D06">
        <w:t>Milan Horna</w:t>
      </w:r>
      <w:r w:rsidRPr="00A3020E">
        <w:rPr>
          <w:rFonts w:cs="Arial"/>
          <w:szCs w:val="20"/>
        </w:rPr>
        <w:t xml:space="preserve">, </w:t>
      </w:r>
      <w:r w:rsidR="00C55D06" w:rsidRPr="00C55D06">
        <w:rPr>
          <w:rFonts w:cs="Arial"/>
          <w:szCs w:val="20"/>
        </w:rPr>
        <w:t>ředitel kontaktního</w:t>
      </w:r>
      <w:r w:rsidR="00C55D0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55D06" w:rsidRPr="00C55D06">
        <w:rPr>
          <w:rFonts w:cs="Arial"/>
          <w:szCs w:val="20"/>
        </w:rPr>
        <w:t>Dobrovského 1278</w:t>
      </w:r>
      <w:r w:rsidR="00C55D0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5D06" w:rsidRPr="00C55D0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55D06" w:rsidRPr="00C55D06">
        <w:rPr>
          <w:rFonts w:cs="Arial"/>
          <w:szCs w:val="20"/>
        </w:rPr>
        <w:t>Květná č</w:t>
      </w:r>
      <w:r w:rsidR="00C55D06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55D0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5D06" w:rsidRPr="00C55D06">
        <w:rPr>
          <w:rFonts w:cs="Arial"/>
          <w:szCs w:val="20"/>
        </w:rPr>
        <w:t>Electronic Solutions</w:t>
      </w:r>
      <w:r w:rsidR="00C55D06">
        <w:t xml:space="preserve"> s.r.o.</w:t>
      </w:r>
      <w:r w:rsidR="00C55D06" w:rsidRPr="00C55D06">
        <w:rPr>
          <w:rFonts w:cs="Arial"/>
          <w:vanish/>
          <w:szCs w:val="20"/>
        </w:rPr>
        <w:t>0</w:t>
      </w:r>
    </w:p>
    <w:p w:rsidR="00B066F7" w:rsidRPr="0033691D" w:rsidRDefault="00C55D0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C55D06">
        <w:rPr>
          <w:rFonts w:cs="Arial"/>
          <w:noProof/>
          <w:szCs w:val="20"/>
        </w:rPr>
        <w:t>Michal Ratiborský</w:t>
      </w:r>
      <w:r>
        <w:rPr>
          <w:rFonts w:cs="Arial"/>
          <w:noProof/>
          <w:szCs w:val="20"/>
        </w:rPr>
        <w:t>, jednatel</w:t>
      </w:r>
    </w:p>
    <w:p w:rsidR="00B066F7" w:rsidRPr="0033691D" w:rsidRDefault="00C55D0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C55D06">
        <w:rPr>
          <w:rFonts w:cs="Arial"/>
          <w:szCs w:val="20"/>
        </w:rPr>
        <w:t>Mikulášská č</w:t>
      </w:r>
      <w:r>
        <w:t>.p. 2324/89a, Pod Bezručovým vrchem,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C55D06" w:rsidRPr="00C55D06">
        <w:rPr>
          <w:rFonts w:cs="Arial"/>
          <w:szCs w:val="20"/>
        </w:rPr>
        <w:t>29449677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C55D06">
        <w:t>CZ.03.1.48/0.0/0.0/15_121/0000058</w:t>
      </w:r>
      <w:r w:rsidR="00282982">
        <w:rPr>
          <w:i/>
          <w:iCs/>
        </w:rPr>
        <w:t xml:space="preserve"> </w:t>
      </w:r>
      <w:r w:rsidR="00C55D0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55D06">
        <w:rPr>
          <w:noProof/>
        </w:rPr>
        <w:t>řidič,údržbář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55D06">
        <w:t>Mikulášská č.p. 2324/89a, Pod Bezručovým vrchem,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259F8">
        <w:rPr>
          <w:noProof/>
        </w:rPr>
        <w:t>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E259F8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259F8">
        <w:rPr>
          <w:noProof/>
        </w:rPr>
        <w:t>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C55D06">
        <w:t>1.5.2017</w:t>
      </w:r>
      <w:r>
        <w:t xml:space="preserve"> na dobu </w:t>
      </w:r>
      <w:r w:rsidR="00C55D06">
        <w:rPr>
          <w:noProof/>
        </w:rPr>
        <w:t>neurčitou</w:t>
      </w:r>
      <w:r w:rsidR="00DA5E4C">
        <w:t xml:space="preserve">, s týdenní pracovní dobou </w:t>
      </w:r>
      <w:r w:rsidR="00C55D0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55D06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55D06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C55D06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55D06">
        <w:rPr>
          <w:noProof/>
        </w:rPr>
        <w:t>1.5.2017</w:t>
      </w:r>
      <w:r w:rsidR="00781CAC">
        <w:t xml:space="preserve"> do</w:t>
      </w:r>
      <w:r w:rsidRPr="0058691B">
        <w:t> </w:t>
      </w:r>
      <w:r w:rsidR="00C55D06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259F8">
        <w:rPr>
          <w:b/>
        </w:rPr>
        <w:t>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55D0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740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C55D06" w:rsidP="009B751F">
      <w:pPr>
        <w:keepNext/>
        <w:keepLines/>
        <w:jc w:val="center"/>
        <w:rPr>
          <w:rFonts w:cs="Arial"/>
          <w:szCs w:val="20"/>
        </w:rPr>
      </w:pPr>
      <w:r w:rsidRPr="00C55D06">
        <w:rPr>
          <w:rFonts w:cs="Arial"/>
          <w:szCs w:val="20"/>
        </w:rPr>
        <w:t>Michal Ratiborský</w:t>
      </w:r>
    </w:p>
    <w:p w:rsidR="006C6899" w:rsidRPr="003F2F6D" w:rsidRDefault="00C55D06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C55D06" w:rsidP="009B751F">
      <w:pPr>
        <w:keepNext/>
        <w:keepLines/>
        <w:jc w:val="center"/>
        <w:rPr>
          <w:rFonts w:cs="Arial"/>
          <w:szCs w:val="20"/>
        </w:rPr>
      </w:pPr>
      <w:r w:rsidRPr="00C55D06">
        <w:rPr>
          <w:rFonts w:cs="Arial"/>
          <w:szCs w:val="20"/>
        </w:rPr>
        <w:t xml:space="preserve">Mgr. </w:t>
      </w:r>
      <w:r>
        <w:t>Milan Horna</w:t>
      </w:r>
    </w:p>
    <w:p w:rsidR="008269B6" w:rsidRDefault="00C55D06" w:rsidP="008269B6">
      <w:pPr>
        <w:keepNext/>
        <w:keepLines/>
        <w:jc w:val="center"/>
        <w:rPr>
          <w:rFonts w:cs="Arial"/>
          <w:szCs w:val="20"/>
        </w:rPr>
      </w:pPr>
      <w:r w:rsidRPr="00C55D0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74068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55D06" w:rsidRPr="00C55D06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55D06" w:rsidRPr="00C55D06">
        <w:rPr>
          <w:rFonts w:cs="Arial"/>
          <w:szCs w:val="20"/>
        </w:rPr>
        <w:t>950 106</w:t>
      </w:r>
      <w:r w:rsidR="00C55D06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B74068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C8" w:rsidRDefault="00BF4DC8">
      <w:r>
        <w:separator/>
      </w:r>
    </w:p>
  </w:endnote>
  <w:endnote w:type="continuationSeparator" w:id="0">
    <w:p w:rsidR="00BF4DC8" w:rsidRDefault="00BF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06" w:rsidRDefault="00C55D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259F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259F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C8" w:rsidRDefault="00BF4DC8">
      <w:r>
        <w:separator/>
      </w:r>
    </w:p>
  </w:footnote>
  <w:footnote w:type="continuationSeparator" w:id="0">
    <w:p w:rsidR="00BF4DC8" w:rsidRDefault="00BF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06" w:rsidRDefault="00C55D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06" w:rsidRDefault="00C55D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E259F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F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85B0E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52E2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4499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06D6D"/>
    <w:rsid w:val="00312100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85D"/>
    <w:rsid w:val="00433B00"/>
    <w:rsid w:val="00434B82"/>
    <w:rsid w:val="004367FD"/>
    <w:rsid w:val="004521DB"/>
    <w:rsid w:val="00455175"/>
    <w:rsid w:val="00457CEF"/>
    <w:rsid w:val="00467F52"/>
    <w:rsid w:val="004743AF"/>
    <w:rsid w:val="00474D31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21BF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42C8C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5FD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661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4F28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7406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3E57"/>
    <w:rsid w:val="00BE5D41"/>
    <w:rsid w:val="00BF3948"/>
    <w:rsid w:val="00BF4DC8"/>
    <w:rsid w:val="00BF603A"/>
    <w:rsid w:val="00C07728"/>
    <w:rsid w:val="00C10B01"/>
    <w:rsid w:val="00C14511"/>
    <w:rsid w:val="00C1539A"/>
    <w:rsid w:val="00C17E53"/>
    <w:rsid w:val="00C20589"/>
    <w:rsid w:val="00C20E7C"/>
    <w:rsid w:val="00C30F12"/>
    <w:rsid w:val="00C41478"/>
    <w:rsid w:val="00C44D23"/>
    <w:rsid w:val="00C474BF"/>
    <w:rsid w:val="00C519E0"/>
    <w:rsid w:val="00C54EC0"/>
    <w:rsid w:val="00C55D06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408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59F8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2B81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115_2017%20Electronic%20Solution%20s.r.o.%20S&#218;PM%20vyhra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8BA0-4623-40BB-BBB7-D7C4C532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BRA-SZ-115_2017 Electronic Solution s.r.o. SÚPM vyhrazení</Template>
  <TotalTime>1</TotalTime>
  <Pages>5</Pages>
  <Words>1996</Words>
  <Characters>11779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2017-04-28T07:13:00Z</dcterms:created>
  <dcterms:modified xsi:type="dcterms:W3CDTF">2017-04-28T07:14:00Z</dcterms:modified>
</cp:coreProperties>
</file>