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86" w:rsidRDefault="00E75086">
      <w:pPr>
        <w:pStyle w:val="Row2"/>
      </w:pPr>
    </w:p>
    <w:p w:rsidR="00E75086" w:rsidRDefault="00395AC1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8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8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8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7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E75086" w:rsidRDefault="00395AC1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OB8322-010</w:t>
      </w:r>
    </w:p>
    <w:p w:rsidR="00E75086" w:rsidRDefault="00395AC1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E75086" w:rsidRDefault="00395AC1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47451441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CZ47451441</w:t>
      </w:r>
    </w:p>
    <w:p w:rsidR="00E75086" w:rsidRDefault="00395AC1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E75086" w:rsidRDefault="00395AC1">
      <w:pPr>
        <w:pStyle w:val="Row7"/>
      </w:pPr>
      <w:r>
        <w:tab/>
      </w:r>
      <w:r>
        <w:rPr>
          <w:rStyle w:val="Text4"/>
        </w:rPr>
        <w:t>118 00 Praha 1</w:t>
      </w:r>
    </w:p>
    <w:p w:rsidR="00E75086" w:rsidRDefault="00395AC1">
      <w:pPr>
        <w:pStyle w:val="Row8"/>
      </w:pPr>
      <w:r>
        <w:tab/>
      </w:r>
      <w:r>
        <w:rPr>
          <w:rStyle w:val="Text5"/>
        </w:rPr>
        <w:t>INTERMONT s.r.o.</w:t>
      </w:r>
    </w:p>
    <w:p w:rsidR="00E75086" w:rsidRDefault="00395AC1">
      <w:pPr>
        <w:pStyle w:val="Row9"/>
      </w:pPr>
      <w:r>
        <w:tab/>
      </w:r>
    </w:p>
    <w:p w:rsidR="00E75086" w:rsidRDefault="00395AC1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95pt;height:12pt;z-index:251650560;mso-wrap-style:tight;mso-position-vertical-relative:line" stroked="f">
            <v:fill opacity="0" o:opacity2="100"/>
            <v:textbox inset="0,0,0,0">
              <w:txbxContent>
                <w:p w:rsidR="00E75086" w:rsidRDefault="00395AC1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582 66  Krucemburk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Mikuláše Středy191</w:t>
      </w:r>
    </w:p>
    <w:p w:rsidR="00E75086" w:rsidRDefault="00395AC1">
      <w:pPr>
        <w:pStyle w:val="Row11"/>
      </w:pPr>
      <w:r>
        <w:tab/>
      </w:r>
      <w:r>
        <w:rPr>
          <w:rStyle w:val="Text5"/>
        </w:rPr>
        <w:t>Česká republika</w:t>
      </w:r>
    </w:p>
    <w:p w:rsidR="00E75086" w:rsidRDefault="00E75086">
      <w:pPr>
        <w:pStyle w:val="Row2"/>
      </w:pPr>
    </w:p>
    <w:p w:rsidR="00E75086" w:rsidRDefault="00E75086">
      <w:pPr>
        <w:pStyle w:val="Row2"/>
      </w:pPr>
    </w:p>
    <w:p w:rsidR="00E75086" w:rsidRDefault="00E75086">
      <w:pPr>
        <w:pStyle w:val="Row2"/>
      </w:pPr>
    </w:p>
    <w:p w:rsidR="00E75086" w:rsidRDefault="00E75086">
      <w:pPr>
        <w:pStyle w:val="Row2"/>
      </w:pPr>
    </w:p>
    <w:p w:rsidR="00E75086" w:rsidRDefault="00395AC1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E75086" w:rsidRDefault="00395AC1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227221/22</w:t>
      </w:r>
    </w:p>
    <w:p w:rsidR="00E75086" w:rsidRDefault="00395AC1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24.05.2022</w:t>
      </w:r>
    </w:p>
    <w:p w:rsidR="00E75086" w:rsidRDefault="00395AC1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E75086" w:rsidRDefault="00395AC1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tab/>
      </w:r>
      <w:r>
        <w:rPr>
          <w:rStyle w:val="Text4"/>
        </w:rPr>
        <w:t>DODÁNÍ NA MÍSTO</w:t>
      </w:r>
    </w:p>
    <w:p w:rsidR="00E75086" w:rsidRDefault="00395AC1">
      <w:pPr>
        <w:pStyle w:val="Row17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3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3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Vás:</w:t>
      </w:r>
    </w:p>
    <w:p w:rsidR="00E75086" w:rsidRDefault="00395AC1">
      <w:pPr>
        <w:pStyle w:val="Row7"/>
      </w:pPr>
      <w:r>
        <w:tab/>
      </w:r>
      <w:r>
        <w:rPr>
          <w:rStyle w:val="Text4"/>
        </w:rPr>
        <w:t>na základě veřejné zakázky č. N006/22/V00007997 objednáváme 200ks konferenčních stahovatelných židlí za celkovou částku 2.417.338 Kč</w:t>
      </w:r>
    </w:p>
    <w:p w:rsidR="00E75086" w:rsidRDefault="00395AC1">
      <w:pPr>
        <w:pStyle w:val="Row7"/>
      </w:pPr>
      <w:r>
        <w:tab/>
      </w:r>
      <w:r>
        <w:rPr>
          <w:rStyle w:val="Text4"/>
        </w:rPr>
        <w:t>včetně DPH a dopravy na místo objednavatele.</w:t>
      </w:r>
    </w:p>
    <w:p w:rsidR="00E75086" w:rsidRDefault="00395AC1">
      <w:pPr>
        <w:pStyle w:val="Row18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E75086" w:rsidRDefault="00395AC1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Konferenční stahovatelné židle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1 997 800.00</w:t>
      </w:r>
      <w:r>
        <w:tab/>
      </w:r>
      <w:r>
        <w:rPr>
          <w:rStyle w:val="Text4"/>
        </w:rPr>
        <w:t>419 538.00</w:t>
      </w:r>
      <w:r>
        <w:tab/>
      </w:r>
      <w:r>
        <w:rPr>
          <w:rStyle w:val="Text4"/>
        </w:rPr>
        <w:t>2 417 338.00</w:t>
      </w:r>
    </w:p>
    <w:p w:rsidR="00E75086" w:rsidRDefault="00395AC1">
      <w:pPr>
        <w:pStyle w:val="Row20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1 997 800.00</w:t>
      </w:r>
      <w:r>
        <w:tab/>
      </w:r>
      <w:r>
        <w:rPr>
          <w:rStyle w:val="Text4"/>
        </w:rPr>
        <w:t>419 538.00</w:t>
      </w:r>
      <w:r>
        <w:tab/>
      </w:r>
      <w:r>
        <w:rPr>
          <w:rStyle w:val="Text4"/>
        </w:rPr>
        <w:t>2 417 338</w:t>
      </w:r>
      <w:r>
        <w:rPr>
          <w:rStyle w:val="Text4"/>
        </w:rPr>
        <w:t>.00</w:t>
      </w:r>
    </w:p>
    <w:p w:rsidR="00E75086" w:rsidRDefault="00E75086">
      <w:pPr>
        <w:pStyle w:val="Row2"/>
      </w:pPr>
    </w:p>
    <w:p w:rsidR="00E75086" w:rsidRDefault="00395AC1">
      <w:pPr>
        <w:pStyle w:val="Row21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E75086" w:rsidRDefault="00395AC1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E75086" w:rsidRDefault="00E75086">
      <w:pPr>
        <w:pStyle w:val="Row2"/>
      </w:pPr>
    </w:p>
    <w:p w:rsidR="00E75086" w:rsidRDefault="00E75086">
      <w:pPr>
        <w:pStyle w:val="Row2"/>
      </w:pPr>
    </w:p>
    <w:p w:rsidR="00E75086" w:rsidRDefault="00E75086">
      <w:pPr>
        <w:pStyle w:val="Row2"/>
      </w:pPr>
    </w:p>
    <w:p w:rsidR="00E75086" w:rsidRDefault="00395AC1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7pt;margin-top:1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75086" w:rsidRDefault="00395AC1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E75086" w:rsidRDefault="00395AC1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E75086" w:rsidRDefault="00395AC1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E75086" w:rsidRDefault="00395AC1">
      <w:pPr>
        <w:pStyle w:val="Row27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</w:t>
      </w:r>
      <w:r>
        <w:rPr>
          <w:rStyle w:val="Text3"/>
        </w:rPr>
        <w:t>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75086" w:rsidRDefault="00395AC1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E75086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5AC1">
      <w:pPr>
        <w:spacing w:after="0" w:line="240" w:lineRule="auto"/>
      </w:pPr>
      <w:r>
        <w:separator/>
      </w:r>
    </w:p>
  </w:endnote>
  <w:endnote w:type="continuationSeparator" w:id="0">
    <w:p w:rsidR="00000000" w:rsidRDefault="0039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6" w:rsidRDefault="00395AC1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OB8322-010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E75086" w:rsidRDefault="00E75086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5AC1">
      <w:pPr>
        <w:spacing w:after="0" w:line="240" w:lineRule="auto"/>
      </w:pPr>
      <w:r>
        <w:separator/>
      </w:r>
    </w:p>
  </w:footnote>
  <w:footnote w:type="continuationSeparator" w:id="0">
    <w:p w:rsidR="00000000" w:rsidRDefault="0039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6" w:rsidRDefault="00E7508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95AC1"/>
    <w:rsid w:val="009107EA"/>
    <w:rsid w:val="00E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  <w:tab w:val="left" w:pos="7335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5FE9C4D6.dotm</Template>
  <TotalTime>4</TotalTime>
  <Pages>1</Pages>
  <Words>216</Words>
  <Characters>1276</Characters>
  <Application>Microsoft Office Word</Application>
  <DocSecurity>0</DocSecurity>
  <Lines>10</Lines>
  <Paragraphs>2</Paragraphs>
  <ScaleCrop>false</ScaleCrop>
  <Manager/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jsulak</dc:creator>
  <cp:keywords/>
  <dc:description/>
  <cp:lastModifiedBy>Jaroslav ŠULÁK</cp:lastModifiedBy>
  <cp:revision>2</cp:revision>
  <dcterms:created xsi:type="dcterms:W3CDTF">2022-06-15T07:31:00Z</dcterms:created>
  <dcterms:modified xsi:type="dcterms:W3CDTF">2022-06-15T07:31:00Z</dcterms:modified>
  <cp:category/>
</cp:coreProperties>
</file>