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E595B">
        <w:t>BRA-SZ-117/2017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 xml:space="preserve">Mgr. </w:t>
      </w:r>
      <w:r w:rsidR="008E595B">
        <w:t>Milan Horna</w:t>
      </w:r>
      <w:r w:rsidRPr="00A3020E">
        <w:rPr>
          <w:rFonts w:cs="Arial"/>
          <w:szCs w:val="20"/>
        </w:rPr>
        <w:t xml:space="preserve">, </w:t>
      </w:r>
      <w:r w:rsidR="008E595B" w:rsidRPr="008E595B">
        <w:rPr>
          <w:rFonts w:cs="Arial"/>
          <w:szCs w:val="20"/>
        </w:rPr>
        <w:t>ředitel kontaktního</w:t>
      </w:r>
      <w:r w:rsidR="008E595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>Dobrovského 1278</w:t>
      </w:r>
      <w:r w:rsidR="008E595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>Květná č</w:t>
      </w:r>
      <w:r w:rsidR="008E595B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E595B" w:rsidRPr="008E595B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>Věra Herzingerová</w:t>
      </w:r>
      <w:r w:rsidR="008E595B" w:rsidRPr="008E595B">
        <w:rPr>
          <w:rFonts w:cs="Arial"/>
          <w:vanish/>
          <w:szCs w:val="20"/>
        </w:rPr>
        <w:t>1</w:t>
      </w:r>
    </w:p>
    <w:p w:rsidR="00B066F7" w:rsidRPr="0033691D" w:rsidRDefault="008E595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8E595B">
        <w:rPr>
          <w:rFonts w:cs="Arial"/>
          <w:bCs/>
          <w:noProof/>
          <w:szCs w:val="20"/>
          <w:lang w:val="en-US"/>
        </w:rPr>
        <w:t>rodné číslo:</w:t>
      </w:r>
      <w:r w:rsidRPr="008E595B">
        <w:rPr>
          <w:rFonts w:cs="Arial"/>
          <w:bCs/>
          <w:noProof/>
          <w:szCs w:val="20"/>
          <w:lang w:val="en-US"/>
        </w:rPr>
        <w:tab/>
      </w:r>
      <w:r w:rsidR="00DA6E5B">
        <w:rPr>
          <w:rFonts w:cs="Arial"/>
          <w:bCs/>
          <w:noProof/>
          <w:szCs w:val="20"/>
          <w:lang w:val="en-US"/>
        </w:rPr>
        <w:t>xxxxxxx</w:t>
      </w:r>
    </w:p>
    <w:p w:rsidR="00B066F7" w:rsidRPr="0033691D" w:rsidRDefault="008E595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>
        <w:rPr>
          <w:rFonts w:cs="Arial"/>
          <w:szCs w:val="20"/>
        </w:rPr>
        <w:t>Radim 121, 794 01 Brantice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>75869063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E595B">
        <w:t>CZ.03.1.48/0.0/0.0/15_121/0000058</w:t>
      </w:r>
      <w:r w:rsidR="00282982">
        <w:rPr>
          <w:i/>
          <w:iCs/>
        </w:rPr>
        <w:t xml:space="preserve"> </w:t>
      </w:r>
      <w:r w:rsidR="008E595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E595B">
        <w:rPr>
          <w:noProof/>
        </w:rPr>
        <w:t>dělník v oblasti výstavby inženýrských sítí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E595B">
        <w:t>Radim 121, 794 01 Brantice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A6E5B">
        <w:rPr>
          <w:noProof/>
        </w:rPr>
        <w:t>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DA6E5B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A6E5B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E595B">
        <w:t>1.5.2017</w:t>
      </w:r>
      <w:r>
        <w:t xml:space="preserve"> na dobu </w:t>
      </w:r>
      <w:r w:rsidR="008E595B">
        <w:rPr>
          <w:noProof/>
        </w:rPr>
        <w:t>neurčitou</w:t>
      </w:r>
      <w:r w:rsidR="00DA5E4C">
        <w:t xml:space="preserve">, s týdenní pracovní dobou </w:t>
      </w:r>
      <w:r w:rsidR="008E595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E595B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E595B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E595B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E595B">
        <w:rPr>
          <w:noProof/>
        </w:rPr>
        <w:t>1.5.2017</w:t>
      </w:r>
      <w:r w:rsidR="00781CAC">
        <w:t xml:space="preserve"> do</w:t>
      </w:r>
      <w:r w:rsidRPr="0058691B">
        <w:t> </w:t>
      </w:r>
      <w:r w:rsidR="008E595B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DA6E5B">
        <w:rPr>
          <w:b/>
        </w:rPr>
        <w:t>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E595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509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E595B" w:rsidP="009B751F">
      <w:pPr>
        <w:keepNext/>
        <w:keepLines/>
        <w:jc w:val="center"/>
        <w:rPr>
          <w:rFonts w:cs="Arial"/>
          <w:szCs w:val="20"/>
        </w:rPr>
      </w:pPr>
      <w:r w:rsidRPr="008E595B">
        <w:rPr>
          <w:rFonts w:cs="Arial"/>
          <w:szCs w:val="20"/>
        </w:rPr>
        <w:t>Věra Herzingerová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E595B" w:rsidP="009B751F">
      <w:pPr>
        <w:keepNext/>
        <w:keepLines/>
        <w:jc w:val="center"/>
        <w:rPr>
          <w:rFonts w:cs="Arial"/>
          <w:szCs w:val="20"/>
        </w:rPr>
      </w:pPr>
      <w:r w:rsidRPr="008E595B">
        <w:rPr>
          <w:rFonts w:cs="Arial"/>
          <w:szCs w:val="20"/>
        </w:rPr>
        <w:t xml:space="preserve">Mgr. </w:t>
      </w:r>
      <w:r>
        <w:t>Milan Horna</w:t>
      </w:r>
    </w:p>
    <w:p w:rsidR="008269B6" w:rsidRDefault="008E595B" w:rsidP="008269B6">
      <w:pPr>
        <w:keepNext/>
        <w:keepLines/>
        <w:jc w:val="center"/>
        <w:rPr>
          <w:rFonts w:cs="Arial"/>
          <w:szCs w:val="20"/>
        </w:rPr>
      </w:pPr>
      <w:r w:rsidRPr="008E595B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50901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E595B" w:rsidRPr="008E595B">
        <w:rPr>
          <w:rFonts w:cs="Arial"/>
          <w:szCs w:val="20"/>
        </w:rPr>
        <w:t>950 106</w:t>
      </w:r>
      <w:r w:rsidR="008E595B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50901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BA" w:rsidRDefault="008D54BA">
      <w:r>
        <w:separator/>
      </w:r>
    </w:p>
  </w:endnote>
  <w:endnote w:type="continuationSeparator" w:id="0">
    <w:p w:rsidR="008D54BA" w:rsidRDefault="008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5B" w:rsidRDefault="008E59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A6E5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A6E5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BA" w:rsidRDefault="008D54BA">
      <w:r>
        <w:separator/>
      </w:r>
    </w:p>
  </w:footnote>
  <w:footnote w:type="continuationSeparator" w:id="0">
    <w:p w:rsidR="008D54BA" w:rsidRDefault="008D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5B" w:rsidRDefault="008E59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5B" w:rsidRDefault="008E59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DA6E5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A7AF7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05FC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33F7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68D7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09A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54BA"/>
    <w:rsid w:val="008D6743"/>
    <w:rsid w:val="008D7EEE"/>
    <w:rsid w:val="008E595B"/>
    <w:rsid w:val="008F1A38"/>
    <w:rsid w:val="008F3259"/>
    <w:rsid w:val="00901842"/>
    <w:rsid w:val="009049CF"/>
    <w:rsid w:val="00906921"/>
    <w:rsid w:val="00906BB6"/>
    <w:rsid w:val="00907009"/>
    <w:rsid w:val="0091670E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B7BDA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5580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0901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6E5B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7CF0"/>
    <w:rsid w:val="00E309FE"/>
    <w:rsid w:val="00E31DE5"/>
    <w:rsid w:val="00E3284C"/>
    <w:rsid w:val="00E41862"/>
    <w:rsid w:val="00E456CA"/>
    <w:rsid w:val="00E5056F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17_2017%20V&#283;ra%20Herzingerov&#225;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A783-13D6-4BB4-B498-7D6E3CDE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BRA-SZ-117_2017 Věra Herzingerová SÚPM vyhrazení</Template>
  <TotalTime>0</TotalTime>
  <Pages>5</Pages>
  <Words>1984</Words>
  <Characters>11706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2017-04-28T06:10:00Z</dcterms:created>
  <dcterms:modified xsi:type="dcterms:W3CDTF">2017-04-28T06:10:00Z</dcterms:modified>
</cp:coreProperties>
</file>